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9" w:rsidRPr="00F21916" w:rsidRDefault="00D11E39" w:rsidP="00F21916">
      <w:pPr>
        <w:jc w:val="center"/>
        <w:rPr>
          <w:rFonts w:ascii="Times New Roman" w:hAnsi="Times New Roman"/>
          <w:b/>
          <w:sz w:val="28"/>
          <w:szCs w:val="28"/>
        </w:rPr>
      </w:pPr>
      <w:r w:rsidRPr="00F21916">
        <w:rPr>
          <w:rFonts w:ascii="Times New Roman" w:hAnsi="Times New Roman"/>
          <w:b/>
          <w:sz w:val="28"/>
          <w:szCs w:val="28"/>
        </w:rPr>
        <w:t>АДМИНИСТРАЦИЯ БЛАГОДАРОВСКОГО СЕЛЬСОВЕТА                                              БУГУРУСЛАНСКОГО РАЙОНА ОРЕНБУРГСКОЙ ОБЛАСТИ</w:t>
      </w:r>
    </w:p>
    <w:p w:rsidR="00D11E39" w:rsidRPr="00F21916" w:rsidRDefault="00D11E39" w:rsidP="00F21916">
      <w:pPr>
        <w:pStyle w:val="Heading1"/>
        <w:rPr>
          <w:sz w:val="32"/>
          <w:szCs w:val="32"/>
        </w:rPr>
      </w:pPr>
    </w:p>
    <w:p w:rsidR="00D11E39" w:rsidRDefault="00D11E39" w:rsidP="00F21916">
      <w:pPr>
        <w:pStyle w:val="Heading1"/>
        <w:rPr>
          <w:szCs w:val="28"/>
        </w:rPr>
      </w:pPr>
      <w:r>
        <w:rPr>
          <w:szCs w:val="28"/>
        </w:rPr>
        <w:t>ПОСТАНОВЛЕНИЕ</w:t>
      </w:r>
    </w:p>
    <w:p w:rsidR="00D11E39" w:rsidRDefault="00D11E39" w:rsidP="00F21916">
      <w:pPr>
        <w:rPr>
          <w:color w:val="008080"/>
        </w:rPr>
      </w:pPr>
      <w:r>
        <w:rPr>
          <w:noProof/>
          <w:lang w:eastAsia="ru-RU"/>
        </w:rPr>
        <w:pict>
          <v:line id="_x0000_s1026" style="position:absolute;z-index:251658240" from="-9pt,6pt" to="502.2pt,6pt" o:allowincell="f" strokeweight="4.5pt">
            <v:stroke linestyle="thinThick"/>
          </v:line>
        </w:pict>
      </w:r>
    </w:p>
    <w:p w:rsidR="00D11E39" w:rsidRDefault="00D11E39" w:rsidP="00F21916">
      <w:pPr>
        <w:pStyle w:val="a"/>
        <w:rPr>
          <w:sz w:val="28"/>
          <w:szCs w:val="28"/>
        </w:rPr>
      </w:pPr>
      <w:r>
        <w:rPr>
          <w:sz w:val="28"/>
          <w:szCs w:val="28"/>
        </w:rPr>
        <w:t>21.01.2020                          с. Благодаровка                                              № 04-п</w:t>
      </w:r>
    </w:p>
    <w:p w:rsidR="00D11E39" w:rsidRDefault="00D11E39" w:rsidP="00F21916">
      <w:pPr>
        <w:jc w:val="center"/>
        <w:rPr>
          <w:color w:val="000000"/>
          <w:spacing w:val="-4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F2191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на территории Благодаровского сельсовета на 2020-2025 годы»</w:t>
      </w:r>
    </w:p>
    <w:p w:rsidR="00D11E39" w:rsidRDefault="00D11E39" w:rsidP="00F2191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F2191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F2191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F2191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сокращения</w:t>
      </w:r>
      <w:r w:rsidRPr="00F21916">
        <w:rPr>
          <w:rFonts w:ascii="Times New Roman" w:hAnsi="Times New Roman"/>
          <w:sz w:val="28"/>
          <w:szCs w:val="28"/>
        </w:rPr>
        <w:t xml:space="preserve"> дорожно-транспортных происшествий с пострадав</w:t>
      </w:r>
      <w:r>
        <w:rPr>
          <w:rFonts w:ascii="Times New Roman" w:hAnsi="Times New Roman"/>
          <w:sz w:val="28"/>
          <w:szCs w:val="28"/>
        </w:rPr>
        <w:t>шими,  и тяжести их последствий, повышения</w:t>
      </w:r>
      <w:r w:rsidRPr="00F21916">
        <w:rPr>
          <w:rFonts w:ascii="Times New Roman" w:hAnsi="Times New Roman"/>
          <w:sz w:val="28"/>
          <w:szCs w:val="28"/>
        </w:rPr>
        <w:t xml:space="preserve"> уровня правового воспитания участников дорожного дви</w:t>
      </w:r>
      <w:r>
        <w:rPr>
          <w:rFonts w:ascii="Times New Roman" w:hAnsi="Times New Roman"/>
          <w:sz w:val="28"/>
          <w:szCs w:val="28"/>
        </w:rPr>
        <w:t xml:space="preserve">жения, культуры их поведения, </w:t>
      </w:r>
      <w:r w:rsidRPr="00F21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</w:t>
      </w:r>
      <w:r w:rsidRPr="00F21916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</w:t>
      </w:r>
      <w:r>
        <w:rPr>
          <w:rFonts w:ascii="Times New Roman" w:hAnsi="Times New Roman"/>
          <w:sz w:val="28"/>
          <w:szCs w:val="28"/>
        </w:rPr>
        <w:t>зма постановляю:</w:t>
      </w:r>
    </w:p>
    <w:p w:rsidR="00D11E39" w:rsidRDefault="00D11E39" w:rsidP="00F2191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муниципальную программу «Формирование законопослушного поведения участников дорожного движения на территории Благодаровского сельсовета на 2020-2025 годы».</w:t>
      </w:r>
    </w:p>
    <w:p w:rsidR="00D11E39" w:rsidRDefault="00D11E39" w:rsidP="00F2191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11E39" w:rsidRDefault="00D11E39" w:rsidP="00F2191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 (обнародования).</w:t>
      </w:r>
    </w:p>
    <w:p w:rsidR="00D11E39" w:rsidRDefault="00D11E39" w:rsidP="00F2191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F2191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C005A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Е.В.Демидова</w:t>
      </w:r>
    </w:p>
    <w:p w:rsidR="00D11E39" w:rsidRPr="00F21916" w:rsidRDefault="00D11E39" w:rsidP="00F2191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11E39" w:rsidRDefault="00D11E39" w:rsidP="00F2191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1E39" w:rsidRPr="00BE23AC" w:rsidRDefault="00D11E39" w:rsidP="001554A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E23AC">
        <w:rPr>
          <w:rFonts w:ascii="Times New Roman" w:hAnsi="Times New Roman"/>
          <w:sz w:val="24"/>
          <w:szCs w:val="24"/>
        </w:rPr>
        <w:t xml:space="preserve">Утверждена </w:t>
      </w: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E23AC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D11E39" w:rsidRDefault="00D11E39" w:rsidP="001554A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E23AC">
        <w:rPr>
          <w:rFonts w:ascii="Times New Roman" w:hAnsi="Times New Roman"/>
          <w:sz w:val="24"/>
          <w:szCs w:val="24"/>
        </w:rPr>
        <w:t>администрации</w:t>
      </w:r>
    </w:p>
    <w:p w:rsidR="00D11E39" w:rsidRPr="00BE23AC" w:rsidRDefault="00D11E39" w:rsidP="001554A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________№____</w:t>
      </w:r>
    </w:p>
    <w:p w:rsidR="00D11E39" w:rsidRPr="00BE23AC" w:rsidRDefault="00D11E39" w:rsidP="001554AB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D11E39" w:rsidRPr="00CB1B24" w:rsidRDefault="00D11E39" w:rsidP="001554AB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1E39" w:rsidRPr="0083617F" w:rsidRDefault="00D11E39" w:rsidP="001554AB">
      <w:pPr>
        <w:pStyle w:val="NoSpacing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D11E39" w:rsidRPr="0083617F" w:rsidRDefault="00D11E39" w:rsidP="001554AB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D11E39" w:rsidRPr="0083617F" w:rsidRDefault="00D11E39" w:rsidP="001554AB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D11E39" w:rsidRPr="0083617F" w:rsidRDefault="00D11E39" w:rsidP="001554AB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D11E39" w:rsidRPr="0083617F" w:rsidRDefault="00D11E39" w:rsidP="001554AB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территории Благодаровского сельсовета</w:t>
      </w:r>
    </w:p>
    <w:p w:rsidR="00D11E39" w:rsidRPr="0083617F" w:rsidRDefault="00D11E39" w:rsidP="001554AB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20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5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D11E39" w:rsidRPr="00BF3591" w:rsidRDefault="00D11E39" w:rsidP="001554AB">
      <w:pPr>
        <w:jc w:val="center"/>
        <w:rPr>
          <w:b/>
          <w:sz w:val="26"/>
          <w:szCs w:val="26"/>
          <w:u w:val="single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Благодаровка</w:t>
      </w: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Pr="00E53DBF" w:rsidRDefault="00D11E39" w:rsidP="001554A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E39" w:rsidRPr="00867561" w:rsidRDefault="00D11E39" w:rsidP="001554AB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67561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Благодаровского сельсовета на 2020-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  <w:r w:rsidRPr="00867561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 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</w:t>
            </w:r>
            <w:r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«Благодаровский сельсовет»</w:t>
            </w: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DD6ABC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ABC">
              <w:rPr>
                <w:rFonts w:ascii="Times New Roman" w:hAnsi="Times New Roman"/>
                <w:sz w:val="24"/>
                <w:szCs w:val="24"/>
              </w:rPr>
              <w:t>Администрация Благодаровского сельсовета Бугурусланского района Оренбургской области</w:t>
            </w: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DD6ABC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ABC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>Благодаровского сельсовета</w:t>
            </w:r>
          </w:p>
        </w:tc>
      </w:tr>
      <w:tr w:rsidR="00D11E39" w:rsidRPr="00867561" w:rsidTr="00A86E87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с пострадавшими,  и тяжести их последствий.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- Снижение детского дорожно</w:t>
            </w:r>
            <w:r w:rsidRPr="00867561">
              <w:rPr>
                <w:rFonts w:ascii="Times New Roman" w:hAnsi="Times New Roman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1E39" w:rsidRPr="00867561" w:rsidRDefault="00D11E39" w:rsidP="00A8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1E39" w:rsidRPr="00867561" w:rsidRDefault="00D11E39" w:rsidP="00A8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- Сокращение дорожно-транспортных происшествий и тяжести их последствий;                                   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2020 – 2025  годы</w:t>
            </w: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Pr="00867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- снижение к 2025 году количества дорожно-транспортных происшествий с пострадавшими;</w:t>
            </w:r>
          </w:p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E39" w:rsidRPr="00867561" w:rsidTr="00A86E87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1E39" w:rsidRPr="00867561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561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E39" w:rsidRPr="00DD6ABC" w:rsidRDefault="00D11E39" w:rsidP="00A86E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6ABC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  Главой администрации Благодаровского сельсовета</w:t>
            </w:r>
          </w:p>
        </w:tc>
      </w:tr>
    </w:tbl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1E39" w:rsidRPr="00867561" w:rsidRDefault="00D11E39" w:rsidP="001554AB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67561">
        <w:rPr>
          <w:rFonts w:ascii="Times New Roman" w:hAnsi="Times New Roman"/>
          <w:b/>
          <w:sz w:val="24"/>
          <w:szCs w:val="24"/>
        </w:rPr>
        <w:t>Характеристика проблемы</w:t>
      </w:r>
    </w:p>
    <w:p w:rsidR="00D11E39" w:rsidRPr="00867561" w:rsidRDefault="00D11E39" w:rsidP="001554AB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</w:t>
      </w:r>
      <w:r w:rsidRPr="00867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1E39" w:rsidRPr="00867561" w:rsidRDefault="00D11E39" w:rsidP="001554AB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7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1E39" w:rsidRPr="00867561" w:rsidRDefault="00D11E39" w:rsidP="001554AB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7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867561">
        <w:rPr>
          <w:rFonts w:ascii="Times New Roman" w:hAnsi="Times New Roman"/>
          <w:color w:val="000000"/>
          <w:sz w:val="24"/>
          <w:szCs w:val="24"/>
        </w:rPr>
        <w:t> </w:t>
      </w:r>
    </w:p>
    <w:p w:rsidR="00D11E39" w:rsidRPr="00867561" w:rsidRDefault="00D11E39" w:rsidP="001554AB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7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1E39" w:rsidRDefault="00D11E39" w:rsidP="001554AB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7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867561">
        <w:rPr>
          <w:rFonts w:ascii="Times New Roman" w:hAnsi="Times New Roman"/>
          <w:color w:val="000000"/>
          <w:sz w:val="24"/>
          <w:szCs w:val="24"/>
        </w:rPr>
        <w:t> </w:t>
      </w:r>
    </w:p>
    <w:p w:rsidR="00D11E39" w:rsidRDefault="00D11E39" w:rsidP="00F21916">
      <w:pPr>
        <w:pStyle w:val="NormalWeb"/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целях предотвращения детского дорожно- транспортного травматизма, повышения интереса учащихся к ПДД, дальнейшего развития познавательных интересов, творческих способностей проводятся различные мероприятия по профилактике дорожно-транспортных происшествий и по ПДД.</w:t>
      </w:r>
      <w:r>
        <w:rPr>
          <w:color w:val="000000"/>
          <w:shd w:val="clear" w:color="auto" w:fill="FFFFFF"/>
        </w:rPr>
        <w:t xml:space="preserve">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D11E39" w:rsidRPr="00867561" w:rsidRDefault="00D11E39" w:rsidP="00F219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6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 детского дорожно-транспортного травматизма пос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тоянно находится во внимании в а</w:t>
      </w:r>
      <w:r w:rsidRPr="00DD6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Благодаровского сельсовета</w:t>
      </w:r>
      <w:r w:rsidRPr="00DD6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67561">
        <w:rPr>
          <w:rFonts w:ascii="Times New Roman" w:hAnsi="Times New Roman"/>
          <w:sz w:val="24"/>
          <w:szCs w:val="24"/>
        </w:rPr>
        <w:t xml:space="preserve"> 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 так и вне населенных пунктов. 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Необходимость разработки и реализации Программы обусловлена следующими причинами: 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Социально-экономическая</w:t>
      </w:r>
      <w:r w:rsidRPr="00867561">
        <w:rPr>
          <w:rFonts w:ascii="Times New Roman" w:hAnsi="Times New Roman"/>
          <w:sz w:val="24"/>
          <w:szCs w:val="24"/>
        </w:rPr>
        <w:tab/>
        <w:t>острота проблемы;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Межотраслевой и межведомственный характер проблемы.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 Применение программно-целевого метода позволит осуществить: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D11E39" w:rsidRPr="00867561" w:rsidRDefault="00D11E39" w:rsidP="00155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Pr="00DD6ABC">
        <w:rPr>
          <w:rFonts w:ascii="Times New Roman" w:hAnsi="Times New Roman"/>
          <w:sz w:val="24"/>
          <w:szCs w:val="24"/>
        </w:rPr>
        <w:t>Благодаровского сельсовета</w:t>
      </w:r>
      <w:r>
        <w:rPr>
          <w:rFonts w:ascii="Times New Roman" w:hAnsi="Times New Roman"/>
          <w:sz w:val="24"/>
          <w:szCs w:val="24"/>
        </w:rPr>
        <w:t xml:space="preserve"> на 2020-2025</w:t>
      </w:r>
      <w:r w:rsidRPr="00DD6ABC">
        <w:rPr>
          <w:rFonts w:ascii="Times New Roman" w:hAnsi="Times New Roman"/>
          <w:sz w:val="24"/>
          <w:szCs w:val="24"/>
        </w:rPr>
        <w:t xml:space="preserve"> годы»</w:t>
      </w:r>
      <w:r w:rsidRPr="00867561">
        <w:rPr>
          <w:rFonts w:ascii="Times New Roman" w:hAnsi="Times New Roman"/>
          <w:sz w:val="24"/>
          <w:szCs w:val="24"/>
        </w:rPr>
        <w:t xml:space="preserve"> обеспечение </w:t>
      </w:r>
      <w:r w:rsidRPr="008675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безопасности дорожного движения,  </w:t>
      </w:r>
      <w:r w:rsidRPr="00867561">
        <w:rPr>
          <w:rFonts w:ascii="Times New Roman" w:hAnsi="Times New Roman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1E39" w:rsidRPr="00867561" w:rsidRDefault="00D11E39" w:rsidP="001554AB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67561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D11E39" w:rsidRPr="00867561" w:rsidRDefault="00D11E39" w:rsidP="001554AB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Предусматривается реализация таких мероприятий, как: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совершенствование работы по профилактике и сокращению детского дорожно</w:t>
      </w:r>
      <w:r w:rsidRPr="00867561">
        <w:rPr>
          <w:rFonts w:ascii="Times New Roman" w:hAnsi="Times New Roman"/>
          <w:sz w:val="24"/>
          <w:szCs w:val="24"/>
        </w:rPr>
        <w:softHyphen/>
        <w:t xml:space="preserve">-транспортного травматизма; 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>- формирование у населения, особенно у детей, навыков безопасного поведения на дорогах.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  <w:shd w:val="clear" w:color="auto" w:fill="FFFFFF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bookmarkEnd w:id="0"/>
    <w:p w:rsidR="00D11E39" w:rsidRPr="00867561" w:rsidRDefault="00D11E39" w:rsidP="001554AB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67561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D11E39" w:rsidRPr="00867561" w:rsidRDefault="00D11E39" w:rsidP="001554AB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библиотек, домов культуры, проведение конкурсов. Данные мероприятия позволят выстроить комплексную систему профилактики детского дорожно</w:t>
      </w:r>
      <w:r w:rsidRPr="00867561">
        <w:rPr>
          <w:rFonts w:ascii="Times New Roman" w:hAnsi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1E39" w:rsidRPr="00867561" w:rsidRDefault="00D11E39" w:rsidP="001554AB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67561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D11E39" w:rsidRPr="00867561" w:rsidRDefault="00D11E39" w:rsidP="001554AB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</w:t>
      </w:r>
      <w:r w:rsidRPr="008551C8">
        <w:rPr>
          <w:rFonts w:ascii="Times New Roman" w:hAnsi="Times New Roman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администрации Благодаровского сельсовета</w:t>
      </w:r>
      <w:r w:rsidRPr="00867561">
        <w:rPr>
          <w:rFonts w:ascii="Times New Roman" w:hAnsi="Times New Roman"/>
          <w:sz w:val="24"/>
          <w:szCs w:val="24"/>
        </w:rPr>
        <w:t>, состояние аварийности, высокая экономическая и социально</w:t>
      </w:r>
      <w:r w:rsidRPr="00867561">
        <w:rPr>
          <w:rFonts w:ascii="Times New Roman" w:hAnsi="Times New Roman"/>
          <w:sz w:val="24"/>
          <w:szCs w:val="24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867561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1E39" w:rsidRPr="00867561" w:rsidRDefault="00D11E39" w:rsidP="001554AB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67561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D11E39" w:rsidRPr="00867561" w:rsidRDefault="00D11E39" w:rsidP="001554AB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11E39" w:rsidRPr="00DD6ABC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Управление реализацией Программы осуществляет </w:t>
      </w:r>
      <w:r w:rsidRPr="00DD6ABC">
        <w:rPr>
          <w:rFonts w:ascii="Times New Roman" w:hAnsi="Times New Roman"/>
          <w:sz w:val="24"/>
          <w:szCs w:val="24"/>
        </w:rPr>
        <w:t>администрация Благодаровского сельсовета.  Реализация и контроль за выполнением Программы главой администрации Благодаровского сельсовета.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6ABC">
        <w:rPr>
          <w:rFonts w:ascii="Times New Roman" w:hAnsi="Times New Roman"/>
          <w:sz w:val="24"/>
          <w:szCs w:val="24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Благодаровского сельсовета.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1E39" w:rsidRPr="00867561" w:rsidRDefault="00D11E39" w:rsidP="001554AB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67561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 программы</w:t>
      </w:r>
    </w:p>
    <w:p w:rsidR="00D11E39" w:rsidRPr="00867561" w:rsidRDefault="00D11E39" w:rsidP="001554AB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7561"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rFonts w:ascii="Times New Roman" w:hAnsi="Times New Roman"/>
          <w:sz w:val="24"/>
          <w:szCs w:val="24"/>
        </w:rPr>
        <w:t>Благодаровского сельсовета</w:t>
      </w:r>
      <w:r w:rsidRPr="00867561">
        <w:rPr>
          <w:rFonts w:ascii="Times New Roman" w:hAnsi="Times New Roman"/>
          <w:sz w:val="24"/>
          <w:szCs w:val="24"/>
        </w:rPr>
        <w:t>, обеспечить безопасные условия движения на местных автомобильных дорогах.</w:t>
      </w: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1E39" w:rsidRPr="00867561" w:rsidRDefault="00D11E39" w:rsidP="001554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Default="00D11E39" w:rsidP="00155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1E39" w:rsidRPr="00E62E39" w:rsidRDefault="00D11E39" w:rsidP="00155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Приложение № 1</w:t>
      </w:r>
    </w:p>
    <w:p w:rsidR="00D11E39" w:rsidRPr="00E62E39" w:rsidRDefault="00D11E39" w:rsidP="00155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D11E39" w:rsidRPr="00E62E39" w:rsidRDefault="00D11E39" w:rsidP="00155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D11E39" w:rsidRPr="00E62E39" w:rsidRDefault="00D11E39" w:rsidP="00155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D11E39" w:rsidRDefault="00D11E39" w:rsidP="00155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Благодаровского сельсовета</w:t>
      </w:r>
    </w:p>
    <w:p w:rsidR="00D11E39" w:rsidRPr="00E62E39" w:rsidRDefault="00D11E39" w:rsidP="00155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на 20</w:t>
      </w:r>
      <w:r>
        <w:rPr>
          <w:rFonts w:ascii="Times New Roman" w:hAnsi="Times New Roman"/>
          <w:sz w:val="20"/>
          <w:szCs w:val="20"/>
        </w:rPr>
        <w:t>20</w:t>
      </w:r>
      <w:r w:rsidRPr="00E62E39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5</w:t>
      </w:r>
      <w:r w:rsidRPr="00E62E39">
        <w:rPr>
          <w:rFonts w:ascii="Times New Roman" w:hAnsi="Times New Roman"/>
          <w:sz w:val="20"/>
          <w:szCs w:val="20"/>
        </w:rPr>
        <w:t xml:space="preserve"> годы»</w:t>
      </w:r>
    </w:p>
    <w:p w:rsidR="00D11E39" w:rsidRPr="00E62E39" w:rsidRDefault="00D11E39" w:rsidP="001554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39" w:rsidRDefault="00D11E39" w:rsidP="001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1E39" w:rsidRPr="00E62E39" w:rsidRDefault="00D11E39" w:rsidP="001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  <w:bookmarkStart w:id="1" w:name="_GoBack"/>
      <w:bookmarkEnd w:id="1"/>
      <w:r>
        <w:rPr>
          <w:rFonts w:ascii="Times New Roman" w:hAnsi="Times New Roman"/>
          <w:b/>
          <w:sz w:val="20"/>
          <w:szCs w:val="20"/>
        </w:rPr>
        <w:t xml:space="preserve"> </w:t>
      </w: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D11E39" w:rsidRPr="00E62E39" w:rsidRDefault="00D11E39" w:rsidP="0015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D11E39" w:rsidRPr="00E62E39" w:rsidTr="00A86E87">
        <w:trPr>
          <w:trHeight w:val="380"/>
        </w:trPr>
        <w:tc>
          <w:tcPr>
            <w:tcW w:w="851" w:type="dxa"/>
            <w:vMerge w:val="restart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D11E39" w:rsidRPr="00E62E39" w:rsidTr="00A86E87">
        <w:trPr>
          <w:trHeight w:val="380"/>
        </w:trPr>
        <w:tc>
          <w:tcPr>
            <w:tcW w:w="851" w:type="dxa"/>
            <w:vMerge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022 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E39" w:rsidRPr="00E62E39" w:rsidTr="00A86E87">
        <w:trPr>
          <w:trHeight w:val="339"/>
        </w:trPr>
        <w:tc>
          <w:tcPr>
            <w:tcW w:w="851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D11E39" w:rsidRPr="00E62E39" w:rsidTr="00A86E87">
        <w:trPr>
          <w:trHeight w:val="402"/>
        </w:trPr>
        <w:tc>
          <w:tcPr>
            <w:tcW w:w="851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D11E39" w:rsidRPr="00E62E39" w:rsidTr="00A86E87">
        <w:tc>
          <w:tcPr>
            <w:tcW w:w="851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D11E39" w:rsidRPr="00E62E39" w:rsidTr="00A86E87">
        <w:tc>
          <w:tcPr>
            <w:tcW w:w="851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D11E39" w:rsidRPr="00E62E39" w:rsidRDefault="00D11E39" w:rsidP="00A86E87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D11E39" w:rsidRPr="00E62E39" w:rsidRDefault="00D11E39" w:rsidP="00A86E87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E39" w:rsidRPr="00E62E39" w:rsidTr="00A86E87">
        <w:tc>
          <w:tcPr>
            <w:tcW w:w="851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D11E39" w:rsidRPr="00E62E39" w:rsidTr="00A86E87">
        <w:trPr>
          <w:trHeight w:val="1060"/>
        </w:trPr>
        <w:tc>
          <w:tcPr>
            <w:tcW w:w="851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vAlign w:val="center"/>
          </w:tcPr>
          <w:p w:rsidR="00D11E39" w:rsidRPr="00E62E39" w:rsidRDefault="00D11E39" w:rsidP="00A86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D11E39" w:rsidRPr="00E62E39" w:rsidTr="00A86E87">
        <w:tc>
          <w:tcPr>
            <w:tcW w:w="851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</w:tcPr>
          <w:p w:rsidR="00D11E39" w:rsidRPr="00E62E39" w:rsidRDefault="00D11E39" w:rsidP="00A86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D11E39" w:rsidRPr="00E62E39" w:rsidTr="00A86E87">
        <w:tc>
          <w:tcPr>
            <w:tcW w:w="851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D11E39" w:rsidRPr="00E62E39" w:rsidRDefault="00D11E39" w:rsidP="00A8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D11E39" w:rsidRPr="00E62E39" w:rsidRDefault="00D11E39" w:rsidP="00A86E87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D11E39" w:rsidRPr="00E62E39" w:rsidRDefault="00D11E39" w:rsidP="001554AB">
      <w:pPr>
        <w:pStyle w:val="NoSpacing"/>
        <w:rPr>
          <w:rFonts w:ascii="Times New Roman" w:hAnsi="Times New Roman"/>
          <w:sz w:val="20"/>
          <w:szCs w:val="20"/>
        </w:rPr>
      </w:pPr>
    </w:p>
    <w:p w:rsidR="00D11E39" w:rsidRPr="008551C8" w:rsidRDefault="00D11E39" w:rsidP="008551C8">
      <w:pPr>
        <w:rPr>
          <w:szCs w:val="20"/>
        </w:rPr>
      </w:pPr>
    </w:p>
    <w:sectPr w:rsidR="00D11E39" w:rsidRPr="008551C8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22"/>
    <w:rsid w:val="000276DA"/>
    <w:rsid w:val="00027C55"/>
    <w:rsid w:val="00066D2C"/>
    <w:rsid w:val="00100566"/>
    <w:rsid w:val="001554AB"/>
    <w:rsid w:val="0015573F"/>
    <w:rsid w:val="0016315C"/>
    <w:rsid w:val="001A318F"/>
    <w:rsid w:val="0025450E"/>
    <w:rsid w:val="00273270"/>
    <w:rsid w:val="00284D23"/>
    <w:rsid w:val="002A582B"/>
    <w:rsid w:val="002C7E08"/>
    <w:rsid w:val="002D6623"/>
    <w:rsid w:val="00354005"/>
    <w:rsid w:val="003E5E25"/>
    <w:rsid w:val="00410085"/>
    <w:rsid w:val="00417E8A"/>
    <w:rsid w:val="004475BE"/>
    <w:rsid w:val="004B544C"/>
    <w:rsid w:val="004E1EBF"/>
    <w:rsid w:val="00563F4A"/>
    <w:rsid w:val="00567535"/>
    <w:rsid w:val="005B5CBF"/>
    <w:rsid w:val="005C68F4"/>
    <w:rsid w:val="00665624"/>
    <w:rsid w:val="006769BD"/>
    <w:rsid w:val="00676B5A"/>
    <w:rsid w:val="006A3CA1"/>
    <w:rsid w:val="006A46FE"/>
    <w:rsid w:val="00700F68"/>
    <w:rsid w:val="00713F7E"/>
    <w:rsid w:val="007419D4"/>
    <w:rsid w:val="0074563F"/>
    <w:rsid w:val="0083617F"/>
    <w:rsid w:val="00853DDD"/>
    <w:rsid w:val="008551C8"/>
    <w:rsid w:val="00857FEB"/>
    <w:rsid w:val="00863A22"/>
    <w:rsid w:val="00867561"/>
    <w:rsid w:val="008A754E"/>
    <w:rsid w:val="00957425"/>
    <w:rsid w:val="009B310E"/>
    <w:rsid w:val="009D3C9B"/>
    <w:rsid w:val="00A21889"/>
    <w:rsid w:val="00A33BA6"/>
    <w:rsid w:val="00A4478E"/>
    <w:rsid w:val="00A86E87"/>
    <w:rsid w:val="00AA4A32"/>
    <w:rsid w:val="00AD3B82"/>
    <w:rsid w:val="00AE159E"/>
    <w:rsid w:val="00B101A4"/>
    <w:rsid w:val="00B90CFF"/>
    <w:rsid w:val="00BA7737"/>
    <w:rsid w:val="00BE23AC"/>
    <w:rsid w:val="00BF3591"/>
    <w:rsid w:val="00C005AC"/>
    <w:rsid w:val="00C1166B"/>
    <w:rsid w:val="00C46F96"/>
    <w:rsid w:val="00C4798B"/>
    <w:rsid w:val="00C73BD0"/>
    <w:rsid w:val="00CB1B24"/>
    <w:rsid w:val="00D11E39"/>
    <w:rsid w:val="00D149E6"/>
    <w:rsid w:val="00D23586"/>
    <w:rsid w:val="00D9534D"/>
    <w:rsid w:val="00D977A8"/>
    <w:rsid w:val="00DD6ABC"/>
    <w:rsid w:val="00E120EF"/>
    <w:rsid w:val="00E3458E"/>
    <w:rsid w:val="00E34B2E"/>
    <w:rsid w:val="00E371F2"/>
    <w:rsid w:val="00E53DBF"/>
    <w:rsid w:val="00E62E39"/>
    <w:rsid w:val="00E7623D"/>
    <w:rsid w:val="00E840D6"/>
    <w:rsid w:val="00EA3C05"/>
    <w:rsid w:val="00EB3D70"/>
    <w:rsid w:val="00ED3C4E"/>
    <w:rsid w:val="00F21916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22"/>
    <w:pPr>
      <w:suppressAutoHyphens/>
      <w:spacing w:after="200" w:line="276" w:lineRule="auto"/>
    </w:pPr>
    <w:rPr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1916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kern w:val="0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916"/>
    <w:rPr>
      <w:rFonts w:cs="Times New Roman"/>
      <w:b/>
      <w:sz w:val="28"/>
      <w:lang w:val="ru-RU" w:eastAsia="ru-RU" w:bidi="ar-SA"/>
    </w:rPr>
  </w:style>
  <w:style w:type="paragraph" w:styleId="NoSpacing">
    <w:name w:val="No Spacing"/>
    <w:uiPriority w:val="99"/>
    <w:qFormat/>
    <w:rsid w:val="00863A22"/>
    <w:pPr>
      <w:suppressAutoHyphens/>
    </w:pPr>
    <w:rPr>
      <w:kern w:val="1"/>
      <w:lang w:eastAsia="ar-SA"/>
    </w:rPr>
  </w:style>
  <w:style w:type="paragraph" w:styleId="BodyText">
    <w:name w:val="Body Text"/>
    <w:basedOn w:val="Normal"/>
    <w:link w:val="BodyTextChar"/>
    <w:uiPriority w:val="99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A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863A22"/>
    <w:pPr>
      <w:spacing w:after="0"/>
      <w:ind w:left="720"/>
    </w:pPr>
  </w:style>
  <w:style w:type="character" w:styleId="Hyperlink">
    <w:name w:val="Hyperlink"/>
    <w:basedOn w:val="DefaultParagraphFont"/>
    <w:uiPriority w:val="99"/>
    <w:rsid w:val="00CB1B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1B24"/>
    <w:pPr>
      <w:ind w:left="720"/>
      <w:contextualSpacing/>
    </w:pPr>
  </w:style>
  <w:style w:type="paragraph" w:customStyle="1" w:styleId="Default">
    <w:name w:val="Default"/>
    <w:uiPriority w:val="99"/>
    <w:rsid w:val="00E34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36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425"/>
    <w:rPr>
      <w:rFonts w:ascii="Tahoma" w:hAnsi="Tahoma" w:cs="Tahoma"/>
      <w:kern w:val="1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F2191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a">
    <w:name w:val="Стиль"/>
    <w:uiPriority w:val="99"/>
    <w:rsid w:val="00F2191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7</Pages>
  <Words>2041</Words>
  <Characters>11639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2020-01-21T11:23:00Z</cp:lastPrinted>
  <dcterms:created xsi:type="dcterms:W3CDTF">2018-11-16T05:59:00Z</dcterms:created>
  <dcterms:modified xsi:type="dcterms:W3CDTF">2020-01-21T11:24:00Z</dcterms:modified>
</cp:coreProperties>
</file>