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7296">
        <w:rPr>
          <w:rFonts w:ascii="Times New Roman" w:hAnsi="Times New Roman"/>
          <w:b/>
          <w:sz w:val="28"/>
          <w:szCs w:val="28"/>
          <w:lang w:eastAsia="ru-RU"/>
        </w:rPr>
        <w:t>третий созыв</w:t>
      </w: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28F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РЕШЕНИЕ</w:t>
      </w:r>
    </w:p>
    <w:p w:rsidR="0074628F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28F" w:rsidRDefault="0074628F" w:rsidP="009F412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26.02.2020                                </w:t>
      </w:r>
      <w:r w:rsidRPr="000F7296">
        <w:rPr>
          <w:rFonts w:ascii="Times New Roman" w:hAnsi="Times New Roman"/>
          <w:sz w:val="28"/>
          <w:szCs w:val="28"/>
          <w:lang w:eastAsia="ru-RU"/>
        </w:rPr>
        <w:t xml:space="preserve">c. Благодаровка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№ 170</w:t>
      </w:r>
    </w:p>
    <w:p w:rsidR="0074628F" w:rsidRDefault="0074628F" w:rsidP="009F412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28F" w:rsidRPr="00643910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910">
        <w:rPr>
          <w:rFonts w:ascii="Times New Roman" w:hAnsi="Times New Roman"/>
          <w:sz w:val="28"/>
          <w:szCs w:val="28"/>
          <w:lang w:eastAsia="ru-RU"/>
        </w:rPr>
        <w:t>О передаче в государственную собственность Оренбургской области имущества, являющегося собственностью муниципального образования «Благодаровский сельсовет» Бугурусланского района Оренбургской области</w:t>
      </w:r>
    </w:p>
    <w:p w:rsidR="0074628F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28F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643910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>В соответствии со статьей 51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«Благодаровский сельсовет» Бугурусланского района Оренбургской области, Совет депутатов РЕШИЛ:</w:t>
      </w:r>
    </w:p>
    <w:p w:rsidR="0074628F" w:rsidRPr="000F7296" w:rsidRDefault="0074628F" w:rsidP="009F4126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>1. Утвердить перечень имущества, находящегося в собственности муниципального образования «Благодаровский сельсовет» Бугурусланского района Оренбургской области, подлежащего передаче в государственную собственность Оренбургской области согласно приложению.</w:t>
      </w:r>
    </w:p>
    <w:p w:rsidR="0074628F" w:rsidRPr="000F7296" w:rsidRDefault="0074628F" w:rsidP="009F4126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>2. Передать в государственную собственность Оренбургской области имущество, указанное в пункте 1 настоящего решения.</w:t>
      </w:r>
    </w:p>
    <w:p w:rsidR="0074628F" w:rsidRPr="000F7296" w:rsidRDefault="0074628F" w:rsidP="009F4126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>3. Поручить организацию исполнения настоящего решения администрации  муниципального образования «Благодаровский сельсовет» Бугурусланского района Оренбургской области.</w:t>
      </w:r>
    </w:p>
    <w:p w:rsidR="0074628F" w:rsidRPr="000F7296" w:rsidRDefault="0074628F" w:rsidP="009F41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0F729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0F7296">
        <w:rPr>
          <w:rFonts w:ascii="Times New Roman" w:hAnsi="Times New Roman"/>
          <w:sz w:val="28"/>
          <w:szCs w:val="28"/>
          <w:lang w:eastAsia="ru-RU"/>
        </w:rPr>
        <w:t>главу муниципального образования «</w:t>
      </w:r>
      <w:r w:rsidRPr="000F7296">
        <w:rPr>
          <w:rFonts w:ascii="Times New Roman" w:hAnsi="Times New Roman"/>
          <w:sz w:val="28"/>
          <w:szCs w:val="28"/>
        </w:rPr>
        <w:t>Благодаровский сельсовет».</w:t>
      </w:r>
    </w:p>
    <w:p w:rsidR="0074628F" w:rsidRPr="000F7296" w:rsidRDefault="0074628F" w:rsidP="00643910">
      <w:pPr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 xml:space="preserve">5. Настоящее решение вступает </w:t>
      </w:r>
      <w:r w:rsidRPr="000F7296">
        <w:rPr>
          <w:rFonts w:ascii="Times New Roman" w:hAnsi="Times New Roman"/>
          <w:bCs/>
          <w:kern w:val="1"/>
          <w:sz w:val="28"/>
          <w:szCs w:val="28"/>
          <w:lang w:eastAsia="ru-RU"/>
        </w:rPr>
        <w:t xml:space="preserve">в силу после его </w:t>
      </w:r>
      <w:r>
        <w:rPr>
          <w:rFonts w:ascii="Times New Roman" w:hAnsi="Times New Roman"/>
          <w:bCs/>
          <w:kern w:val="1"/>
          <w:sz w:val="28"/>
          <w:szCs w:val="28"/>
          <w:lang w:eastAsia="ru-RU"/>
        </w:rPr>
        <w:t>официального опубликования (обнародования).</w:t>
      </w:r>
    </w:p>
    <w:p w:rsidR="0074628F" w:rsidRPr="000F7296" w:rsidRDefault="0074628F" w:rsidP="009F4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4628F" w:rsidRPr="000F7296" w:rsidRDefault="0074628F" w:rsidP="0064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kern w:val="1"/>
          <w:sz w:val="28"/>
          <w:szCs w:val="28"/>
          <w:lang w:eastAsia="ru-RU"/>
        </w:rPr>
      </w:pPr>
      <w:r w:rsidRPr="000F7296">
        <w:rPr>
          <w:rFonts w:ascii="Times New Roman" w:hAnsi="Times New Roman"/>
          <w:bCs/>
          <w:color w:val="000000"/>
          <w:kern w:val="1"/>
          <w:sz w:val="28"/>
          <w:szCs w:val="28"/>
          <w:lang w:eastAsia="ru-RU"/>
        </w:rPr>
        <w:t xml:space="preserve">  Глава муниципального образования                                       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ru-RU"/>
        </w:rPr>
        <w:t xml:space="preserve">        </w:t>
      </w:r>
      <w:r w:rsidRPr="000F7296">
        <w:rPr>
          <w:rFonts w:ascii="Times New Roman" w:hAnsi="Times New Roman"/>
          <w:bCs/>
          <w:color w:val="000000"/>
          <w:kern w:val="1"/>
          <w:sz w:val="28"/>
          <w:szCs w:val="28"/>
          <w:lang w:eastAsia="ru-RU"/>
        </w:rPr>
        <w:t>Е.В. Демидова</w:t>
      </w:r>
    </w:p>
    <w:p w:rsidR="0074628F" w:rsidRDefault="0074628F" w:rsidP="009F4126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628F" w:rsidRDefault="0074628F" w:rsidP="009F4126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628F" w:rsidRPr="00643910" w:rsidRDefault="0074628F" w:rsidP="009F4126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391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74628F" w:rsidRPr="00643910" w:rsidRDefault="0074628F" w:rsidP="009F4126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3910"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74628F" w:rsidRPr="00643910" w:rsidRDefault="0074628F" w:rsidP="009F4126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43910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 26.02.2020№  170</w:t>
      </w:r>
    </w:p>
    <w:p w:rsidR="0074628F" w:rsidRPr="000F7296" w:rsidRDefault="0074628F" w:rsidP="009F4126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4628F" w:rsidRPr="000F7296" w:rsidRDefault="0074628F" w:rsidP="009F4126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</w:p>
    <w:p w:rsidR="0074628F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7296">
        <w:rPr>
          <w:rFonts w:ascii="Times New Roman" w:hAnsi="Times New Roman"/>
          <w:sz w:val="28"/>
          <w:szCs w:val="28"/>
          <w:lang w:eastAsia="ru-RU"/>
        </w:rPr>
        <w:t xml:space="preserve">имущества муниципального образования «Благодаровский сельсовет» Бугурусланского района Оренбургской области, подлежащего передаче в государственную собственность Оренбургской области </w:t>
      </w: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0"/>
        <w:gridCol w:w="2287"/>
        <w:gridCol w:w="3118"/>
        <w:gridCol w:w="3119"/>
      </w:tblGrid>
      <w:tr w:rsidR="0074628F" w:rsidRPr="00E0702E" w:rsidTr="00E0702E">
        <w:tc>
          <w:tcPr>
            <w:tcW w:w="940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87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3119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Индивидуализирующие характеристики имущества</w:t>
            </w:r>
          </w:p>
        </w:tc>
      </w:tr>
      <w:tr w:rsidR="0074628F" w:rsidRPr="00E0702E" w:rsidTr="00E0702E">
        <w:tc>
          <w:tcPr>
            <w:tcW w:w="940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Часть здания</w:t>
            </w:r>
          </w:p>
        </w:tc>
        <w:tc>
          <w:tcPr>
            <w:tcW w:w="3118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Оренбургская область, Бугурусланский район, д. Саловка, ул. Центральная, № 19а</w:t>
            </w:r>
          </w:p>
        </w:tc>
        <w:tc>
          <w:tcPr>
            <w:tcW w:w="3119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назначение: нежилое, площадь 67.7 кв.м..</w:t>
            </w:r>
          </w:p>
          <w:p w:rsidR="0074628F" w:rsidRPr="00E0702E" w:rsidRDefault="0074628F" w:rsidP="00E0702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56:07:0401001:105/2</w:t>
            </w:r>
          </w:p>
          <w:p w:rsidR="0074628F" w:rsidRPr="00E0702E" w:rsidRDefault="0074628F" w:rsidP="00E0702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628F" w:rsidRPr="00E0702E" w:rsidTr="00E0702E">
        <w:tc>
          <w:tcPr>
            <w:tcW w:w="940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7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Часть здания</w:t>
            </w:r>
          </w:p>
        </w:tc>
        <w:tc>
          <w:tcPr>
            <w:tcW w:w="3118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Оренбургская область, Бугурусланский район, д. Саловка, ул. Центральная, № 19а</w:t>
            </w:r>
          </w:p>
        </w:tc>
        <w:tc>
          <w:tcPr>
            <w:tcW w:w="3119" w:type="dxa"/>
          </w:tcPr>
          <w:p w:rsidR="0074628F" w:rsidRPr="00E0702E" w:rsidRDefault="0074628F" w:rsidP="00E0702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назначение: нежилое, площадь 29.7 кв.м..</w:t>
            </w:r>
          </w:p>
          <w:p w:rsidR="0074628F" w:rsidRPr="00E0702E" w:rsidRDefault="0074628F" w:rsidP="00E0702E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02E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56:07:0401001:105/4</w:t>
            </w:r>
          </w:p>
        </w:tc>
      </w:tr>
    </w:tbl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28F" w:rsidRPr="000F7296" w:rsidRDefault="0074628F" w:rsidP="009F41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 w:rsidP="009F41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4628F" w:rsidRDefault="0074628F"/>
    <w:sectPr w:rsidR="0074628F" w:rsidSect="006439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D0A"/>
    <w:rsid w:val="000C6806"/>
    <w:rsid w:val="000F7296"/>
    <w:rsid w:val="002E4D0A"/>
    <w:rsid w:val="005D2C13"/>
    <w:rsid w:val="00643910"/>
    <w:rsid w:val="0074628F"/>
    <w:rsid w:val="00942A24"/>
    <w:rsid w:val="009F4126"/>
    <w:rsid w:val="00B52EA3"/>
    <w:rsid w:val="00D7431E"/>
    <w:rsid w:val="00D95069"/>
    <w:rsid w:val="00DA618B"/>
    <w:rsid w:val="00E0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418</Words>
  <Characters>2384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2020-03-06T05:52:00Z</cp:lastPrinted>
  <dcterms:created xsi:type="dcterms:W3CDTF">2018-02-16T07:39:00Z</dcterms:created>
  <dcterms:modified xsi:type="dcterms:W3CDTF">2020-03-06T05:54:00Z</dcterms:modified>
</cp:coreProperties>
</file>