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62" w:rsidRPr="00DD3F32" w:rsidRDefault="00106462" w:rsidP="002B1402">
      <w:pPr>
        <w:jc w:val="center"/>
        <w:rPr>
          <w:b/>
          <w:sz w:val="32"/>
          <w:szCs w:val="32"/>
        </w:rPr>
      </w:pPr>
      <w:r w:rsidRPr="00DD3F32">
        <w:rPr>
          <w:b/>
          <w:sz w:val="32"/>
          <w:szCs w:val="32"/>
        </w:rPr>
        <w:t>СОВЕТ ДЕПУТАТОВ</w:t>
      </w:r>
    </w:p>
    <w:p w:rsidR="00106462" w:rsidRPr="00DD3F32" w:rsidRDefault="00106462" w:rsidP="002B1402">
      <w:pPr>
        <w:jc w:val="center"/>
        <w:rPr>
          <w:sz w:val="28"/>
          <w:szCs w:val="28"/>
        </w:rPr>
      </w:pPr>
      <w:r w:rsidRPr="00DD3F32">
        <w:rPr>
          <w:sz w:val="28"/>
          <w:szCs w:val="28"/>
        </w:rPr>
        <w:t>МУНИЦИПАЛЬНОГО ОБРАЗОВАНИЯ БЛАГОДАРОВСКИЙ СЕЛЬСОВЕТ</w:t>
      </w:r>
    </w:p>
    <w:p w:rsidR="00106462" w:rsidRPr="00DD3F32" w:rsidRDefault="00106462" w:rsidP="002B1402">
      <w:pPr>
        <w:jc w:val="center"/>
        <w:rPr>
          <w:sz w:val="28"/>
          <w:szCs w:val="28"/>
        </w:rPr>
      </w:pPr>
      <w:r w:rsidRPr="00DD3F32">
        <w:rPr>
          <w:sz w:val="28"/>
          <w:szCs w:val="28"/>
        </w:rPr>
        <w:t>БУГУРУСЛАНСКОГО РАЙОНА ОРЕНБУРГСКОЙ ОБЛАСТИ</w:t>
      </w:r>
    </w:p>
    <w:p w:rsidR="00106462" w:rsidRPr="00DD3F32" w:rsidRDefault="00106462" w:rsidP="002B1402">
      <w:pPr>
        <w:jc w:val="center"/>
        <w:rPr>
          <w:b/>
          <w:sz w:val="28"/>
          <w:szCs w:val="28"/>
        </w:rPr>
      </w:pPr>
      <w:r w:rsidRPr="00DD3F32">
        <w:rPr>
          <w:b/>
          <w:sz w:val="28"/>
          <w:szCs w:val="28"/>
        </w:rPr>
        <w:t>третий созыв</w:t>
      </w:r>
    </w:p>
    <w:p w:rsidR="00106462" w:rsidRPr="00DD3F32" w:rsidRDefault="00106462" w:rsidP="002B1402">
      <w:pPr>
        <w:jc w:val="center"/>
        <w:rPr>
          <w:b/>
          <w:sz w:val="28"/>
          <w:szCs w:val="28"/>
        </w:rPr>
      </w:pPr>
      <w:r w:rsidRPr="00DD3F32">
        <w:rPr>
          <w:b/>
          <w:sz w:val="28"/>
          <w:szCs w:val="28"/>
        </w:rPr>
        <w:t xml:space="preserve"> </w:t>
      </w:r>
    </w:p>
    <w:p w:rsidR="00106462" w:rsidRDefault="00106462" w:rsidP="002B1402">
      <w:pPr>
        <w:jc w:val="center"/>
        <w:rPr>
          <w:b/>
          <w:sz w:val="28"/>
          <w:szCs w:val="28"/>
        </w:rPr>
      </w:pPr>
    </w:p>
    <w:p w:rsidR="00106462" w:rsidRPr="00DD3F32" w:rsidRDefault="00106462" w:rsidP="002B1402">
      <w:pPr>
        <w:jc w:val="center"/>
        <w:rPr>
          <w:b/>
          <w:sz w:val="28"/>
          <w:szCs w:val="28"/>
        </w:rPr>
      </w:pPr>
      <w:r w:rsidRPr="00DD3F32">
        <w:rPr>
          <w:b/>
          <w:sz w:val="28"/>
          <w:szCs w:val="28"/>
        </w:rPr>
        <w:t>РЕШЕНИЕ</w:t>
      </w:r>
    </w:p>
    <w:p w:rsidR="00106462" w:rsidRPr="00DD3F32" w:rsidRDefault="00106462" w:rsidP="002B1402">
      <w:pPr>
        <w:jc w:val="center"/>
        <w:rPr>
          <w:sz w:val="28"/>
          <w:szCs w:val="28"/>
        </w:rPr>
      </w:pPr>
    </w:p>
    <w:p w:rsidR="00106462" w:rsidRPr="000379C2" w:rsidRDefault="00106462" w:rsidP="002B1402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30.04.2020</w:t>
      </w:r>
      <w:r w:rsidRPr="00DD3F32">
        <w:rPr>
          <w:rFonts w:ascii="Times New Roman" w:hAnsi="Times New Roman"/>
          <w:sz w:val="28"/>
          <w:szCs w:val="28"/>
        </w:rPr>
        <w:t xml:space="preserve">                                  c. Благодаровка  </w:t>
      </w:r>
      <w:r>
        <w:rPr>
          <w:rFonts w:ascii="Times New Roman" w:hAnsi="Times New Roman"/>
          <w:sz w:val="28"/>
          <w:szCs w:val="28"/>
        </w:rPr>
        <w:t xml:space="preserve">                                  № 174</w:t>
      </w:r>
      <w:r w:rsidRPr="00DD3F32">
        <w:rPr>
          <w:rFonts w:ascii="Times New Roman" w:hAnsi="Times New Roman"/>
          <w:sz w:val="28"/>
          <w:szCs w:val="28"/>
        </w:rPr>
        <w:t xml:space="preserve">       </w:t>
      </w:r>
    </w:p>
    <w:p w:rsidR="00106462" w:rsidRDefault="00106462" w:rsidP="005B6BC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  <w:vertAlign w:val="subscript"/>
        </w:rPr>
        <w:softHyphen/>
      </w:r>
    </w:p>
    <w:p w:rsidR="00106462" w:rsidRPr="006D6092" w:rsidRDefault="00106462" w:rsidP="006D60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6462" w:rsidRDefault="00106462" w:rsidP="003D283A">
      <w:pPr>
        <w:contextualSpacing/>
        <w:jc w:val="both"/>
        <w:rPr>
          <w:b/>
        </w:rPr>
      </w:pPr>
    </w:p>
    <w:p w:rsidR="00106462" w:rsidRPr="003D283A" w:rsidRDefault="00106462" w:rsidP="003D283A">
      <w:pPr>
        <w:contextualSpacing/>
        <w:jc w:val="center"/>
        <w:rPr>
          <w:sz w:val="28"/>
          <w:szCs w:val="28"/>
        </w:rPr>
      </w:pPr>
      <w:r w:rsidRPr="003D283A">
        <w:rPr>
          <w:sz w:val="28"/>
          <w:szCs w:val="28"/>
        </w:rPr>
        <w:t>О внесение изменений в решение Совета депутатов</w:t>
      </w:r>
    </w:p>
    <w:p w:rsidR="00106462" w:rsidRPr="003D283A" w:rsidRDefault="00106462" w:rsidP="003D283A">
      <w:pPr>
        <w:contextualSpacing/>
        <w:jc w:val="center"/>
        <w:rPr>
          <w:sz w:val="28"/>
          <w:szCs w:val="28"/>
        </w:rPr>
      </w:pPr>
      <w:r w:rsidRPr="003D283A">
        <w:rPr>
          <w:sz w:val="28"/>
          <w:szCs w:val="28"/>
        </w:rPr>
        <w:t>№ 160 от 25.12.2019  "О бюджете муниципального образования «Благодаровский сельсовет»</w:t>
      </w:r>
      <w:r>
        <w:rPr>
          <w:sz w:val="28"/>
          <w:szCs w:val="28"/>
        </w:rPr>
        <w:t xml:space="preserve"> </w:t>
      </w:r>
      <w:r w:rsidRPr="003D283A">
        <w:rPr>
          <w:sz w:val="28"/>
          <w:szCs w:val="28"/>
        </w:rPr>
        <w:t xml:space="preserve">Бугурусланского района </w:t>
      </w:r>
      <w:r>
        <w:rPr>
          <w:sz w:val="28"/>
          <w:szCs w:val="28"/>
        </w:rPr>
        <w:t>Оренбургской области на 2020</w:t>
      </w:r>
      <w:r w:rsidRPr="003D283A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2021 и 2022</w:t>
      </w:r>
      <w:r w:rsidRPr="003D283A">
        <w:rPr>
          <w:sz w:val="28"/>
          <w:szCs w:val="28"/>
        </w:rPr>
        <w:t xml:space="preserve"> годов</w:t>
      </w:r>
    </w:p>
    <w:p w:rsidR="00106462" w:rsidRPr="003D283A" w:rsidRDefault="00106462" w:rsidP="003D283A">
      <w:pPr>
        <w:contextualSpacing/>
        <w:jc w:val="center"/>
        <w:rPr>
          <w:sz w:val="28"/>
          <w:szCs w:val="28"/>
        </w:rPr>
      </w:pPr>
    </w:p>
    <w:p w:rsidR="00106462" w:rsidRPr="00EF7F05" w:rsidRDefault="00106462" w:rsidP="003D283A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06462" w:rsidRPr="00EF7F05" w:rsidRDefault="00106462" w:rsidP="003D283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6462" w:rsidRPr="008603BF" w:rsidRDefault="00106462" w:rsidP="003D283A">
      <w:pPr>
        <w:ind w:firstLine="708"/>
        <w:contextualSpacing/>
        <w:jc w:val="both"/>
        <w:rPr>
          <w:sz w:val="28"/>
          <w:szCs w:val="28"/>
        </w:rPr>
      </w:pPr>
      <w:r w:rsidRPr="008603BF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 и руководствуясь Уставом муниципального образования, Совет депутатов РЕШИЛ:</w:t>
      </w:r>
    </w:p>
    <w:p w:rsidR="00106462" w:rsidRDefault="00106462" w:rsidP="003D283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8603BF">
        <w:rPr>
          <w:sz w:val="28"/>
          <w:szCs w:val="28"/>
        </w:rPr>
        <w:t>нести в решение Совета депутатов от 25.12.2019 № 160 «О бюджете муниципального образования «Благодаровский сельсовет» Бугурусланского района  Оренбургской области на 2020 год и на плановый период 2021 и 2022 годов» следующие изменения:</w:t>
      </w:r>
    </w:p>
    <w:p w:rsidR="00106462" w:rsidRPr="008603BF" w:rsidRDefault="00106462" w:rsidP="00C45BA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8603BF">
        <w:rPr>
          <w:sz w:val="28"/>
          <w:szCs w:val="28"/>
        </w:rPr>
        <w:t>Статью 1 изложить в новой редакции:</w:t>
      </w:r>
    </w:p>
    <w:p w:rsidR="00106462" w:rsidRDefault="00106462" w:rsidP="00C45BAC">
      <w:pPr>
        <w:jc w:val="both"/>
        <w:rPr>
          <w:sz w:val="28"/>
          <w:szCs w:val="28"/>
        </w:rPr>
      </w:pPr>
      <w:r w:rsidRPr="008603BF">
        <w:rPr>
          <w:sz w:val="28"/>
          <w:szCs w:val="28"/>
        </w:rPr>
        <w:t xml:space="preserve">- «Утвердить  основные характеристики бюджета    муниципального  образования  "Благодаровский  сельсовет"  Бугурусланского  района  Оренбургской  области  на  2020  год  по  доходам  в  сумме – </w:t>
      </w:r>
      <w:r>
        <w:rPr>
          <w:sz w:val="28"/>
          <w:szCs w:val="28"/>
        </w:rPr>
        <w:t>11 703,4</w:t>
      </w:r>
      <w:r w:rsidRPr="008603BF">
        <w:rPr>
          <w:sz w:val="28"/>
          <w:szCs w:val="28"/>
        </w:rPr>
        <w:t xml:space="preserve"> тыс. руб.  и  по  расходам  в сумме – 12 </w:t>
      </w:r>
      <w:r>
        <w:rPr>
          <w:sz w:val="28"/>
          <w:szCs w:val="28"/>
        </w:rPr>
        <w:t>074,1</w:t>
      </w:r>
      <w:r w:rsidRPr="008603BF">
        <w:rPr>
          <w:sz w:val="28"/>
          <w:szCs w:val="28"/>
        </w:rPr>
        <w:t xml:space="preserve">  тыс. руб. Дефицит  составил 370,7 тыс.руб</w:t>
      </w:r>
      <w:r>
        <w:rPr>
          <w:sz w:val="28"/>
          <w:szCs w:val="28"/>
        </w:rPr>
        <w:t xml:space="preserve">. </w:t>
      </w:r>
      <w:r w:rsidRPr="008603BF">
        <w:rPr>
          <w:sz w:val="28"/>
          <w:szCs w:val="28"/>
        </w:rPr>
        <w:t>Верхний предел муниципального долга «Благодаровского сельсовета» на 01.01.2021  – 0 тыс. руб.»</w:t>
      </w:r>
    </w:p>
    <w:p w:rsidR="00106462" w:rsidRPr="00C45BAC" w:rsidRDefault="00106462" w:rsidP="00C45BAC">
      <w:pPr>
        <w:jc w:val="both"/>
        <w:outlineLvl w:val="0"/>
        <w:rPr>
          <w:sz w:val="24"/>
          <w:szCs w:val="24"/>
        </w:rPr>
      </w:pPr>
      <w:r>
        <w:rPr>
          <w:color w:val="000000"/>
          <w:spacing w:val="-2"/>
          <w:sz w:val="28"/>
          <w:szCs w:val="28"/>
        </w:rPr>
        <w:t xml:space="preserve">            1.2</w:t>
      </w:r>
      <w:r>
        <w:rPr>
          <w:sz w:val="28"/>
          <w:szCs w:val="28"/>
        </w:rPr>
        <w:t>. Приложение № 1</w:t>
      </w:r>
      <w:r w:rsidRPr="008603BF">
        <w:rPr>
          <w:sz w:val="28"/>
          <w:szCs w:val="28"/>
        </w:rPr>
        <w:t xml:space="preserve"> </w:t>
      </w:r>
      <w:r w:rsidRPr="00C45BAC">
        <w:rPr>
          <w:sz w:val="28"/>
          <w:szCs w:val="28"/>
        </w:rPr>
        <w:t>«Поступление доходов в бюджет муниципального образования по кодам видов доходов, подвидов доходов      на 2020 год и на плановый  период 2021 и 2022 годов</w:t>
      </w:r>
      <w:r w:rsidRPr="008603BF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 xml:space="preserve"> согласно приложению</w:t>
      </w:r>
      <w:r w:rsidRPr="008603BF">
        <w:rPr>
          <w:sz w:val="28"/>
          <w:szCs w:val="28"/>
        </w:rPr>
        <w:t xml:space="preserve"> № 1</w:t>
      </w:r>
    </w:p>
    <w:p w:rsidR="00106462" w:rsidRPr="008603BF" w:rsidRDefault="00106462" w:rsidP="003D283A">
      <w:pPr>
        <w:tabs>
          <w:tab w:val="left" w:pos="6915"/>
        </w:tabs>
        <w:contextualSpacing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1.3</w:t>
      </w:r>
      <w:r w:rsidRPr="008603BF">
        <w:rPr>
          <w:sz w:val="28"/>
          <w:szCs w:val="28"/>
        </w:rPr>
        <w:t>. Приложение № 2 «Распределение расходов  местного бюджета по разделам, подразделам  и  целевым  статьям  расходов, видам расходов,  классификации расходов  на 2020  год и плановый период 2021 и 2022 годов» изложить в новой редакции</w:t>
      </w:r>
      <w:r>
        <w:rPr>
          <w:sz w:val="28"/>
          <w:szCs w:val="28"/>
        </w:rPr>
        <w:t xml:space="preserve"> согласно приложению № 2</w:t>
      </w:r>
    </w:p>
    <w:p w:rsidR="00106462" w:rsidRDefault="00106462" w:rsidP="003D283A">
      <w:pPr>
        <w:tabs>
          <w:tab w:val="left" w:pos="691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1.4</w:t>
      </w:r>
      <w:r w:rsidRPr="008603BF">
        <w:rPr>
          <w:sz w:val="28"/>
          <w:szCs w:val="28"/>
        </w:rPr>
        <w:t>. Приложение № 3 «Распределение бюджетных ассигнований бюджета муниципального образования на 2020 год  и на  плановый период 2021  и 2022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бюджетов» изложить в новой редакции</w:t>
      </w:r>
      <w:r>
        <w:rPr>
          <w:sz w:val="28"/>
          <w:szCs w:val="28"/>
        </w:rPr>
        <w:t xml:space="preserve"> согласно приложению № 3</w:t>
      </w:r>
    </w:p>
    <w:p w:rsidR="00106462" w:rsidRPr="009E3641" w:rsidRDefault="00106462" w:rsidP="009E3641">
      <w:pPr>
        <w:pStyle w:val="Heading2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E3641">
        <w:rPr>
          <w:rFonts w:ascii="Times New Roman" w:hAnsi="Times New Roman" w:cs="Times New Roman"/>
          <w:b w:val="0"/>
          <w:i w:val="0"/>
          <w:color w:val="000000"/>
          <w:spacing w:val="-2"/>
        </w:rPr>
        <w:t xml:space="preserve">           1.5</w:t>
      </w:r>
      <w:r w:rsidRPr="009E3641">
        <w:rPr>
          <w:rFonts w:ascii="Times New Roman" w:hAnsi="Times New Roman" w:cs="Times New Roman"/>
          <w:b w:val="0"/>
          <w:i w:val="0"/>
        </w:rPr>
        <w:t>. Приложение № 4 «Перечень главных администраторов (администраторов) доходов бюджета муниципального образования  на 2020 год и на плановый период 2021 и 2022 годов» изложить в новой редакции согласно приложению</w:t>
      </w:r>
      <w:r>
        <w:rPr>
          <w:rFonts w:ascii="Times New Roman" w:hAnsi="Times New Roman" w:cs="Times New Roman"/>
          <w:b w:val="0"/>
          <w:i w:val="0"/>
        </w:rPr>
        <w:t xml:space="preserve"> № 4</w:t>
      </w:r>
    </w:p>
    <w:p w:rsidR="00106462" w:rsidRPr="008603BF" w:rsidRDefault="00106462" w:rsidP="006C56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1.6. Дополнить решение </w:t>
      </w:r>
      <w:r w:rsidRPr="003D283A">
        <w:rPr>
          <w:sz w:val="28"/>
          <w:szCs w:val="28"/>
        </w:rPr>
        <w:t>№ 160 от 25.12.2019  "О бюджете муниципального образования «Благодаровский сельсовет»</w:t>
      </w:r>
      <w:r>
        <w:rPr>
          <w:sz w:val="28"/>
          <w:szCs w:val="28"/>
        </w:rPr>
        <w:t xml:space="preserve"> </w:t>
      </w:r>
      <w:r w:rsidRPr="003D283A">
        <w:rPr>
          <w:sz w:val="28"/>
          <w:szCs w:val="28"/>
        </w:rPr>
        <w:t xml:space="preserve">Бугурусланского района </w:t>
      </w:r>
      <w:r>
        <w:rPr>
          <w:sz w:val="28"/>
          <w:szCs w:val="28"/>
        </w:rPr>
        <w:t>Оренбургской области на 2020</w:t>
      </w:r>
      <w:r w:rsidRPr="003D283A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2021 и 2022</w:t>
      </w:r>
      <w:r w:rsidRPr="003D283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приложением </w:t>
      </w:r>
      <w:r w:rsidRPr="008603BF">
        <w:rPr>
          <w:sz w:val="28"/>
          <w:szCs w:val="28"/>
        </w:rPr>
        <w:t xml:space="preserve"> «</w:t>
      </w:r>
      <w:r w:rsidRPr="00B670F8">
        <w:rPr>
          <w:sz w:val="28"/>
          <w:szCs w:val="28"/>
        </w:rPr>
        <w:t>Перечень главных администраторов источников</w:t>
      </w:r>
      <w:r>
        <w:rPr>
          <w:sz w:val="28"/>
          <w:szCs w:val="28"/>
        </w:rPr>
        <w:t xml:space="preserve"> </w:t>
      </w:r>
      <w:r w:rsidRPr="00B670F8">
        <w:rPr>
          <w:sz w:val="28"/>
          <w:szCs w:val="28"/>
        </w:rPr>
        <w:t>финансирования дефицита бюджета муниципального образовани</w:t>
      </w:r>
      <w:r>
        <w:rPr>
          <w:sz w:val="28"/>
          <w:szCs w:val="28"/>
        </w:rPr>
        <w:t>я «Благодаровский сельсовет» на 2020</w:t>
      </w:r>
      <w:r w:rsidRPr="00B670F8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 и 2022</w:t>
      </w:r>
      <w:r w:rsidRPr="00B670F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 согласно приложению 5.</w:t>
      </w:r>
    </w:p>
    <w:p w:rsidR="00106462" w:rsidRPr="008603BF" w:rsidRDefault="00106462" w:rsidP="008603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8603BF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после </w:t>
      </w:r>
      <w:r w:rsidRPr="008603BF">
        <w:rPr>
          <w:sz w:val="28"/>
          <w:szCs w:val="28"/>
        </w:rPr>
        <w:t xml:space="preserve"> его официального обнародования (опубликования).</w:t>
      </w:r>
    </w:p>
    <w:p w:rsidR="00106462" w:rsidRPr="008603BF" w:rsidRDefault="00106462" w:rsidP="003D283A">
      <w:pPr>
        <w:contextualSpacing/>
        <w:jc w:val="both"/>
        <w:rPr>
          <w:sz w:val="28"/>
          <w:szCs w:val="28"/>
        </w:rPr>
      </w:pPr>
    </w:p>
    <w:p w:rsidR="00106462" w:rsidRDefault="00106462" w:rsidP="003D283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6462" w:rsidRPr="00EF7F05" w:rsidRDefault="00106462" w:rsidP="003D283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06462" w:rsidRPr="002B1402" w:rsidRDefault="00106462" w:rsidP="003D283A">
      <w:pPr>
        <w:pStyle w:val="BodyTextIndent"/>
        <w:ind w:left="0"/>
        <w:contextualSpacing/>
        <w:jc w:val="both"/>
        <w:rPr>
          <w:sz w:val="28"/>
          <w:szCs w:val="28"/>
        </w:rPr>
        <w:sectPr w:rsidR="00106462" w:rsidRPr="002B1402" w:rsidSect="00EF7F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B1402">
        <w:rPr>
          <w:sz w:val="28"/>
          <w:szCs w:val="28"/>
        </w:rPr>
        <w:t>Глава муниципального образ</w:t>
      </w:r>
      <w:r>
        <w:rPr>
          <w:sz w:val="28"/>
          <w:szCs w:val="28"/>
        </w:rPr>
        <w:t>ования              Е.В.Демидова</w:t>
      </w:r>
    </w:p>
    <w:p w:rsidR="00106462" w:rsidRPr="005B6BC3" w:rsidRDefault="00106462" w:rsidP="00C56020">
      <w:pPr>
        <w:jc w:val="both"/>
        <w:rPr>
          <w:rFonts w:ascii="Arial" w:hAnsi="Arial" w:cs="Arial"/>
          <w:sz w:val="24"/>
          <w:szCs w:val="24"/>
        </w:rPr>
      </w:pPr>
    </w:p>
    <w:p w:rsidR="00106462" w:rsidRPr="005B6BC3" w:rsidRDefault="00106462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06462" w:rsidRPr="005B6BC3" w:rsidRDefault="00106462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06462" w:rsidRDefault="00106462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06462" w:rsidRPr="005B6BC3" w:rsidRDefault="00106462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06462" w:rsidRPr="005B6BC3" w:rsidRDefault="00106462" w:rsidP="006D6092">
      <w:pPr>
        <w:jc w:val="both"/>
        <w:rPr>
          <w:rFonts w:ascii="Arial" w:hAnsi="Arial" w:cs="Arial"/>
          <w:sz w:val="24"/>
          <w:szCs w:val="24"/>
        </w:rPr>
      </w:pPr>
    </w:p>
    <w:p w:rsidR="00106462" w:rsidRPr="005B6BC3" w:rsidRDefault="00106462" w:rsidP="006D6092">
      <w:pPr>
        <w:jc w:val="both"/>
        <w:rPr>
          <w:rFonts w:ascii="Arial" w:hAnsi="Arial" w:cs="Arial"/>
          <w:sz w:val="24"/>
          <w:szCs w:val="24"/>
        </w:rPr>
      </w:pPr>
    </w:p>
    <w:p w:rsidR="00106462" w:rsidRPr="005B6BC3" w:rsidRDefault="00106462" w:rsidP="006D6092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106462" w:rsidRPr="005B6BC3" w:rsidRDefault="00106462" w:rsidP="006D6092">
      <w:pPr>
        <w:ind w:left="7788"/>
        <w:rPr>
          <w:rFonts w:ascii="Arial" w:hAnsi="Arial" w:cs="Arial"/>
          <w:spacing w:val="-6"/>
          <w:sz w:val="24"/>
          <w:szCs w:val="24"/>
        </w:rPr>
      </w:pPr>
      <w:r w:rsidRPr="005B6BC3">
        <w:rPr>
          <w:rFonts w:ascii="Arial" w:hAnsi="Arial" w:cs="Arial"/>
          <w:spacing w:val="-6"/>
          <w:sz w:val="24"/>
          <w:szCs w:val="24"/>
        </w:rPr>
        <w:t xml:space="preserve">     </w:t>
      </w:r>
    </w:p>
    <w:p w:rsidR="00106462" w:rsidRPr="005B6BC3" w:rsidRDefault="00106462" w:rsidP="006D6092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106462" w:rsidRPr="005B6BC3" w:rsidRDefault="00106462" w:rsidP="006D6092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106462" w:rsidRPr="005B6BC3" w:rsidRDefault="00106462" w:rsidP="006D6092">
      <w:pPr>
        <w:rPr>
          <w:rFonts w:ascii="Arial" w:hAnsi="Arial" w:cs="Arial"/>
          <w:spacing w:val="-6"/>
          <w:sz w:val="24"/>
          <w:szCs w:val="24"/>
        </w:rPr>
      </w:pPr>
    </w:p>
    <w:p w:rsidR="00106462" w:rsidRPr="005B6BC3" w:rsidRDefault="00106462" w:rsidP="006D6092">
      <w:pPr>
        <w:rPr>
          <w:rFonts w:ascii="Arial" w:hAnsi="Arial" w:cs="Arial"/>
          <w:spacing w:val="-6"/>
          <w:sz w:val="24"/>
          <w:szCs w:val="24"/>
        </w:rPr>
        <w:sectPr w:rsidR="00106462" w:rsidRPr="005B6B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ook w:val="01E0"/>
      </w:tblPr>
      <w:tblGrid>
        <w:gridCol w:w="2799"/>
        <w:gridCol w:w="2799"/>
        <w:gridCol w:w="1205"/>
        <w:gridCol w:w="8756"/>
      </w:tblGrid>
      <w:tr w:rsidR="00106462" w:rsidRPr="0077359F" w:rsidTr="00C45BAC">
        <w:trPr>
          <w:trHeight w:val="1975"/>
        </w:trPr>
        <w:tc>
          <w:tcPr>
            <w:tcW w:w="2799" w:type="dxa"/>
          </w:tcPr>
          <w:p w:rsidR="00106462" w:rsidRPr="0077359F" w:rsidRDefault="00106462" w:rsidP="00C45BAC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106462" w:rsidRPr="0077359F" w:rsidRDefault="00106462" w:rsidP="00C45BA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106462" w:rsidRPr="0077359F" w:rsidRDefault="00106462" w:rsidP="00C45BAC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106462" w:rsidRPr="008E0992" w:rsidRDefault="00106462" w:rsidP="008E0992">
            <w:pPr>
              <w:jc w:val="right"/>
              <w:rPr>
                <w:sz w:val="24"/>
                <w:szCs w:val="24"/>
              </w:rPr>
            </w:pPr>
            <w:r w:rsidRPr="008E0992">
              <w:rPr>
                <w:sz w:val="24"/>
                <w:szCs w:val="24"/>
              </w:rPr>
              <w:t>Приложение № 1</w:t>
            </w:r>
          </w:p>
          <w:p w:rsidR="00106462" w:rsidRPr="00DD3F32" w:rsidRDefault="00106462" w:rsidP="008E0992">
            <w:pPr>
              <w:jc w:val="right"/>
              <w:rPr>
                <w:sz w:val="24"/>
                <w:szCs w:val="24"/>
              </w:rPr>
            </w:pPr>
            <w:r w:rsidRPr="00DD3F32">
              <w:rPr>
                <w:sz w:val="24"/>
                <w:szCs w:val="24"/>
              </w:rPr>
              <w:t>к решению Совета депутатов</w:t>
            </w:r>
          </w:p>
          <w:p w:rsidR="00106462" w:rsidRPr="00DD3F32" w:rsidRDefault="00106462" w:rsidP="008E09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174</w:t>
            </w:r>
            <w:r w:rsidRPr="00DD3F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30.04.2020</w:t>
            </w:r>
            <w:r w:rsidRPr="00DD3F32">
              <w:rPr>
                <w:sz w:val="24"/>
                <w:szCs w:val="24"/>
              </w:rPr>
              <w:t xml:space="preserve">  </w:t>
            </w:r>
          </w:p>
          <w:p w:rsidR="00106462" w:rsidRPr="0077359F" w:rsidRDefault="00106462" w:rsidP="00C45BAC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106462" w:rsidRPr="0077359F" w:rsidRDefault="00106462" w:rsidP="00C45BAC">
      <w:pPr>
        <w:jc w:val="center"/>
        <w:outlineLvl w:val="0"/>
        <w:rPr>
          <w:sz w:val="24"/>
          <w:szCs w:val="24"/>
        </w:rPr>
      </w:pPr>
      <w:r w:rsidRPr="0077359F">
        <w:rPr>
          <w:sz w:val="24"/>
          <w:szCs w:val="24"/>
        </w:rPr>
        <w:t>Поступление доходов в бюджет муниципального образования по кодам видов доходов, подвидов доходов      на 2020 год и на плановый  период 2021 и 2022 годов</w:t>
      </w:r>
    </w:p>
    <w:p w:rsidR="00106462" w:rsidRPr="0077359F" w:rsidRDefault="00106462" w:rsidP="00C45BAC">
      <w:pPr>
        <w:rPr>
          <w:sz w:val="24"/>
          <w:szCs w:val="24"/>
        </w:rPr>
      </w:pPr>
    </w:p>
    <w:tbl>
      <w:tblPr>
        <w:tblW w:w="14757" w:type="dxa"/>
        <w:tblInd w:w="93" w:type="dxa"/>
        <w:tblLook w:val="00A0"/>
      </w:tblPr>
      <w:tblGrid>
        <w:gridCol w:w="2992"/>
        <w:gridCol w:w="8363"/>
        <w:gridCol w:w="1275"/>
        <w:gridCol w:w="1134"/>
        <w:gridCol w:w="993"/>
      </w:tblGrid>
      <w:tr w:rsidR="00106462" w:rsidRPr="0077359F" w:rsidTr="00C45BAC">
        <w:trPr>
          <w:trHeight w:val="276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2022 год</w:t>
            </w:r>
          </w:p>
        </w:tc>
      </w:tr>
      <w:tr w:rsidR="00106462" w:rsidRPr="0077359F" w:rsidTr="00C45BAC">
        <w:trPr>
          <w:trHeight w:val="27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6462" w:rsidRPr="0077359F" w:rsidRDefault="00106462" w:rsidP="00C45BAC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6462" w:rsidRPr="0077359F" w:rsidRDefault="00106462" w:rsidP="00C45BA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6 805,4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7 014,3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7 273,8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1699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1699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1 01 02010 01 0000 110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статьями  227,  227.1  и  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1694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1 01 02030 01 0000 110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2 680,3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2 788,8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2 680,3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2 788,8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1283,6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6,3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napToGrid w:val="0"/>
                <w:sz w:val="24"/>
                <w:szCs w:val="24"/>
              </w:rPr>
              <w:t>1 03 02250 01 0000 110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1 609,4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1 661,8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napToGrid w:val="0"/>
                <w:sz w:val="24"/>
                <w:szCs w:val="24"/>
              </w:rPr>
              <w:t>1 03 02260 01 0000 110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-154,4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-170,9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-162,9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86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1 05 03000 01 0000 110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86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1 05 03010 01 0000 110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86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2409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205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1 06 01030 10 0000 110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205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2204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1 06 06030 00 0000 110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1308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106 06033 10 0000 110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1308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1 06 06040 00 0000 110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896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1 06 06043 10 0000 110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896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1 08 00000 00 0000  000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 xml:space="preserve"> 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1 08 04000 01 0000 110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1 08 04020 01 0000 110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153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111 05020 00 0000 120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  <w:shd w:val="clear" w:color="auto" w:fill="FFFFFF"/>
              </w:rPr>
              <w:t> Доходы, получаемые в виде арендной платы за земли после разграничения государственной собственности на землю, а также средства от продажи права на заключение договоров аренды 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111 05025 10 0000 120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132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1 13 02990 00 0000 130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132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1 13 02995 10 0000 130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132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1 542,2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2 861,1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1 542,2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2 861,1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666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2 02 15001 00 0000 151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666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2 02 15001 10 0000 151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666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2 02 15002 00 0000 151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2 02 15002 10 0000 151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</w:p>
        </w:tc>
      </w:tr>
      <w:tr w:rsidR="00106462" w:rsidRPr="0077359F" w:rsidTr="00C45BAC">
        <w:trPr>
          <w:trHeight w:val="54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2 02 20 000 00 0000 150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rFonts w:eastAsia="Batang"/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2 100,0</w:t>
            </w:r>
          </w:p>
        </w:tc>
      </w:tr>
      <w:tr w:rsidR="00106462" w:rsidRPr="0077359F" w:rsidTr="00C45BAC">
        <w:trPr>
          <w:trHeight w:val="68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2 02 20 216 00 0000 150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rFonts w:eastAsia="Batang"/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106462" w:rsidRPr="0077359F" w:rsidTr="00C45BAC">
        <w:trPr>
          <w:trHeight w:val="68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2 02 20 216 10 0000 150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rFonts w:eastAsia="Batang"/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106462" w:rsidRPr="0077359F" w:rsidTr="00C45BAC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2 02 29999 00 0000 150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bCs/>
                <w:sz w:val="24"/>
                <w:szCs w:val="24"/>
              </w:rPr>
            </w:pPr>
          </w:p>
          <w:p w:rsidR="00106462" w:rsidRPr="0077359F" w:rsidRDefault="00106462" w:rsidP="00C45BAC">
            <w:pPr>
              <w:jc w:val="both"/>
              <w:rPr>
                <w:bCs/>
                <w:sz w:val="24"/>
                <w:szCs w:val="24"/>
              </w:rPr>
            </w:pPr>
          </w:p>
          <w:p w:rsidR="00106462" w:rsidRPr="0077359F" w:rsidRDefault="00106462" w:rsidP="00C45BAC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1500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2 02 29999 10 0000 150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1500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95,1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2 02 35118 00 0000 151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2 02 35118 10 0000 151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2 07 05030 00 9000 151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 xml:space="preserve"> Прочие безвозмездные поступления в бюджеты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2 07 05030 10 9000 151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 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sz w:val="24"/>
                <w:szCs w:val="24"/>
              </w:rPr>
            </w:pPr>
          </w:p>
        </w:tc>
      </w:tr>
      <w:tr w:rsidR="00106462" w:rsidRPr="0077359F" w:rsidTr="00C45BAC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C45BAC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Batang"/>
                <w:bCs/>
                <w:sz w:val="24"/>
                <w:szCs w:val="24"/>
              </w:rPr>
              <w:t>11 703,4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8 556,5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C45BAC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10 134,9</w:t>
            </w:r>
          </w:p>
        </w:tc>
      </w:tr>
    </w:tbl>
    <w:p w:rsidR="00106462" w:rsidRDefault="00106462" w:rsidP="00C45BAC">
      <w:pPr>
        <w:jc w:val="right"/>
        <w:rPr>
          <w:b/>
          <w:sz w:val="32"/>
          <w:szCs w:val="32"/>
        </w:rPr>
      </w:pPr>
    </w:p>
    <w:p w:rsidR="00106462" w:rsidRDefault="00106462" w:rsidP="00C45BAC">
      <w:pPr>
        <w:jc w:val="right"/>
        <w:rPr>
          <w:b/>
          <w:sz w:val="32"/>
          <w:szCs w:val="32"/>
        </w:rPr>
      </w:pPr>
    </w:p>
    <w:p w:rsidR="00106462" w:rsidRDefault="00106462" w:rsidP="00C45BAC">
      <w:pPr>
        <w:jc w:val="right"/>
        <w:rPr>
          <w:b/>
          <w:sz w:val="32"/>
          <w:szCs w:val="32"/>
        </w:rPr>
      </w:pPr>
    </w:p>
    <w:p w:rsidR="00106462" w:rsidRDefault="00106462" w:rsidP="00C45BAC">
      <w:pPr>
        <w:jc w:val="right"/>
        <w:rPr>
          <w:b/>
          <w:sz w:val="32"/>
          <w:szCs w:val="32"/>
        </w:rPr>
      </w:pPr>
    </w:p>
    <w:p w:rsidR="00106462" w:rsidRDefault="00106462" w:rsidP="00C45BAC">
      <w:pPr>
        <w:jc w:val="right"/>
        <w:rPr>
          <w:b/>
          <w:sz w:val="32"/>
          <w:szCs w:val="32"/>
        </w:rPr>
      </w:pPr>
    </w:p>
    <w:p w:rsidR="00106462" w:rsidRDefault="00106462" w:rsidP="00C45BAC">
      <w:pPr>
        <w:jc w:val="right"/>
        <w:rPr>
          <w:b/>
          <w:sz w:val="32"/>
          <w:szCs w:val="32"/>
        </w:rPr>
      </w:pPr>
    </w:p>
    <w:p w:rsidR="00106462" w:rsidRDefault="00106462" w:rsidP="00C45BAC">
      <w:pPr>
        <w:jc w:val="right"/>
        <w:rPr>
          <w:b/>
          <w:sz w:val="32"/>
          <w:szCs w:val="32"/>
        </w:rPr>
      </w:pPr>
    </w:p>
    <w:p w:rsidR="00106462" w:rsidRDefault="00106462" w:rsidP="00C45BAC">
      <w:pPr>
        <w:jc w:val="right"/>
        <w:rPr>
          <w:b/>
          <w:sz w:val="32"/>
          <w:szCs w:val="32"/>
        </w:rPr>
      </w:pPr>
    </w:p>
    <w:p w:rsidR="00106462" w:rsidRDefault="00106462" w:rsidP="00C45BAC">
      <w:pPr>
        <w:jc w:val="right"/>
        <w:rPr>
          <w:b/>
          <w:sz w:val="32"/>
          <w:szCs w:val="32"/>
        </w:rPr>
      </w:pPr>
    </w:p>
    <w:p w:rsidR="00106462" w:rsidRDefault="00106462" w:rsidP="000923BD">
      <w:pPr>
        <w:jc w:val="right"/>
        <w:rPr>
          <w:sz w:val="24"/>
          <w:szCs w:val="24"/>
        </w:rPr>
      </w:pPr>
    </w:p>
    <w:p w:rsidR="00106462" w:rsidRPr="008E0992" w:rsidRDefault="00106462" w:rsidP="008E099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106462" w:rsidRPr="00DD3F32" w:rsidRDefault="00106462" w:rsidP="008E0992">
      <w:pPr>
        <w:jc w:val="right"/>
        <w:rPr>
          <w:sz w:val="24"/>
          <w:szCs w:val="24"/>
        </w:rPr>
      </w:pPr>
      <w:r w:rsidRPr="00DD3F32">
        <w:rPr>
          <w:sz w:val="24"/>
          <w:szCs w:val="24"/>
        </w:rPr>
        <w:t>к решению Совета депутатов</w:t>
      </w:r>
    </w:p>
    <w:p w:rsidR="00106462" w:rsidRPr="00DD3F32" w:rsidRDefault="00106462" w:rsidP="008E0992">
      <w:pPr>
        <w:jc w:val="right"/>
        <w:rPr>
          <w:sz w:val="24"/>
          <w:szCs w:val="24"/>
        </w:rPr>
      </w:pPr>
      <w:r>
        <w:rPr>
          <w:sz w:val="24"/>
          <w:szCs w:val="24"/>
        </w:rPr>
        <w:t>№ 174</w:t>
      </w:r>
      <w:r w:rsidRPr="00DD3F32">
        <w:rPr>
          <w:sz w:val="24"/>
          <w:szCs w:val="24"/>
        </w:rPr>
        <w:t xml:space="preserve"> от </w:t>
      </w:r>
      <w:r>
        <w:rPr>
          <w:sz w:val="24"/>
          <w:szCs w:val="24"/>
        </w:rPr>
        <w:t>30.04.2020</w:t>
      </w:r>
      <w:r w:rsidRPr="00DD3F32">
        <w:rPr>
          <w:sz w:val="24"/>
          <w:szCs w:val="24"/>
        </w:rPr>
        <w:t xml:space="preserve">  </w:t>
      </w:r>
    </w:p>
    <w:p w:rsidR="00106462" w:rsidRPr="002B1402" w:rsidRDefault="00106462" w:rsidP="00E41AEA">
      <w:pPr>
        <w:ind w:right="-534"/>
        <w:jc w:val="right"/>
        <w:rPr>
          <w:sz w:val="24"/>
          <w:szCs w:val="24"/>
        </w:rPr>
      </w:pPr>
      <w:r w:rsidRPr="0077359F">
        <w:rPr>
          <w:b/>
          <w:bCs/>
          <w:snapToGrid w:val="0"/>
          <w:sz w:val="32"/>
          <w:szCs w:val="32"/>
        </w:rPr>
        <w:t xml:space="preserve">   </w:t>
      </w:r>
      <w:r w:rsidRPr="002B1402">
        <w:rPr>
          <w:sz w:val="24"/>
          <w:szCs w:val="24"/>
        </w:rPr>
        <w:tab/>
      </w:r>
    </w:p>
    <w:p w:rsidR="00106462" w:rsidRPr="0077359F" w:rsidRDefault="00106462" w:rsidP="000923BD">
      <w:pPr>
        <w:tabs>
          <w:tab w:val="left" w:pos="6915"/>
        </w:tabs>
        <w:contextualSpacing/>
        <w:jc w:val="right"/>
        <w:rPr>
          <w:sz w:val="24"/>
          <w:szCs w:val="24"/>
        </w:rPr>
      </w:pPr>
    </w:p>
    <w:p w:rsidR="00106462" w:rsidRPr="0077359F" w:rsidRDefault="00106462" w:rsidP="000923BD">
      <w:pPr>
        <w:tabs>
          <w:tab w:val="left" w:pos="6915"/>
        </w:tabs>
        <w:contextualSpacing/>
        <w:jc w:val="right"/>
        <w:rPr>
          <w:sz w:val="24"/>
          <w:szCs w:val="24"/>
        </w:rPr>
      </w:pPr>
    </w:p>
    <w:p w:rsidR="00106462" w:rsidRPr="0077359F" w:rsidRDefault="00106462" w:rsidP="000923BD">
      <w:pPr>
        <w:tabs>
          <w:tab w:val="left" w:pos="2100"/>
          <w:tab w:val="left" w:pos="6915"/>
        </w:tabs>
        <w:contextualSpacing/>
        <w:jc w:val="center"/>
        <w:rPr>
          <w:sz w:val="24"/>
          <w:szCs w:val="24"/>
        </w:rPr>
      </w:pPr>
      <w:r w:rsidRPr="0077359F">
        <w:rPr>
          <w:sz w:val="24"/>
          <w:szCs w:val="24"/>
        </w:rPr>
        <w:t>Распределение расходов  местного бюджета по разделам, подразделам  и  целевым  статьям  расходов,</w:t>
      </w:r>
    </w:p>
    <w:p w:rsidR="00106462" w:rsidRPr="0077359F" w:rsidRDefault="00106462" w:rsidP="000923BD">
      <w:pPr>
        <w:tabs>
          <w:tab w:val="left" w:pos="2745"/>
          <w:tab w:val="left" w:pos="6915"/>
        </w:tabs>
        <w:contextualSpacing/>
        <w:jc w:val="center"/>
        <w:rPr>
          <w:sz w:val="24"/>
          <w:szCs w:val="24"/>
        </w:rPr>
      </w:pPr>
      <w:r w:rsidRPr="0077359F">
        <w:rPr>
          <w:sz w:val="24"/>
          <w:szCs w:val="24"/>
        </w:rPr>
        <w:t>видам расходов,  классификации расходов  на 2020  год и плановый период 2021 и 2022 годов</w:t>
      </w:r>
    </w:p>
    <w:p w:rsidR="00106462" w:rsidRPr="0077359F" w:rsidRDefault="00106462" w:rsidP="000923BD">
      <w:pPr>
        <w:contextualSpacing/>
        <w:jc w:val="center"/>
        <w:rPr>
          <w:sz w:val="24"/>
          <w:szCs w:val="24"/>
        </w:rPr>
      </w:pPr>
    </w:p>
    <w:p w:rsidR="00106462" w:rsidRPr="0077359F" w:rsidRDefault="00106462" w:rsidP="000923BD">
      <w:pPr>
        <w:contextualSpacing/>
        <w:jc w:val="right"/>
        <w:rPr>
          <w:sz w:val="24"/>
          <w:szCs w:val="24"/>
        </w:rPr>
      </w:pPr>
      <w:r w:rsidRPr="0077359F">
        <w:rPr>
          <w:sz w:val="24"/>
          <w:szCs w:val="24"/>
        </w:rPr>
        <w:t xml:space="preserve">   (тыс. рублей)</w:t>
      </w:r>
    </w:p>
    <w:p w:rsidR="00106462" w:rsidRPr="0077359F" w:rsidRDefault="00106462" w:rsidP="000923BD">
      <w:pPr>
        <w:ind w:left="7788"/>
        <w:rPr>
          <w:spacing w:val="-6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0A0"/>
      </w:tblPr>
      <w:tblGrid>
        <w:gridCol w:w="6536"/>
        <w:gridCol w:w="992"/>
        <w:gridCol w:w="851"/>
        <w:gridCol w:w="1842"/>
        <w:gridCol w:w="1134"/>
        <w:gridCol w:w="1276"/>
        <w:gridCol w:w="1276"/>
        <w:gridCol w:w="1276"/>
      </w:tblGrid>
      <w:tr w:rsidR="00106462" w:rsidRPr="0077359F" w:rsidTr="000923BD">
        <w:trPr>
          <w:trHeight w:val="276"/>
        </w:trPr>
        <w:tc>
          <w:tcPr>
            <w:tcW w:w="6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РД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2022 год</w:t>
            </w:r>
          </w:p>
        </w:tc>
      </w:tr>
      <w:tr w:rsidR="00106462" w:rsidRPr="0077359F" w:rsidTr="000923BD">
        <w:trPr>
          <w:trHeight w:val="276"/>
        </w:trPr>
        <w:tc>
          <w:tcPr>
            <w:tcW w:w="6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2174,3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2037,9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2029-2024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106462" w:rsidRPr="0077359F" w:rsidTr="000923BD">
        <w:trPr>
          <w:trHeight w:val="987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"Обеспечение деятельности высшего должностного лица муниципального образования Благодаровского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106462" w:rsidRPr="0077359F" w:rsidTr="000923BD">
        <w:trPr>
          <w:trHeight w:val="3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15 1 02 10110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632,8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15 1 02 10110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1232,1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2019-2024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1232,1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1199,2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1199,2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1199,2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870,6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319,1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9,5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77 1 00 60010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77 1 00 60010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2019-2024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"Передача межбюджетных трансфертов в бюджет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95,1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95,1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2019-2024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Подпрограмма " Обеспечение осуществления переданных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"Выполнение переданных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87,5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7,6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 xml:space="preserve">Национальная безопасность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2019-2024 годы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"Меры поддержки общественных объединений  пожарной  охраны и добровольных пожарных в муниципальном образовании "Благодаровский сельсовет" Бугурусланского  района Оренбургской области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13 0 01 93010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13 0 01 93010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3388,8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 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3388,8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3388,8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</w:tr>
      <w:tr w:rsidR="00106462" w:rsidRPr="0077359F" w:rsidTr="000923BD">
        <w:trPr>
          <w:trHeight w:val="281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 за счет средств областного бюджета"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106462" w:rsidRPr="0077359F" w:rsidTr="000923BD">
        <w:trPr>
          <w:trHeight w:val="281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106462" w:rsidRPr="0077359F" w:rsidTr="000923BD">
        <w:trPr>
          <w:trHeight w:val="281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"Содержание автомобильных дорог и инженерных сооружений на них в границах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1634,8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12 0 03 94020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1634,8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12 0 03 94020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1634,8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516,2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1939,9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289,9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«Жилищно-коммунальное  хозяйство муниципального  образования   "Благодаровский сельсовет" Бугурусланского  района Оренбургской области на 2020-2024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  <w:r w:rsidRPr="0077359F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289,9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"Мероприятия в области водоснабжения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77359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289,9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Мероприятия в области водоснабжения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11 0 01 97010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77359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289,9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11 0 01 97010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77359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289,9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мероприятие"Капитальный ремонт водопровода от проектируемой башни Рожновского (взамен старой) до существующей водопроводной сети в с. Благодаровка Бугурусланского района  Оренбургской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11 0 06 00000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1500,0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Мероприятия в области водоснабжения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06 S0405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1500,0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06 S0405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1500,0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 "Мероприятия в области благоустройства  муниципального 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77359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150,0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Мероприятия в области благоустройства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11 0 04 97040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7359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11 0 04 97040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7359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 "Реализация проектов развития сельских поселений, основанных на местных инициативах"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11 0 П5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П5 S0990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П5 S0990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2136,2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2136,2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2020-2024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«Жилищно-коммунальное  хозяйство муниципального  образования   "Благодаровский сельсовет" Бугурусланского  района Оренбургской области на 2020-2024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428,2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"Прочие мероприятия в области коммунального хозяйства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Прочие мероприятия в области коммунального хозяйства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11 0 05 97050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11 0 05 97050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382,9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382,9</w:t>
            </w:r>
          </w:p>
        </w:tc>
      </w:tr>
      <w:tr w:rsidR="00106462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12 074,1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8 556,5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10 134,9</w:t>
            </w:r>
          </w:p>
        </w:tc>
      </w:tr>
    </w:tbl>
    <w:p w:rsidR="00106462" w:rsidRPr="0077359F" w:rsidRDefault="00106462" w:rsidP="000923BD">
      <w:pPr>
        <w:ind w:left="7788"/>
        <w:rPr>
          <w:spacing w:val="-6"/>
          <w:sz w:val="24"/>
          <w:szCs w:val="24"/>
        </w:rPr>
      </w:pPr>
    </w:p>
    <w:p w:rsidR="00106462" w:rsidRPr="000923BD" w:rsidRDefault="00106462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106462" w:rsidRPr="000923BD" w:rsidRDefault="00106462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106462" w:rsidRPr="008E0992" w:rsidRDefault="00106462" w:rsidP="008E099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106462" w:rsidRPr="00DD3F32" w:rsidRDefault="00106462" w:rsidP="008E0992">
      <w:pPr>
        <w:jc w:val="right"/>
        <w:rPr>
          <w:sz w:val="24"/>
          <w:szCs w:val="24"/>
        </w:rPr>
      </w:pPr>
      <w:r w:rsidRPr="00DD3F32">
        <w:rPr>
          <w:sz w:val="24"/>
          <w:szCs w:val="24"/>
        </w:rPr>
        <w:t>к решению Совета депутатов</w:t>
      </w:r>
    </w:p>
    <w:p w:rsidR="00106462" w:rsidRPr="00DD3F32" w:rsidRDefault="00106462" w:rsidP="008E0992">
      <w:pPr>
        <w:jc w:val="right"/>
        <w:rPr>
          <w:sz w:val="24"/>
          <w:szCs w:val="24"/>
        </w:rPr>
      </w:pPr>
      <w:r>
        <w:rPr>
          <w:sz w:val="24"/>
          <w:szCs w:val="24"/>
        </w:rPr>
        <w:t>№ 174</w:t>
      </w:r>
      <w:r w:rsidRPr="00DD3F32">
        <w:rPr>
          <w:sz w:val="24"/>
          <w:szCs w:val="24"/>
        </w:rPr>
        <w:t xml:space="preserve"> от </w:t>
      </w:r>
      <w:r>
        <w:rPr>
          <w:sz w:val="24"/>
          <w:szCs w:val="24"/>
        </w:rPr>
        <w:t>30.04.2020</w:t>
      </w:r>
      <w:r w:rsidRPr="00DD3F32">
        <w:rPr>
          <w:sz w:val="24"/>
          <w:szCs w:val="24"/>
        </w:rPr>
        <w:t xml:space="preserve">  </w:t>
      </w:r>
    </w:p>
    <w:p w:rsidR="00106462" w:rsidRDefault="00106462" w:rsidP="000923BD">
      <w:pPr>
        <w:jc w:val="center"/>
        <w:rPr>
          <w:sz w:val="24"/>
          <w:szCs w:val="24"/>
        </w:rPr>
      </w:pPr>
    </w:p>
    <w:p w:rsidR="00106462" w:rsidRPr="0077359F" w:rsidRDefault="00106462" w:rsidP="000923BD">
      <w:pPr>
        <w:jc w:val="center"/>
        <w:rPr>
          <w:sz w:val="24"/>
          <w:szCs w:val="24"/>
        </w:rPr>
      </w:pPr>
      <w:r w:rsidRPr="0077359F">
        <w:rPr>
          <w:sz w:val="24"/>
          <w:szCs w:val="24"/>
        </w:rPr>
        <w:t>Распределение бюджетных ассигнований бюджета муниципального образования на 2020 год  и на  плановый</w:t>
      </w:r>
    </w:p>
    <w:p w:rsidR="00106462" w:rsidRPr="0077359F" w:rsidRDefault="00106462" w:rsidP="000923BD">
      <w:pPr>
        <w:jc w:val="center"/>
        <w:rPr>
          <w:sz w:val="24"/>
          <w:szCs w:val="24"/>
        </w:rPr>
      </w:pPr>
      <w:r w:rsidRPr="0077359F">
        <w:rPr>
          <w:sz w:val="24"/>
          <w:szCs w:val="24"/>
        </w:rPr>
        <w:t>период 2021 и 2022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</w:t>
      </w:r>
    </w:p>
    <w:p w:rsidR="00106462" w:rsidRPr="0077359F" w:rsidRDefault="00106462" w:rsidP="000923BD">
      <w:pPr>
        <w:jc w:val="right"/>
        <w:rPr>
          <w:sz w:val="24"/>
          <w:szCs w:val="24"/>
        </w:rPr>
      </w:pPr>
      <w:r w:rsidRPr="0077359F">
        <w:rPr>
          <w:sz w:val="24"/>
          <w:szCs w:val="24"/>
        </w:rPr>
        <w:t>(тыс. рублей)</w:t>
      </w:r>
    </w:p>
    <w:p w:rsidR="00106462" w:rsidRPr="0077359F" w:rsidRDefault="00106462" w:rsidP="000923BD">
      <w:pPr>
        <w:jc w:val="right"/>
        <w:rPr>
          <w:sz w:val="24"/>
          <w:szCs w:val="24"/>
        </w:rPr>
      </w:pPr>
    </w:p>
    <w:tbl>
      <w:tblPr>
        <w:tblW w:w="14616" w:type="dxa"/>
        <w:tblInd w:w="93" w:type="dxa"/>
        <w:tblLook w:val="00A0"/>
      </w:tblPr>
      <w:tblGrid>
        <w:gridCol w:w="6678"/>
        <w:gridCol w:w="1984"/>
        <w:gridCol w:w="709"/>
        <w:gridCol w:w="709"/>
        <w:gridCol w:w="708"/>
        <w:gridCol w:w="1276"/>
        <w:gridCol w:w="1276"/>
        <w:gridCol w:w="1276"/>
      </w:tblGrid>
      <w:tr w:rsidR="00106462" w:rsidRPr="0077359F" w:rsidTr="000923BD">
        <w:trPr>
          <w:trHeight w:val="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2022 год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«Жилищно-коммунальное  хозяйство муниципального  образования   "Благодаровский сельсовет" Бугурусланского  района Оренбургской области на 2020-2024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4 705,1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2 368,1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Основное мероприятие "Мероприятия в области водоснабжения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77359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289,9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77359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289,9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Основное мероприятие "Капитальный ремонт водопровода от проектируемой башни Рожновского (взамен старой) до существующей водопроводной сети в с. Благодаровка Бугурусланского района  Оренбургской области. за счет средств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1500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06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1500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"Мероприятия в области благоустройства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11 0 01 97040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"Реализация проектов развития сельских поселений, основанных на местных инициативах"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П5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П5 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"Прочие мероприятия в области коммунального хозяйства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Прочие мероприятия в области коммунального хозяйства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3388,8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1154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1154</w:t>
            </w:r>
          </w:p>
        </w:tc>
      </w:tr>
      <w:tr w:rsidR="00106462" w:rsidRPr="0077359F" w:rsidTr="000923BD">
        <w:trPr>
          <w:trHeight w:val="28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106462" w:rsidRPr="0077359F" w:rsidTr="000923BD">
        <w:trPr>
          <w:trHeight w:val="28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Содержание автомобильных дорог и инженерных сооружений на них на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1634,8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12 0 03 94020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1634,8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2020-2024 годы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13 0 01 93010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13 0 01 93010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</w:t>
            </w:r>
          </w:p>
        </w:tc>
      </w:tr>
      <w:tr w:rsidR="00106462" w:rsidRPr="0077359F" w:rsidTr="000923BD">
        <w:trPr>
          <w:trHeight w:val="1172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C560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3 966,3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3 832,3</w:t>
            </w:r>
          </w:p>
        </w:tc>
      </w:tr>
      <w:tr w:rsidR="00106462" w:rsidRPr="0077359F" w:rsidTr="000923BD">
        <w:trPr>
          <w:trHeight w:val="40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106462" w:rsidRPr="0077359F" w:rsidTr="000923BD">
        <w:trPr>
          <w:trHeight w:val="54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 "Обеспечение деятельности высшего должностного лица"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106462" w:rsidRPr="0077359F" w:rsidTr="000923BD">
        <w:trPr>
          <w:trHeight w:val="28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1199,2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1199,2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870,6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319,1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9,5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95,1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87,5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7,6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Осуществление переданных бюджетам муниципальных районов из бюджетов поселений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77 1 00 60010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77 1 00 60010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382,9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382,9</w:t>
            </w:r>
          </w:p>
        </w:tc>
      </w:tr>
      <w:tr w:rsidR="00106462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 ИТОГО РАСХОДОВ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C560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12 074,1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8 556,5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462" w:rsidRPr="0077359F" w:rsidRDefault="00106462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10 134,9</w:t>
            </w:r>
          </w:p>
        </w:tc>
      </w:tr>
    </w:tbl>
    <w:p w:rsidR="00106462" w:rsidRPr="0077359F" w:rsidRDefault="00106462" w:rsidP="000923BD">
      <w:pPr>
        <w:jc w:val="right"/>
        <w:rPr>
          <w:sz w:val="24"/>
          <w:szCs w:val="24"/>
        </w:rPr>
      </w:pPr>
    </w:p>
    <w:p w:rsidR="00106462" w:rsidRPr="0077359F" w:rsidRDefault="00106462" w:rsidP="000923BD">
      <w:pPr>
        <w:jc w:val="right"/>
        <w:rPr>
          <w:sz w:val="24"/>
          <w:szCs w:val="24"/>
        </w:rPr>
      </w:pPr>
    </w:p>
    <w:p w:rsidR="00106462" w:rsidRPr="0077359F" w:rsidRDefault="00106462" w:rsidP="000923BD">
      <w:pPr>
        <w:tabs>
          <w:tab w:val="left" w:pos="6915"/>
        </w:tabs>
        <w:contextualSpacing/>
        <w:jc w:val="right"/>
        <w:rPr>
          <w:sz w:val="24"/>
          <w:szCs w:val="24"/>
        </w:rPr>
        <w:sectPr w:rsidR="00106462" w:rsidRPr="0077359F" w:rsidSect="00E41AEA">
          <w:pgSz w:w="16838" w:h="11906" w:orient="landscape"/>
          <w:pgMar w:top="850" w:right="538" w:bottom="1418" w:left="1134" w:header="708" w:footer="708" w:gutter="0"/>
          <w:cols w:space="708"/>
          <w:docGrid w:linePitch="360"/>
        </w:sectPr>
      </w:pPr>
    </w:p>
    <w:p w:rsidR="00106462" w:rsidRPr="008E0992" w:rsidRDefault="00106462" w:rsidP="008E09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Приложение № 4</w:t>
      </w:r>
    </w:p>
    <w:p w:rsidR="00106462" w:rsidRPr="00DD3F32" w:rsidRDefault="00106462" w:rsidP="008E0992">
      <w:pPr>
        <w:jc w:val="right"/>
        <w:rPr>
          <w:sz w:val="24"/>
          <w:szCs w:val="24"/>
        </w:rPr>
      </w:pPr>
      <w:r w:rsidRPr="00DD3F32">
        <w:rPr>
          <w:sz w:val="24"/>
          <w:szCs w:val="24"/>
        </w:rPr>
        <w:t>к решению Совета депутатов</w:t>
      </w:r>
    </w:p>
    <w:p w:rsidR="00106462" w:rsidRPr="00DD3F32" w:rsidRDefault="00106462" w:rsidP="008E0992">
      <w:pPr>
        <w:jc w:val="right"/>
        <w:rPr>
          <w:sz w:val="24"/>
          <w:szCs w:val="24"/>
        </w:rPr>
      </w:pPr>
      <w:r>
        <w:rPr>
          <w:sz w:val="24"/>
          <w:szCs w:val="24"/>
        </w:rPr>
        <w:t>№ 174</w:t>
      </w:r>
      <w:r w:rsidRPr="00DD3F32">
        <w:rPr>
          <w:sz w:val="24"/>
          <w:szCs w:val="24"/>
        </w:rPr>
        <w:t xml:space="preserve"> от </w:t>
      </w:r>
      <w:r>
        <w:rPr>
          <w:sz w:val="24"/>
          <w:szCs w:val="24"/>
        </w:rPr>
        <w:t>30.04.2020</w:t>
      </w:r>
      <w:r w:rsidRPr="00DD3F32">
        <w:rPr>
          <w:sz w:val="24"/>
          <w:szCs w:val="24"/>
        </w:rPr>
        <w:t xml:space="preserve">  </w:t>
      </w:r>
    </w:p>
    <w:p w:rsidR="00106462" w:rsidRPr="002B1402" w:rsidRDefault="00106462" w:rsidP="00E41AEA">
      <w:pPr>
        <w:jc w:val="right"/>
        <w:rPr>
          <w:sz w:val="24"/>
          <w:szCs w:val="24"/>
        </w:rPr>
      </w:pPr>
      <w:r w:rsidRPr="002B1402">
        <w:rPr>
          <w:sz w:val="24"/>
          <w:szCs w:val="24"/>
        </w:rPr>
        <w:tab/>
      </w:r>
    </w:p>
    <w:p w:rsidR="00106462" w:rsidRDefault="00106462" w:rsidP="00315B26">
      <w:pPr>
        <w:jc w:val="right"/>
        <w:rPr>
          <w:sz w:val="24"/>
          <w:szCs w:val="24"/>
        </w:rPr>
      </w:pPr>
    </w:p>
    <w:p w:rsidR="00106462" w:rsidRPr="009E3641" w:rsidRDefault="00106462" w:rsidP="009E3641">
      <w:pPr>
        <w:pStyle w:val="Heading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E3641">
        <w:rPr>
          <w:rFonts w:ascii="Times New Roman" w:hAnsi="Times New Roman" w:cs="Times New Roman"/>
          <w:b w:val="0"/>
          <w:i w:val="0"/>
          <w:sz w:val="24"/>
          <w:szCs w:val="24"/>
        </w:rPr>
        <w:t>Перечень главных администраторов (администраторов) доходов бюджета</w:t>
      </w:r>
      <w:r w:rsidRPr="009E36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муниципального образования на </w:t>
      </w:r>
      <w:r w:rsidRPr="009E364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2020 год и на плановый период 2021 и 2022 годов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709"/>
        <w:gridCol w:w="5796"/>
      </w:tblGrid>
      <w:tr w:rsidR="00106462" w:rsidRPr="009E3641" w:rsidTr="00D40BA7">
        <w:trPr>
          <w:cantSplit/>
        </w:trPr>
        <w:tc>
          <w:tcPr>
            <w:tcW w:w="3951" w:type="dxa"/>
            <w:gridSpan w:val="2"/>
          </w:tcPr>
          <w:p w:rsidR="00106462" w:rsidRPr="009E3641" w:rsidRDefault="00106462" w:rsidP="00D40BA7">
            <w:pPr>
              <w:pStyle w:val="Heading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64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96" w:type="dxa"/>
            <w:vMerge w:val="restart"/>
          </w:tcPr>
          <w:p w:rsidR="00106462" w:rsidRPr="009E3641" w:rsidRDefault="00106462" w:rsidP="00D40BA7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64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администратора доходов муниципального образования</w:t>
            </w:r>
          </w:p>
        </w:tc>
      </w:tr>
      <w:tr w:rsidR="00106462" w:rsidRPr="009E3641" w:rsidTr="00D40BA7">
        <w:trPr>
          <w:cantSplit/>
        </w:trPr>
        <w:tc>
          <w:tcPr>
            <w:tcW w:w="1242" w:type="dxa"/>
          </w:tcPr>
          <w:p w:rsidR="00106462" w:rsidRPr="009E3641" w:rsidRDefault="00106462" w:rsidP="00D40BA7">
            <w:pPr>
              <w:pStyle w:val="Heading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64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pStyle w:val="Heading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64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796" w:type="dxa"/>
            <w:vMerge/>
            <w:vAlign w:val="center"/>
          </w:tcPr>
          <w:p w:rsidR="00106462" w:rsidRPr="009E3641" w:rsidRDefault="00106462" w:rsidP="00D40BA7">
            <w:pPr>
              <w:rPr>
                <w:bCs/>
                <w:sz w:val="24"/>
                <w:szCs w:val="24"/>
              </w:rPr>
            </w:pPr>
          </w:p>
        </w:tc>
      </w:tr>
      <w:tr w:rsidR="00106462" w:rsidRPr="009E3641" w:rsidTr="00D40BA7">
        <w:trPr>
          <w:cantSplit/>
        </w:trPr>
        <w:tc>
          <w:tcPr>
            <w:tcW w:w="1242" w:type="dxa"/>
          </w:tcPr>
          <w:p w:rsidR="00106462" w:rsidRPr="009E3641" w:rsidRDefault="00106462" w:rsidP="00D40BA7">
            <w:pPr>
              <w:pStyle w:val="Heading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64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pStyle w:val="Heading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64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pStyle w:val="Heading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64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106462" w:rsidRPr="009E3641" w:rsidTr="00D40BA7">
        <w:trPr>
          <w:cantSplit/>
        </w:trPr>
        <w:tc>
          <w:tcPr>
            <w:tcW w:w="9747" w:type="dxa"/>
            <w:gridSpan w:val="3"/>
          </w:tcPr>
          <w:p w:rsidR="00106462" w:rsidRPr="009E3641" w:rsidRDefault="00106462" w:rsidP="00D40BA7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64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Благодаровского сельсовета Бугурусланского района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 xml:space="preserve"> 1 08 04020 01 1000 110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1 11 05025 10 0000 120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1 11 05035 10 0000 120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1 11 09045 10 0000 120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1 13 02995 10 0000 130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1 14 02052 10 0000 410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1 14 02052 10 0000 440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rPr>
                <w:sz w:val="24"/>
                <w:szCs w:val="24"/>
                <w:lang w:val="en-US"/>
              </w:rPr>
            </w:pPr>
            <w:r w:rsidRPr="009E3641">
              <w:rPr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1 14 06025 10 0000 430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rPr>
                <w:sz w:val="24"/>
                <w:szCs w:val="24"/>
                <w:lang w:val="en-US"/>
              </w:rPr>
            </w:pPr>
            <w:r w:rsidRPr="009E3641">
              <w:rPr>
                <w:sz w:val="24"/>
                <w:szCs w:val="24"/>
                <w:lang w:val="en-US"/>
              </w:rPr>
              <w:t>1 16 02020 02 0000 140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1 17 01050 10 0000 180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1 17 05050 10 0000 180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2 02 15001 10 0000 150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rFonts w:eastAsia="Batang"/>
                <w:sz w:val="24"/>
                <w:szCs w:val="24"/>
              </w:rPr>
            </w:pPr>
            <w:r w:rsidRPr="009E3641">
              <w:rPr>
                <w:rFonts w:eastAsia="Batang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2 02 16001 10 0000 150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rFonts w:eastAsia="Batang"/>
                <w:sz w:val="24"/>
                <w:szCs w:val="24"/>
              </w:rPr>
            </w:pPr>
            <w:r w:rsidRPr="009E3641">
              <w:rPr>
                <w:rFonts w:eastAsia="Batang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rPr>
                <w:snapToGrid w:val="0"/>
                <w:sz w:val="24"/>
                <w:szCs w:val="24"/>
              </w:rPr>
            </w:pPr>
            <w:r w:rsidRPr="009E3641">
              <w:rPr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napToGrid w:val="0"/>
                <w:sz w:val="24"/>
                <w:szCs w:val="24"/>
              </w:rPr>
            </w:pPr>
            <w:r w:rsidRPr="009E3641">
              <w:rPr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rPr>
                <w:snapToGrid w:val="0"/>
                <w:sz w:val="24"/>
                <w:szCs w:val="24"/>
              </w:rPr>
            </w:pPr>
            <w:r w:rsidRPr="009E3641">
              <w:rPr>
                <w:snapToGrid w:val="0"/>
                <w:sz w:val="24"/>
                <w:szCs w:val="24"/>
              </w:rPr>
              <w:t>2 02 19999 10 0000 150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napToGrid w:val="0"/>
                <w:sz w:val="24"/>
                <w:szCs w:val="24"/>
              </w:rPr>
            </w:pPr>
            <w:r w:rsidRPr="009E3641">
              <w:rPr>
                <w:snapToGrid w:val="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rPr>
                <w:snapToGrid w:val="0"/>
                <w:sz w:val="24"/>
                <w:szCs w:val="24"/>
              </w:rPr>
            </w:pPr>
            <w:r w:rsidRPr="009E3641">
              <w:rPr>
                <w:snapToGrid w:val="0"/>
                <w:sz w:val="24"/>
                <w:szCs w:val="24"/>
              </w:rPr>
              <w:t>2 02 20216 10 0000 150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napToGrid w:val="0"/>
                <w:sz w:val="24"/>
                <w:szCs w:val="24"/>
              </w:rPr>
            </w:pPr>
            <w:r w:rsidRPr="009E3641">
              <w:rPr>
                <w:snapToGrid w:val="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rPr>
                <w:snapToGrid w:val="0"/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2 02 29999 10 0000 150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napToGrid w:val="0"/>
                <w:sz w:val="24"/>
                <w:szCs w:val="24"/>
              </w:rPr>
            </w:pPr>
            <w:r w:rsidRPr="009E3641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2 02 35118 10 0000 150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2 02 35930 10 0000 150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2 02 39999 10 0000 150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2 02 40014 10 0000 150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2 02 49999 10 0000 150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napToGrid w:val="0"/>
                <w:sz w:val="24"/>
                <w:szCs w:val="24"/>
              </w:rPr>
            </w:pPr>
            <w:r w:rsidRPr="009E3641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</w:t>
            </w:r>
          </w:p>
          <w:p w:rsidR="00106462" w:rsidRPr="009E3641" w:rsidRDefault="00106462" w:rsidP="00D40BA7">
            <w:pPr>
              <w:jc w:val="both"/>
              <w:rPr>
                <w:snapToGrid w:val="0"/>
                <w:sz w:val="24"/>
                <w:szCs w:val="24"/>
              </w:rPr>
            </w:pPr>
            <w:r w:rsidRPr="009E3641">
              <w:rPr>
                <w:snapToGrid w:val="0"/>
                <w:sz w:val="24"/>
                <w:szCs w:val="24"/>
              </w:rPr>
              <w:t>бюджетам сельских поселений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2 04 05020 10 0000 150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pStyle w:val="ConsPlusNormal"/>
              <w:jc w:val="both"/>
            </w:pPr>
            <w:r w:rsidRPr="009E3641"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2 04 05099 10 9000 150</w:t>
            </w:r>
          </w:p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:rsidR="00106462" w:rsidRPr="009E3641" w:rsidRDefault="00106462" w:rsidP="00D40BA7">
            <w:pPr>
              <w:pStyle w:val="ConsPlusNormal"/>
              <w:jc w:val="both"/>
            </w:pPr>
            <w:r w:rsidRPr="009E3641">
              <w:t>Безвозмездные поступления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2 07 05030 10 0000 150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2 07 05030 10 9000 150</w:t>
            </w:r>
          </w:p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2 18 05030 10 0000 150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06462" w:rsidRPr="009E3641" w:rsidTr="00D40BA7">
        <w:tc>
          <w:tcPr>
            <w:tcW w:w="1242" w:type="dxa"/>
          </w:tcPr>
          <w:p w:rsidR="00106462" w:rsidRPr="009E3641" w:rsidRDefault="00106462" w:rsidP="00D40BA7">
            <w:pPr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2 19 60010 10 0000 150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jc w:val="both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06462" w:rsidRPr="009E3641" w:rsidTr="00D40BA7">
        <w:tc>
          <w:tcPr>
            <w:tcW w:w="9747" w:type="dxa"/>
            <w:gridSpan w:val="3"/>
          </w:tcPr>
          <w:p w:rsidR="00106462" w:rsidRPr="009E3641" w:rsidRDefault="00106462" w:rsidP="00D40BA7">
            <w:pPr>
              <w:jc w:val="center"/>
              <w:rPr>
                <w:sz w:val="24"/>
                <w:szCs w:val="24"/>
              </w:rPr>
            </w:pPr>
            <w:r w:rsidRPr="009E3641">
              <w:rPr>
                <w:sz w:val="24"/>
                <w:szCs w:val="24"/>
              </w:rPr>
              <w:t>Финансовый отдел администрации Бугурусланского района</w:t>
            </w:r>
          </w:p>
        </w:tc>
      </w:tr>
      <w:tr w:rsidR="00106462" w:rsidRPr="009E3641" w:rsidTr="00D40BA7">
        <w:trPr>
          <w:trHeight w:val="615"/>
        </w:trPr>
        <w:tc>
          <w:tcPr>
            <w:tcW w:w="1242" w:type="dxa"/>
          </w:tcPr>
          <w:p w:rsidR="00106462" w:rsidRPr="009E3641" w:rsidRDefault="00106462" w:rsidP="00D40BA7">
            <w:pPr>
              <w:pStyle w:val="Heading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641">
              <w:rPr>
                <w:rFonts w:ascii="Times New Roman" w:hAnsi="Times New Roman" w:cs="Times New Roman"/>
                <w:b w:val="0"/>
                <w:sz w:val="24"/>
                <w:szCs w:val="24"/>
              </w:rPr>
              <w:t>012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pStyle w:val="Heading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641">
              <w:rPr>
                <w:rFonts w:ascii="Times New Roman" w:hAnsi="Times New Roman" w:cs="Times New Roman"/>
                <w:b w:val="0"/>
                <w:sz w:val="24"/>
                <w:szCs w:val="24"/>
              </w:rPr>
              <w:t>117 01050 10 0000 180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pStyle w:val="Heading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641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06462" w:rsidRPr="009E3641" w:rsidTr="00D40BA7">
        <w:trPr>
          <w:trHeight w:val="2113"/>
        </w:trPr>
        <w:tc>
          <w:tcPr>
            <w:tcW w:w="1242" w:type="dxa"/>
          </w:tcPr>
          <w:p w:rsidR="00106462" w:rsidRPr="009E3641" w:rsidRDefault="00106462" w:rsidP="00D40BA7">
            <w:pPr>
              <w:pStyle w:val="Heading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641">
              <w:rPr>
                <w:rFonts w:ascii="Times New Roman" w:hAnsi="Times New Roman" w:cs="Times New Roman"/>
                <w:b w:val="0"/>
                <w:sz w:val="24"/>
                <w:szCs w:val="24"/>
              </w:rPr>
              <w:t>012</w:t>
            </w:r>
          </w:p>
        </w:tc>
        <w:tc>
          <w:tcPr>
            <w:tcW w:w="2709" w:type="dxa"/>
          </w:tcPr>
          <w:p w:rsidR="00106462" w:rsidRPr="009E3641" w:rsidRDefault="00106462" w:rsidP="00D40BA7">
            <w:pPr>
              <w:pStyle w:val="Heading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641">
              <w:rPr>
                <w:rFonts w:ascii="Times New Roman" w:hAnsi="Times New Roman" w:cs="Times New Roman"/>
                <w:b w:val="0"/>
                <w:sz w:val="24"/>
                <w:szCs w:val="24"/>
              </w:rPr>
              <w:t>208 05000 10 0000 1</w:t>
            </w:r>
            <w:r w:rsidRPr="009E364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  <w:r w:rsidRPr="009E364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5796" w:type="dxa"/>
          </w:tcPr>
          <w:p w:rsidR="00106462" w:rsidRPr="009E3641" w:rsidRDefault="00106462" w:rsidP="00D40BA7">
            <w:pPr>
              <w:pStyle w:val="Heading3"/>
              <w:tabs>
                <w:tab w:val="left" w:pos="206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3641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06462" w:rsidRPr="000923BD" w:rsidRDefault="00106462" w:rsidP="009E3641">
      <w:pPr>
        <w:rPr>
          <w:rFonts w:ascii="Arial" w:hAnsi="Arial" w:cs="Arial"/>
          <w:sz w:val="24"/>
          <w:szCs w:val="24"/>
        </w:rPr>
      </w:pPr>
    </w:p>
    <w:p w:rsidR="00106462" w:rsidRDefault="00106462" w:rsidP="009E3641">
      <w:pPr>
        <w:rPr>
          <w:rFonts w:ascii="Arial" w:hAnsi="Arial" w:cs="Arial"/>
          <w:sz w:val="24"/>
          <w:szCs w:val="24"/>
        </w:rPr>
      </w:pPr>
    </w:p>
    <w:p w:rsidR="00106462" w:rsidRDefault="00106462" w:rsidP="009E3641">
      <w:pPr>
        <w:rPr>
          <w:rFonts w:ascii="Arial" w:hAnsi="Arial" w:cs="Arial"/>
          <w:sz w:val="24"/>
          <w:szCs w:val="24"/>
        </w:rPr>
      </w:pPr>
    </w:p>
    <w:p w:rsidR="00106462" w:rsidRDefault="00106462" w:rsidP="009E3641">
      <w:pPr>
        <w:rPr>
          <w:rFonts w:ascii="Arial" w:hAnsi="Arial" w:cs="Arial"/>
          <w:sz w:val="24"/>
          <w:szCs w:val="24"/>
        </w:rPr>
      </w:pPr>
    </w:p>
    <w:p w:rsidR="00106462" w:rsidRDefault="00106462" w:rsidP="009E3641">
      <w:pPr>
        <w:rPr>
          <w:rFonts w:ascii="Arial" w:hAnsi="Arial" w:cs="Arial"/>
          <w:sz w:val="24"/>
          <w:szCs w:val="24"/>
        </w:rPr>
      </w:pPr>
    </w:p>
    <w:p w:rsidR="00106462" w:rsidRDefault="00106462" w:rsidP="009E3641">
      <w:pPr>
        <w:rPr>
          <w:rFonts w:ascii="Arial" w:hAnsi="Arial" w:cs="Arial"/>
          <w:sz w:val="24"/>
          <w:szCs w:val="24"/>
        </w:rPr>
      </w:pPr>
    </w:p>
    <w:p w:rsidR="00106462" w:rsidRDefault="00106462" w:rsidP="009E3641">
      <w:pPr>
        <w:rPr>
          <w:rFonts w:ascii="Arial" w:hAnsi="Arial" w:cs="Arial"/>
          <w:sz w:val="24"/>
          <w:szCs w:val="24"/>
        </w:rPr>
      </w:pPr>
    </w:p>
    <w:p w:rsidR="00106462" w:rsidRDefault="00106462" w:rsidP="009E3641">
      <w:pPr>
        <w:rPr>
          <w:rFonts w:ascii="Arial" w:hAnsi="Arial" w:cs="Arial"/>
          <w:sz w:val="24"/>
          <w:szCs w:val="24"/>
        </w:rPr>
      </w:pPr>
    </w:p>
    <w:p w:rsidR="00106462" w:rsidRDefault="00106462" w:rsidP="009E3641">
      <w:pPr>
        <w:rPr>
          <w:rFonts w:ascii="Arial" w:hAnsi="Arial" w:cs="Arial"/>
          <w:sz w:val="24"/>
          <w:szCs w:val="24"/>
        </w:rPr>
      </w:pPr>
    </w:p>
    <w:p w:rsidR="00106462" w:rsidRDefault="00106462" w:rsidP="009E3641">
      <w:pPr>
        <w:rPr>
          <w:rFonts w:ascii="Arial" w:hAnsi="Arial" w:cs="Arial"/>
          <w:sz w:val="24"/>
          <w:szCs w:val="24"/>
        </w:rPr>
      </w:pPr>
    </w:p>
    <w:p w:rsidR="00106462" w:rsidRDefault="00106462" w:rsidP="009E3641">
      <w:pPr>
        <w:rPr>
          <w:rFonts w:ascii="Arial" w:hAnsi="Arial" w:cs="Arial"/>
          <w:sz w:val="24"/>
          <w:szCs w:val="24"/>
        </w:rPr>
      </w:pPr>
    </w:p>
    <w:p w:rsidR="00106462" w:rsidRDefault="00106462" w:rsidP="009E3641">
      <w:pPr>
        <w:rPr>
          <w:rFonts w:ascii="Arial" w:hAnsi="Arial" w:cs="Arial"/>
          <w:sz w:val="24"/>
          <w:szCs w:val="24"/>
        </w:rPr>
      </w:pPr>
    </w:p>
    <w:p w:rsidR="00106462" w:rsidRDefault="00106462" w:rsidP="009E3641">
      <w:pPr>
        <w:rPr>
          <w:rFonts w:ascii="Arial" w:hAnsi="Arial" w:cs="Arial"/>
          <w:sz w:val="24"/>
          <w:szCs w:val="24"/>
        </w:rPr>
      </w:pPr>
    </w:p>
    <w:p w:rsidR="00106462" w:rsidRDefault="00106462" w:rsidP="009E3641">
      <w:pPr>
        <w:rPr>
          <w:rFonts w:ascii="Arial" w:hAnsi="Arial" w:cs="Arial"/>
          <w:sz w:val="24"/>
          <w:szCs w:val="24"/>
        </w:rPr>
      </w:pPr>
    </w:p>
    <w:p w:rsidR="00106462" w:rsidRPr="000923BD" w:rsidRDefault="00106462" w:rsidP="009E3641">
      <w:pPr>
        <w:rPr>
          <w:rFonts w:ascii="Arial" w:hAnsi="Arial" w:cs="Arial"/>
          <w:sz w:val="24"/>
          <w:szCs w:val="24"/>
        </w:rPr>
      </w:pPr>
    </w:p>
    <w:p w:rsidR="00106462" w:rsidRDefault="00106462" w:rsidP="00315B26">
      <w:pPr>
        <w:jc w:val="right"/>
        <w:rPr>
          <w:sz w:val="24"/>
          <w:szCs w:val="24"/>
        </w:rPr>
      </w:pPr>
    </w:p>
    <w:p w:rsidR="00106462" w:rsidRPr="008E0992" w:rsidRDefault="00106462" w:rsidP="008E099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106462" w:rsidRPr="00DD3F32" w:rsidRDefault="00106462" w:rsidP="008E0992">
      <w:pPr>
        <w:jc w:val="right"/>
        <w:rPr>
          <w:sz w:val="24"/>
          <w:szCs w:val="24"/>
        </w:rPr>
      </w:pPr>
      <w:r w:rsidRPr="00DD3F32">
        <w:rPr>
          <w:sz w:val="24"/>
          <w:szCs w:val="24"/>
        </w:rPr>
        <w:t>к решению Совета депутатов</w:t>
      </w:r>
    </w:p>
    <w:p w:rsidR="00106462" w:rsidRPr="00DD3F32" w:rsidRDefault="00106462" w:rsidP="008E0992">
      <w:pPr>
        <w:jc w:val="right"/>
        <w:rPr>
          <w:sz w:val="24"/>
          <w:szCs w:val="24"/>
        </w:rPr>
      </w:pPr>
      <w:r>
        <w:rPr>
          <w:sz w:val="24"/>
          <w:szCs w:val="24"/>
        </w:rPr>
        <w:t>№ 174</w:t>
      </w:r>
      <w:r w:rsidRPr="00DD3F32">
        <w:rPr>
          <w:sz w:val="24"/>
          <w:szCs w:val="24"/>
        </w:rPr>
        <w:t xml:space="preserve"> от </w:t>
      </w:r>
      <w:r>
        <w:rPr>
          <w:sz w:val="24"/>
          <w:szCs w:val="24"/>
        </w:rPr>
        <w:t>30.04.2020</w:t>
      </w:r>
      <w:r w:rsidRPr="00DD3F32">
        <w:rPr>
          <w:sz w:val="24"/>
          <w:szCs w:val="24"/>
        </w:rPr>
        <w:t xml:space="preserve">  </w:t>
      </w:r>
    </w:p>
    <w:p w:rsidR="00106462" w:rsidRPr="002B1402" w:rsidRDefault="00106462" w:rsidP="00E41AEA">
      <w:pPr>
        <w:jc w:val="right"/>
        <w:rPr>
          <w:sz w:val="24"/>
          <w:szCs w:val="24"/>
        </w:rPr>
      </w:pPr>
      <w:r w:rsidRPr="002B1402">
        <w:rPr>
          <w:sz w:val="24"/>
          <w:szCs w:val="24"/>
        </w:rPr>
        <w:tab/>
      </w:r>
    </w:p>
    <w:p w:rsidR="00106462" w:rsidRDefault="00106462" w:rsidP="00315B26">
      <w:pPr>
        <w:jc w:val="center"/>
        <w:rPr>
          <w:sz w:val="28"/>
          <w:szCs w:val="28"/>
        </w:rPr>
      </w:pPr>
    </w:p>
    <w:p w:rsidR="00106462" w:rsidRPr="00B670F8" w:rsidRDefault="00106462" w:rsidP="00315B26">
      <w:pPr>
        <w:jc w:val="center"/>
        <w:rPr>
          <w:sz w:val="28"/>
          <w:szCs w:val="28"/>
        </w:rPr>
      </w:pPr>
      <w:r w:rsidRPr="00B670F8">
        <w:rPr>
          <w:sz w:val="28"/>
          <w:szCs w:val="28"/>
        </w:rPr>
        <w:t>Перечень главных администраторов источников</w:t>
      </w:r>
    </w:p>
    <w:p w:rsidR="00106462" w:rsidRPr="00B670F8" w:rsidRDefault="00106462" w:rsidP="00315B26">
      <w:pPr>
        <w:jc w:val="center"/>
        <w:rPr>
          <w:sz w:val="28"/>
          <w:szCs w:val="28"/>
        </w:rPr>
      </w:pPr>
      <w:r w:rsidRPr="00B670F8">
        <w:rPr>
          <w:sz w:val="28"/>
          <w:szCs w:val="28"/>
        </w:rPr>
        <w:t>финансирования дефицита бюджета муниципального образовани</w:t>
      </w:r>
      <w:r>
        <w:rPr>
          <w:sz w:val="28"/>
          <w:szCs w:val="28"/>
        </w:rPr>
        <w:t>я «Благодаровский сельсовет» на 2020</w:t>
      </w:r>
      <w:r w:rsidRPr="00B670F8">
        <w:rPr>
          <w:sz w:val="28"/>
          <w:szCs w:val="28"/>
        </w:rPr>
        <w:t xml:space="preserve"> год </w:t>
      </w:r>
    </w:p>
    <w:p w:rsidR="00106462" w:rsidRPr="00B670F8" w:rsidRDefault="00106462" w:rsidP="00315B26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2021 и 2022</w:t>
      </w:r>
      <w:r w:rsidRPr="00B670F8">
        <w:rPr>
          <w:sz w:val="28"/>
          <w:szCs w:val="28"/>
        </w:rPr>
        <w:t xml:space="preserve"> годов</w:t>
      </w:r>
    </w:p>
    <w:p w:rsidR="00106462" w:rsidRPr="00B670F8" w:rsidRDefault="00106462" w:rsidP="00315B26">
      <w:pPr>
        <w:jc w:val="center"/>
      </w:pPr>
    </w:p>
    <w:p w:rsidR="00106462" w:rsidRDefault="00106462" w:rsidP="00315B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3189"/>
        <w:gridCol w:w="5319"/>
      </w:tblGrid>
      <w:tr w:rsidR="00106462" w:rsidTr="00C45BAC">
        <w:tc>
          <w:tcPr>
            <w:tcW w:w="1063" w:type="dxa"/>
          </w:tcPr>
          <w:p w:rsidR="00106462" w:rsidRPr="00027026" w:rsidRDefault="00106462" w:rsidP="00C45BAC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Код главы</w:t>
            </w:r>
          </w:p>
        </w:tc>
        <w:tc>
          <w:tcPr>
            <w:tcW w:w="3189" w:type="dxa"/>
          </w:tcPr>
          <w:p w:rsidR="00106462" w:rsidRPr="00027026" w:rsidRDefault="00106462" w:rsidP="00C45BAC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319" w:type="dxa"/>
          </w:tcPr>
          <w:p w:rsidR="00106462" w:rsidRPr="00027026" w:rsidRDefault="00106462" w:rsidP="00C45BAC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Наименование</w:t>
            </w:r>
          </w:p>
        </w:tc>
      </w:tr>
      <w:tr w:rsidR="00106462" w:rsidTr="00C45BAC">
        <w:tc>
          <w:tcPr>
            <w:tcW w:w="1063" w:type="dxa"/>
          </w:tcPr>
          <w:p w:rsidR="00106462" w:rsidRPr="00027026" w:rsidRDefault="00106462" w:rsidP="00C45BAC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106462" w:rsidRPr="00027026" w:rsidRDefault="00106462" w:rsidP="00C45BAC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2</w:t>
            </w:r>
          </w:p>
        </w:tc>
        <w:tc>
          <w:tcPr>
            <w:tcW w:w="5319" w:type="dxa"/>
          </w:tcPr>
          <w:p w:rsidR="00106462" w:rsidRPr="00027026" w:rsidRDefault="00106462" w:rsidP="00C45BAC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3</w:t>
            </w:r>
          </w:p>
        </w:tc>
      </w:tr>
      <w:tr w:rsidR="00106462" w:rsidTr="00C45BAC">
        <w:tc>
          <w:tcPr>
            <w:tcW w:w="1063" w:type="dxa"/>
          </w:tcPr>
          <w:p w:rsidR="00106462" w:rsidRPr="00B670F8" w:rsidRDefault="00106462" w:rsidP="00C45BAC">
            <w:pPr>
              <w:jc w:val="center"/>
              <w:rPr>
                <w:sz w:val="28"/>
                <w:szCs w:val="28"/>
              </w:rPr>
            </w:pPr>
            <w:r w:rsidRPr="00B670F8">
              <w:rPr>
                <w:sz w:val="28"/>
                <w:szCs w:val="28"/>
              </w:rPr>
              <w:t>018</w:t>
            </w:r>
          </w:p>
        </w:tc>
        <w:tc>
          <w:tcPr>
            <w:tcW w:w="3189" w:type="dxa"/>
          </w:tcPr>
          <w:p w:rsidR="00106462" w:rsidRPr="00B670F8" w:rsidRDefault="00106462" w:rsidP="00C45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106462" w:rsidRPr="00B670F8" w:rsidRDefault="00106462" w:rsidP="00C4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Pr="00B670F8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B670F8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B670F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Благодаровский</w:t>
            </w:r>
            <w:r w:rsidRPr="00B670F8">
              <w:rPr>
                <w:sz w:val="28"/>
                <w:szCs w:val="28"/>
              </w:rPr>
              <w:t xml:space="preserve"> сельсовет»</w:t>
            </w:r>
          </w:p>
        </w:tc>
      </w:tr>
      <w:tr w:rsidR="00106462" w:rsidTr="00C45BAC">
        <w:tc>
          <w:tcPr>
            <w:tcW w:w="1063" w:type="dxa"/>
          </w:tcPr>
          <w:p w:rsidR="00106462" w:rsidRPr="00027026" w:rsidRDefault="00106462" w:rsidP="00C45BAC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000</w:t>
            </w:r>
          </w:p>
        </w:tc>
        <w:tc>
          <w:tcPr>
            <w:tcW w:w="3189" w:type="dxa"/>
          </w:tcPr>
          <w:p w:rsidR="00106462" w:rsidRPr="00027026" w:rsidRDefault="00106462" w:rsidP="00C4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319" w:type="dxa"/>
          </w:tcPr>
          <w:p w:rsidR="00106462" w:rsidRPr="00027026" w:rsidRDefault="00106462" w:rsidP="00C45BAC">
            <w:pPr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Источники финансирования дефицита бюджета</w:t>
            </w:r>
            <w:r>
              <w:rPr>
                <w:sz w:val="28"/>
                <w:szCs w:val="28"/>
              </w:rPr>
              <w:t xml:space="preserve"> муниципального образования «Благодаровский сельсовет», администрирование которого</w:t>
            </w:r>
            <w:r w:rsidRPr="00027026">
              <w:rPr>
                <w:sz w:val="28"/>
                <w:szCs w:val="28"/>
              </w:rPr>
              <w:t xml:space="preserve"> может осуществляться администраторами источников финансирования дефицита бюджета </w:t>
            </w:r>
            <w:r>
              <w:rPr>
                <w:sz w:val="28"/>
                <w:szCs w:val="28"/>
              </w:rPr>
              <w:t>муниципального образования «Благодаровский сельсовет»,</w:t>
            </w:r>
            <w:bookmarkStart w:id="0" w:name="_GoBack"/>
            <w:bookmarkEnd w:id="0"/>
            <w:r w:rsidRPr="00027026">
              <w:rPr>
                <w:sz w:val="28"/>
                <w:szCs w:val="28"/>
              </w:rPr>
              <w:t xml:space="preserve"> в пределах их компетенции</w:t>
            </w:r>
          </w:p>
        </w:tc>
      </w:tr>
      <w:tr w:rsidR="00106462" w:rsidTr="00C45BAC">
        <w:tc>
          <w:tcPr>
            <w:tcW w:w="1063" w:type="dxa"/>
          </w:tcPr>
          <w:p w:rsidR="00106462" w:rsidRPr="00027026" w:rsidRDefault="00106462" w:rsidP="00C45BAC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000</w:t>
            </w:r>
          </w:p>
        </w:tc>
        <w:tc>
          <w:tcPr>
            <w:tcW w:w="3189" w:type="dxa"/>
          </w:tcPr>
          <w:p w:rsidR="00106462" w:rsidRPr="00027026" w:rsidRDefault="00106462" w:rsidP="00C4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</w:t>
            </w:r>
            <w:r w:rsidRPr="00027026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5319" w:type="dxa"/>
          </w:tcPr>
          <w:p w:rsidR="00106462" w:rsidRPr="00027026" w:rsidRDefault="00106462" w:rsidP="00C45BAC">
            <w:pPr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Увеличение прочих ос</w:t>
            </w:r>
            <w:r>
              <w:rPr>
                <w:sz w:val="28"/>
                <w:szCs w:val="28"/>
              </w:rPr>
              <w:t>татков денежных средств бюджетов сельских поселений</w:t>
            </w:r>
          </w:p>
        </w:tc>
      </w:tr>
      <w:tr w:rsidR="00106462" w:rsidTr="00C45BAC">
        <w:tc>
          <w:tcPr>
            <w:tcW w:w="1063" w:type="dxa"/>
          </w:tcPr>
          <w:p w:rsidR="00106462" w:rsidRPr="00027026" w:rsidRDefault="00106462" w:rsidP="00C45BAC">
            <w:pPr>
              <w:jc w:val="center"/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000</w:t>
            </w:r>
          </w:p>
        </w:tc>
        <w:tc>
          <w:tcPr>
            <w:tcW w:w="3189" w:type="dxa"/>
          </w:tcPr>
          <w:p w:rsidR="00106462" w:rsidRPr="00027026" w:rsidRDefault="00106462" w:rsidP="00C4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01 05 02 01 10</w:t>
            </w:r>
            <w:r w:rsidRPr="00027026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5319" w:type="dxa"/>
          </w:tcPr>
          <w:p w:rsidR="00106462" w:rsidRPr="00027026" w:rsidRDefault="00106462" w:rsidP="00C45BAC">
            <w:pPr>
              <w:rPr>
                <w:sz w:val="28"/>
                <w:szCs w:val="28"/>
              </w:rPr>
            </w:pPr>
            <w:r w:rsidRPr="00027026">
              <w:rPr>
                <w:sz w:val="28"/>
                <w:szCs w:val="28"/>
              </w:rPr>
              <w:t>Уменьшение прочих остатков денежных сре</w:t>
            </w:r>
            <w:r>
              <w:rPr>
                <w:sz w:val="28"/>
                <w:szCs w:val="28"/>
              </w:rPr>
              <w:t>дств бюджетов сельских поселений</w:t>
            </w:r>
          </w:p>
        </w:tc>
      </w:tr>
    </w:tbl>
    <w:p w:rsidR="00106462" w:rsidRDefault="00106462" w:rsidP="00315B26"/>
    <w:p w:rsidR="00106462" w:rsidRPr="000923BD" w:rsidRDefault="00106462" w:rsidP="000923BD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</w:p>
    <w:sectPr w:rsidR="00106462" w:rsidRPr="000923BD" w:rsidSect="00E41AEA">
      <w:pgSz w:w="11906" w:h="16838"/>
      <w:pgMar w:top="1134" w:right="4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62" w:rsidRDefault="00106462">
      <w:r>
        <w:separator/>
      </w:r>
    </w:p>
  </w:endnote>
  <w:endnote w:type="continuationSeparator" w:id="0">
    <w:p w:rsidR="00106462" w:rsidRDefault="00106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62" w:rsidRDefault="00106462">
      <w:r>
        <w:separator/>
      </w:r>
    </w:p>
  </w:footnote>
  <w:footnote w:type="continuationSeparator" w:id="0">
    <w:p w:rsidR="00106462" w:rsidRDefault="00106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922"/>
    <w:rsid w:val="00010A18"/>
    <w:rsid w:val="000117EC"/>
    <w:rsid w:val="00021F90"/>
    <w:rsid w:val="00022030"/>
    <w:rsid w:val="00022F96"/>
    <w:rsid w:val="000233E6"/>
    <w:rsid w:val="00027026"/>
    <w:rsid w:val="000323F3"/>
    <w:rsid w:val="0003287C"/>
    <w:rsid w:val="0003763F"/>
    <w:rsid w:val="000379C2"/>
    <w:rsid w:val="000513AE"/>
    <w:rsid w:val="00060643"/>
    <w:rsid w:val="00066EFC"/>
    <w:rsid w:val="00082EEA"/>
    <w:rsid w:val="000833C4"/>
    <w:rsid w:val="00087BEF"/>
    <w:rsid w:val="000923BD"/>
    <w:rsid w:val="000A6783"/>
    <w:rsid w:val="000B35CC"/>
    <w:rsid w:val="000C67A4"/>
    <w:rsid w:val="000C6EEE"/>
    <w:rsid w:val="000D3C7F"/>
    <w:rsid w:val="000D6843"/>
    <w:rsid w:val="000D707C"/>
    <w:rsid w:val="000F08AC"/>
    <w:rsid w:val="00102070"/>
    <w:rsid w:val="00102C8C"/>
    <w:rsid w:val="00105DCA"/>
    <w:rsid w:val="001062CE"/>
    <w:rsid w:val="00106462"/>
    <w:rsid w:val="001265F6"/>
    <w:rsid w:val="001600D6"/>
    <w:rsid w:val="00165354"/>
    <w:rsid w:val="00165AF7"/>
    <w:rsid w:val="0017242E"/>
    <w:rsid w:val="00177518"/>
    <w:rsid w:val="001805DA"/>
    <w:rsid w:val="00185365"/>
    <w:rsid w:val="00193D80"/>
    <w:rsid w:val="00195765"/>
    <w:rsid w:val="001A70BD"/>
    <w:rsid w:val="001B7686"/>
    <w:rsid w:val="001C11A9"/>
    <w:rsid w:val="001C1676"/>
    <w:rsid w:val="001C4449"/>
    <w:rsid w:val="001C496E"/>
    <w:rsid w:val="001C7334"/>
    <w:rsid w:val="001D7D05"/>
    <w:rsid w:val="001E11F0"/>
    <w:rsid w:val="001F4AF3"/>
    <w:rsid w:val="001F588D"/>
    <w:rsid w:val="002006A3"/>
    <w:rsid w:val="002056CF"/>
    <w:rsid w:val="00207A5A"/>
    <w:rsid w:val="00211C79"/>
    <w:rsid w:val="00216BDB"/>
    <w:rsid w:val="0023392A"/>
    <w:rsid w:val="00237496"/>
    <w:rsid w:val="00244DE4"/>
    <w:rsid w:val="00254938"/>
    <w:rsid w:val="00267D72"/>
    <w:rsid w:val="00277BA4"/>
    <w:rsid w:val="00280F7F"/>
    <w:rsid w:val="002828C4"/>
    <w:rsid w:val="00293C91"/>
    <w:rsid w:val="002A100E"/>
    <w:rsid w:val="002A1650"/>
    <w:rsid w:val="002A40BE"/>
    <w:rsid w:val="002A7EC7"/>
    <w:rsid w:val="002B1402"/>
    <w:rsid w:val="002B561C"/>
    <w:rsid w:val="002B6107"/>
    <w:rsid w:val="002C0898"/>
    <w:rsid w:val="002C1B62"/>
    <w:rsid w:val="002C4EB7"/>
    <w:rsid w:val="002D1215"/>
    <w:rsid w:val="002D1824"/>
    <w:rsid w:val="002D551E"/>
    <w:rsid w:val="002D574F"/>
    <w:rsid w:val="002E0A98"/>
    <w:rsid w:val="00301503"/>
    <w:rsid w:val="003019DA"/>
    <w:rsid w:val="00315B26"/>
    <w:rsid w:val="003174EF"/>
    <w:rsid w:val="00323EEB"/>
    <w:rsid w:val="00325E78"/>
    <w:rsid w:val="00326979"/>
    <w:rsid w:val="0033058C"/>
    <w:rsid w:val="00342114"/>
    <w:rsid w:val="00362230"/>
    <w:rsid w:val="00362508"/>
    <w:rsid w:val="00363411"/>
    <w:rsid w:val="00385209"/>
    <w:rsid w:val="00387106"/>
    <w:rsid w:val="00392405"/>
    <w:rsid w:val="00393DD1"/>
    <w:rsid w:val="00395754"/>
    <w:rsid w:val="003B3679"/>
    <w:rsid w:val="003B43B6"/>
    <w:rsid w:val="003B5EF3"/>
    <w:rsid w:val="003C1903"/>
    <w:rsid w:val="003D283A"/>
    <w:rsid w:val="003D5815"/>
    <w:rsid w:val="003D62CB"/>
    <w:rsid w:val="003D6BB8"/>
    <w:rsid w:val="003F1B6E"/>
    <w:rsid w:val="00401483"/>
    <w:rsid w:val="004039FC"/>
    <w:rsid w:val="00410F07"/>
    <w:rsid w:val="004251B6"/>
    <w:rsid w:val="00461F54"/>
    <w:rsid w:val="00464FB9"/>
    <w:rsid w:val="00476CDC"/>
    <w:rsid w:val="004914CB"/>
    <w:rsid w:val="004C066A"/>
    <w:rsid w:val="004C1922"/>
    <w:rsid w:val="004D4266"/>
    <w:rsid w:val="004E47AE"/>
    <w:rsid w:val="004F5E51"/>
    <w:rsid w:val="00512B9D"/>
    <w:rsid w:val="0053416E"/>
    <w:rsid w:val="005376BD"/>
    <w:rsid w:val="00550DB0"/>
    <w:rsid w:val="005527FC"/>
    <w:rsid w:val="00554261"/>
    <w:rsid w:val="00564192"/>
    <w:rsid w:val="00565DDE"/>
    <w:rsid w:val="00575AAA"/>
    <w:rsid w:val="00577A16"/>
    <w:rsid w:val="00584D55"/>
    <w:rsid w:val="00586EC3"/>
    <w:rsid w:val="005937E4"/>
    <w:rsid w:val="005A3E29"/>
    <w:rsid w:val="005A755B"/>
    <w:rsid w:val="005B3DC0"/>
    <w:rsid w:val="005B59D2"/>
    <w:rsid w:val="005B6BC3"/>
    <w:rsid w:val="005B79B8"/>
    <w:rsid w:val="005D28BE"/>
    <w:rsid w:val="005D7B77"/>
    <w:rsid w:val="005E308E"/>
    <w:rsid w:val="005F105D"/>
    <w:rsid w:val="005F3CF6"/>
    <w:rsid w:val="00611636"/>
    <w:rsid w:val="006267F5"/>
    <w:rsid w:val="00641529"/>
    <w:rsid w:val="00646B6D"/>
    <w:rsid w:val="00646F89"/>
    <w:rsid w:val="0065262A"/>
    <w:rsid w:val="00660070"/>
    <w:rsid w:val="00662DE9"/>
    <w:rsid w:val="00666B8E"/>
    <w:rsid w:val="00674213"/>
    <w:rsid w:val="00692838"/>
    <w:rsid w:val="006B0ADA"/>
    <w:rsid w:val="006B3C01"/>
    <w:rsid w:val="006C3408"/>
    <w:rsid w:val="006C563D"/>
    <w:rsid w:val="006D29F4"/>
    <w:rsid w:val="006D6092"/>
    <w:rsid w:val="006D6463"/>
    <w:rsid w:val="006D795C"/>
    <w:rsid w:val="006E4523"/>
    <w:rsid w:val="006F4B33"/>
    <w:rsid w:val="00713BC3"/>
    <w:rsid w:val="00714AC6"/>
    <w:rsid w:val="00716CDE"/>
    <w:rsid w:val="00720B2E"/>
    <w:rsid w:val="00723685"/>
    <w:rsid w:val="00726EDC"/>
    <w:rsid w:val="00732D0D"/>
    <w:rsid w:val="007462B7"/>
    <w:rsid w:val="007469F4"/>
    <w:rsid w:val="00750F7A"/>
    <w:rsid w:val="007717CC"/>
    <w:rsid w:val="0077359F"/>
    <w:rsid w:val="0079448D"/>
    <w:rsid w:val="007975E3"/>
    <w:rsid w:val="007A2004"/>
    <w:rsid w:val="007B77B5"/>
    <w:rsid w:val="007D5A9A"/>
    <w:rsid w:val="007E4639"/>
    <w:rsid w:val="00802661"/>
    <w:rsid w:val="00805E1A"/>
    <w:rsid w:val="00807DA3"/>
    <w:rsid w:val="0082010D"/>
    <w:rsid w:val="00833106"/>
    <w:rsid w:val="008468AD"/>
    <w:rsid w:val="008603BF"/>
    <w:rsid w:val="008620C5"/>
    <w:rsid w:val="008632A9"/>
    <w:rsid w:val="00864900"/>
    <w:rsid w:val="0086755E"/>
    <w:rsid w:val="00867A29"/>
    <w:rsid w:val="00885247"/>
    <w:rsid w:val="008B2EE9"/>
    <w:rsid w:val="008B41D6"/>
    <w:rsid w:val="008D1DE2"/>
    <w:rsid w:val="008E0992"/>
    <w:rsid w:val="00923377"/>
    <w:rsid w:val="00952CA9"/>
    <w:rsid w:val="00953993"/>
    <w:rsid w:val="00994451"/>
    <w:rsid w:val="009A258A"/>
    <w:rsid w:val="009A5260"/>
    <w:rsid w:val="009A7044"/>
    <w:rsid w:val="009B2EDC"/>
    <w:rsid w:val="009D132A"/>
    <w:rsid w:val="009D4AC7"/>
    <w:rsid w:val="009E16EB"/>
    <w:rsid w:val="009E3629"/>
    <w:rsid w:val="009E3641"/>
    <w:rsid w:val="009E3794"/>
    <w:rsid w:val="009F015E"/>
    <w:rsid w:val="009F046F"/>
    <w:rsid w:val="00A02C70"/>
    <w:rsid w:val="00A106FE"/>
    <w:rsid w:val="00A12487"/>
    <w:rsid w:val="00A41E60"/>
    <w:rsid w:val="00A540DF"/>
    <w:rsid w:val="00A6263F"/>
    <w:rsid w:val="00A90095"/>
    <w:rsid w:val="00A92AF1"/>
    <w:rsid w:val="00A97D35"/>
    <w:rsid w:val="00AB0DD0"/>
    <w:rsid w:val="00AB2A77"/>
    <w:rsid w:val="00AB3780"/>
    <w:rsid w:val="00AC0F6E"/>
    <w:rsid w:val="00AC11B6"/>
    <w:rsid w:val="00AD79D5"/>
    <w:rsid w:val="00AE3FB8"/>
    <w:rsid w:val="00AF08DD"/>
    <w:rsid w:val="00AF3AA6"/>
    <w:rsid w:val="00B150D3"/>
    <w:rsid w:val="00B23938"/>
    <w:rsid w:val="00B3304F"/>
    <w:rsid w:val="00B4553E"/>
    <w:rsid w:val="00B63865"/>
    <w:rsid w:val="00B670F8"/>
    <w:rsid w:val="00B707CB"/>
    <w:rsid w:val="00B811A3"/>
    <w:rsid w:val="00B9719D"/>
    <w:rsid w:val="00BC1422"/>
    <w:rsid w:val="00BC2B54"/>
    <w:rsid w:val="00BC51C4"/>
    <w:rsid w:val="00BD26D2"/>
    <w:rsid w:val="00BE53CE"/>
    <w:rsid w:val="00BF2A24"/>
    <w:rsid w:val="00C21B7D"/>
    <w:rsid w:val="00C31107"/>
    <w:rsid w:val="00C31A4F"/>
    <w:rsid w:val="00C45BAC"/>
    <w:rsid w:val="00C4753A"/>
    <w:rsid w:val="00C52CC2"/>
    <w:rsid w:val="00C54D89"/>
    <w:rsid w:val="00C56020"/>
    <w:rsid w:val="00C6532F"/>
    <w:rsid w:val="00C704AC"/>
    <w:rsid w:val="00C71B53"/>
    <w:rsid w:val="00C8533C"/>
    <w:rsid w:val="00C963D6"/>
    <w:rsid w:val="00CA0BF8"/>
    <w:rsid w:val="00CD36E1"/>
    <w:rsid w:val="00CD5A1A"/>
    <w:rsid w:val="00CE273D"/>
    <w:rsid w:val="00CF37B5"/>
    <w:rsid w:val="00D07647"/>
    <w:rsid w:val="00D27227"/>
    <w:rsid w:val="00D346EF"/>
    <w:rsid w:val="00D40BA7"/>
    <w:rsid w:val="00D4438B"/>
    <w:rsid w:val="00D545B3"/>
    <w:rsid w:val="00D550A5"/>
    <w:rsid w:val="00D6316B"/>
    <w:rsid w:val="00D66460"/>
    <w:rsid w:val="00D7007A"/>
    <w:rsid w:val="00D93CFE"/>
    <w:rsid w:val="00D94333"/>
    <w:rsid w:val="00D96A11"/>
    <w:rsid w:val="00DA4FEF"/>
    <w:rsid w:val="00DA6E38"/>
    <w:rsid w:val="00DB2684"/>
    <w:rsid w:val="00DB678D"/>
    <w:rsid w:val="00DB760A"/>
    <w:rsid w:val="00DC380D"/>
    <w:rsid w:val="00DD06C5"/>
    <w:rsid w:val="00DD3F32"/>
    <w:rsid w:val="00DE3181"/>
    <w:rsid w:val="00DE70C1"/>
    <w:rsid w:val="00DE76CE"/>
    <w:rsid w:val="00DF79AF"/>
    <w:rsid w:val="00E1157C"/>
    <w:rsid w:val="00E31BBA"/>
    <w:rsid w:val="00E37ECC"/>
    <w:rsid w:val="00E40AF7"/>
    <w:rsid w:val="00E41AEA"/>
    <w:rsid w:val="00E42B49"/>
    <w:rsid w:val="00E42C24"/>
    <w:rsid w:val="00E460F9"/>
    <w:rsid w:val="00E66949"/>
    <w:rsid w:val="00E739CC"/>
    <w:rsid w:val="00E74C96"/>
    <w:rsid w:val="00E84A70"/>
    <w:rsid w:val="00E85506"/>
    <w:rsid w:val="00E92A59"/>
    <w:rsid w:val="00E954F6"/>
    <w:rsid w:val="00EB0DB2"/>
    <w:rsid w:val="00EB3879"/>
    <w:rsid w:val="00EC29A1"/>
    <w:rsid w:val="00EC52E9"/>
    <w:rsid w:val="00EE0800"/>
    <w:rsid w:val="00EE3D1E"/>
    <w:rsid w:val="00EE488D"/>
    <w:rsid w:val="00EE53DD"/>
    <w:rsid w:val="00EF209D"/>
    <w:rsid w:val="00EF3A33"/>
    <w:rsid w:val="00EF7F05"/>
    <w:rsid w:val="00F01683"/>
    <w:rsid w:val="00F35BC0"/>
    <w:rsid w:val="00F36F5D"/>
    <w:rsid w:val="00F411A6"/>
    <w:rsid w:val="00F41AAA"/>
    <w:rsid w:val="00F46665"/>
    <w:rsid w:val="00F53AB8"/>
    <w:rsid w:val="00F54549"/>
    <w:rsid w:val="00F62D9D"/>
    <w:rsid w:val="00F64A51"/>
    <w:rsid w:val="00F66212"/>
    <w:rsid w:val="00F70197"/>
    <w:rsid w:val="00F82E5E"/>
    <w:rsid w:val="00F8519E"/>
    <w:rsid w:val="00F87A1A"/>
    <w:rsid w:val="00FB1D5F"/>
    <w:rsid w:val="00FD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2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922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19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1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4E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922"/>
    <w:rPr>
      <w:rFonts w:cs="Times New Roman"/>
      <w:sz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00D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00D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4EB7"/>
    <w:rPr>
      <w:rFonts w:ascii="Calibri" w:hAnsi="Calibri" w:cs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4C1922"/>
    <w:rPr>
      <w:rFonts w:ascii="Arial" w:hAnsi="Arial"/>
      <w:b/>
      <w:kern w:val="28"/>
      <w:sz w:val="32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4C1922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A92AF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4C1922"/>
    <w:rPr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4C1922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92AF1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locked/>
    <w:rsid w:val="004C1922"/>
    <w:rPr>
      <w:sz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4C1922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A92AF1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C1922"/>
    <w:pPr>
      <w:ind w:left="720"/>
      <w:contextualSpacing/>
    </w:pPr>
  </w:style>
  <w:style w:type="paragraph" w:customStyle="1" w:styleId="ConsPlusCell">
    <w:name w:val="ConsPlusCell"/>
    <w:uiPriority w:val="99"/>
    <w:rsid w:val="002C4E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uiPriority w:val="99"/>
    <w:rsid w:val="002C4EB7"/>
    <w:pPr>
      <w:widowControl w:val="0"/>
      <w:ind w:right="19772"/>
    </w:pPr>
    <w:rPr>
      <w:rFonts w:ascii="Arial" w:hAnsi="Arial"/>
      <w:b/>
      <w:sz w:val="16"/>
      <w:szCs w:val="20"/>
    </w:rPr>
  </w:style>
  <w:style w:type="paragraph" w:customStyle="1" w:styleId="Web">
    <w:name w:val="Обычный (Web)"/>
    <w:basedOn w:val="Normal"/>
    <w:uiPriority w:val="99"/>
    <w:rsid w:val="002C4EB7"/>
    <w:pPr>
      <w:spacing w:before="100" w:after="100"/>
    </w:pPr>
    <w:rPr>
      <w:rFonts w:ascii="Arial Unicode MS" w:eastAsia="Arial Unicode MS"/>
      <w:sz w:val="24"/>
    </w:rPr>
  </w:style>
  <w:style w:type="character" w:customStyle="1" w:styleId="blk">
    <w:name w:val="blk"/>
    <w:basedOn w:val="DefaultParagraphFont"/>
    <w:uiPriority w:val="99"/>
    <w:rsid w:val="002C4EB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64FB9"/>
    <w:rPr>
      <w:rFonts w:cs="Times New Roman"/>
    </w:rPr>
  </w:style>
  <w:style w:type="paragraph" w:customStyle="1" w:styleId="ConsPlusNormal">
    <w:name w:val="ConsPlusNormal"/>
    <w:uiPriority w:val="99"/>
    <w:rsid w:val="002C0898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51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13A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B6BC3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rsid w:val="003D28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009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22</Pages>
  <Words>5499</Words>
  <Characters>31349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2020-05-14T06:52:00Z</cp:lastPrinted>
  <dcterms:created xsi:type="dcterms:W3CDTF">2020-03-06T05:45:00Z</dcterms:created>
  <dcterms:modified xsi:type="dcterms:W3CDTF">2020-05-14T06:55:00Z</dcterms:modified>
</cp:coreProperties>
</file>