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БЛАГОДАРОВСКИЙ СЕЛЬСОВЕТ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БУГУРУСЛАНСКОГО РАЙОНА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(3 созыв)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715EF0" w:rsidRPr="000379C2" w:rsidRDefault="00715EF0" w:rsidP="00EF7F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5EF0" w:rsidRDefault="00715EF0" w:rsidP="00EF7F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25.12.2018</w:t>
      </w:r>
      <w:r w:rsidRPr="000379C2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№ </w:t>
      </w:r>
      <w:r w:rsidRPr="000379C2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25</w:t>
      </w:r>
    </w:p>
    <w:p w:rsidR="00715EF0" w:rsidRDefault="00715EF0" w:rsidP="003C7C3F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15EF0" w:rsidRDefault="00715EF0" w:rsidP="003C7C3F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715EF0" w:rsidRPr="00EF7F05" w:rsidRDefault="00715EF0" w:rsidP="00EF7F0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F7F05">
        <w:rPr>
          <w:rFonts w:ascii="Arial" w:hAnsi="Arial" w:cs="Arial"/>
          <w:b/>
          <w:sz w:val="32"/>
          <w:szCs w:val="32"/>
        </w:rPr>
        <w:t>О внесение изменений в решение Совета депутатов</w:t>
      </w:r>
    </w:p>
    <w:p w:rsidR="00715EF0" w:rsidRPr="00EF7F05" w:rsidRDefault="00715EF0" w:rsidP="00EF7F0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F7F05">
        <w:rPr>
          <w:rFonts w:ascii="Arial" w:hAnsi="Arial" w:cs="Arial"/>
          <w:b/>
          <w:sz w:val="32"/>
          <w:szCs w:val="32"/>
        </w:rPr>
        <w:t>№ 81 от 27.12.2017  "О бюджете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7F05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7F05">
        <w:rPr>
          <w:rFonts w:ascii="Arial" w:hAnsi="Arial" w:cs="Arial"/>
          <w:b/>
          <w:sz w:val="32"/>
          <w:szCs w:val="32"/>
        </w:rPr>
        <w:t>«Благодаровский сельсовет»</w:t>
      </w:r>
    </w:p>
    <w:p w:rsidR="00715EF0" w:rsidRDefault="00715EF0" w:rsidP="00EF7F0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F7F05">
        <w:rPr>
          <w:rFonts w:ascii="Arial" w:hAnsi="Arial" w:cs="Arial"/>
          <w:b/>
          <w:sz w:val="32"/>
          <w:szCs w:val="32"/>
        </w:rPr>
        <w:t>Бугурусланского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7F05">
        <w:rPr>
          <w:rFonts w:ascii="Arial" w:hAnsi="Arial" w:cs="Arial"/>
          <w:b/>
          <w:sz w:val="32"/>
          <w:szCs w:val="32"/>
        </w:rPr>
        <w:t>Оренбургской области на 2018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7F05">
        <w:rPr>
          <w:rFonts w:ascii="Arial" w:hAnsi="Arial" w:cs="Arial"/>
          <w:b/>
          <w:sz w:val="32"/>
          <w:szCs w:val="32"/>
        </w:rPr>
        <w:t>и на плановый период 2019 и 2020 годов</w:t>
      </w:r>
    </w:p>
    <w:p w:rsidR="00715EF0" w:rsidRDefault="00715EF0" w:rsidP="00EF7F0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15EF0" w:rsidRPr="00EF7F05" w:rsidRDefault="00715EF0" w:rsidP="00EF7F0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15EF0" w:rsidRPr="00EF7F05" w:rsidRDefault="00715EF0" w:rsidP="00EF7F0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5EF0" w:rsidRPr="00EF7F05" w:rsidRDefault="00715EF0" w:rsidP="00B35DB8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715EF0" w:rsidRPr="00EF7F05" w:rsidRDefault="00715EF0" w:rsidP="00EF7F05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>внести в решение Совета депутатов от 27.12.2017 № 81 «О бюджете муниципального образования «Благодаровский сельсовет» Бугурусланского района  Оренбургской области на 2018 год и на плановый период 2019 и 2020 годов» следующие изменения:</w:t>
      </w:r>
    </w:p>
    <w:p w:rsidR="00715EF0" w:rsidRPr="00EF7F05" w:rsidRDefault="00715EF0" w:rsidP="00EF7F05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>1. В статье 1  словосочетание "по  доходам  в  сумме – 7 577,0 тыс. руб.  и  по  расходам  в сумме – 7 577,0  тыс. руб. Дефицит не установлен." заменить словосочетанием " по  доходам  в  сумме – 8 188,7 тыс. руб.  и  по  расходам  в сумме –  8264,6 тыс. руб. Дефицит составил 75,9 тыс. руб."</w:t>
      </w:r>
    </w:p>
    <w:p w:rsidR="00715EF0" w:rsidRPr="00EF7F05" w:rsidRDefault="00715EF0" w:rsidP="00B35DB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EF7F05">
        <w:rPr>
          <w:rFonts w:ascii="Arial" w:hAnsi="Arial" w:cs="Arial"/>
          <w:sz w:val="24"/>
          <w:szCs w:val="24"/>
        </w:rPr>
        <w:t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2018  год и плановый период 2019 и 2020 годов» изложить в новой редакции в соответствии с приложе</w:t>
      </w:r>
      <w:r>
        <w:rPr>
          <w:rFonts w:ascii="Arial" w:hAnsi="Arial" w:cs="Arial"/>
          <w:sz w:val="24"/>
          <w:szCs w:val="24"/>
        </w:rPr>
        <w:t>нием 1 к настоящему решению.</w:t>
      </w:r>
    </w:p>
    <w:p w:rsidR="00715EF0" w:rsidRPr="00EF7F05" w:rsidRDefault="00715EF0" w:rsidP="00B35DB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>4. Приложение № 3 «Распределение бюджетных ассигнований бюджета муниципального образования на 2018 год  и на  плановый период 2019 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изложить в новой редакции в соответствии с прило</w:t>
      </w:r>
      <w:r>
        <w:rPr>
          <w:rFonts w:ascii="Arial" w:hAnsi="Arial" w:cs="Arial"/>
          <w:sz w:val="24"/>
          <w:szCs w:val="24"/>
        </w:rPr>
        <w:t>жением 2 к настоящему решению.</w:t>
      </w:r>
    </w:p>
    <w:p w:rsidR="00715EF0" w:rsidRPr="00EF7F05" w:rsidRDefault="00715EF0" w:rsidP="00EF7F0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EF7F05">
        <w:rPr>
          <w:rFonts w:ascii="Arial" w:hAnsi="Arial" w:cs="Arial"/>
          <w:sz w:val="24"/>
          <w:szCs w:val="24"/>
        </w:rPr>
        <w:t xml:space="preserve">Приложение № 8 «Источники внутреннего финансирования дефицита бюджета муниципального образования "Благодаровский сельсовет" на 2018 год и на плановый период  2019 и 2020 годов» изложить в новой редакции в соответствии с приложением 3 к настоящему решению. </w:t>
      </w:r>
    </w:p>
    <w:p w:rsidR="00715EF0" w:rsidRPr="00EF7F05" w:rsidRDefault="00715EF0" w:rsidP="00EF7F0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F7F05">
        <w:rPr>
          <w:rFonts w:ascii="Arial" w:hAnsi="Arial" w:cs="Arial"/>
          <w:sz w:val="24"/>
          <w:szCs w:val="24"/>
        </w:rPr>
        <w:t>6. Настоящее решение вступает в силу со дня его официального обнародования (опубликования).</w:t>
      </w:r>
    </w:p>
    <w:p w:rsidR="00715EF0" w:rsidRPr="00EF7F05" w:rsidRDefault="00715EF0" w:rsidP="00EF7F0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5EF0" w:rsidRDefault="00715EF0" w:rsidP="00EF7F0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5EF0" w:rsidRPr="00EF7F05" w:rsidRDefault="00715EF0" w:rsidP="00EF7F0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5EF0" w:rsidRDefault="00715EF0" w:rsidP="00EF7F05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  <w:sectPr w:rsidR="00715EF0" w:rsidSect="00EF7F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F7F05">
        <w:rPr>
          <w:rFonts w:ascii="Arial" w:hAnsi="Arial" w:cs="Arial"/>
          <w:sz w:val="24"/>
          <w:szCs w:val="24"/>
        </w:rPr>
        <w:t>Глава муниципально</w:t>
      </w:r>
      <w:r>
        <w:rPr>
          <w:rFonts w:ascii="Arial" w:hAnsi="Arial" w:cs="Arial"/>
          <w:sz w:val="24"/>
          <w:szCs w:val="24"/>
        </w:rPr>
        <w:t xml:space="preserve">го образования              </w:t>
      </w:r>
      <w:r w:rsidRPr="00EF7F05">
        <w:rPr>
          <w:rFonts w:ascii="Arial" w:hAnsi="Arial" w:cs="Arial"/>
          <w:sz w:val="24"/>
          <w:szCs w:val="24"/>
        </w:rPr>
        <w:t>Е.В.Демидова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>Приложение 1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 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715EF0" w:rsidRPr="00EF7F05" w:rsidRDefault="00715EF0" w:rsidP="00EF7F05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>от  25.12.2018 № 125</w:t>
      </w:r>
    </w:p>
    <w:p w:rsidR="00715EF0" w:rsidRPr="00EF7F05" w:rsidRDefault="00715EF0" w:rsidP="00EF7F05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>Распределение расходов  местного бюджета по разделам,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7F05">
        <w:rPr>
          <w:rFonts w:ascii="Arial" w:hAnsi="Arial" w:cs="Arial"/>
          <w:sz w:val="24"/>
          <w:szCs w:val="24"/>
          <w:lang w:eastAsia="ru-RU"/>
        </w:rPr>
        <w:t>подразделам  и  целевым  статьям  расходов,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7F05">
        <w:rPr>
          <w:rFonts w:ascii="Arial" w:hAnsi="Arial" w:cs="Arial"/>
          <w:sz w:val="24"/>
          <w:szCs w:val="24"/>
          <w:lang w:eastAsia="ru-RU"/>
        </w:rPr>
        <w:t>видам расходов,  классификации расходов на 2018  год и плановый период 2019 и 2020 годов</w:t>
      </w:r>
    </w:p>
    <w:p w:rsidR="00715EF0" w:rsidRPr="00EF7F05" w:rsidRDefault="00715EF0" w:rsidP="00EF7F0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715EF0" w:rsidRPr="00EF7F05" w:rsidTr="00A80438">
        <w:trPr>
          <w:trHeight w:val="1022"/>
        </w:trPr>
        <w:tc>
          <w:tcPr>
            <w:tcW w:w="6531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85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noWrap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2317,1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1621,48</w:t>
            </w:r>
          </w:p>
        </w:tc>
      </w:tr>
      <w:tr w:rsidR="00715EF0" w:rsidRPr="00EF7F05" w:rsidTr="00A80438">
        <w:trPr>
          <w:trHeight w:val="962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30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30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539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1244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15EF0" w:rsidRPr="00EF7F05" w:rsidTr="00A80438">
        <w:trPr>
          <w:trHeight w:val="1438"/>
        </w:trPr>
        <w:tc>
          <w:tcPr>
            <w:tcW w:w="6531" w:type="dxa"/>
          </w:tcPr>
          <w:p w:rsidR="00715EF0" w:rsidRPr="00EF7F05" w:rsidRDefault="00715EF0" w:rsidP="00A80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15EF0" w:rsidRPr="00EF7F05" w:rsidTr="00A80438">
        <w:trPr>
          <w:trHeight w:val="226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15EF0" w:rsidRPr="00EF7F05" w:rsidTr="00A80438">
        <w:trPr>
          <w:trHeight w:val="56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15EF0" w:rsidRPr="00EF7F05" w:rsidTr="00A80438">
        <w:trPr>
          <w:trHeight w:val="56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715EF0" w:rsidRPr="00EF7F05" w:rsidTr="00A80438">
        <w:trPr>
          <w:trHeight w:val="56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576,48</w:t>
            </w:r>
          </w:p>
        </w:tc>
      </w:tr>
      <w:tr w:rsidR="00715EF0" w:rsidRPr="00EF7F05" w:rsidTr="00A80438">
        <w:trPr>
          <w:trHeight w:val="49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327,22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715EF0" w:rsidRPr="00EF7F05" w:rsidTr="00A80438">
        <w:trPr>
          <w:trHeight w:val="86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15EF0" w:rsidRPr="00EF7F05" w:rsidTr="00A80438">
        <w:trPr>
          <w:trHeight w:val="1200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15EF0" w:rsidRPr="00EF7F05" w:rsidTr="00A80438">
        <w:trPr>
          <w:trHeight w:val="544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71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148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206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563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563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563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715EF0" w:rsidRPr="00EF7F05" w:rsidTr="00A80438">
        <w:trPr>
          <w:trHeight w:val="67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432</w:t>
            </w: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332</w:t>
            </w: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1210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 переданных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ind w:left="-108"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Дорожное хозяйство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15EF0" w:rsidRPr="00EF7F05" w:rsidTr="00A80438">
        <w:trPr>
          <w:trHeight w:val="863"/>
        </w:trPr>
        <w:tc>
          <w:tcPr>
            <w:tcW w:w="6531" w:type="dxa"/>
          </w:tcPr>
          <w:p w:rsidR="00715EF0" w:rsidRPr="00EF7F05" w:rsidRDefault="00715EF0" w:rsidP="00A80438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15EF0" w:rsidRPr="00EF7F05" w:rsidTr="00A80438">
        <w:trPr>
          <w:trHeight w:val="863"/>
        </w:trPr>
        <w:tc>
          <w:tcPr>
            <w:tcW w:w="6531" w:type="dxa"/>
          </w:tcPr>
          <w:p w:rsidR="00715EF0" w:rsidRPr="00EF7F05" w:rsidRDefault="00715EF0" w:rsidP="00A80438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15EF0" w:rsidRPr="00EF7F05" w:rsidTr="00A80438">
        <w:trPr>
          <w:trHeight w:val="863"/>
        </w:trPr>
        <w:tc>
          <w:tcPr>
            <w:tcW w:w="6531" w:type="dxa"/>
          </w:tcPr>
          <w:p w:rsidR="00715EF0" w:rsidRPr="00EF7F05" w:rsidRDefault="00715EF0" w:rsidP="00A80438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12 0 01 80410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15EF0" w:rsidRPr="00EF7F05" w:rsidTr="00A80438">
        <w:trPr>
          <w:trHeight w:val="286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15EF0" w:rsidRPr="00EF7F05" w:rsidTr="00A80438">
        <w:trPr>
          <w:trHeight w:val="286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15EF0" w:rsidRPr="00EF7F05" w:rsidTr="00A80438">
        <w:trPr>
          <w:trHeight w:val="668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715EF0" w:rsidRPr="00EF7F05" w:rsidTr="00A80438">
        <w:trPr>
          <w:trHeight w:val="486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715EF0" w:rsidRPr="00EF7F05" w:rsidTr="00A80438">
        <w:trPr>
          <w:trHeight w:val="912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715EF0" w:rsidRPr="00EF7F05" w:rsidTr="00A80438">
        <w:trPr>
          <w:trHeight w:val="658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15EF0" w:rsidRPr="00EF7F05" w:rsidTr="00A80438">
        <w:trPr>
          <w:trHeight w:val="658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в 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благоустройства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15EF0" w:rsidRPr="00EF7F05" w:rsidTr="00A80438">
        <w:trPr>
          <w:trHeight w:val="345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1594,7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1594,7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гг.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15EF0" w:rsidRPr="00EF7F05" w:rsidTr="00A80438">
        <w:trPr>
          <w:trHeight w:val="531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15EF0" w:rsidRPr="00EF7F05" w:rsidTr="00A80438">
        <w:trPr>
          <w:trHeight w:val="307"/>
        </w:trPr>
        <w:tc>
          <w:tcPr>
            <w:tcW w:w="6531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15EF0" w:rsidRPr="00EF7F05" w:rsidTr="00A80438">
        <w:trPr>
          <w:trHeight w:val="545"/>
        </w:trPr>
        <w:tc>
          <w:tcPr>
            <w:tcW w:w="653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8264,6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7062,1</w:t>
            </w:r>
          </w:p>
        </w:tc>
      </w:tr>
    </w:tbl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>Приложение 2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jc w:val="right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EF7F05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>от  25.12.2018 № 125</w:t>
      </w: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jc w:val="right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на 2018 год  и на  плановый</w:t>
      </w:r>
    </w:p>
    <w:p w:rsidR="00715EF0" w:rsidRPr="00EF7F05" w:rsidRDefault="00715EF0" w:rsidP="00EF7F0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>период 2019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715EF0" w:rsidRPr="00EF7F05" w:rsidTr="00A80438">
        <w:trPr>
          <w:trHeight w:val="405"/>
        </w:trPr>
        <w:tc>
          <w:tcPr>
            <w:tcW w:w="6663" w:type="dxa"/>
            <w:noWrap/>
            <w:vAlign w:val="center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noWrap/>
            <w:vAlign w:val="center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noWrap/>
            <w:vAlign w:val="center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noWrap/>
            <w:vAlign w:val="center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15EF0" w:rsidRPr="00EF7F05" w:rsidTr="00A80438">
        <w:trPr>
          <w:trHeight w:val="43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1143,8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940,22</w:t>
            </w:r>
          </w:p>
        </w:tc>
      </w:tr>
      <w:tr w:rsidR="00715EF0" w:rsidRPr="00EF7F05" w:rsidTr="00A80438">
        <w:trPr>
          <w:trHeight w:val="43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водоснабжениямуниципального образования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15EF0" w:rsidRPr="00EF7F05" w:rsidTr="00A80438">
        <w:trPr>
          <w:trHeight w:val="289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612,2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годы"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2091,7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15EF0" w:rsidRPr="00EF7F05" w:rsidTr="00A80438">
        <w:trPr>
          <w:trHeight w:val="71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12 0 01 80410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715EF0" w:rsidRPr="00EF7F05" w:rsidTr="00A80438">
        <w:trPr>
          <w:trHeight w:val="71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15EF0" w:rsidRPr="00EF7F05" w:rsidTr="00A80438">
        <w:trPr>
          <w:trHeight w:val="71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</w:tr>
      <w:tr w:rsidR="00715EF0" w:rsidRPr="00EF7F05" w:rsidTr="00A80438">
        <w:trPr>
          <w:trHeight w:val="106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2974,9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2541,8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2516,88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04 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715EF0" w:rsidRPr="00EF7F05" w:rsidTr="00A80438">
        <w:trPr>
          <w:trHeight w:val="43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1412,0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576,48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299,6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муниципального образования "Благодаровский сельсовет"  Бугурусланского района Оренбургской области» на 2015-2020 годы</w:t>
            </w:r>
          </w:p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улучшение жилищных условий»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391,5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77 1 00 10110 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319,5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15EF0" w:rsidRPr="00EF7F05" w:rsidTr="00A80438">
        <w:trPr>
          <w:trHeight w:val="255"/>
        </w:trPr>
        <w:tc>
          <w:tcPr>
            <w:tcW w:w="6663" w:type="dxa"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715EF0" w:rsidRPr="00EF7F05" w:rsidTr="00A80438">
        <w:trPr>
          <w:trHeight w:val="341"/>
        </w:trPr>
        <w:tc>
          <w:tcPr>
            <w:tcW w:w="6663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ИТОГО РАСХОДОВ </w:t>
            </w:r>
          </w:p>
        </w:tc>
        <w:tc>
          <w:tcPr>
            <w:tcW w:w="1984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8264,6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715EF0" w:rsidRPr="00EF7F05" w:rsidRDefault="00715EF0" w:rsidP="00A804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7062,1</w:t>
            </w:r>
          </w:p>
        </w:tc>
      </w:tr>
    </w:tbl>
    <w:p w:rsidR="00715EF0" w:rsidRPr="00EF7F05" w:rsidRDefault="00715EF0" w:rsidP="00EF7F05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Приложение 3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F7F05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jc w:val="right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EF7F05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>от  25.12.2018 № 125</w:t>
      </w:r>
    </w:p>
    <w:p w:rsidR="00715EF0" w:rsidRPr="00EF7F05" w:rsidRDefault="00715EF0" w:rsidP="00EF7F05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bCs/>
          <w:snapToGrid w:val="0"/>
          <w:color w:val="000000"/>
          <w:sz w:val="24"/>
          <w:szCs w:val="24"/>
          <w:lang w:eastAsia="ru-RU"/>
        </w:rPr>
      </w:pPr>
    </w:p>
    <w:p w:rsidR="00715EF0" w:rsidRPr="00EF7F05" w:rsidRDefault="00715EF0" w:rsidP="00EF7F05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bCs/>
          <w:snapToGrid w:val="0"/>
          <w:color w:val="000000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>Источники внутреннего финансирования дефицита бюджета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7F05">
        <w:rPr>
          <w:rFonts w:ascii="Arial" w:hAnsi="Arial" w:cs="Arial"/>
          <w:sz w:val="24"/>
          <w:szCs w:val="24"/>
          <w:lang w:eastAsia="ru-RU"/>
        </w:rPr>
        <w:t>муниципального образования "Благодаровский сельсовет" на 2018 год и на плановый период  2019 и 2020 годов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7F05">
        <w:rPr>
          <w:rFonts w:ascii="Arial" w:hAnsi="Arial" w:cs="Arial"/>
          <w:sz w:val="24"/>
          <w:szCs w:val="24"/>
          <w:lang w:eastAsia="ru-RU"/>
        </w:rPr>
        <w:t>(тыс. рублей)</w:t>
      </w: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832"/>
        <w:gridCol w:w="1264"/>
        <w:gridCol w:w="1384"/>
        <w:gridCol w:w="1418"/>
      </w:tblGrid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715EF0" w:rsidRPr="00EF7F05" w:rsidTr="00A80438">
        <w:trPr>
          <w:trHeight w:val="268"/>
        </w:trPr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</w:rPr>
              <w:t>-8 188,7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-7 153,5 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</w:rPr>
              <w:t>-8 188,7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</w:rPr>
              <w:t>-8 188,7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</w:rPr>
              <w:t>-8 188,7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8264,6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8264,6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8264,6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15EF0" w:rsidRPr="00EF7F05" w:rsidTr="00A80438">
        <w:trPr>
          <w:trHeight w:val="717"/>
        </w:trPr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8264,6</w:t>
            </w: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715EF0" w:rsidRPr="00EF7F05" w:rsidTr="00A80438">
        <w:tc>
          <w:tcPr>
            <w:tcW w:w="355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715EF0" w:rsidRPr="00EF7F05" w:rsidRDefault="00715EF0" w:rsidP="00A804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7F05">
              <w:rPr>
                <w:rFonts w:ascii="Arial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5EF0" w:rsidRPr="00EF7F05" w:rsidRDefault="00715EF0" w:rsidP="00A80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15EF0" w:rsidRPr="00EF7F05" w:rsidRDefault="00715EF0" w:rsidP="00EF7F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715EF0" w:rsidRPr="00EF7F05" w:rsidSect="000376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5EF0" w:rsidRDefault="00715EF0" w:rsidP="00EF7F05">
      <w:pPr>
        <w:pStyle w:val="BodyTextIndent"/>
        <w:contextualSpacing/>
        <w:jc w:val="both"/>
        <w:rPr>
          <w:rFonts w:ascii="Arial" w:hAnsi="Arial" w:cs="Arial"/>
          <w:sz w:val="24"/>
          <w:szCs w:val="24"/>
        </w:rPr>
        <w:sectPr w:rsidR="00715EF0" w:rsidSect="00EF7F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5EF0" w:rsidRPr="00EF7F05" w:rsidRDefault="00715EF0" w:rsidP="00EF7F05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  <w:sectPr w:rsidR="00715EF0" w:rsidRPr="00EF7F05" w:rsidSect="00EF7F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15EF0" w:rsidRPr="00EF7F05" w:rsidRDefault="00715EF0" w:rsidP="00EF7F0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715EF0" w:rsidRPr="00EF7F05" w:rsidRDefault="00715EF0" w:rsidP="00EF7F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715EF0" w:rsidRPr="00EF7F05" w:rsidSect="000376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F7F05">
        <w:rPr>
          <w:rFonts w:ascii="Arial" w:hAnsi="Arial" w:cs="Arial"/>
          <w:sz w:val="24"/>
          <w:szCs w:val="24"/>
          <w:lang w:eastAsia="ru-RU"/>
        </w:rPr>
        <w:tab/>
      </w:r>
    </w:p>
    <w:p w:rsidR="00715EF0" w:rsidRPr="00EF7F05" w:rsidRDefault="00715EF0" w:rsidP="00EF7F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5EF0" w:rsidRPr="00EF7F05" w:rsidSect="006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72C56"/>
    <w:multiLevelType w:val="hybridMultilevel"/>
    <w:tmpl w:val="4B3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A1"/>
    <w:rsid w:val="000200B7"/>
    <w:rsid w:val="00022C34"/>
    <w:rsid w:val="00037657"/>
    <w:rsid w:val="000379C2"/>
    <w:rsid w:val="000C4F37"/>
    <w:rsid w:val="001711A7"/>
    <w:rsid w:val="00176A15"/>
    <w:rsid w:val="001A36B7"/>
    <w:rsid w:val="00247B47"/>
    <w:rsid w:val="00251410"/>
    <w:rsid w:val="00256230"/>
    <w:rsid w:val="002F0BC7"/>
    <w:rsid w:val="002F1A63"/>
    <w:rsid w:val="00333FC3"/>
    <w:rsid w:val="003C7C3F"/>
    <w:rsid w:val="003D2443"/>
    <w:rsid w:val="00422717"/>
    <w:rsid w:val="00430DDC"/>
    <w:rsid w:val="00527888"/>
    <w:rsid w:val="00582687"/>
    <w:rsid w:val="00616BAF"/>
    <w:rsid w:val="006729CE"/>
    <w:rsid w:val="00690A3C"/>
    <w:rsid w:val="006C05FC"/>
    <w:rsid w:val="006C4485"/>
    <w:rsid w:val="006E1182"/>
    <w:rsid w:val="006F4C6F"/>
    <w:rsid w:val="0071299A"/>
    <w:rsid w:val="00715EF0"/>
    <w:rsid w:val="00780377"/>
    <w:rsid w:val="0079095F"/>
    <w:rsid w:val="007E1614"/>
    <w:rsid w:val="008145B5"/>
    <w:rsid w:val="00850254"/>
    <w:rsid w:val="008B68A9"/>
    <w:rsid w:val="008D3ECC"/>
    <w:rsid w:val="0091195F"/>
    <w:rsid w:val="00941F47"/>
    <w:rsid w:val="0095100D"/>
    <w:rsid w:val="0096436D"/>
    <w:rsid w:val="009A56D4"/>
    <w:rsid w:val="009B068E"/>
    <w:rsid w:val="009C65EA"/>
    <w:rsid w:val="009F74E8"/>
    <w:rsid w:val="00A80438"/>
    <w:rsid w:val="00AB3EFD"/>
    <w:rsid w:val="00AC04CF"/>
    <w:rsid w:val="00AE3508"/>
    <w:rsid w:val="00AE3BCD"/>
    <w:rsid w:val="00AF07A0"/>
    <w:rsid w:val="00B35DB8"/>
    <w:rsid w:val="00C56727"/>
    <w:rsid w:val="00C904B4"/>
    <w:rsid w:val="00CA5C81"/>
    <w:rsid w:val="00CC34FC"/>
    <w:rsid w:val="00CD7E11"/>
    <w:rsid w:val="00CF609B"/>
    <w:rsid w:val="00D2185D"/>
    <w:rsid w:val="00D44D1E"/>
    <w:rsid w:val="00D92EAB"/>
    <w:rsid w:val="00D93DB3"/>
    <w:rsid w:val="00DA19A1"/>
    <w:rsid w:val="00ED64FC"/>
    <w:rsid w:val="00EF7F05"/>
    <w:rsid w:val="00F14941"/>
    <w:rsid w:val="00F22734"/>
    <w:rsid w:val="00F25C60"/>
    <w:rsid w:val="00F74B7B"/>
    <w:rsid w:val="00FB6A3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00B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0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0B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0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00B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200B7"/>
    <w:rPr>
      <w:rFonts w:ascii="Arial" w:hAnsi="Arial" w:cs="Arial"/>
      <w:b/>
      <w:kern w:val="28"/>
      <w:sz w:val="32"/>
    </w:rPr>
  </w:style>
  <w:style w:type="paragraph" w:styleId="Title">
    <w:name w:val="Title"/>
    <w:basedOn w:val="Normal"/>
    <w:link w:val="TitleChar"/>
    <w:uiPriority w:val="99"/>
    <w:qFormat/>
    <w:rsid w:val="000200B7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TitleChar1">
    <w:name w:val="Title Char1"/>
    <w:basedOn w:val="DefaultParagraphFont"/>
    <w:link w:val="Title"/>
    <w:uiPriority w:val="10"/>
    <w:rsid w:val="00460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0200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00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200B7"/>
    <w:pPr>
      <w:spacing w:after="120" w:line="240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6062C"/>
    <w:rPr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0200B7"/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00B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200B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46062C"/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200B7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200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0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0200B7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0200B7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0200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0B7"/>
    <w:rPr>
      <w:rFonts w:cs="Times New Roman"/>
    </w:rPr>
  </w:style>
  <w:style w:type="paragraph" w:customStyle="1" w:styleId="ConsPlusNormal">
    <w:name w:val="ConsPlusNormal"/>
    <w:uiPriority w:val="99"/>
    <w:rsid w:val="000200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0200B7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2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0B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C7C3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7C3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B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F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20</Pages>
  <Words>3404</Words>
  <Characters>19404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28</cp:revision>
  <cp:lastPrinted>2019-01-09T11:48:00Z</cp:lastPrinted>
  <dcterms:created xsi:type="dcterms:W3CDTF">2018-01-11T06:48:00Z</dcterms:created>
  <dcterms:modified xsi:type="dcterms:W3CDTF">2019-01-09T12:04:00Z</dcterms:modified>
</cp:coreProperties>
</file>