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38" w:rsidRDefault="00227D38" w:rsidP="009E32F0">
      <w:pPr>
        <w:pStyle w:val="NoSpacing"/>
        <w:jc w:val="right"/>
        <w:outlineLvl w:val="0"/>
        <w:rPr>
          <w:rFonts w:ascii="Times New Roman" w:hAnsi="Times New Roman"/>
          <w:b/>
          <w:sz w:val="24"/>
          <w:szCs w:val="24"/>
          <w:lang w:val="ru-RU"/>
        </w:rPr>
      </w:pPr>
      <w:bookmarkStart w:id="0" w:name="_Toc196878877"/>
      <w:bookmarkStart w:id="1" w:name="_Toc178752310"/>
      <w:r>
        <w:rPr>
          <w:rFonts w:ascii="Times New Roman" w:hAnsi="Times New Roman"/>
          <w:b/>
          <w:sz w:val="24"/>
          <w:szCs w:val="24"/>
          <w:lang w:val="ru-RU"/>
        </w:rPr>
        <w:t xml:space="preserve">Приложение </w:t>
      </w:r>
    </w:p>
    <w:p w:rsidR="00227D38" w:rsidRDefault="00227D38" w:rsidP="009E32F0">
      <w:pPr>
        <w:pStyle w:val="NoSpacing"/>
        <w:jc w:val="right"/>
        <w:outlineLvl w:val="0"/>
        <w:rPr>
          <w:rFonts w:ascii="Times New Roman" w:hAnsi="Times New Roman"/>
          <w:b/>
          <w:sz w:val="24"/>
          <w:szCs w:val="24"/>
          <w:lang w:val="ru-RU"/>
        </w:rPr>
      </w:pPr>
      <w:r>
        <w:rPr>
          <w:rFonts w:ascii="Times New Roman" w:hAnsi="Times New Roman"/>
          <w:b/>
          <w:sz w:val="24"/>
          <w:szCs w:val="24"/>
          <w:lang w:val="ru-RU"/>
        </w:rPr>
        <w:t xml:space="preserve">к решению Совета депутатов </w:t>
      </w:r>
    </w:p>
    <w:p w:rsidR="00227D38" w:rsidRPr="009E32F0" w:rsidRDefault="00227D38" w:rsidP="009E32F0">
      <w:pPr>
        <w:pStyle w:val="NoSpacing"/>
        <w:jc w:val="right"/>
        <w:outlineLvl w:val="0"/>
        <w:rPr>
          <w:rFonts w:ascii="Times New Roman" w:hAnsi="Times New Roman"/>
          <w:b/>
          <w:sz w:val="24"/>
          <w:szCs w:val="24"/>
          <w:lang w:val="ru-RU" w:eastAsia="ar-SA"/>
        </w:rPr>
      </w:pPr>
      <w:r>
        <w:rPr>
          <w:rFonts w:ascii="Times New Roman" w:hAnsi="Times New Roman"/>
          <w:b/>
          <w:sz w:val="24"/>
          <w:szCs w:val="24"/>
          <w:lang w:val="ru-RU"/>
        </w:rPr>
        <w:t>от 28.12.2016 № 50</w:t>
      </w:r>
    </w:p>
    <w:p w:rsidR="00227D38" w:rsidRPr="00820380" w:rsidRDefault="00227D38" w:rsidP="00FF6654">
      <w:pPr>
        <w:rPr>
          <w:sz w:val="26"/>
          <w:szCs w:val="26"/>
          <w:lang w:val="ru-RU" w:eastAsia="ar-SA"/>
        </w:rPr>
      </w:pPr>
    </w:p>
    <w:p w:rsidR="00227D38" w:rsidRPr="00820380" w:rsidRDefault="00227D38">
      <w:pPr>
        <w:pStyle w:val="TOC1"/>
        <w:rPr>
          <w:b w:val="0"/>
          <w:bCs w:val="0"/>
          <w:caps w:val="0"/>
          <w:kern w:val="0"/>
          <w:sz w:val="22"/>
          <w:szCs w:val="22"/>
          <w:lang w:val="ru-RU" w:eastAsia="ru-RU"/>
        </w:rPr>
      </w:pPr>
      <w:r w:rsidRPr="00820380">
        <w:rPr>
          <w:sz w:val="26"/>
          <w:szCs w:val="26"/>
          <w:lang w:val="ru-RU"/>
        </w:rPr>
        <w:fldChar w:fldCharType="begin"/>
      </w:r>
      <w:r w:rsidRPr="00820380">
        <w:rPr>
          <w:sz w:val="26"/>
          <w:szCs w:val="26"/>
          <w:lang w:val="ru-RU"/>
        </w:rPr>
        <w:instrText xml:space="preserve"> TOC \o "1-3" \h \z \u </w:instrText>
      </w:r>
      <w:r w:rsidRPr="00820380">
        <w:rPr>
          <w:sz w:val="26"/>
          <w:szCs w:val="26"/>
          <w:lang w:val="ru-RU"/>
        </w:rPr>
        <w:fldChar w:fldCharType="separate"/>
      </w:r>
      <w:hyperlink w:anchor="_Toc312188772" w:history="1">
        <w:r w:rsidRPr="00820380">
          <w:rPr>
            <w:rStyle w:val="Hyperlink"/>
            <w:lang w:val="ru-RU"/>
          </w:rPr>
          <w:t>Часть I. Порядок применения правил землепользования и застройки</w:t>
        </w:r>
        <w:r w:rsidRPr="00820380">
          <w:rPr>
            <w:webHidden/>
          </w:rPr>
          <w:tab/>
        </w:r>
        <w:r w:rsidRPr="00820380">
          <w:rPr>
            <w:webHidden/>
          </w:rPr>
          <w:fldChar w:fldCharType="begin"/>
        </w:r>
        <w:r w:rsidRPr="00820380">
          <w:rPr>
            <w:webHidden/>
          </w:rPr>
          <w:instrText xml:space="preserve"> PAGEREF _Toc312188772 \h </w:instrText>
        </w:r>
        <w:r w:rsidRPr="00820380">
          <w:rPr>
            <w:webHidden/>
          </w:rPr>
        </w:r>
        <w:r w:rsidRPr="00820380">
          <w:rPr>
            <w:webHidden/>
          </w:rPr>
          <w:fldChar w:fldCharType="separate"/>
        </w:r>
        <w:r w:rsidRPr="00820380">
          <w:rPr>
            <w:webHidden/>
          </w:rPr>
          <w:t>8</w:t>
        </w:r>
        <w:r w:rsidRPr="00820380">
          <w:rPr>
            <w:webHidden/>
          </w:rPr>
          <w:fldChar w:fldCharType="end"/>
        </w:r>
      </w:hyperlink>
    </w:p>
    <w:p w:rsidR="00227D38" w:rsidRPr="00820380" w:rsidRDefault="00227D38">
      <w:pPr>
        <w:pStyle w:val="TOC2"/>
        <w:rPr>
          <w:bCs w:val="0"/>
          <w:sz w:val="22"/>
          <w:szCs w:val="22"/>
          <w:lang w:val="ru-RU" w:eastAsia="ru-RU"/>
        </w:rPr>
      </w:pPr>
      <w:hyperlink w:anchor="_Toc312188773" w:history="1">
        <w:r w:rsidRPr="00820380">
          <w:rPr>
            <w:rStyle w:val="Hyperlink"/>
            <w:lang w:val="ru-RU"/>
          </w:rPr>
          <w:t>РАЗДЕЛ 1. ОБЩИЕ ПОЛОЖЕНИЯ</w:t>
        </w:r>
        <w:r w:rsidRPr="00820380">
          <w:rPr>
            <w:webHidden/>
          </w:rPr>
          <w:tab/>
        </w:r>
        <w:r w:rsidRPr="00820380">
          <w:rPr>
            <w:webHidden/>
          </w:rPr>
          <w:fldChar w:fldCharType="begin"/>
        </w:r>
        <w:r w:rsidRPr="00820380">
          <w:rPr>
            <w:webHidden/>
          </w:rPr>
          <w:instrText xml:space="preserve"> PAGEREF _Toc312188773 \h </w:instrText>
        </w:r>
        <w:r w:rsidRPr="00820380">
          <w:rPr>
            <w:webHidden/>
          </w:rPr>
        </w:r>
        <w:r w:rsidRPr="00820380">
          <w:rPr>
            <w:webHidden/>
          </w:rPr>
          <w:fldChar w:fldCharType="separate"/>
        </w:r>
        <w:r w:rsidRPr="00820380">
          <w:rPr>
            <w:webHidden/>
          </w:rPr>
          <w:t>8</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74" w:history="1">
        <w:r w:rsidRPr="00820380">
          <w:rPr>
            <w:rStyle w:val="Hyperlink"/>
            <w:noProof/>
            <w:lang w:val="ru-RU"/>
          </w:rPr>
          <w:t>Статья 1.1. Основные понятия, используемые в правилах землепользования и застройки</w:t>
        </w:r>
        <w:r w:rsidRPr="00820380">
          <w:rPr>
            <w:noProof/>
            <w:webHidden/>
          </w:rPr>
          <w:tab/>
        </w:r>
        <w:r w:rsidRPr="00820380">
          <w:rPr>
            <w:noProof/>
            <w:webHidden/>
          </w:rPr>
          <w:fldChar w:fldCharType="begin"/>
        </w:r>
        <w:r w:rsidRPr="00820380">
          <w:rPr>
            <w:noProof/>
            <w:webHidden/>
          </w:rPr>
          <w:instrText xml:space="preserve"> PAGEREF _Toc312188774 \h </w:instrText>
        </w:r>
        <w:r w:rsidRPr="00820380">
          <w:rPr>
            <w:noProof/>
            <w:webHidden/>
          </w:rPr>
        </w:r>
        <w:r w:rsidRPr="00820380">
          <w:rPr>
            <w:noProof/>
            <w:webHidden/>
          </w:rPr>
          <w:fldChar w:fldCharType="separate"/>
        </w:r>
        <w:r w:rsidRPr="00820380">
          <w:rPr>
            <w:noProof/>
            <w:webHidden/>
          </w:rPr>
          <w:t>8</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75" w:history="1">
        <w:r w:rsidRPr="00820380">
          <w:rPr>
            <w:rStyle w:val="Hyperlink"/>
            <w:noProof/>
            <w:lang w:val="ru-RU"/>
          </w:rPr>
          <w:t>Статья 1.2. Правовые основания введения, назначение и область применения Правил землепользования и застройки</w:t>
        </w:r>
        <w:r w:rsidRPr="00820380">
          <w:rPr>
            <w:noProof/>
            <w:webHidden/>
          </w:rPr>
          <w:tab/>
        </w:r>
        <w:r w:rsidRPr="00820380">
          <w:rPr>
            <w:noProof/>
            <w:webHidden/>
          </w:rPr>
          <w:fldChar w:fldCharType="begin"/>
        </w:r>
        <w:r w:rsidRPr="00820380">
          <w:rPr>
            <w:noProof/>
            <w:webHidden/>
          </w:rPr>
          <w:instrText xml:space="preserve"> PAGEREF _Toc312188775 \h </w:instrText>
        </w:r>
        <w:r w:rsidRPr="00820380">
          <w:rPr>
            <w:noProof/>
            <w:webHidden/>
          </w:rPr>
        </w:r>
        <w:r w:rsidRPr="00820380">
          <w:rPr>
            <w:noProof/>
            <w:webHidden/>
          </w:rPr>
          <w:fldChar w:fldCharType="separate"/>
        </w:r>
        <w:r w:rsidRPr="00820380">
          <w:rPr>
            <w:noProof/>
            <w:webHidden/>
          </w:rPr>
          <w:t>15</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76" w:history="1">
        <w:r w:rsidRPr="00820380">
          <w:rPr>
            <w:rStyle w:val="Hyperlink"/>
            <w:noProof/>
            <w:lang w:val="ru-RU"/>
          </w:rPr>
          <w:t>Статья 1.3. Состав и структура Правил</w:t>
        </w:r>
        <w:r w:rsidRPr="00820380">
          <w:rPr>
            <w:noProof/>
            <w:webHidden/>
          </w:rPr>
          <w:tab/>
        </w:r>
        <w:r w:rsidRPr="00820380">
          <w:rPr>
            <w:noProof/>
            <w:webHidden/>
          </w:rPr>
          <w:fldChar w:fldCharType="begin"/>
        </w:r>
        <w:r w:rsidRPr="00820380">
          <w:rPr>
            <w:noProof/>
            <w:webHidden/>
          </w:rPr>
          <w:instrText xml:space="preserve"> PAGEREF _Toc312188776 \h </w:instrText>
        </w:r>
        <w:r w:rsidRPr="00820380">
          <w:rPr>
            <w:noProof/>
            <w:webHidden/>
          </w:rPr>
        </w:r>
        <w:r w:rsidRPr="00820380">
          <w:rPr>
            <w:noProof/>
            <w:webHidden/>
          </w:rPr>
          <w:fldChar w:fldCharType="separate"/>
        </w:r>
        <w:r w:rsidRPr="00820380">
          <w:rPr>
            <w:noProof/>
            <w:webHidden/>
          </w:rPr>
          <w:t>16</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77" w:history="1">
        <w:r w:rsidRPr="00820380">
          <w:rPr>
            <w:rStyle w:val="Hyperlink"/>
            <w:noProof/>
            <w:lang w:val="ru-RU"/>
          </w:rPr>
          <w:t>Статья 1.4. Градостроительные регламенты и их применение</w:t>
        </w:r>
        <w:r w:rsidRPr="00820380">
          <w:rPr>
            <w:noProof/>
            <w:webHidden/>
          </w:rPr>
          <w:tab/>
        </w:r>
        <w:r w:rsidRPr="00820380">
          <w:rPr>
            <w:noProof/>
            <w:webHidden/>
          </w:rPr>
          <w:fldChar w:fldCharType="begin"/>
        </w:r>
        <w:r w:rsidRPr="00820380">
          <w:rPr>
            <w:noProof/>
            <w:webHidden/>
          </w:rPr>
          <w:instrText xml:space="preserve"> PAGEREF _Toc312188777 \h </w:instrText>
        </w:r>
        <w:r w:rsidRPr="00820380">
          <w:rPr>
            <w:noProof/>
            <w:webHidden/>
          </w:rPr>
        </w:r>
        <w:r w:rsidRPr="00820380">
          <w:rPr>
            <w:noProof/>
            <w:webHidden/>
          </w:rPr>
          <w:fldChar w:fldCharType="separate"/>
        </w:r>
        <w:r w:rsidRPr="00820380">
          <w:rPr>
            <w:noProof/>
            <w:webHidden/>
          </w:rPr>
          <w:t>17</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78" w:history="1">
        <w:r w:rsidRPr="00820380">
          <w:rPr>
            <w:rStyle w:val="Hyperlink"/>
            <w:noProof/>
            <w:lang w:val="ru-RU"/>
          </w:rPr>
          <w:t xml:space="preserve">Статья 1.5. Открытость и доступность информации о землепользовании и </w:t>
        </w:r>
        <w:r w:rsidRPr="00820380">
          <w:rPr>
            <w:rStyle w:val="Hyperlink"/>
            <w:noProof/>
            <w:lang w:val="ru-RU"/>
          </w:rPr>
          <w:br/>
          <w:t>застройке</w:t>
        </w:r>
        <w:r w:rsidRPr="00820380">
          <w:rPr>
            <w:noProof/>
            <w:webHidden/>
          </w:rPr>
          <w:tab/>
        </w:r>
        <w:r w:rsidRPr="00820380">
          <w:rPr>
            <w:noProof/>
            <w:webHidden/>
          </w:rPr>
          <w:fldChar w:fldCharType="begin"/>
        </w:r>
        <w:r w:rsidRPr="00820380">
          <w:rPr>
            <w:noProof/>
            <w:webHidden/>
          </w:rPr>
          <w:instrText xml:space="preserve"> PAGEREF _Toc312188778 \h </w:instrText>
        </w:r>
        <w:r w:rsidRPr="00820380">
          <w:rPr>
            <w:noProof/>
            <w:webHidden/>
          </w:rPr>
        </w:r>
        <w:r w:rsidRPr="00820380">
          <w:rPr>
            <w:noProof/>
            <w:webHidden/>
          </w:rPr>
          <w:fldChar w:fldCharType="separate"/>
        </w:r>
        <w:r w:rsidRPr="00820380">
          <w:rPr>
            <w:noProof/>
            <w:webHidden/>
          </w:rPr>
          <w:t>19</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779" w:history="1">
        <w:r w:rsidRPr="00820380">
          <w:rPr>
            <w:rStyle w:val="Hyperlink"/>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Pr="00820380">
          <w:rPr>
            <w:webHidden/>
          </w:rPr>
          <w:tab/>
        </w:r>
        <w:r w:rsidRPr="00820380">
          <w:rPr>
            <w:webHidden/>
          </w:rPr>
          <w:fldChar w:fldCharType="begin"/>
        </w:r>
        <w:r w:rsidRPr="00820380">
          <w:rPr>
            <w:webHidden/>
          </w:rPr>
          <w:instrText xml:space="preserve"> PAGEREF _Toc312188779 \h </w:instrText>
        </w:r>
        <w:r w:rsidRPr="00820380">
          <w:rPr>
            <w:webHidden/>
          </w:rPr>
        </w:r>
        <w:r w:rsidRPr="00820380">
          <w:rPr>
            <w:webHidden/>
          </w:rPr>
          <w:fldChar w:fldCharType="separate"/>
        </w:r>
        <w:r w:rsidRPr="00820380">
          <w:rPr>
            <w:webHidden/>
          </w:rPr>
          <w:t>20</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80" w:history="1">
        <w:r w:rsidRPr="00820380">
          <w:rPr>
            <w:rStyle w:val="Hyperlink"/>
            <w:noProof/>
            <w:lang w:val="ru-RU"/>
          </w:rPr>
          <w:t>Статья 2.1. Полномочия органов местного самоуправления в области градостроительных отношений</w:t>
        </w:r>
        <w:r w:rsidRPr="00820380">
          <w:rPr>
            <w:noProof/>
            <w:webHidden/>
          </w:rPr>
          <w:tab/>
        </w:r>
        <w:r w:rsidRPr="00820380">
          <w:rPr>
            <w:noProof/>
            <w:webHidden/>
          </w:rPr>
          <w:fldChar w:fldCharType="begin"/>
        </w:r>
        <w:r w:rsidRPr="00820380">
          <w:rPr>
            <w:noProof/>
            <w:webHidden/>
          </w:rPr>
          <w:instrText xml:space="preserve"> PAGEREF _Toc312188780 \h </w:instrText>
        </w:r>
        <w:r w:rsidRPr="00820380">
          <w:rPr>
            <w:noProof/>
            <w:webHidden/>
          </w:rPr>
        </w:r>
        <w:r w:rsidRPr="00820380">
          <w:rPr>
            <w:noProof/>
            <w:webHidden/>
          </w:rPr>
          <w:fldChar w:fldCharType="separate"/>
        </w:r>
        <w:r w:rsidRPr="00820380">
          <w:rPr>
            <w:noProof/>
            <w:webHidden/>
          </w:rPr>
          <w:t>20</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81" w:history="1">
        <w:r w:rsidRPr="00820380">
          <w:rPr>
            <w:rStyle w:val="Hyperlink"/>
            <w:noProof/>
            <w:lang w:val="ru-RU"/>
          </w:rPr>
          <w:t>Статья 2.2. Комиссия по землепользованию и застройке</w:t>
        </w:r>
        <w:r w:rsidRPr="00820380">
          <w:rPr>
            <w:noProof/>
            <w:webHidden/>
          </w:rPr>
          <w:tab/>
        </w:r>
        <w:r w:rsidRPr="00820380">
          <w:rPr>
            <w:noProof/>
            <w:webHidden/>
          </w:rPr>
          <w:fldChar w:fldCharType="begin"/>
        </w:r>
        <w:r w:rsidRPr="00820380">
          <w:rPr>
            <w:noProof/>
            <w:webHidden/>
          </w:rPr>
          <w:instrText xml:space="preserve"> PAGEREF _Toc312188781 \h </w:instrText>
        </w:r>
        <w:r w:rsidRPr="00820380">
          <w:rPr>
            <w:noProof/>
            <w:webHidden/>
          </w:rPr>
        </w:r>
        <w:r w:rsidRPr="00820380">
          <w:rPr>
            <w:noProof/>
            <w:webHidden/>
          </w:rPr>
          <w:fldChar w:fldCharType="separate"/>
        </w:r>
        <w:r w:rsidRPr="00820380">
          <w:rPr>
            <w:noProof/>
            <w:webHidden/>
          </w:rPr>
          <w:t>21</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82" w:history="1">
        <w:r w:rsidRPr="00820380">
          <w:rPr>
            <w:rStyle w:val="Hyperlink"/>
            <w:noProof/>
            <w:lang w:val="ru-RU"/>
          </w:rPr>
          <w:t>Статья 2.3. Полномочия органов местного самоуправления в сфере обеспечения и применения правил землепользования и застройки</w:t>
        </w:r>
        <w:r w:rsidRPr="00820380">
          <w:rPr>
            <w:noProof/>
            <w:webHidden/>
          </w:rPr>
          <w:tab/>
        </w:r>
        <w:r w:rsidRPr="00820380">
          <w:rPr>
            <w:noProof/>
            <w:webHidden/>
          </w:rPr>
          <w:fldChar w:fldCharType="begin"/>
        </w:r>
        <w:r w:rsidRPr="00820380">
          <w:rPr>
            <w:noProof/>
            <w:webHidden/>
          </w:rPr>
          <w:instrText xml:space="preserve"> PAGEREF _Toc312188782 \h </w:instrText>
        </w:r>
        <w:r w:rsidRPr="00820380">
          <w:rPr>
            <w:noProof/>
            <w:webHidden/>
          </w:rPr>
        </w:r>
        <w:r w:rsidRPr="00820380">
          <w:rPr>
            <w:noProof/>
            <w:webHidden/>
          </w:rPr>
          <w:fldChar w:fldCharType="separate"/>
        </w:r>
        <w:r w:rsidRPr="00820380">
          <w:rPr>
            <w:noProof/>
            <w:webHidden/>
          </w:rPr>
          <w:t>21</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83" w:history="1">
        <w:r w:rsidRPr="00820380">
          <w:rPr>
            <w:rStyle w:val="Hyperlink"/>
            <w:noProof/>
            <w:lang w:val="ru-RU"/>
          </w:rPr>
          <w:t>Статья 2.4. Правила застройки как основа для принятия решений по застройке и землепользованию</w:t>
        </w:r>
        <w:r w:rsidRPr="00820380">
          <w:rPr>
            <w:noProof/>
            <w:webHidden/>
          </w:rPr>
          <w:tab/>
        </w:r>
        <w:r w:rsidRPr="00820380">
          <w:rPr>
            <w:noProof/>
            <w:webHidden/>
          </w:rPr>
          <w:fldChar w:fldCharType="begin"/>
        </w:r>
        <w:r w:rsidRPr="00820380">
          <w:rPr>
            <w:noProof/>
            <w:webHidden/>
          </w:rPr>
          <w:instrText xml:space="preserve"> PAGEREF _Toc312188783 \h </w:instrText>
        </w:r>
        <w:r w:rsidRPr="00820380">
          <w:rPr>
            <w:noProof/>
            <w:webHidden/>
          </w:rPr>
        </w:r>
        <w:r w:rsidRPr="00820380">
          <w:rPr>
            <w:noProof/>
            <w:webHidden/>
          </w:rPr>
          <w:fldChar w:fldCharType="separate"/>
        </w:r>
        <w:r w:rsidRPr="00820380">
          <w:rPr>
            <w:noProof/>
            <w:webHidden/>
          </w:rPr>
          <w:t>22</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784" w:history="1">
        <w:r w:rsidRPr="00820380">
          <w:rPr>
            <w:rStyle w:val="Hyperlink"/>
            <w:lang w:val="ru-RU"/>
          </w:rPr>
          <w:t>РАЗДЕЛ 3. ПОЛОЖЕНИЕ О ГРАДОСТРОИТЕЛЬНОЙ ПОДГОТОВКЕ ЗЕМЕЛЬНЫХ УЧАСТКОВ ПОСРЕДСТВОМ ПЛАНИРОВКИ ТЕРРИТОРИИ</w:t>
        </w:r>
        <w:r w:rsidRPr="00820380">
          <w:rPr>
            <w:webHidden/>
          </w:rPr>
          <w:tab/>
        </w:r>
        <w:r w:rsidRPr="00820380">
          <w:rPr>
            <w:webHidden/>
          </w:rPr>
          <w:fldChar w:fldCharType="begin"/>
        </w:r>
        <w:r w:rsidRPr="00820380">
          <w:rPr>
            <w:webHidden/>
          </w:rPr>
          <w:instrText xml:space="preserve"> PAGEREF _Toc312188784 \h </w:instrText>
        </w:r>
        <w:r w:rsidRPr="00820380">
          <w:rPr>
            <w:webHidden/>
          </w:rPr>
        </w:r>
        <w:r w:rsidRPr="00820380">
          <w:rPr>
            <w:webHidden/>
          </w:rPr>
          <w:fldChar w:fldCharType="separate"/>
        </w:r>
        <w:r w:rsidRPr="00820380">
          <w:rPr>
            <w:webHidden/>
          </w:rPr>
          <w:t>23</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85" w:history="1">
        <w:r w:rsidRPr="00820380">
          <w:rPr>
            <w:rStyle w:val="Hyperlink"/>
            <w:noProof/>
            <w:lang w:val="ru-RU"/>
          </w:rPr>
          <w:t>Статья 3.1. Общие положения о планировке территории</w:t>
        </w:r>
        <w:r w:rsidRPr="00820380">
          <w:rPr>
            <w:noProof/>
            <w:webHidden/>
          </w:rPr>
          <w:tab/>
        </w:r>
        <w:r w:rsidRPr="00820380">
          <w:rPr>
            <w:noProof/>
            <w:webHidden/>
          </w:rPr>
          <w:fldChar w:fldCharType="begin"/>
        </w:r>
        <w:r w:rsidRPr="00820380">
          <w:rPr>
            <w:noProof/>
            <w:webHidden/>
          </w:rPr>
          <w:instrText xml:space="preserve"> PAGEREF _Toc312188785 \h </w:instrText>
        </w:r>
        <w:r w:rsidRPr="00820380">
          <w:rPr>
            <w:noProof/>
            <w:webHidden/>
          </w:rPr>
        </w:r>
        <w:r w:rsidRPr="00820380">
          <w:rPr>
            <w:noProof/>
            <w:webHidden/>
          </w:rPr>
          <w:fldChar w:fldCharType="separate"/>
        </w:r>
        <w:r w:rsidRPr="00820380">
          <w:rPr>
            <w:noProof/>
            <w:webHidden/>
          </w:rPr>
          <w:t>23</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86" w:history="1">
        <w:r w:rsidRPr="00820380">
          <w:rPr>
            <w:rStyle w:val="Hyperlink"/>
            <w:noProof/>
            <w:lang w:val="ru-RU"/>
          </w:rPr>
          <w:t>Статья 3.2. Особенности подготовки документации по планировке территории</w:t>
        </w:r>
        <w:r w:rsidRPr="00820380">
          <w:rPr>
            <w:noProof/>
            <w:webHidden/>
          </w:rPr>
          <w:tab/>
        </w:r>
        <w:r w:rsidRPr="00820380">
          <w:rPr>
            <w:noProof/>
            <w:webHidden/>
          </w:rPr>
          <w:fldChar w:fldCharType="begin"/>
        </w:r>
        <w:r w:rsidRPr="00820380">
          <w:rPr>
            <w:noProof/>
            <w:webHidden/>
          </w:rPr>
          <w:instrText xml:space="preserve"> PAGEREF _Toc312188786 \h </w:instrText>
        </w:r>
        <w:r w:rsidRPr="00820380">
          <w:rPr>
            <w:noProof/>
            <w:webHidden/>
          </w:rPr>
        </w:r>
        <w:r w:rsidRPr="00820380">
          <w:rPr>
            <w:noProof/>
            <w:webHidden/>
          </w:rPr>
          <w:fldChar w:fldCharType="separate"/>
        </w:r>
        <w:r w:rsidRPr="00820380">
          <w:rPr>
            <w:noProof/>
            <w:webHidden/>
          </w:rPr>
          <w:t>24</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787" w:history="1">
        <w:r w:rsidRPr="00820380">
          <w:rPr>
            <w:rStyle w:val="Hyperlink"/>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Pr="00820380">
          <w:rPr>
            <w:webHidden/>
          </w:rPr>
          <w:tab/>
        </w:r>
        <w:r w:rsidRPr="00820380">
          <w:rPr>
            <w:webHidden/>
          </w:rPr>
          <w:fldChar w:fldCharType="begin"/>
        </w:r>
        <w:r w:rsidRPr="00820380">
          <w:rPr>
            <w:webHidden/>
          </w:rPr>
          <w:instrText xml:space="preserve"> PAGEREF _Toc312188787 \h </w:instrText>
        </w:r>
        <w:r w:rsidRPr="00820380">
          <w:rPr>
            <w:webHidden/>
          </w:rPr>
        </w:r>
        <w:r w:rsidRPr="00820380">
          <w:rPr>
            <w:webHidden/>
          </w:rPr>
          <w:fldChar w:fldCharType="separate"/>
        </w:r>
        <w:r w:rsidRPr="00820380">
          <w:rPr>
            <w:webHidden/>
          </w:rPr>
          <w:t>25</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88" w:history="1">
        <w:r w:rsidRPr="00820380">
          <w:rPr>
            <w:rStyle w:val="Hyperlink"/>
            <w:noProof/>
            <w:lang w:val="ru-RU"/>
          </w:rPr>
          <w:t>Статья 4.1. Виды разрешенного использования земельных участков и объектов капитального строительства</w:t>
        </w:r>
        <w:r w:rsidRPr="00820380">
          <w:rPr>
            <w:noProof/>
            <w:webHidden/>
          </w:rPr>
          <w:tab/>
        </w:r>
        <w:r w:rsidRPr="00820380">
          <w:rPr>
            <w:noProof/>
            <w:webHidden/>
          </w:rPr>
          <w:fldChar w:fldCharType="begin"/>
        </w:r>
        <w:r w:rsidRPr="00820380">
          <w:rPr>
            <w:noProof/>
            <w:webHidden/>
          </w:rPr>
          <w:instrText xml:space="preserve"> PAGEREF _Toc312188788 \h </w:instrText>
        </w:r>
        <w:r w:rsidRPr="00820380">
          <w:rPr>
            <w:noProof/>
            <w:webHidden/>
          </w:rPr>
        </w:r>
        <w:r w:rsidRPr="00820380">
          <w:rPr>
            <w:noProof/>
            <w:webHidden/>
          </w:rPr>
          <w:fldChar w:fldCharType="separate"/>
        </w:r>
        <w:r w:rsidRPr="00820380">
          <w:rPr>
            <w:noProof/>
            <w:webHidden/>
          </w:rPr>
          <w:t>25</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89" w:history="1">
        <w:r w:rsidRPr="00820380">
          <w:rPr>
            <w:rStyle w:val="Hyperlink"/>
            <w:noProof/>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Pr="00820380">
          <w:rPr>
            <w:rStyle w:val="Hyperlink"/>
            <w:noProof/>
            <w:lang w:val="ru-RU"/>
          </w:rPr>
          <w:br/>
          <w:t>недвижимости</w:t>
        </w:r>
        <w:r w:rsidRPr="00820380">
          <w:rPr>
            <w:noProof/>
            <w:webHidden/>
          </w:rPr>
          <w:tab/>
        </w:r>
        <w:r w:rsidRPr="00820380">
          <w:rPr>
            <w:noProof/>
            <w:webHidden/>
          </w:rPr>
          <w:fldChar w:fldCharType="begin"/>
        </w:r>
        <w:r w:rsidRPr="00820380">
          <w:rPr>
            <w:noProof/>
            <w:webHidden/>
          </w:rPr>
          <w:instrText xml:space="preserve"> PAGEREF _Toc312188789 \h </w:instrText>
        </w:r>
        <w:r w:rsidRPr="00820380">
          <w:rPr>
            <w:noProof/>
            <w:webHidden/>
          </w:rPr>
        </w:r>
        <w:r w:rsidRPr="00820380">
          <w:rPr>
            <w:noProof/>
            <w:webHidden/>
          </w:rPr>
          <w:fldChar w:fldCharType="separate"/>
        </w:r>
        <w:r w:rsidRPr="00820380">
          <w:rPr>
            <w:noProof/>
            <w:webHidden/>
          </w:rPr>
          <w:t>26</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90" w:history="1">
        <w:r w:rsidRPr="00820380">
          <w:rPr>
            <w:rStyle w:val="Hyperlink"/>
            <w:noProof/>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20380">
          <w:rPr>
            <w:noProof/>
            <w:webHidden/>
          </w:rPr>
          <w:tab/>
        </w:r>
        <w:r w:rsidRPr="00820380">
          <w:rPr>
            <w:noProof/>
            <w:webHidden/>
          </w:rPr>
          <w:fldChar w:fldCharType="begin"/>
        </w:r>
        <w:r w:rsidRPr="00820380">
          <w:rPr>
            <w:noProof/>
            <w:webHidden/>
          </w:rPr>
          <w:instrText xml:space="preserve"> PAGEREF _Toc312188790 \h </w:instrText>
        </w:r>
        <w:r w:rsidRPr="00820380">
          <w:rPr>
            <w:noProof/>
            <w:webHidden/>
          </w:rPr>
        </w:r>
        <w:r w:rsidRPr="00820380">
          <w:rPr>
            <w:noProof/>
            <w:webHidden/>
          </w:rPr>
          <w:fldChar w:fldCharType="separate"/>
        </w:r>
        <w:r w:rsidRPr="00820380">
          <w:rPr>
            <w:noProof/>
            <w:webHidden/>
          </w:rPr>
          <w:t>28</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91" w:history="1">
        <w:r w:rsidRPr="00820380">
          <w:rPr>
            <w:rStyle w:val="Hyperlink"/>
            <w:noProof/>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Pr="00820380">
          <w:rPr>
            <w:noProof/>
            <w:webHidden/>
          </w:rPr>
          <w:tab/>
        </w:r>
        <w:r w:rsidRPr="00820380">
          <w:rPr>
            <w:noProof/>
            <w:webHidden/>
          </w:rPr>
          <w:fldChar w:fldCharType="begin"/>
        </w:r>
        <w:r w:rsidRPr="00820380">
          <w:rPr>
            <w:noProof/>
            <w:webHidden/>
          </w:rPr>
          <w:instrText xml:space="preserve"> PAGEREF _Toc312188791 \h </w:instrText>
        </w:r>
        <w:r w:rsidRPr="00820380">
          <w:rPr>
            <w:noProof/>
            <w:webHidden/>
          </w:rPr>
        </w:r>
        <w:r w:rsidRPr="00820380">
          <w:rPr>
            <w:noProof/>
            <w:webHidden/>
          </w:rPr>
          <w:fldChar w:fldCharType="separate"/>
        </w:r>
        <w:r w:rsidRPr="00820380">
          <w:rPr>
            <w:noProof/>
            <w:webHidden/>
          </w:rPr>
          <w:t>28</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92" w:history="1">
        <w:r w:rsidRPr="00820380">
          <w:rPr>
            <w:rStyle w:val="Hyperlink"/>
            <w:noProof/>
            <w:lang w:val="ru-RU"/>
          </w:rPr>
          <w:t>Статья 4.5. Отклонение от предельных параметров разрешенного строительства, реконструкции объектов капитального строительства</w:t>
        </w:r>
        <w:r w:rsidRPr="00820380">
          <w:rPr>
            <w:noProof/>
            <w:webHidden/>
          </w:rPr>
          <w:tab/>
        </w:r>
        <w:r w:rsidRPr="00820380">
          <w:rPr>
            <w:noProof/>
            <w:webHidden/>
          </w:rPr>
          <w:fldChar w:fldCharType="begin"/>
        </w:r>
        <w:r w:rsidRPr="00820380">
          <w:rPr>
            <w:noProof/>
            <w:webHidden/>
          </w:rPr>
          <w:instrText xml:space="preserve"> PAGEREF _Toc312188792 \h </w:instrText>
        </w:r>
        <w:r w:rsidRPr="00820380">
          <w:rPr>
            <w:noProof/>
            <w:webHidden/>
          </w:rPr>
        </w:r>
        <w:r w:rsidRPr="00820380">
          <w:rPr>
            <w:noProof/>
            <w:webHidden/>
          </w:rPr>
          <w:fldChar w:fldCharType="separate"/>
        </w:r>
        <w:r w:rsidRPr="00820380">
          <w:rPr>
            <w:noProof/>
            <w:webHidden/>
          </w:rPr>
          <w:t>29</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93" w:history="1">
        <w:r w:rsidRPr="00820380">
          <w:rPr>
            <w:rStyle w:val="Hyperlink"/>
            <w:noProof/>
            <w:lang w:val="ru-RU"/>
          </w:rPr>
          <w:t>Статья 4.6. Установление публичных сервитутов</w:t>
        </w:r>
        <w:r w:rsidRPr="00820380">
          <w:rPr>
            <w:noProof/>
            <w:webHidden/>
          </w:rPr>
          <w:tab/>
        </w:r>
        <w:r w:rsidRPr="00820380">
          <w:rPr>
            <w:noProof/>
            <w:webHidden/>
          </w:rPr>
          <w:fldChar w:fldCharType="begin"/>
        </w:r>
        <w:r w:rsidRPr="00820380">
          <w:rPr>
            <w:noProof/>
            <w:webHidden/>
          </w:rPr>
          <w:instrText xml:space="preserve"> PAGEREF _Toc312188793 \h </w:instrText>
        </w:r>
        <w:r w:rsidRPr="00820380">
          <w:rPr>
            <w:noProof/>
            <w:webHidden/>
          </w:rPr>
        </w:r>
        <w:r w:rsidRPr="00820380">
          <w:rPr>
            <w:noProof/>
            <w:webHidden/>
          </w:rPr>
          <w:fldChar w:fldCharType="separate"/>
        </w:r>
        <w:r w:rsidRPr="00820380">
          <w:rPr>
            <w:noProof/>
            <w:webHidden/>
          </w:rPr>
          <w:t>30</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794" w:history="1">
        <w:r w:rsidRPr="00820380">
          <w:rPr>
            <w:rStyle w:val="Hyperlink"/>
            <w:lang w:val="ru-RU"/>
          </w:rPr>
          <w:t>РАЗДЕЛ 5. ФОРМИРОВАНИЕ ЗЕМЕЛЬНЫХ УЧАСТКОВ КАК ОБЪЕКТОВ НЕДВИЖИМОСТИ ПРИ ИХ ПРЕДОСТАВЛЕНИИ ДЛЯ СТРОИТЕЛЬСТВА</w:t>
        </w:r>
        <w:r w:rsidRPr="00820380">
          <w:rPr>
            <w:webHidden/>
          </w:rPr>
          <w:tab/>
        </w:r>
        <w:r w:rsidRPr="00820380">
          <w:rPr>
            <w:webHidden/>
          </w:rPr>
          <w:fldChar w:fldCharType="begin"/>
        </w:r>
        <w:r w:rsidRPr="00820380">
          <w:rPr>
            <w:webHidden/>
          </w:rPr>
          <w:instrText xml:space="preserve"> PAGEREF _Toc312188794 \h </w:instrText>
        </w:r>
        <w:r w:rsidRPr="00820380">
          <w:rPr>
            <w:webHidden/>
          </w:rPr>
        </w:r>
        <w:r w:rsidRPr="00820380">
          <w:rPr>
            <w:webHidden/>
          </w:rPr>
          <w:fldChar w:fldCharType="separate"/>
        </w:r>
        <w:r w:rsidRPr="00820380">
          <w:rPr>
            <w:webHidden/>
          </w:rPr>
          <w:t>30</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95" w:history="1">
        <w:r w:rsidRPr="00820380">
          <w:rPr>
            <w:rStyle w:val="Hyperlink"/>
            <w:noProof/>
            <w:lang w:val="ru-RU"/>
          </w:rPr>
          <w:t>Статья 5.1. Работы по формированию земельных участков</w:t>
        </w:r>
        <w:r w:rsidRPr="00820380">
          <w:rPr>
            <w:noProof/>
            <w:webHidden/>
          </w:rPr>
          <w:tab/>
        </w:r>
        <w:r w:rsidRPr="00820380">
          <w:rPr>
            <w:noProof/>
            <w:webHidden/>
          </w:rPr>
          <w:fldChar w:fldCharType="begin"/>
        </w:r>
        <w:r w:rsidRPr="00820380">
          <w:rPr>
            <w:noProof/>
            <w:webHidden/>
          </w:rPr>
          <w:instrText xml:space="preserve"> PAGEREF _Toc312188795 \h </w:instrText>
        </w:r>
        <w:r w:rsidRPr="00820380">
          <w:rPr>
            <w:noProof/>
            <w:webHidden/>
          </w:rPr>
        </w:r>
        <w:r w:rsidRPr="00820380">
          <w:rPr>
            <w:noProof/>
            <w:webHidden/>
          </w:rPr>
          <w:fldChar w:fldCharType="separate"/>
        </w:r>
        <w:r w:rsidRPr="00820380">
          <w:rPr>
            <w:noProof/>
            <w:webHidden/>
          </w:rPr>
          <w:t>30</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96" w:history="1">
        <w:r w:rsidRPr="00820380">
          <w:rPr>
            <w:rStyle w:val="Hyperlink"/>
            <w:noProof/>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820380">
          <w:rPr>
            <w:noProof/>
            <w:webHidden/>
          </w:rPr>
          <w:tab/>
        </w:r>
        <w:r w:rsidRPr="00820380">
          <w:rPr>
            <w:noProof/>
            <w:webHidden/>
          </w:rPr>
          <w:fldChar w:fldCharType="begin"/>
        </w:r>
        <w:r w:rsidRPr="00820380">
          <w:rPr>
            <w:noProof/>
            <w:webHidden/>
          </w:rPr>
          <w:instrText xml:space="preserve"> PAGEREF _Toc312188796 \h </w:instrText>
        </w:r>
        <w:r w:rsidRPr="00820380">
          <w:rPr>
            <w:noProof/>
            <w:webHidden/>
          </w:rPr>
        </w:r>
        <w:r w:rsidRPr="00820380">
          <w:rPr>
            <w:noProof/>
            <w:webHidden/>
          </w:rPr>
          <w:fldChar w:fldCharType="separate"/>
        </w:r>
        <w:r w:rsidRPr="00820380">
          <w:rPr>
            <w:noProof/>
            <w:webHidden/>
          </w:rPr>
          <w:t>31</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97" w:history="1">
        <w:r w:rsidRPr="00820380">
          <w:rPr>
            <w:rStyle w:val="Hyperlink"/>
            <w:noProof/>
            <w:lang w:val="ru-RU"/>
          </w:rPr>
          <w:t>Статья 5.3. Условия предоставления (изъятия) земельных участков</w:t>
        </w:r>
        <w:r w:rsidRPr="00820380">
          <w:rPr>
            <w:noProof/>
            <w:webHidden/>
          </w:rPr>
          <w:tab/>
        </w:r>
        <w:r w:rsidRPr="00820380">
          <w:rPr>
            <w:noProof/>
            <w:webHidden/>
          </w:rPr>
          <w:fldChar w:fldCharType="begin"/>
        </w:r>
        <w:r w:rsidRPr="00820380">
          <w:rPr>
            <w:noProof/>
            <w:webHidden/>
          </w:rPr>
          <w:instrText xml:space="preserve"> PAGEREF _Toc312188797 \h </w:instrText>
        </w:r>
        <w:r w:rsidRPr="00820380">
          <w:rPr>
            <w:noProof/>
            <w:webHidden/>
          </w:rPr>
        </w:r>
        <w:r w:rsidRPr="00820380">
          <w:rPr>
            <w:noProof/>
            <w:webHidden/>
          </w:rPr>
          <w:fldChar w:fldCharType="separate"/>
        </w:r>
        <w:r w:rsidRPr="00820380">
          <w:rPr>
            <w:noProof/>
            <w:webHidden/>
          </w:rPr>
          <w:t>32</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98" w:history="1">
        <w:r w:rsidRPr="00820380">
          <w:rPr>
            <w:rStyle w:val="Hyperlink"/>
            <w:noProof/>
            <w:lang w:val="ru-RU"/>
          </w:rPr>
          <w:t>Статья 5.4. Нормы предоставления земельных участков</w:t>
        </w:r>
        <w:r w:rsidRPr="00820380">
          <w:rPr>
            <w:noProof/>
            <w:webHidden/>
          </w:rPr>
          <w:tab/>
        </w:r>
        <w:r w:rsidRPr="00820380">
          <w:rPr>
            <w:noProof/>
            <w:webHidden/>
          </w:rPr>
          <w:fldChar w:fldCharType="begin"/>
        </w:r>
        <w:r w:rsidRPr="00820380">
          <w:rPr>
            <w:noProof/>
            <w:webHidden/>
          </w:rPr>
          <w:instrText xml:space="preserve"> PAGEREF _Toc312188798 \h </w:instrText>
        </w:r>
        <w:r w:rsidRPr="00820380">
          <w:rPr>
            <w:noProof/>
            <w:webHidden/>
          </w:rPr>
        </w:r>
        <w:r w:rsidRPr="00820380">
          <w:rPr>
            <w:noProof/>
            <w:webHidden/>
          </w:rPr>
          <w:fldChar w:fldCharType="separate"/>
        </w:r>
        <w:r w:rsidRPr="00820380">
          <w:rPr>
            <w:noProof/>
            <w:webHidden/>
          </w:rPr>
          <w:t>32</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799" w:history="1">
        <w:r w:rsidRPr="00820380">
          <w:rPr>
            <w:rStyle w:val="Hyperlink"/>
            <w:noProof/>
            <w:lang w:val="ru-RU"/>
          </w:rPr>
          <w:t>Статья 5.5. Межевание территории</w:t>
        </w:r>
        <w:r w:rsidRPr="00820380">
          <w:rPr>
            <w:noProof/>
            <w:webHidden/>
          </w:rPr>
          <w:tab/>
        </w:r>
        <w:r w:rsidRPr="00820380">
          <w:rPr>
            <w:noProof/>
            <w:webHidden/>
          </w:rPr>
          <w:fldChar w:fldCharType="begin"/>
        </w:r>
        <w:r w:rsidRPr="00820380">
          <w:rPr>
            <w:noProof/>
            <w:webHidden/>
          </w:rPr>
          <w:instrText xml:space="preserve"> PAGEREF _Toc312188799 \h </w:instrText>
        </w:r>
        <w:r w:rsidRPr="00820380">
          <w:rPr>
            <w:noProof/>
            <w:webHidden/>
          </w:rPr>
        </w:r>
        <w:r w:rsidRPr="00820380">
          <w:rPr>
            <w:noProof/>
            <w:webHidden/>
          </w:rPr>
          <w:fldChar w:fldCharType="separate"/>
        </w:r>
        <w:r w:rsidRPr="00820380">
          <w:rPr>
            <w:noProof/>
            <w:webHidden/>
          </w:rPr>
          <w:t>33</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00" w:history="1">
        <w:r w:rsidRPr="00820380">
          <w:rPr>
            <w:rStyle w:val="Hyperlink"/>
            <w:noProof/>
            <w:lang w:val="ru-RU"/>
          </w:rPr>
          <w:t>Статья 5.6. Установление публичных сервитутов</w:t>
        </w:r>
        <w:r w:rsidRPr="00820380">
          <w:rPr>
            <w:noProof/>
            <w:webHidden/>
          </w:rPr>
          <w:tab/>
        </w:r>
        <w:r w:rsidRPr="00820380">
          <w:rPr>
            <w:noProof/>
            <w:webHidden/>
          </w:rPr>
          <w:fldChar w:fldCharType="begin"/>
        </w:r>
        <w:r w:rsidRPr="00820380">
          <w:rPr>
            <w:noProof/>
            <w:webHidden/>
          </w:rPr>
          <w:instrText xml:space="preserve"> PAGEREF _Toc312188800 \h </w:instrText>
        </w:r>
        <w:r w:rsidRPr="00820380">
          <w:rPr>
            <w:noProof/>
            <w:webHidden/>
          </w:rPr>
        </w:r>
        <w:r w:rsidRPr="00820380">
          <w:rPr>
            <w:noProof/>
            <w:webHidden/>
          </w:rPr>
          <w:fldChar w:fldCharType="separate"/>
        </w:r>
        <w:r w:rsidRPr="00820380">
          <w:rPr>
            <w:noProof/>
            <w:webHidden/>
          </w:rPr>
          <w:t>33</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01" w:history="1">
        <w:r w:rsidRPr="00820380">
          <w:rPr>
            <w:rStyle w:val="Hyperlink"/>
            <w:noProof/>
            <w:lang w:val="ru-RU"/>
          </w:rPr>
          <w:t>Статья 5.7. Градостроительный план земельного участка</w:t>
        </w:r>
        <w:r w:rsidRPr="00820380">
          <w:rPr>
            <w:noProof/>
            <w:webHidden/>
          </w:rPr>
          <w:tab/>
        </w:r>
        <w:r w:rsidRPr="00820380">
          <w:rPr>
            <w:noProof/>
            <w:webHidden/>
          </w:rPr>
          <w:fldChar w:fldCharType="begin"/>
        </w:r>
        <w:r w:rsidRPr="00820380">
          <w:rPr>
            <w:noProof/>
            <w:webHidden/>
          </w:rPr>
          <w:instrText xml:space="preserve"> PAGEREF _Toc312188801 \h </w:instrText>
        </w:r>
        <w:r w:rsidRPr="00820380">
          <w:rPr>
            <w:noProof/>
            <w:webHidden/>
          </w:rPr>
        </w:r>
        <w:r w:rsidRPr="00820380">
          <w:rPr>
            <w:noProof/>
            <w:webHidden/>
          </w:rPr>
          <w:fldChar w:fldCharType="separate"/>
        </w:r>
        <w:r w:rsidRPr="00820380">
          <w:rPr>
            <w:noProof/>
            <w:webHidden/>
          </w:rPr>
          <w:t>34</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802" w:history="1">
        <w:r w:rsidRPr="00820380">
          <w:rPr>
            <w:rStyle w:val="Hyperlink"/>
            <w:lang w:val="ru-RU"/>
          </w:rPr>
          <w:t>РАЗДЕЛ 6. ПОЛОЖЕНИЕ О ПРОВЕДЕНИИ ПУБЛИЧНЫХ СЛУШАНИЙ ПО ВОПРОСАМ ЗЕМЛЕПОЛЬЗОВАНИЯ И ЗАСТРОЙКИ</w:t>
        </w:r>
        <w:r w:rsidRPr="00820380">
          <w:rPr>
            <w:webHidden/>
          </w:rPr>
          <w:tab/>
        </w:r>
        <w:r w:rsidRPr="00820380">
          <w:rPr>
            <w:webHidden/>
          </w:rPr>
          <w:fldChar w:fldCharType="begin"/>
        </w:r>
        <w:r w:rsidRPr="00820380">
          <w:rPr>
            <w:webHidden/>
          </w:rPr>
          <w:instrText xml:space="preserve"> PAGEREF _Toc312188802 \h </w:instrText>
        </w:r>
        <w:r w:rsidRPr="00820380">
          <w:rPr>
            <w:webHidden/>
          </w:rPr>
        </w:r>
        <w:r w:rsidRPr="00820380">
          <w:rPr>
            <w:webHidden/>
          </w:rPr>
          <w:fldChar w:fldCharType="separate"/>
        </w:r>
        <w:r w:rsidRPr="00820380">
          <w:rPr>
            <w:webHidden/>
          </w:rPr>
          <w:t>35</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03" w:history="1">
        <w:r w:rsidRPr="00820380">
          <w:rPr>
            <w:rStyle w:val="Hyperlink"/>
            <w:noProof/>
            <w:lang w:val="ru-RU"/>
          </w:rPr>
          <w:t>Статья 6.1. Общие положения о публичных слушаниях</w:t>
        </w:r>
        <w:r w:rsidRPr="00820380">
          <w:rPr>
            <w:noProof/>
            <w:webHidden/>
          </w:rPr>
          <w:tab/>
        </w:r>
        <w:r w:rsidRPr="00820380">
          <w:rPr>
            <w:noProof/>
            <w:webHidden/>
          </w:rPr>
          <w:fldChar w:fldCharType="begin"/>
        </w:r>
        <w:r w:rsidRPr="00820380">
          <w:rPr>
            <w:noProof/>
            <w:webHidden/>
          </w:rPr>
          <w:instrText xml:space="preserve"> PAGEREF _Toc312188803 \h </w:instrText>
        </w:r>
        <w:r w:rsidRPr="00820380">
          <w:rPr>
            <w:noProof/>
            <w:webHidden/>
          </w:rPr>
        </w:r>
        <w:r w:rsidRPr="00820380">
          <w:rPr>
            <w:noProof/>
            <w:webHidden/>
          </w:rPr>
          <w:fldChar w:fldCharType="separate"/>
        </w:r>
        <w:r w:rsidRPr="00820380">
          <w:rPr>
            <w:noProof/>
            <w:webHidden/>
          </w:rPr>
          <w:t>35</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04" w:history="1">
        <w:r w:rsidRPr="00820380">
          <w:rPr>
            <w:rStyle w:val="Hyperlink"/>
            <w:noProof/>
            <w:lang w:val="ru-RU"/>
          </w:rPr>
          <w:t>Статья 6.2. Организация подготовки публичных слушаний</w:t>
        </w:r>
        <w:r w:rsidRPr="00820380">
          <w:rPr>
            <w:noProof/>
            <w:webHidden/>
          </w:rPr>
          <w:tab/>
        </w:r>
        <w:r w:rsidRPr="00820380">
          <w:rPr>
            <w:noProof/>
            <w:webHidden/>
          </w:rPr>
          <w:fldChar w:fldCharType="begin"/>
        </w:r>
        <w:r w:rsidRPr="00820380">
          <w:rPr>
            <w:noProof/>
            <w:webHidden/>
          </w:rPr>
          <w:instrText xml:space="preserve"> PAGEREF _Toc312188804 \h </w:instrText>
        </w:r>
        <w:r w:rsidRPr="00820380">
          <w:rPr>
            <w:noProof/>
            <w:webHidden/>
          </w:rPr>
        </w:r>
        <w:r w:rsidRPr="00820380">
          <w:rPr>
            <w:noProof/>
            <w:webHidden/>
          </w:rPr>
          <w:fldChar w:fldCharType="separate"/>
        </w:r>
        <w:r w:rsidRPr="00820380">
          <w:rPr>
            <w:noProof/>
            <w:webHidden/>
          </w:rPr>
          <w:t>36</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05" w:history="1">
        <w:r w:rsidRPr="00820380">
          <w:rPr>
            <w:rStyle w:val="Hyperlink"/>
            <w:noProof/>
            <w:lang w:val="ru-RU"/>
          </w:rPr>
          <w:t>Статья 6.3. Процедура проведения публичных слушаний</w:t>
        </w:r>
        <w:r w:rsidRPr="00820380">
          <w:rPr>
            <w:noProof/>
            <w:webHidden/>
          </w:rPr>
          <w:tab/>
        </w:r>
        <w:r w:rsidRPr="00820380">
          <w:rPr>
            <w:noProof/>
            <w:webHidden/>
          </w:rPr>
          <w:fldChar w:fldCharType="begin"/>
        </w:r>
        <w:r w:rsidRPr="00820380">
          <w:rPr>
            <w:noProof/>
            <w:webHidden/>
          </w:rPr>
          <w:instrText xml:space="preserve"> PAGEREF _Toc312188805 \h </w:instrText>
        </w:r>
        <w:r w:rsidRPr="00820380">
          <w:rPr>
            <w:noProof/>
            <w:webHidden/>
          </w:rPr>
        </w:r>
        <w:r w:rsidRPr="00820380">
          <w:rPr>
            <w:noProof/>
            <w:webHidden/>
          </w:rPr>
          <w:fldChar w:fldCharType="separate"/>
        </w:r>
        <w:r w:rsidRPr="00820380">
          <w:rPr>
            <w:noProof/>
            <w:webHidden/>
          </w:rPr>
          <w:t>36</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06" w:history="1">
        <w:r w:rsidRPr="00820380">
          <w:rPr>
            <w:rStyle w:val="Hyperlink"/>
            <w:noProof/>
            <w:lang w:val="ru-RU"/>
          </w:rPr>
          <w:t>Статья 6.4. Публичные слушания применительно к рассмотрению вопросов о специальном согласовании, отклонениях от Правил</w:t>
        </w:r>
        <w:r w:rsidRPr="00820380">
          <w:rPr>
            <w:noProof/>
            <w:webHidden/>
          </w:rPr>
          <w:tab/>
        </w:r>
        <w:r w:rsidRPr="00820380">
          <w:rPr>
            <w:noProof/>
            <w:webHidden/>
          </w:rPr>
          <w:fldChar w:fldCharType="begin"/>
        </w:r>
        <w:r w:rsidRPr="00820380">
          <w:rPr>
            <w:noProof/>
            <w:webHidden/>
          </w:rPr>
          <w:instrText xml:space="preserve"> PAGEREF _Toc312188806 \h </w:instrText>
        </w:r>
        <w:r w:rsidRPr="00820380">
          <w:rPr>
            <w:noProof/>
            <w:webHidden/>
          </w:rPr>
        </w:r>
        <w:r w:rsidRPr="00820380">
          <w:rPr>
            <w:noProof/>
            <w:webHidden/>
          </w:rPr>
          <w:fldChar w:fldCharType="separate"/>
        </w:r>
        <w:r w:rsidRPr="00820380">
          <w:rPr>
            <w:noProof/>
            <w:webHidden/>
          </w:rPr>
          <w:t>37</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807" w:history="1">
        <w:r w:rsidRPr="00820380">
          <w:rPr>
            <w:rStyle w:val="Hyperlink"/>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Pr="00820380">
          <w:rPr>
            <w:webHidden/>
          </w:rPr>
          <w:tab/>
        </w:r>
        <w:r w:rsidRPr="00820380">
          <w:rPr>
            <w:webHidden/>
          </w:rPr>
          <w:fldChar w:fldCharType="begin"/>
        </w:r>
        <w:r w:rsidRPr="00820380">
          <w:rPr>
            <w:webHidden/>
          </w:rPr>
          <w:instrText xml:space="preserve"> PAGEREF _Toc312188807 \h </w:instrText>
        </w:r>
        <w:r w:rsidRPr="00820380">
          <w:rPr>
            <w:webHidden/>
          </w:rPr>
        </w:r>
        <w:r w:rsidRPr="00820380">
          <w:rPr>
            <w:webHidden/>
          </w:rPr>
          <w:fldChar w:fldCharType="separate"/>
        </w:r>
        <w:r w:rsidRPr="00820380">
          <w:rPr>
            <w:webHidden/>
          </w:rPr>
          <w:t>39</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08" w:history="1">
        <w:r w:rsidRPr="00820380">
          <w:rPr>
            <w:rStyle w:val="Hyperlink"/>
            <w:noProof/>
            <w:lang w:val="ru-RU"/>
          </w:rPr>
          <w:t>Статья 7.1. Основания для осуществления контроля, субъекты контроля</w:t>
        </w:r>
        <w:r w:rsidRPr="00820380">
          <w:rPr>
            <w:noProof/>
            <w:webHidden/>
          </w:rPr>
          <w:tab/>
        </w:r>
        <w:r w:rsidRPr="00820380">
          <w:rPr>
            <w:noProof/>
            <w:webHidden/>
          </w:rPr>
          <w:fldChar w:fldCharType="begin"/>
        </w:r>
        <w:r w:rsidRPr="00820380">
          <w:rPr>
            <w:noProof/>
            <w:webHidden/>
          </w:rPr>
          <w:instrText xml:space="preserve"> PAGEREF _Toc312188808 \h </w:instrText>
        </w:r>
        <w:r w:rsidRPr="00820380">
          <w:rPr>
            <w:noProof/>
            <w:webHidden/>
          </w:rPr>
        </w:r>
        <w:r w:rsidRPr="00820380">
          <w:rPr>
            <w:noProof/>
            <w:webHidden/>
          </w:rPr>
          <w:fldChar w:fldCharType="separate"/>
        </w:r>
        <w:r w:rsidRPr="00820380">
          <w:rPr>
            <w:noProof/>
            <w:webHidden/>
          </w:rPr>
          <w:t>39</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09" w:history="1">
        <w:r w:rsidRPr="00820380">
          <w:rPr>
            <w:rStyle w:val="Hyperlink"/>
            <w:noProof/>
            <w:lang w:val="ru-RU"/>
          </w:rPr>
          <w:t>Статья 7.2. Виды контроля изменения объектов недвижимости</w:t>
        </w:r>
        <w:r w:rsidRPr="00820380">
          <w:rPr>
            <w:noProof/>
            <w:webHidden/>
          </w:rPr>
          <w:tab/>
        </w:r>
        <w:r w:rsidRPr="00820380">
          <w:rPr>
            <w:noProof/>
            <w:webHidden/>
          </w:rPr>
          <w:fldChar w:fldCharType="begin"/>
        </w:r>
        <w:r w:rsidRPr="00820380">
          <w:rPr>
            <w:noProof/>
            <w:webHidden/>
          </w:rPr>
          <w:instrText xml:space="preserve"> PAGEREF _Toc312188809 \h </w:instrText>
        </w:r>
        <w:r w:rsidRPr="00820380">
          <w:rPr>
            <w:noProof/>
            <w:webHidden/>
          </w:rPr>
        </w:r>
        <w:r w:rsidRPr="00820380">
          <w:rPr>
            <w:noProof/>
            <w:webHidden/>
          </w:rPr>
          <w:fldChar w:fldCharType="separate"/>
        </w:r>
        <w:r w:rsidRPr="00820380">
          <w:rPr>
            <w:noProof/>
            <w:webHidden/>
          </w:rPr>
          <w:t>40</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810" w:history="1">
        <w:r w:rsidRPr="00820380">
          <w:rPr>
            <w:rStyle w:val="Hyperlink"/>
            <w:lang w:val="ru-RU"/>
          </w:rPr>
          <w:t>РАЗДЕЛ 8. ПОРЯДОК ВНЕСЕНИЯ ДОПОЛНЕНИЙ И ИЗМЕНЕНИЙ В ПРАВИЛА ЗАСТРОЙКИ</w:t>
        </w:r>
        <w:r w:rsidRPr="00820380">
          <w:rPr>
            <w:webHidden/>
          </w:rPr>
          <w:tab/>
        </w:r>
        <w:r w:rsidRPr="00820380">
          <w:rPr>
            <w:webHidden/>
          </w:rPr>
          <w:fldChar w:fldCharType="begin"/>
        </w:r>
        <w:r w:rsidRPr="00820380">
          <w:rPr>
            <w:webHidden/>
          </w:rPr>
          <w:instrText xml:space="preserve"> PAGEREF _Toc312188810 \h </w:instrText>
        </w:r>
        <w:r w:rsidRPr="00820380">
          <w:rPr>
            <w:webHidden/>
          </w:rPr>
        </w:r>
        <w:r w:rsidRPr="00820380">
          <w:rPr>
            <w:webHidden/>
          </w:rPr>
          <w:fldChar w:fldCharType="separate"/>
        </w:r>
        <w:r w:rsidRPr="00820380">
          <w:rPr>
            <w:webHidden/>
          </w:rPr>
          <w:t>40</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11" w:history="1">
        <w:r w:rsidRPr="00820380">
          <w:rPr>
            <w:rStyle w:val="Hyperlink"/>
            <w:noProof/>
            <w:lang w:val="ru-RU"/>
          </w:rPr>
          <w:t>Статья 8.1. Основания для внесения изменений в Правила землепользования и застройки</w:t>
        </w:r>
        <w:r w:rsidRPr="00820380">
          <w:rPr>
            <w:noProof/>
            <w:webHidden/>
          </w:rPr>
          <w:tab/>
        </w:r>
        <w:r w:rsidRPr="00820380">
          <w:rPr>
            <w:noProof/>
            <w:webHidden/>
          </w:rPr>
          <w:fldChar w:fldCharType="begin"/>
        </w:r>
        <w:r w:rsidRPr="00820380">
          <w:rPr>
            <w:noProof/>
            <w:webHidden/>
          </w:rPr>
          <w:instrText xml:space="preserve"> PAGEREF _Toc312188811 \h </w:instrText>
        </w:r>
        <w:r w:rsidRPr="00820380">
          <w:rPr>
            <w:noProof/>
            <w:webHidden/>
          </w:rPr>
        </w:r>
        <w:r w:rsidRPr="00820380">
          <w:rPr>
            <w:noProof/>
            <w:webHidden/>
          </w:rPr>
          <w:fldChar w:fldCharType="separate"/>
        </w:r>
        <w:r w:rsidRPr="00820380">
          <w:rPr>
            <w:noProof/>
            <w:webHidden/>
          </w:rPr>
          <w:t>40</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12" w:history="1">
        <w:r w:rsidRPr="00820380">
          <w:rPr>
            <w:rStyle w:val="Hyperlink"/>
            <w:noProof/>
            <w:lang w:val="ru-RU"/>
          </w:rPr>
          <w:t>Статья 8.2. Порядок внесения изменений в Правила застройки</w:t>
        </w:r>
        <w:r w:rsidRPr="00820380">
          <w:rPr>
            <w:noProof/>
            <w:webHidden/>
          </w:rPr>
          <w:tab/>
        </w:r>
        <w:r w:rsidRPr="00820380">
          <w:rPr>
            <w:noProof/>
            <w:webHidden/>
          </w:rPr>
          <w:fldChar w:fldCharType="begin"/>
        </w:r>
        <w:r w:rsidRPr="00820380">
          <w:rPr>
            <w:noProof/>
            <w:webHidden/>
          </w:rPr>
          <w:instrText xml:space="preserve"> PAGEREF _Toc312188812 \h </w:instrText>
        </w:r>
        <w:r w:rsidRPr="00820380">
          <w:rPr>
            <w:noProof/>
            <w:webHidden/>
          </w:rPr>
        </w:r>
        <w:r w:rsidRPr="00820380">
          <w:rPr>
            <w:noProof/>
            <w:webHidden/>
          </w:rPr>
          <w:fldChar w:fldCharType="separate"/>
        </w:r>
        <w:r w:rsidRPr="00820380">
          <w:rPr>
            <w:noProof/>
            <w:webHidden/>
          </w:rPr>
          <w:t>40</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813" w:history="1">
        <w:r w:rsidRPr="00820380">
          <w:rPr>
            <w:rStyle w:val="Hyperlink"/>
            <w:lang w:val="ru-RU"/>
          </w:rPr>
          <w:t>РАЗДЕЛ 9. ТРЕБОВАНИЯ К ПРОЕКТИРОВАНИЮ И СТРОИТЕЛЬСТВУ ОТДЕЛЬНЫХ ЭЛЕМЕНТОВ ЗАСТРОЙКИ СЕЛЬСКОГО ПОСЕЛЕНИЯ</w:t>
        </w:r>
        <w:r w:rsidRPr="00820380">
          <w:rPr>
            <w:webHidden/>
          </w:rPr>
          <w:tab/>
        </w:r>
        <w:r w:rsidRPr="00820380">
          <w:rPr>
            <w:webHidden/>
          </w:rPr>
          <w:fldChar w:fldCharType="begin"/>
        </w:r>
        <w:r w:rsidRPr="00820380">
          <w:rPr>
            <w:webHidden/>
          </w:rPr>
          <w:instrText xml:space="preserve"> PAGEREF _Toc312188813 \h </w:instrText>
        </w:r>
        <w:r w:rsidRPr="00820380">
          <w:rPr>
            <w:webHidden/>
          </w:rPr>
        </w:r>
        <w:r w:rsidRPr="00820380">
          <w:rPr>
            <w:webHidden/>
          </w:rPr>
          <w:fldChar w:fldCharType="separate"/>
        </w:r>
        <w:r w:rsidRPr="00820380">
          <w:rPr>
            <w:webHidden/>
          </w:rPr>
          <w:t>41</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14" w:history="1">
        <w:r w:rsidRPr="00820380">
          <w:rPr>
            <w:rStyle w:val="Hyperlink"/>
            <w:noProof/>
            <w:lang w:val="ru-RU"/>
          </w:rPr>
          <w:t xml:space="preserve">Статья 9.1. Особенности проектирования и строительства объектов </w:t>
        </w:r>
        <w:r w:rsidRPr="00820380">
          <w:rPr>
            <w:rStyle w:val="Hyperlink"/>
            <w:noProof/>
            <w:lang w:val="ru-RU"/>
          </w:rPr>
          <w:br/>
          <w:t>благоустройства</w:t>
        </w:r>
        <w:r w:rsidRPr="00820380">
          <w:rPr>
            <w:noProof/>
            <w:webHidden/>
          </w:rPr>
          <w:tab/>
        </w:r>
        <w:r w:rsidRPr="00820380">
          <w:rPr>
            <w:noProof/>
            <w:webHidden/>
          </w:rPr>
          <w:fldChar w:fldCharType="begin"/>
        </w:r>
        <w:r w:rsidRPr="00820380">
          <w:rPr>
            <w:noProof/>
            <w:webHidden/>
          </w:rPr>
          <w:instrText xml:space="preserve"> PAGEREF _Toc312188814 \h </w:instrText>
        </w:r>
        <w:r w:rsidRPr="00820380">
          <w:rPr>
            <w:noProof/>
            <w:webHidden/>
          </w:rPr>
        </w:r>
        <w:r w:rsidRPr="00820380">
          <w:rPr>
            <w:noProof/>
            <w:webHidden/>
          </w:rPr>
          <w:fldChar w:fldCharType="separate"/>
        </w:r>
        <w:r w:rsidRPr="00820380">
          <w:rPr>
            <w:noProof/>
            <w:webHidden/>
          </w:rPr>
          <w:t>41</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15" w:history="1">
        <w:r w:rsidRPr="00820380">
          <w:rPr>
            <w:rStyle w:val="Hyperlink"/>
            <w:noProof/>
            <w:lang w:val="ru-RU"/>
          </w:rPr>
          <w:t>Статья 9.2. Требования к внешнему облику муниципального образования и улучшению его эстетического уровня</w:t>
        </w:r>
        <w:r w:rsidRPr="00820380">
          <w:rPr>
            <w:noProof/>
            <w:webHidden/>
          </w:rPr>
          <w:tab/>
        </w:r>
        <w:r w:rsidRPr="00820380">
          <w:rPr>
            <w:noProof/>
            <w:webHidden/>
          </w:rPr>
          <w:fldChar w:fldCharType="begin"/>
        </w:r>
        <w:r w:rsidRPr="00820380">
          <w:rPr>
            <w:noProof/>
            <w:webHidden/>
          </w:rPr>
          <w:instrText xml:space="preserve"> PAGEREF _Toc312188815 \h </w:instrText>
        </w:r>
        <w:r w:rsidRPr="00820380">
          <w:rPr>
            <w:noProof/>
            <w:webHidden/>
          </w:rPr>
        </w:r>
        <w:r w:rsidRPr="00820380">
          <w:rPr>
            <w:noProof/>
            <w:webHidden/>
          </w:rPr>
          <w:fldChar w:fldCharType="separate"/>
        </w:r>
        <w:r w:rsidRPr="00820380">
          <w:rPr>
            <w:noProof/>
            <w:webHidden/>
          </w:rPr>
          <w:t>42</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16" w:history="1">
        <w:r w:rsidRPr="00820380">
          <w:rPr>
            <w:rStyle w:val="Hyperlink"/>
            <w:noProof/>
            <w:lang w:val="ru-RU"/>
          </w:rPr>
          <w:t>Статья 9.3. Требования по охране окружающей среды</w:t>
        </w:r>
        <w:r w:rsidRPr="00820380">
          <w:rPr>
            <w:noProof/>
            <w:webHidden/>
          </w:rPr>
          <w:tab/>
        </w:r>
        <w:r w:rsidRPr="00820380">
          <w:rPr>
            <w:noProof/>
            <w:webHidden/>
          </w:rPr>
          <w:fldChar w:fldCharType="begin"/>
        </w:r>
        <w:r w:rsidRPr="00820380">
          <w:rPr>
            <w:noProof/>
            <w:webHidden/>
          </w:rPr>
          <w:instrText xml:space="preserve"> PAGEREF _Toc312188816 \h </w:instrText>
        </w:r>
        <w:r w:rsidRPr="00820380">
          <w:rPr>
            <w:noProof/>
            <w:webHidden/>
          </w:rPr>
        </w:r>
        <w:r w:rsidRPr="00820380">
          <w:rPr>
            <w:noProof/>
            <w:webHidden/>
          </w:rPr>
          <w:fldChar w:fldCharType="separate"/>
        </w:r>
        <w:r w:rsidRPr="00820380">
          <w:rPr>
            <w:noProof/>
            <w:webHidden/>
          </w:rPr>
          <w:t>43</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17" w:history="1">
        <w:r w:rsidRPr="00820380">
          <w:rPr>
            <w:rStyle w:val="Hyperlink"/>
            <w:noProof/>
            <w:lang w:val="ru-RU"/>
          </w:rPr>
          <w:t>Статья 9.4. Проектирование, строительство и реконструкция объектов инженерной инфраструктуры</w:t>
        </w:r>
        <w:r w:rsidRPr="00820380">
          <w:rPr>
            <w:noProof/>
            <w:webHidden/>
          </w:rPr>
          <w:tab/>
        </w:r>
        <w:r w:rsidRPr="00820380">
          <w:rPr>
            <w:noProof/>
            <w:webHidden/>
          </w:rPr>
          <w:fldChar w:fldCharType="begin"/>
        </w:r>
        <w:r w:rsidRPr="00820380">
          <w:rPr>
            <w:noProof/>
            <w:webHidden/>
          </w:rPr>
          <w:instrText xml:space="preserve"> PAGEREF _Toc312188817 \h </w:instrText>
        </w:r>
        <w:r w:rsidRPr="00820380">
          <w:rPr>
            <w:noProof/>
            <w:webHidden/>
          </w:rPr>
        </w:r>
        <w:r w:rsidRPr="00820380">
          <w:rPr>
            <w:noProof/>
            <w:webHidden/>
          </w:rPr>
          <w:fldChar w:fldCharType="separate"/>
        </w:r>
        <w:r w:rsidRPr="00820380">
          <w:rPr>
            <w:noProof/>
            <w:webHidden/>
          </w:rPr>
          <w:t>43</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18" w:history="1">
        <w:r w:rsidRPr="00820380">
          <w:rPr>
            <w:rStyle w:val="Hyperlink"/>
            <w:noProof/>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Pr="00820380">
          <w:rPr>
            <w:noProof/>
            <w:webHidden/>
          </w:rPr>
          <w:tab/>
        </w:r>
        <w:r w:rsidRPr="00820380">
          <w:rPr>
            <w:noProof/>
            <w:webHidden/>
          </w:rPr>
          <w:fldChar w:fldCharType="begin"/>
        </w:r>
        <w:r w:rsidRPr="00820380">
          <w:rPr>
            <w:noProof/>
            <w:webHidden/>
          </w:rPr>
          <w:instrText xml:space="preserve"> PAGEREF _Toc312188818 \h </w:instrText>
        </w:r>
        <w:r w:rsidRPr="00820380">
          <w:rPr>
            <w:noProof/>
            <w:webHidden/>
          </w:rPr>
        </w:r>
        <w:r w:rsidRPr="00820380">
          <w:rPr>
            <w:noProof/>
            <w:webHidden/>
          </w:rPr>
          <w:fldChar w:fldCharType="separate"/>
        </w:r>
        <w:r w:rsidRPr="00820380">
          <w:rPr>
            <w:noProof/>
            <w:webHidden/>
          </w:rPr>
          <w:t>46</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19" w:history="1">
        <w:r w:rsidRPr="00820380">
          <w:rPr>
            <w:rStyle w:val="Hyperlink"/>
            <w:noProof/>
            <w:lang w:val="ru-RU"/>
          </w:rPr>
          <w:t>Статья 9.6. Осуществление инженерных изысканий</w:t>
        </w:r>
        <w:r w:rsidRPr="00820380">
          <w:rPr>
            <w:noProof/>
            <w:webHidden/>
          </w:rPr>
          <w:tab/>
        </w:r>
        <w:r w:rsidRPr="00820380">
          <w:rPr>
            <w:noProof/>
            <w:webHidden/>
          </w:rPr>
          <w:fldChar w:fldCharType="begin"/>
        </w:r>
        <w:r w:rsidRPr="00820380">
          <w:rPr>
            <w:noProof/>
            <w:webHidden/>
          </w:rPr>
          <w:instrText xml:space="preserve"> PAGEREF _Toc312188819 \h </w:instrText>
        </w:r>
        <w:r w:rsidRPr="00820380">
          <w:rPr>
            <w:noProof/>
            <w:webHidden/>
          </w:rPr>
        </w:r>
        <w:r w:rsidRPr="00820380">
          <w:rPr>
            <w:noProof/>
            <w:webHidden/>
          </w:rPr>
          <w:fldChar w:fldCharType="separate"/>
        </w:r>
        <w:r w:rsidRPr="00820380">
          <w:rPr>
            <w:noProof/>
            <w:webHidden/>
          </w:rPr>
          <w:t>47</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820" w:history="1">
        <w:r w:rsidRPr="00820380">
          <w:rPr>
            <w:rStyle w:val="Hyperlink"/>
            <w:lang w:val="ru-RU"/>
          </w:rPr>
          <w:t>РАЗДЕЛ 10. ПЕРЕХОДНЫЕ И ЗАКЛЮЧИТЕЛЬНЫЕ ПОЛОЖЕНИЯ</w:t>
        </w:r>
        <w:r w:rsidRPr="00820380">
          <w:rPr>
            <w:webHidden/>
          </w:rPr>
          <w:tab/>
        </w:r>
        <w:r w:rsidRPr="00820380">
          <w:rPr>
            <w:webHidden/>
          </w:rPr>
          <w:fldChar w:fldCharType="begin"/>
        </w:r>
        <w:r w:rsidRPr="00820380">
          <w:rPr>
            <w:webHidden/>
          </w:rPr>
          <w:instrText xml:space="preserve"> PAGEREF _Toc312188820 \h </w:instrText>
        </w:r>
        <w:r w:rsidRPr="00820380">
          <w:rPr>
            <w:webHidden/>
          </w:rPr>
        </w:r>
        <w:r w:rsidRPr="00820380">
          <w:rPr>
            <w:webHidden/>
          </w:rPr>
          <w:fldChar w:fldCharType="separate"/>
        </w:r>
        <w:r w:rsidRPr="00820380">
          <w:rPr>
            <w:webHidden/>
          </w:rPr>
          <w:t>47</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21" w:history="1">
        <w:r w:rsidRPr="00820380">
          <w:rPr>
            <w:rStyle w:val="Hyperlink"/>
            <w:noProof/>
            <w:lang w:val="ru-RU"/>
          </w:rPr>
          <w:t>Статья 10.1. О введении в действие настоящих Правил застройки</w:t>
        </w:r>
        <w:r w:rsidRPr="00820380">
          <w:rPr>
            <w:noProof/>
            <w:webHidden/>
          </w:rPr>
          <w:tab/>
        </w:r>
        <w:r w:rsidRPr="00820380">
          <w:rPr>
            <w:noProof/>
            <w:webHidden/>
          </w:rPr>
          <w:fldChar w:fldCharType="begin"/>
        </w:r>
        <w:r w:rsidRPr="00820380">
          <w:rPr>
            <w:noProof/>
            <w:webHidden/>
          </w:rPr>
          <w:instrText xml:space="preserve"> PAGEREF _Toc312188821 \h </w:instrText>
        </w:r>
        <w:r w:rsidRPr="00820380">
          <w:rPr>
            <w:noProof/>
            <w:webHidden/>
          </w:rPr>
        </w:r>
        <w:r w:rsidRPr="00820380">
          <w:rPr>
            <w:noProof/>
            <w:webHidden/>
          </w:rPr>
          <w:fldChar w:fldCharType="separate"/>
        </w:r>
        <w:r w:rsidRPr="00820380">
          <w:rPr>
            <w:noProof/>
            <w:webHidden/>
          </w:rPr>
          <w:t>47</w:t>
        </w:r>
        <w:r w:rsidRPr="00820380">
          <w:rPr>
            <w:noProof/>
            <w:webHidden/>
          </w:rPr>
          <w:fldChar w:fldCharType="end"/>
        </w:r>
      </w:hyperlink>
    </w:p>
    <w:p w:rsidR="00227D38" w:rsidRPr="00820380" w:rsidRDefault="00227D38">
      <w:pPr>
        <w:pStyle w:val="TOC1"/>
        <w:rPr>
          <w:b w:val="0"/>
          <w:bCs w:val="0"/>
          <w:caps w:val="0"/>
          <w:kern w:val="0"/>
          <w:sz w:val="22"/>
          <w:szCs w:val="22"/>
          <w:lang w:val="ru-RU" w:eastAsia="ru-RU"/>
        </w:rPr>
      </w:pPr>
      <w:hyperlink w:anchor="_Toc312188822" w:history="1">
        <w:r w:rsidRPr="00820380">
          <w:rPr>
            <w:rStyle w:val="Hyperlink"/>
            <w:lang w:val="ru-RU"/>
          </w:rPr>
          <w:t>Часть II. Схема градостроительного зонирования</w:t>
        </w:r>
        <w:r w:rsidRPr="00820380">
          <w:rPr>
            <w:webHidden/>
          </w:rPr>
          <w:tab/>
        </w:r>
        <w:r w:rsidRPr="00820380">
          <w:rPr>
            <w:webHidden/>
          </w:rPr>
          <w:fldChar w:fldCharType="begin"/>
        </w:r>
        <w:r w:rsidRPr="00820380">
          <w:rPr>
            <w:webHidden/>
          </w:rPr>
          <w:instrText xml:space="preserve"> PAGEREF _Toc312188822 \h </w:instrText>
        </w:r>
        <w:r w:rsidRPr="00820380">
          <w:rPr>
            <w:webHidden/>
          </w:rPr>
        </w:r>
        <w:r w:rsidRPr="00820380">
          <w:rPr>
            <w:webHidden/>
          </w:rPr>
          <w:fldChar w:fldCharType="separate"/>
        </w:r>
        <w:r w:rsidRPr="00820380">
          <w:rPr>
            <w:webHidden/>
          </w:rPr>
          <w:t>49</w:t>
        </w:r>
        <w:r w:rsidRPr="00820380">
          <w:rPr>
            <w:webHidden/>
          </w:rPr>
          <w:fldChar w:fldCharType="end"/>
        </w:r>
      </w:hyperlink>
    </w:p>
    <w:p w:rsidR="00227D38" w:rsidRPr="00820380" w:rsidRDefault="00227D38">
      <w:pPr>
        <w:pStyle w:val="TOC2"/>
        <w:rPr>
          <w:bCs w:val="0"/>
          <w:sz w:val="22"/>
          <w:szCs w:val="22"/>
          <w:lang w:val="ru-RU" w:eastAsia="ru-RU"/>
        </w:rPr>
      </w:pPr>
      <w:hyperlink w:anchor="_Toc312188823" w:history="1">
        <w:r w:rsidRPr="00820380">
          <w:rPr>
            <w:rStyle w:val="Hyperlink"/>
            <w:lang w:val="ru-RU"/>
          </w:rPr>
          <w:t>РАЗДЕЛ 11. СХЕМА (КАРТА) ГРАДОСТРОИТЕЛЬНОГО ЗОНИРОВАНИЯ</w:t>
        </w:r>
        <w:r w:rsidRPr="00820380">
          <w:rPr>
            <w:webHidden/>
          </w:rPr>
          <w:tab/>
        </w:r>
        <w:r w:rsidRPr="00820380">
          <w:rPr>
            <w:webHidden/>
          </w:rPr>
          <w:fldChar w:fldCharType="begin"/>
        </w:r>
        <w:r w:rsidRPr="00820380">
          <w:rPr>
            <w:webHidden/>
          </w:rPr>
          <w:instrText xml:space="preserve"> PAGEREF _Toc312188823 \h </w:instrText>
        </w:r>
        <w:r w:rsidRPr="00820380">
          <w:rPr>
            <w:webHidden/>
          </w:rPr>
        </w:r>
        <w:r w:rsidRPr="00820380">
          <w:rPr>
            <w:webHidden/>
          </w:rPr>
          <w:fldChar w:fldCharType="separate"/>
        </w:r>
        <w:r w:rsidRPr="00820380">
          <w:rPr>
            <w:webHidden/>
          </w:rPr>
          <w:t>49</w:t>
        </w:r>
        <w:r w:rsidRPr="00820380">
          <w:rPr>
            <w:webHidden/>
          </w:rPr>
          <w:fldChar w:fldCharType="end"/>
        </w:r>
      </w:hyperlink>
    </w:p>
    <w:p w:rsidR="00227D38" w:rsidRPr="00820380" w:rsidRDefault="00227D38">
      <w:pPr>
        <w:pStyle w:val="TOC1"/>
        <w:rPr>
          <w:b w:val="0"/>
          <w:bCs w:val="0"/>
          <w:caps w:val="0"/>
          <w:kern w:val="0"/>
          <w:sz w:val="22"/>
          <w:szCs w:val="22"/>
          <w:lang w:val="ru-RU" w:eastAsia="ru-RU"/>
        </w:rPr>
      </w:pPr>
      <w:hyperlink w:anchor="_Toc312188824" w:history="1">
        <w:r w:rsidRPr="00820380">
          <w:rPr>
            <w:rStyle w:val="Hyperlink"/>
            <w:kern w:val="28"/>
            <w:lang w:val="ru-RU"/>
          </w:rPr>
          <w:t>Часть III. Градостроительные регламенты</w:t>
        </w:r>
        <w:r w:rsidRPr="00820380">
          <w:rPr>
            <w:webHidden/>
          </w:rPr>
          <w:tab/>
        </w:r>
        <w:r w:rsidRPr="00820380">
          <w:rPr>
            <w:webHidden/>
          </w:rPr>
          <w:fldChar w:fldCharType="begin"/>
        </w:r>
        <w:r w:rsidRPr="00820380">
          <w:rPr>
            <w:webHidden/>
          </w:rPr>
          <w:instrText xml:space="preserve"> PAGEREF _Toc312188824 \h </w:instrText>
        </w:r>
        <w:r w:rsidRPr="00820380">
          <w:rPr>
            <w:webHidden/>
          </w:rPr>
        </w:r>
        <w:r w:rsidRPr="00820380">
          <w:rPr>
            <w:webHidden/>
          </w:rPr>
          <w:fldChar w:fldCharType="separate"/>
        </w:r>
        <w:r w:rsidRPr="00820380">
          <w:rPr>
            <w:webHidden/>
          </w:rPr>
          <w:t>50</w:t>
        </w:r>
        <w:r w:rsidRPr="00820380">
          <w:rPr>
            <w:webHidden/>
          </w:rPr>
          <w:fldChar w:fldCharType="end"/>
        </w:r>
      </w:hyperlink>
    </w:p>
    <w:p w:rsidR="00227D38" w:rsidRPr="00820380" w:rsidRDefault="00227D38">
      <w:pPr>
        <w:pStyle w:val="TOC2"/>
        <w:rPr>
          <w:bCs w:val="0"/>
          <w:sz w:val="22"/>
          <w:szCs w:val="22"/>
          <w:lang w:val="ru-RU" w:eastAsia="ru-RU"/>
        </w:rPr>
      </w:pPr>
      <w:hyperlink w:anchor="_Toc312188825" w:history="1">
        <w:r w:rsidRPr="00820380">
          <w:rPr>
            <w:rStyle w:val="Hyperlink"/>
            <w:lang w:val="ru-RU"/>
          </w:rPr>
          <w:t>РАЗДЕЛ 12. ГРАДОСТРОИТЕЛЬНЫЕ РЕГЛАМЕНТЫ О ВИДАХ ИСПОЛЬЗОВАНИЯ ТЕРРИТОРИИ</w:t>
        </w:r>
        <w:r w:rsidRPr="00820380">
          <w:rPr>
            <w:webHidden/>
          </w:rPr>
          <w:tab/>
        </w:r>
        <w:r w:rsidRPr="00820380">
          <w:rPr>
            <w:webHidden/>
          </w:rPr>
          <w:fldChar w:fldCharType="begin"/>
        </w:r>
        <w:r w:rsidRPr="00820380">
          <w:rPr>
            <w:webHidden/>
          </w:rPr>
          <w:instrText xml:space="preserve"> PAGEREF _Toc312188825 \h </w:instrText>
        </w:r>
        <w:r w:rsidRPr="00820380">
          <w:rPr>
            <w:webHidden/>
          </w:rPr>
        </w:r>
        <w:r w:rsidRPr="00820380">
          <w:rPr>
            <w:webHidden/>
          </w:rPr>
          <w:fldChar w:fldCharType="separate"/>
        </w:r>
        <w:r w:rsidRPr="00820380">
          <w:rPr>
            <w:webHidden/>
          </w:rPr>
          <w:t>50</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26" w:history="1">
        <w:r w:rsidRPr="00820380">
          <w:rPr>
            <w:rStyle w:val="Hyperlink"/>
            <w:noProof/>
            <w:lang w:val="ru-RU"/>
          </w:rPr>
          <w:t>Статья 12.1. Общие положения</w:t>
        </w:r>
        <w:r w:rsidRPr="00820380">
          <w:rPr>
            <w:noProof/>
            <w:webHidden/>
          </w:rPr>
          <w:tab/>
        </w:r>
        <w:r w:rsidRPr="00820380">
          <w:rPr>
            <w:noProof/>
            <w:webHidden/>
          </w:rPr>
          <w:fldChar w:fldCharType="begin"/>
        </w:r>
        <w:r w:rsidRPr="00820380">
          <w:rPr>
            <w:noProof/>
            <w:webHidden/>
          </w:rPr>
          <w:instrText xml:space="preserve"> PAGEREF _Toc312188826 \h </w:instrText>
        </w:r>
        <w:r w:rsidRPr="00820380">
          <w:rPr>
            <w:noProof/>
            <w:webHidden/>
          </w:rPr>
        </w:r>
        <w:r w:rsidRPr="00820380">
          <w:rPr>
            <w:noProof/>
            <w:webHidden/>
          </w:rPr>
          <w:fldChar w:fldCharType="separate"/>
        </w:r>
        <w:r w:rsidRPr="00820380">
          <w:rPr>
            <w:noProof/>
            <w:webHidden/>
          </w:rPr>
          <w:t>50</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27" w:history="1">
        <w:r w:rsidRPr="00820380">
          <w:rPr>
            <w:rStyle w:val="Hyperlink"/>
            <w:noProof/>
            <w:lang w:val="ru-RU"/>
          </w:rPr>
          <w:t>Статья 12.2. Перечень градостроительных регламентов и территориальных зон</w:t>
        </w:r>
        <w:r w:rsidRPr="00820380">
          <w:rPr>
            <w:noProof/>
            <w:webHidden/>
          </w:rPr>
          <w:tab/>
        </w:r>
        <w:r w:rsidRPr="00820380">
          <w:rPr>
            <w:noProof/>
            <w:webHidden/>
          </w:rPr>
          <w:fldChar w:fldCharType="begin"/>
        </w:r>
        <w:r w:rsidRPr="00820380">
          <w:rPr>
            <w:noProof/>
            <w:webHidden/>
          </w:rPr>
          <w:instrText xml:space="preserve"> PAGEREF _Toc312188827 \h </w:instrText>
        </w:r>
        <w:r w:rsidRPr="00820380">
          <w:rPr>
            <w:noProof/>
            <w:webHidden/>
          </w:rPr>
        </w:r>
        <w:r w:rsidRPr="00820380">
          <w:rPr>
            <w:noProof/>
            <w:webHidden/>
          </w:rPr>
          <w:fldChar w:fldCharType="separate"/>
        </w:r>
        <w:r w:rsidRPr="00820380">
          <w:rPr>
            <w:noProof/>
            <w:webHidden/>
          </w:rPr>
          <w:t>50</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28" w:history="1">
        <w:r w:rsidRPr="00820380">
          <w:rPr>
            <w:rStyle w:val="Hyperlink"/>
            <w:noProof/>
            <w:lang w:val="ru-RU"/>
          </w:rPr>
          <w:t>Статья 12.3. Перечень территориальных зон</w:t>
        </w:r>
        <w:r w:rsidRPr="00820380">
          <w:rPr>
            <w:noProof/>
            <w:webHidden/>
          </w:rPr>
          <w:tab/>
        </w:r>
        <w:r w:rsidRPr="00820380">
          <w:rPr>
            <w:noProof/>
            <w:webHidden/>
          </w:rPr>
          <w:fldChar w:fldCharType="begin"/>
        </w:r>
        <w:r w:rsidRPr="00820380">
          <w:rPr>
            <w:noProof/>
            <w:webHidden/>
          </w:rPr>
          <w:instrText xml:space="preserve"> PAGEREF _Toc312188828 \h </w:instrText>
        </w:r>
        <w:r w:rsidRPr="00820380">
          <w:rPr>
            <w:noProof/>
            <w:webHidden/>
          </w:rPr>
        </w:r>
        <w:r w:rsidRPr="00820380">
          <w:rPr>
            <w:noProof/>
            <w:webHidden/>
          </w:rPr>
          <w:fldChar w:fldCharType="separate"/>
        </w:r>
        <w:r w:rsidRPr="00820380">
          <w:rPr>
            <w:noProof/>
            <w:webHidden/>
          </w:rPr>
          <w:t>52</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29" w:history="1">
        <w:r w:rsidRPr="00820380">
          <w:rPr>
            <w:rStyle w:val="Hyperlink"/>
            <w:noProof/>
            <w:lang w:val="ru-RU"/>
          </w:rPr>
          <w:t>Статья 12.4. Жилые зоны</w:t>
        </w:r>
        <w:r w:rsidRPr="00820380">
          <w:rPr>
            <w:noProof/>
            <w:webHidden/>
          </w:rPr>
          <w:tab/>
        </w:r>
        <w:r w:rsidRPr="00820380">
          <w:rPr>
            <w:noProof/>
            <w:webHidden/>
          </w:rPr>
          <w:fldChar w:fldCharType="begin"/>
        </w:r>
        <w:r w:rsidRPr="00820380">
          <w:rPr>
            <w:noProof/>
            <w:webHidden/>
          </w:rPr>
          <w:instrText xml:space="preserve"> PAGEREF _Toc312188829 \h </w:instrText>
        </w:r>
        <w:r w:rsidRPr="00820380">
          <w:rPr>
            <w:noProof/>
            <w:webHidden/>
          </w:rPr>
        </w:r>
        <w:r w:rsidRPr="00820380">
          <w:rPr>
            <w:noProof/>
            <w:webHidden/>
          </w:rPr>
          <w:fldChar w:fldCharType="separate"/>
        </w:r>
        <w:r w:rsidRPr="00820380">
          <w:rPr>
            <w:noProof/>
            <w:webHidden/>
          </w:rPr>
          <w:t>53</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30" w:history="1">
        <w:r w:rsidRPr="00820380">
          <w:rPr>
            <w:rStyle w:val="Hyperlink"/>
            <w:noProof/>
            <w:lang w:val="ru-RU"/>
          </w:rPr>
          <w:t>Статья 12.5. Общественно-деловые зоны</w:t>
        </w:r>
        <w:r w:rsidRPr="00820380">
          <w:rPr>
            <w:noProof/>
            <w:webHidden/>
          </w:rPr>
          <w:tab/>
        </w:r>
        <w:r w:rsidRPr="00820380">
          <w:rPr>
            <w:noProof/>
            <w:webHidden/>
          </w:rPr>
          <w:fldChar w:fldCharType="begin"/>
        </w:r>
        <w:r w:rsidRPr="00820380">
          <w:rPr>
            <w:noProof/>
            <w:webHidden/>
          </w:rPr>
          <w:instrText xml:space="preserve"> PAGEREF _Toc312188830 \h </w:instrText>
        </w:r>
        <w:r w:rsidRPr="00820380">
          <w:rPr>
            <w:noProof/>
            <w:webHidden/>
          </w:rPr>
        </w:r>
        <w:r w:rsidRPr="00820380">
          <w:rPr>
            <w:noProof/>
            <w:webHidden/>
          </w:rPr>
          <w:fldChar w:fldCharType="separate"/>
        </w:r>
        <w:r w:rsidRPr="00820380">
          <w:rPr>
            <w:noProof/>
            <w:webHidden/>
          </w:rPr>
          <w:t>55</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31" w:history="1">
        <w:r w:rsidRPr="00820380">
          <w:rPr>
            <w:rStyle w:val="Hyperlink"/>
            <w:noProof/>
            <w:lang w:val="ru-RU"/>
          </w:rPr>
          <w:t>Статья 12.6. Зоны транспортной и инженерной инфраструктуры</w:t>
        </w:r>
        <w:r w:rsidRPr="00820380">
          <w:rPr>
            <w:noProof/>
            <w:webHidden/>
          </w:rPr>
          <w:tab/>
        </w:r>
        <w:r w:rsidRPr="00820380">
          <w:rPr>
            <w:noProof/>
            <w:webHidden/>
          </w:rPr>
          <w:fldChar w:fldCharType="begin"/>
        </w:r>
        <w:r w:rsidRPr="00820380">
          <w:rPr>
            <w:noProof/>
            <w:webHidden/>
          </w:rPr>
          <w:instrText xml:space="preserve"> PAGEREF _Toc312188831 \h </w:instrText>
        </w:r>
        <w:r w:rsidRPr="00820380">
          <w:rPr>
            <w:noProof/>
            <w:webHidden/>
          </w:rPr>
        </w:r>
        <w:r w:rsidRPr="00820380">
          <w:rPr>
            <w:noProof/>
            <w:webHidden/>
          </w:rPr>
          <w:fldChar w:fldCharType="separate"/>
        </w:r>
        <w:r w:rsidRPr="00820380">
          <w:rPr>
            <w:noProof/>
            <w:webHidden/>
          </w:rPr>
          <w:t>62</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32" w:history="1">
        <w:r w:rsidRPr="00820380">
          <w:rPr>
            <w:rStyle w:val="Hyperlink"/>
            <w:noProof/>
            <w:lang w:val="ru-RU"/>
          </w:rPr>
          <w:t>Статья 12.7. Зона сельскохозяйственного использования</w:t>
        </w:r>
        <w:r w:rsidRPr="00820380">
          <w:rPr>
            <w:noProof/>
            <w:webHidden/>
          </w:rPr>
          <w:tab/>
        </w:r>
        <w:r w:rsidRPr="00820380">
          <w:rPr>
            <w:noProof/>
            <w:webHidden/>
          </w:rPr>
          <w:fldChar w:fldCharType="begin"/>
        </w:r>
        <w:r w:rsidRPr="00820380">
          <w:rPr>
            <w:noProof/>
            <w:webHidden/>
          </w:rPr>
          <w:instrText xml:space="preserve"> PAGEREF _Toc312188832 \h </w:instrText>
        </w:r>
        <w:r w:rsidRPr="00820380">
          <w:rPr>
            <w:noProof/>
            <w:webHidden/>
          </w:rPr>
        </w:r>
        <w:r w:rsidRPr="00820380">
          <w:rPr>
            <w:noProof/>
            <w:webHidden/>
          </w:rPr>
          <w:fldChar w:fldCharType="separate"/>
        </w:r>
        <w:r w:rsidRPr="00820380">
          <w:rPr>
            <w:noProof/>
            <w:webHidden/>
          </w:rPr>
          <w:t>65</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33" w:history="1">
        <w:r w:rsidRPr="00820380">
          <w:rPr>
            <w:rStyle w:val="Hyperlink"/>
            <w:noProof/>
            <w:lang w:val="ru-RU"/>
          </w:rPr>
          <w:t>Статья 12.8. Рекреационные зоны</w:t>
        </w:r>
        <w:r w:rsidRPr="00820380">
          <w:rPr>
            <w:noProof/>
            <w:webHidden/>
          </w:rPr>
          <w:tab/>
        </w:r>
        <w:r w:rsidRPr="00820380">
          <w:rPr>
            <w:noProof/>
            <w:webHidden/>
          </w:rPr>
          <w:fldChar w:fldCharType="begin"/>
        </w:r>
        <w:r w:rsidRPr="00820380">
          <w:rPr>
            <w:noProof/>
            <w:webHidden/>
          </w:rPr>
          <w:instrText xml:space="preserve"> PAGEREF _Toc312188833 \h </w:instrText>
        </w:r>
        <w:r w:rsidRPr="00820380">
          <w:rPr>
            <w:noProof/>
            <w:webHidden/>
          </w:rPr>
        </w:r>
        <w:r w:rsidRPr="00820380">
          <w:rPr>
            <w:noProof/>
            <w:webHidden/>
          </w:rPr>
          <w:fldChar w:fldCharType="separate"/>
        </w:r>
        <w:r w:rsidRPr="00820380">
          <w:rPr>
            <w:noProof/>
            <w:webHidden/>
          </w:rPr>
          <w:t>67</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34" w:history="1">
        <w:r w:rsidRPr="00820380">
          <w:rPr>
            <w:rStyle w:val="Hyperlink"/>
            <w:noProof/>
            <w:lang w:val="ru-RU"/>
          </w:rPr>
          <w:t>Статья 12.9. Зоны специального назначения</w:t>
        </w:r>
        <w:r w:rsidRPr="00820380">
          <w:rPr>
            <w:noProof/>
            <w:webHidden/>
          </w:rPr>
          <w:tab/>
        </w:r>
        <w:r w:rsidRPr="00820380">
          <w:rPr>
            <w:noProof/>
            <w:webHidden/>
          </w:rPr>
          <w:fldChar w:fldCharType="begin"/>
        </w:r>
        <w:r w:rsidRPr="00820380">
          <w:rPr>
            <w:noProof/>
            <w:webHidden/>
          </w:rPr>
          <w:instrText xml:space="preserve"> PAGEREF _Toc312188834 \h </w:instrText>
        </w:r>
        <w:r w:rsidRPr="00820380">
          <w:rPr>
            <w:noProof/>
            <w:webHidden/>
          </w:rPr>
        </w:r>
        <w:r w:rsidRPr="00820380">
          <w:rPr>
            <w:noProof/>
            <w:webHidden/>
          </w:rPr>
          <w:fldChar w:fldCharType="separate"/>
        </w:r>
        <w:r w:rsidRPr="00820380">
          <w:rPr>
            <w:noProof/>
            <w:webHidden/>
          </w:rPr>
          <w:t>69</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35" w:history="1">
        <w:r w:rsidRPr="00820380">
          <w:rPr>
            <w:rStyle w:val="Hyperlink"/>
            <w:noProof/>
            <w:lang w:val="ru-RU"/>
          </w:rPr>
          <w:t>Статья 12.10. Производственные зоны</w:t>
        </w:r>
        <w:r w:rsidRPr="00820380">
          <w:rPr>
            <w:noProof/>
            <w:webHidden/>
          </w:rPr>
          <w:tab/>
        </w:r>
        <w:r w:rsidRPr="00820380">
          <w:rPr>
            <w:noProof/>
            <w:webHidden/>
          </w:rPr>
          <w:fldChar w:fldCharType="begin"/>
        </w:r>
        <w:r w:rsidRPr="00820380">
          <w:rPr>
            <w:noProof/>
            <w:webHidden/>
          </w:rPr>
          <w:instrText xml:space="preserve"> PAGEREF _Toc312188835 \h </w:instrText>
        </w:r>
        <w:r w:rsidRPr="00820380">
          <w:rPr>
            <w:noProof/>
            <w:webHidden/>
          </w:rPr>
        </w:r>
        <w:r w:rsidRPr="00820380">
          <w:rPr>
            <w:noProof/>
            <w:webHidden/>
          </w:rPr>
          <w:fldChar w:fldCharType="separate"/>
        </w:r>
        <w:r w:rsidRPr="00820380">
          <w:rPr>
            <w:noProof/>
            <w:webHidden/>
          </w:rPr>
          <w:t>72</w:t>
        </w:r>
        <w:r w:rsidRPr="00820380">
          <w:rPr>
            <w:noProof/>
            <w:webHidden/>
          </w:rPr>
          <w:fldChar w:fldCharType="end"/>
        </w:r>
      </w:hyperlink>
    </w:p>
    <w:p w:rsidR="00227D38" w:rsidRPr="00820380" w:rsidRDefault="00227D38">
      <w:pPr>
        <w:pStyle w:val="TOC2"/>
        <w:rPr>
          <w:bCs w:val="0"/>
          <w:sz w:val="22"/>
          <w:szCs w:val="22"/>
          <w:lang w:val="ru-RU" w:eastAsia="ru-RU"/>
        </w:rPr>
      </w:pPr>
      <w:hyperlink w:anchor="_Toc312188836" w:history="1">
        <w:r w:rsidRPr="00820380">
          <w:rPr>
            <w:rStyle w:val="Hyperlink"/>
            <w:lang w:val="ru-RU"/>
          </w:rPr>
          <w:t>РАЗДЕЛ 13. ДОПОЛНИТЕЛЬНЫЕ ГРАДОСТРОИТЕЛЬНЫЕ РЕГЛАМЕНТЫ В ЗОНАХ С ОСОБЫМИ УСЛОВИЯМИ ИСПОЛЬЗОВАНИЯ</w:t>
        </w:r>
        <w:r w:rsidRPr="00820380">
          <w:rPr>
            <w:webHidden/>
          </w:rPr>
          <w:tab/>
        </w:r>
        <w:r w:rsidRPr="00820380">
          <w:rPr>
            <w:webHidden/>
          </w:rPr>
          <w:fldChar w:fldCharType="begin"/>
        </w:r>
        <w:r w:rsidRPr="00820380">
          <w:rPr>
            <w:webHidden/>
          </w:rPr>
          <w:instrText xml:space="preserve"> PAGEREF _Toc312188836 \h </w:instrText>
        </w:r>
        <w:r w:rsidRPr="00820380">
          <w:rPr>
            <w:webHidden/>
          </w:rPr>
        </w:r>
        <w:r w:rsidRPr="00820380">
          <w:rPr>
            <w:webHidden/>
          </w:rPr>
          <w:fldChar w:fldCharType="separate"/>
        </w:r>
        <w:r w:rsidRPr="00820380">
          <w:rPr>
            <w:webHidden/>
          </w:rPr>
          <w:t>74</w:t>
        </w:r>
        <w:r w:rsidRPr="00820380">
          <w:rPr>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37" w:history="1">
        <w:r w:rsidRPr="00820380">
          <w:rPr>
            <w:rStyle w:val="Hyperlink"/>
            <w:noProof/>
            <w:lang w:val="ru-RU"/>
          </w:rPr>
          <w:t>Статья 13.1. Дополнительные градостроительные регламенты в границах водоохранных зон и прибрежных полос</w:t>
        </w:r>
        <w:r w:rsidRPr="00820380">
          <w:rPr>
            <w:noProof/>
            <w:webHidden/>
          </w:rPr>
          <w:tab/>
        </w:r>
        <w:r w:rsidRPr="00820380">
          <w:rPr>
            <w:noProof/>
            <w:webHidden/>
          </w:rPr>
          <w:fldChar w:fldCharType="begin"/>
        </w:r>
        <w:r w:rsidRPr="00820380">
          <w:rPr>
            <w:noProof/>
            <w:webHidden/>
          </w:rPr>
          <w:instrText xml:space="preserve"> PAGEREF _Toc312188837 \h </w:instrText>
        </w:r>
        <w:r w:rsidRPr="00820380">
          <w:rPr>
            <w:noProof/>
            <w:webHidden/>
          </w:rPr>
        </w:r>
        <w:r w:rsidRPr="00820380">
          <w:rPr>
            <w:noProof/>
            <w:webHidden/>
          </w:rPr>
          <w:fldChar w:fldCharType="separate"/>
        </w:r>
        <w:r w:rsidRPr="00820380">
          <w:rPr>
            <w:noProof/>
            <w:webHidden/>
          </w:rPr>
          <w:t>74</w:t>
        </w:r>
        <w:r w:rsidRPr="00820380">
          <w:rPr>
            <w:noProof/>
            <w:webHidden/>
          </w:rPr>
          <w:fldChar w:fldCharType="end"/>
        </w:r>
      </w:hyperlink>
    </w:p>
    <w:p w:rsidR="00227D38" w:rsidRPr="00820380" w:rsidRDefault="00227D38">
      <w:pPr>
        <w:pStyle w:val="TOC3"/>
        <w:tabs>
          <w:tab w:val="right" w:leader="dot" w:pos="9345"/>
        </w:tabs>
        <w:rPr>
          <w:noProof/>
          <w:sz w:val="22"/>
          <w:szCs w:val="22"/>
          <w:lang w:val="ru-RU" w:eastAsia="ru-RU"/>
        </w:rPr>
      </w:pPr>
      <w:hyperlink w:anchor="_Toc312188838" w:history="1">
        <w:r w:rsidRPr="00820380">
          <w:rPr>
            <w:rStyle w:val="Hyperlink"/>
            <w:noProof/>
            <w:lang w:val="ru-RU"/>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Pr="00820380">
          <w:rPr>
            <w:rStyle w:val="Hyperlink"/>
            <w:noProof/>
            <w:lang w:val="ru-RU"/>
          </w:rPr>
          <w:br/>
          <w:t>водоснабжения</w:t>
        </w:r>
        <w:r w:rsidRPr="00820380">
          <w:rPr>
            <w:noProof/>
            <w:webHidden/>
          </w:rPr>
          <w:tab/>
        </w:r>
        <w:r w:rsidRPr="00820380">
          <w:rPr>
            <w:noProof/>
            <w:webHidden/>
          </w:rPr>
          <w:fldChar w:fldCharType="begin"/>
        </w:r>
        <w:r w:rsidRPr="00820380">
          <w:rPr>
            <w:noProof/>
            <w:webHidden/>
          </w:rPr>
          <w:instrText xml:space="preserve"> PAGEREF _Toc312188838 \h </w:instrText>
        </w:r>
        <w:r w:rsidRPr="00820380">
          <w:rPr>
            <w:noProof/>
            <w:webHidden/>
          </w:rPr>
        </w:r>
        <w:r w:rsidRPr="00820380">
          <w:rPr>
            <w:noProof/>
            <w:webHidden/>
          </w:rPr>
          <w:fldChar w:fldCharType="separate"/>
        </w:r>
        <w:r w:rsidRPr="00820380">
          <w:rPr>
            <w:noProof/>
            <w:webHidden/>
          </w:rPr>
          <w:t>75</w:t>
        </w:r>
        <w:r w:rsidRPr="00820380">
          <w:rPr>
            <w:noProof/>
            <w:webHidden/>
          </w:rPr>
          <w:fldChar w:fldCharType="end"/>
        </w:r>
      </w:hyperlink>
    </w:p>
    <w:p w:rsidR="00227D38" w:rsidRPr="00820380" w:rsidRDefault="00227D38" w:rsidP="00FF6654">
      <w:pPr>
        <w:rPr>
          <w:sz w:val="26"/>
          <w:szCs w:val="26"/>
          <w:lang w:val="ru-RU" w:eastAsia="ar-SA"/>
        </w:rPr>
      </w:pPr>
      <w:r w:rsidRPr="00820380">
        <w:rPr>
          <w:sz w:val="26"/>
          <w:szCs w:val="26"/>
          <w:lang w:val="ru-RU"/>
        </w:rPr>
        <w:fldChar w:fldCharType="end"/>
      </w:r>
    </w:p>
    <w:p w:rsidR="00227D38" w:rsidRPr="00820380" w:rsidRDefault="00227D38" w:rsidP="001D23C7">
      <w:pPr>
        <w:spacing w:line="360" w:lineRule="auto"/>
        <w:ind w:firstLine="567"/>
        <w:jc w:val="both"/>
        <w:rPr>
          <w:bCs/>
          <w:szCs w:val="24"/>
          <w:lang w:val="ru-RU" w:eastAsia="ar-SA"/>
        </w:rPr>
      </w:pPr>
      <w:r w:rsidRPr="00820380">
        <w:rPr>
          <w:bCs/>
          <w:szCs w:val="24"/>
          <w:lang w:val="ru-RU" w:eastAsia="ar-SA"/>
        </w:rPr>
        <w:t xml:space="preserve">Правила землепользования и застройки </w:t>
      </w:r>
      <w:r w:rsidRPr="00820380">
        <w:rPr>
          <w:szCs w:val="24"/>
          <w:lang w:val="ru-RU"/>
        </w:rPr>
        <w:t xml:space="preserve">МО Благодаровский сельсовет Бугурусланского  района Оренбургской области </w:t>
      </w:r>
      <w:r w:rsidRPr="00820380">
        <w:rPr>
          <w:bCs/>
          <w:szCs w:val="24"/>
          <w:lang w:val="ru-RU" w:eastAsia="ar-SA"/>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 Благодаровский сельсовет, </w:t>
      </w:r>
      <w:r w:rsidRPr="00820380">
        <w:rPr>
          <w:szCs w:val="24"/>
          <w:lang w:val="ru-RU" w:eastAsia="ar-SA"/>
        </w:rPr>
        <w:t xml:space="preserve">генеральным планом </w:t>
      </w:r>
      <w:r w:rsidRPr="00820380">
        <w:rPr>
          <w:bCs/>
          <w:szCs w:val="24"/>
          <w:lang w:val="ru-RU" w:eastAsia="ar-SA"/>
        </w:rPr>
        <w:t>МО Благодаровский сельсовет</w:t>
      </w:r>
      <w:r w:rsidRPr="00820380">
        <w:rPr>
          <w:szCs w:val="24"/>
          <w:lang w:val="ru-RU" w:eastAsia="ar-SA"/>
        </w:rPr>
        <w:t xml:space="preserve">, </w:t>
      </w:r>
      <w:r w:rsidRPr="00820380">
        <w:rPr>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227D38" w:rsidRPr="00820380" w:rsidRDefault="00227D38" w:rsidP="001D23C7">
      <w:pPr>
        <w:spacing w:line="360" w:lineRule="auto"/>
        <w:ind w:firstLine="567"/>
        <w:jc w:val="both"/>
        <w:rPr>
          <w:bCs/>
          <w:szCs w:val="24"/>
          <w:lang w:val="ru-RU" w:eastAsia="ar-SA"/>
        </w:rPr>
      </w:pPr>
    </w:p>
    <w:p w:rsidR="00227D38" w:rsidRPr="00820380" w:rsidRDefault="00227D38" w:rsidP="00FF6654">
      <w:pPr>
        <w:rPr>
          <w:b/>
          <w:bCs/>
          <w:caps/>
          <w:kern w:val="32"/>
          <w:sz w:val="28"/>
          <w:szCs w:val="28"/>
          <w:lang w:val="ru-RU" w:eastAsia="ar-SA"/>
        </w:rPr>
        <w:sectPr w:rsidR="00227D38" w:rsidRPr="00820380" w:rsidSect="004C1A09">
          <w:headerReference w:type="default" r:id="rId7"/>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pPr>
    </w:p>
    <w:p w:rsidR="00227D38" w:rsidRPr="00820380" w:rsidRDefault="00227D38" w:rsidP="00145FBC">
      <w:pPr>
        <w:pStyle w:val="Heading1"/>
        <w:rPr>
          <w:kern w:val="32"/>
          <w:lang w:val="ru-RU" w:eastAsia="ar-SA"/>
        </w:rPr>
      </w:pPr>
      <w:bookmarkStart w:id="2" w:name="_Toc312188772"/>
      <w:r w:rsidRPr="00820380">
        <w:rPr>
          <w:kern w:val="32"/>
          <w:lang w:val="ru-RU" w:eastAsia="ar-SA"/>
        </w:rPr>
        <w:t>Часть I. Порядок применения правил землепользования и застройки</w:t>
      </w:r>
      <w:bookmarkEnd w:id="0"/>
      <w:bookmarkEnd w:id="1"/>
      <w:bookmarkEnd w:id="2"/>
    </w:p>
    <w:p w:rsidR="00227D38" w:rsidRPr="00820380" w:rsidRDefault="00227D38" w:rsidP="00145FBC">
      <w:pPr>
        <w:pStyle w:val="Heading2"/>
        <w:rPr>
          <w:lang w:val="ru-RU" w:eastAsia="ar-SA"/>
        </w:rPr>
      </w:pPr>
      <w:bookmarkStart w:id="3" w:name="_Toc196878878"/>
      <w:bookmarkStart w:id="4" w:name="_Toc178752311"/>
      <w:bookmarkStart w:id="5" w:name="_Toc312188773"/>
      <w:r w:rsidRPr="00820380">
        <w:rPr>
          <w:lang w:val="ru-RU" w:eastAsia="ar-SA"/>
        </w:rPr>
        <w:t>РАЗДЕЛ 1. ОБЩИЕ ПОЛОЖЕНИЯ</w:t>
      </w:r>
      <w:bookmarkEnd w:id="3"/>
      <w:bookmarkEnd w:id="4"/>
      <w:bookmarkEnd w:id="5"/>
    </w:p>
    <w:p w:rsidR="00227D38" w:rsidRPr="00820380" w:rsidRDefault="00227D38" w:rsidP="00145FBC">
      <w:pPr>
        <w:pStyle w:val="Heading3"/>
        <w:rPr>
          <w:lang w:val="ru-RU" w:eastAsia="ar-SA"/>
        </w:rPr>
      </w:pPr>
      <w:bookmarkStart w:id="6" w:name="_Toc196878879"/>
      <w:bookmarkStart w:id="7" w:name="_Toc178752312"/>
      <w:bookmarkStart w:id="8" w:name="_Toc312188774"/>
      <w:r w:rsidRPr="00820380">
        <w:rPr>
          <w:lang w:val="ru-RU" w:eastAsia="ar-SA"/>
        </w:rPr>
        <w:t>Статья 1.1. Основные понятия, используемые в правилах землепользования и застройки</w:t>
      </w:r>
      <w:bookmarkEnd w:id="6"/>
      <w:bookmarkEnd w:id="7"/>
      <w:bookmarkEnd w:id="8"/>
    </w:p>
    <w:p w:rsidR="00227D38" w:rsidRPr="00820380" w:rsidRDefault="00227D38" w:rsidP="00776B4F">
      <w:pPr>
        <w:pStyle w:val="a7"/>
        <w:rPr>
          <w:iCs/>
          <w:lang w:val="ru-RU"/>
        </w:rPr>
      </w:pPr>
      <w:r w:rsidRPr="00820380">
        <w:rPr>
          <w:iCs/>
          <w:lang w:val="ru-RU"/>
        </w:rPr>
        <w:t xml:space="preserve">В правилах землепользования и застройки </w:t>
      </w:r>
      <w:r w:rsidRPr="00820380">
        <w:rPr>
          <w:lang w:val="ru-RU"/>
        </w:rPr>
        <w:t xml:space="preserve">МО Благодаровский сельсовет Бугурусланского  района Оренбургской области </w:t>
      </w:r>
      <w:r w:rsidRPr="00820380">
        <w:rPr>
          <w:iCs/>
          <w:lang w:val="ru-RU"/>
        </w:rPr>
        <w:t xml:space="preserve">(далее – Правила) используются следующие основные </w:t>
      </w:r>
      <w:r w:rsidRPr="00820380">
        <w:rPr>
          <w:lang w:val="ru-RU"/>
        </w:rPr>
        <w:t>понятия</w:t>
      </w:r>
      <w:r w:rsidRPr="00820380">
        <w:rPr>
          <w:iCs/>
          <w:lang w:val="ru-RU"/>
        </w:rPr>
        <w:t>:</w:t>
      </w:r>
    </w:p>
    <w:p w:rsidR="00227D38" w:rsidRPr="00820380" w:rsidRDefault="00227D38" w:rsidP="00776B4F">
      <w:pPr>
        <w:pStyle w:val="a7"/>
        <w:rPr>
          <w:b/>
          <w:lang w:val="ru-RU"/>
        </w:rPr>
      </w:pPr>
      <w:r w:rsidRPr="00820380">
        <w:rPr>
          <w:b/>
          <w:lang w:val="ru-RU"/>
        </w:rPr>
        <w:t>акт приемки объекта</w:t>
      </w:r>
      <w:r w:rsidRPr="00820380">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227D38" w:rsidRPr="00820380" w:rsidRDefault="00227D38" w:rsidP="00776B4F">
      <w:pPr>
        <w:pStyle w:val="a7"/>
        <w:rPr>
          <w:b/>
          <w:lang w:val="ru-RU"/>
        </w:rPr>
      </w:pPr>
      <w:r w:rsidRPr="00820380">
        <w:rPr>
          <w:b/>
          <w:lang w:val="ru-RU"/>
        </w:rPr>
        <w:t>арендаторы земельных участков</w:t>
      </w:r>
      <w:r w:rsidRPr="00820380">
        <w:rPr>
          <w:lang w:val="ru-RU"/>
        </w:rPr>
        <w:t xml:space="preserve"> – лица, владеющие и пользующиеся земельными участками по договору аренды, договору субаренды;</w:t>
      </w:r>
      <w:r w:rsidRPr="00820380">
        <w:rPr>
          <w:vertAlign w:val="superscript"/>
          <w:lang w:val="ru-RU"/>
        </w:rPr>
        <w:footnoteReference w:id="1"/>
      </w:r>
    </w:p>
    <w:p w:rsidR="00227D38" w:rsidRPr="00820380" w:rsidRDefault="00227D38" w:rsidP="00776B4F">
      <w:pPr>
        <w:pStyle w:val="a7"/>
        <w:rPr>
          <w:lang w:val="ru-RU"/>
        </w:rPr>
      </w:pPr>
      <w:r w:rsidRPr="00820380">
        <w:rPr>
          <w:b/>
          <w:lang w:val="ru-RU"/>
        </w:rPr>
        <w:t xml:space="preserve">береговая полоса – </w:t>
      </w:r>
      <w:r w:rsidRPr="00820380">
        <w:rPr>
          <w:lang w:val="ru-RU"/>
        </w:rPr>
        <w:t>полоса земли вдоль береговой линии водного объекта, предназначенная для общего пользования;</w:t>
      </w:r>
    </w:p>
    <w:p w:rsidR="00227D38" w:rsidRPr="00820380" w:rsidRDefault="00227D38" w:rsidP="00776B4F">
      <w:pPr>
        <w:pStyle w:val="a7"/>
        <w:rPr>
          <w:lang w:val="ru-RU"/>
        </w:rPr>
      </w:pPr>
      <w:r w:rsidRPr="00820380">
        <w:rPr>
          <w:b/>
          <w:lang w:val="ru-RU"/>
        </w:rPr>
        <w:t>виды разрешенного использования недвижимости</w:t>
      </w:r>
      <w:r w:rsidRPr="00820380">
        <w:rPr>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27D38" w:rsidRPr="00820380" w:rsidRDefault="00227D38" w:rsidP="00776B4F">
      <w:pPr>
        <w:pStyle w:val="a7"/>
        <w:rPr>
          <w:b/>
          <w:lang w:val="ru-RU"/>
        </w:rPr>
      </w:pPr>
      <w:r w:rsidRPr="00820380">
        <w:rPr>
          <w:b/>
          <w:lang w:val="ru-RU"/>
        </w:rPr>
        <w:t>водоохранными зонами</w:t>
      </w:r>
      <w:r w:rsidRPr="00820380">
        <w:rPr>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820380">
        <w:rPr>
          <w:vertAlign w:val="superscript"/>
          <w:lang w:val="ru-RU"/>
        </w:rPr>
        <w:footnoteReference w:id="2"/>
      </w:r>
    </w:p>
    <w:p w:rsidR="00227D38" w:rsidRPr="00820380" w:rsidRDefault="00227D38" w:rsidP="00776B4F">
      <w:pPr>
        <w:pStyle w:val="a7"/>
        <w:rPr>
          <w:b/>
          <w:lang w:val="ru-RU"/>
        </w:rPr>
      </w:pPr>
      <w:r w:rsidRPr="00820380">
        <w:rPr>
          <w:b/>
          <w:lang w:val="ru-RU"/>
        </w:rPr>
        <w:t>высота здания, строения, сооружения</w:t>
      </w:r>
      <w:r w:rsidRPr="00820380">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27D38" w:rsidRPr="00820380" w:rsidRDefault="00227D38" w:rsidP="00776B4F">
      <w:pPr>
        <w:pStyle w:val="a7"/>
        <w:rPr>
          <w:lang w:val="ru-RU"/>
        </w:rPr>
      </w:pPr>
      <w:r w:rsidRPr="00820380">
        <w:rPr>
          <w:b/>
          <w:lang w:val="ru-RU"/>
        </w:rPr>
        <w:t>градостроительная деятельность</w:t>
      </w:r>
      <w:r w:rsidRPr="00820380">
        <w:rPr>
          <w:lang w:val="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820380">
        <w:rPr>
          <w:vertAlign w:val="superscript"/>
          <w:lang w:val="ru-RU"/>
        </w:rPr>
        <w:footnoteReference w:id="3"/>
      </w:r>
    </w:p>
    <w:p w:rsidR="00227D38" w:rsidRPr="00820380" w:rsidRDefault="00227D38" w:rsidP="00776B4F">
      <w:pPr>
        <w:pStyle w:val="a7"/>
        <w:rPr>
          <w:b/>
          <w:lang w:val="ru-RU"/>
        </w:rPr>
      </w:pPr>
      <w:r w:rsidRPr="00820380">
        <w:rPr>
          <w:b/>
          <w:lang w:val="ru-RU"/>
        </w:rPr>
        <w:t xml:space="preserve">градостроительное зонирование – </w:t>
      </w:r>
      <w:r w:rsidRPr="00820380">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820380">
        <w:rPr>
          <w:vertAlign w:val="superscript"/>
          <w:lang w:val="ru-RU"/>
        </w:rPr>
        <w:footnoteReference w:id="4"/>
      </w:r>
    </w:p>
    <w:p w:rsidR="00227D38" w:rsidRPr="00820380" w:rsidRDefault="00227D38" w:rsidP="00776B4F">
      <w:pPr>
        <w:pStyle w:val="a7"/>
        <w:rPr>
          <w:lang w:val="ru-RU"/>
        </w:rPr>
      </w:pPr>
      <w:r w:rsidRPr="00820380">
        <w:rPr>
          <w:b/>
          <w:lang w:val="ru-RU"/>
        </w:rPr>
        <w:t xml:space="preserve">градостроительная документация по планировке территории </w:t>
      </w:r>
      <w:r w:rsidRPr="00820380">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820380">
        <w:rPr>
          <w:vertAlign w:val="superscript"/>
          <w:lang w:val="ru-RU"/>
        </w:rPr>
        <w:footnoteReference w:id="5"/>
      </w:r>
    </w:p>
    <w:p w:rsidR="00227D38" w:rsidRPr="00820380" w:rsidRDefault="00227D38" w:rsidP="00776B4F">
      <w:pPr>
        <w:pStyle w:val="a7"/>
        <w:rPr>
          <w:b/>
          <w:lang w:val="ru-RU"/>
        </w:rPr>
      </w:pPr>
      <w:r w:rsidRPr="00820380">
        <w:rPr>
          <w:b/>
          <w:lang w:val="ru-RU"/>
        </w:rPr>
        <w:t>градостроительный план земельного участка –</w:t>
      </w:r>
      <w:r w:rsidRPr="00820380">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227D38" w:rsidRPr="00820380" w:rsidRDefault="00227D38" w:rsidP="00776B4F">
      <w:pPr>
        <w:pStyle w:val="a7"/>
        <w:rPr>
          <w:b/>
          <w:lang w:val="ru-RU"/>
        </w:rPr>
      </w:pPr>
      <w:r w:rsidRPr="00820380">
        <w:rPr>
          <w:b/>
          <w:lang w:val="ru-RU"/>
        </w:rPr>
        <w:t xml:space="preserve">градостроительный регламент – </w:t>
      </w:r>
      <w:r w:rsidRPr="00820380">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820380">
        <w:rPr>
          <w:vertAlign w:val="superscript"/>
          <w:lang w:val="ru-RU"/>
        </w:rPr>
        <w:footnoteReference w:id="6"/>
      </w:r>
    </w:p>
    <w:p w:rsidR="00227D38" w:rsidRPr="00820380" w:rsidRDefault="00227D38" w:rsidP="00776B4F">
      <w:pPr>
        <w:pStyle w:val="a7"/>
        <w:rPr>
          <w:lang w:val="ru-RU"/>
        </w:rPr>
      </w:pPr>
      <w:r w:rsidRPr="00820380">
        <w:rPr>
          <w:b/>
          <w:lang w:val="ru-RU"/>
        </w:rPr>
        <w:t>документы территориального планирования</w:t>
      </w:r>
      <w:r w:rsidRPr="00820380">
        <w:rPr>
          <w:lang w:val="ru-RU"/>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820380">
        <w:rPr>
          <w:vertAlign w:val="superscript"/>
          <w:lang w:val="ru-RU"/>
        </w:rPr>
        <w:footnoteReference w:id="7"/>
      </w:r>
    </w:p>
    <w:p w:rsidR="00227D38" w:rsidRPr="00820380" w:rsidRDefault="00227D38" w:rsidP="00776B4F">
      <w:pPr>
        <w:pStyle w:val="a7"/>
        <w:rPr>
          <w:lang w:val="ru-RU"/>
        </w:rPr>
      </w:pPr>
      <w:r w:rsidRPr="00820380">
        <w:rPr>
          <w:b/>
          <w:lang w:val="ru-RU"/>
        </w:rPr>
        <w:t xml:space="preserve">земельный участок </w:t>
      </w:r>
      <w:r w:rsidRPr="00820380">
        <w:rPr>
          <w:lang w:val="ru-RU"/>
        </w:rPr>
        <w:t>– 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Pr="00820380">
        <w:rPr>
          <w:vertAlign w:val="superscript"/>
          <w:lang w:val="ru-RU"/>
        </w:rPr>
        <w:footnoteReference w:id="8"/>
      </w:r>
    </w:p>
    <w:p w:rsidR="00227D38" w:rsidRPr="00820380" w:rsidRDefault="00227D38" w:rsidP="00776B4F">
      <w:pPr>
        <w:pStyle w:val="a7"/>
        <w:rPr>
          <w:b/>
          <w:lang w:val="ru-RU"/>
        </w:rPr>
      </w:pPr>
      <w:r w:rsidRPr="00820380">
        <w:rPr>
          <w:b/>
          <w:lang w:val="ru-RU"/>
        </w:rPr>
        <w:t xml:space="preserve">застройщик – </w:t>
      </w:r>
      <w:r w:rsidRPr="00820380">
        <w:rPr>
          <w:lang w:val="ru-RU"/>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820380">
        <w:rPr>
          <w:vertAlign w:val="superscript"/>
          <w:lang w:val="ru-RU"/>
        </w:rPr>
        <w:footnoteReference w:id="9"/>
      </w:r>
    </w:p>
    <w:p w:rsidR="00227D38" w:rsidRPr="00820380" w:rsidRDefault="00227D38" w:rsidP="00776B4F">
      <w:pPr>
        <w:pStyle w:val="a7"/>
        <w:rPr>
          <w:lang w:val="ru-RU"/>
        </w:rPr>
      </w:pPr>
      <w:r w:rsidRPr="00820380">
        <w:rPr>
          <w:b/>
          <w:lang w:val="ru-RU"/>
        </w:rPr>
        <w:t>заказчик</w:t>
      </w:r>
      <w:r w:rsidRPr="00820380">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27D38" w:rsidRPr="00820380" w:rsidRDefault="00227D38" w:rsidP="00776B4F">
      <w:pPr>
        <w:pStyle w:val="a7"/>
        <w:rPr>
          <w:b/>
          <w:lang w:val="ru-RU"/>
        </w:rPr>
      </w:pPr>
      <w:r w:rsidRPr="00820380">
        <w:rPr>
          <w:b/>
          <w:lang w:val="ru-RU"/>
        </w:rPr>
        <w:t>землевладельцы</w:t>
      </w:r>
      <w:r w:rsidRPr="00820380">
        <w:rPr>
          <w:lang w:val="ru-RU"/>
        </w:rPr>
        <w:t xml:space="preserve"> – лица, владеющие и пользующиеся земельными участками на праве пожизненного наследуемого владения;</w:t>
      </w:r>
      <w:r w:rsidRPr="00820380">
        <w:rPr>
          <w:vertAlign w:val="superscript"/>
          <w:lang w:val="ru-RU"/>
        </w:rPr>
        <w:footnoteReference w:id="10"/>
      </w:r>
    </w:p>
    <w:p w:rsidR="00227D38" w:rsidRPr="00820380" w:rsidRDefault="00227D38" w:rsidP="00776B4F">
      <w:pPr>
        <w:pStyle w:val="a7"/>
        <w:rPr>
          <w:b/>
          <w:lang w:val="ru-RU"/>
        </w:rPr>
      </w:pPr>
      <w:r w:rsidRPr="00820380">
        <w:rPr>
          <w:b/>
          <w:lang w:val="ru-RU"/>
        </w:rPr>
        <w:t xml:space="preserve">землепользователи </w:t>
      </w:r>
      <w:r w:rsidRPr="00820380">
        <w:rPr>
          <w:lang w:val="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820380">
        <w:rPr>
          <w:vertAlign w:val="superscript"/>
          <w:lang w:val="ru-RU"/>
        </w:rPr>
        <w:footnoteReference w:id="11"/>
      </w:r>
    </w:p>
    <w:p w:rsidR="00227D38" w:rsidRPr="00820380" w:rsidRDefault="00227D38" w:rsidP="00776B4F">
      <w:pPr>
        <w:pStyle w:val="a7"/>
        <w:rPr>
          <w:lang w:val="ru-RU"/>
        </w:rPr>
      </w:pPr>
      <w:r w:rsidRPr="00820380">
        <w:rPr>
          <w:b/>
          <w:lang w:val="ru-RU"/>
        </w:rPr>
        <w:t xml:space="preserve">зоны с особыми условиями использования территорий – </w:t>
      </w:r>
      <w:r w:rsidRPr="00820380">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820380">
        <w:rPr>
          <w:vertAlign w:val="superscript"/>
          <w:lang w:val="ru-RU"/>
        </w:rPr>
        <w:footnoteReference w:id="12"/>
      </w:r>
    </w:p>
    <w:p w:rsidR="00227D38" w:rsidRPr="00820380" w:rsidRDefault="00227D38" w:rsidP="00776B4F">
      <w:pPr>
        <w:pStyle w:val="a7"/>
        <w:rPr>
          <w:b/>
          <w:lang w:val="ru-RU"/>
        </w:rPr>
      </w:pPr>
      <w:r w:rsidRPr="00820380">
        <w:rPr>
          <w:b/>
          <w:lang w:val="ru-RU"/>
        </w:rPr>
        <w:t>зона регулирования застройки и хозяйственной деятельности</w:t>
      </w:r>
      <w:r w:rsidRPr="00820380">
        <w:rPr>
          <w:lang w:val="ru-RU"/>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820380">
        <w:rPr>
          <w:vertAlign w:val="superscript"/>
          <w:lang w:val="ru-RU"/>
        </w:rPr>
        <w:footnoteReference w:id="13"/>
      </w:r>
    </w:p>
    <w:p w:rsidR="00227D38" w:rsidRPr="00820380" w:rsidRDefault="00227D38" w:rsidP="00776B4F">
      <w:pPr>
        <w:pStyle w:val="a7"/>
        <w:rPr>
          <w:b/>
          <w:lang w:val="ru-RU"/>
        </w:rPr>
      </w:pPr>
      <w:r w:rsidRPr="00820380">
        <w:rPr>
          <w:b/>
          <w:lang w:val="ru-RU"/>
        </w:rPr>
        <w:t>зоны охраны объектов культурного наследия</w:t>
      </w:r>
      <w:r w:rsidRPr="00820380">
        <w:rPr>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820380">
        <w:rPr>
          <w:vertAlign w:val="superscript"/>
          <w:lang w:val="ru-RU"/>
        </w:rPr>
        <w:footnoteReference w:id="14"/>
      </w:r>
    </w:p>
    <w:p w:rsidR="00227D38" w:rsidRPr="00820380" w:rsidRDefault="00227D38" w:rsidP="00776B4F">
      <w:pPr>
        <w:pStyle w:val="a7"/>
        <w:rPr>
          <w:b/>
          <w:lang w:val="ru-RU"/>
        </w:rPr>
      </w:pPr>
      <w:r w:rsidRPr="00820380">
        <w:rPr>
          <w:b/>
          <w:lang w:val="ru-RU"/>
        </w:rPr>
        <w:t>изменение недвижимости</w:t>
      </w:r>
      <w:r w:rsidRPr="00820380">
        <w:rPr>
          <w:lang w:val="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227D38" w:rsidRPr="00820380" w:rsidRDefault="00227D38" w:rsidP="00DA0AAA">
      <w:pPr>
        <w:pStyle w:val="a7"/>
        <w:rPr>
          <w:lang w:val="ru-RU"/>
        </w:rPr>
      </w:pPr>
      <w:r w:rsidRPr="00820380">
        <w:rPr>
          <w:b/>
          <w:lang w:val="ru-RU"/>
        </w:rPr>
        <w:t>информационные системы обеспечения градостроительной деятельности</w:t>
      </w:r>
      <w:r w:rsidRPr="00820380">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820380">
        <w:rPr>
          <w:vertAlign w:val="superscript"/>
          <w:lang w:val="ru-RU"/>
        </w:rPr>
        <w:footnoteReference w:id="15"/>
      </w:r>
    </w:p>
    <w:p w:rsidR="00227D38" w:rsidRPr="00820380" w:rsidRDefault="00227D38" w:rsidP="00DA0AAA">
      <w:pPr>
        <w:pStyle w:val="a7"/>
        <w:rPr>
          <w:lang w:val="ru-RU"/>
        </w:rPr>
      </w:pPr>
      <w:r w:rsidRPr="00820380">
        <w:rPr>
          <w:b/>
          <w:lang w:val="ru-RU"/>
        </w:rPr>
        <w:t>исполнитель</w:t>
      </w:r>
      <w:r w:rsidRPr="00820380">
        <w:rPr>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820380">
        <w:rPr>
          <w:rStyle w:val="FootnoteReference"/>
          <w:lang w:val="ru-RU"/>
        </w:rPr>
        <w:footnoteReference w:id="16"/>
      </w:r>
    </w:p>
    <w:p w:rsidR="00227D38" w:rsidRPr="00820380" w:rsidRDefault="00227D38" w:rsidP="00DA0AAA">
      <w:pPr>
        <w:pStyle w:val="a7"/>
        <w:rPr>
          <w:lang w:val="ru-RU"/>
        </w:rPr>
      </w:pPr>
      <w:r w:rsidRPr="00820380">
        <w:rPr>
          <w:b/>
          <w:lang w:val="ru-RU"/>
        </w:rPr>
        <w:t>кадастровый учет недвижимого имущества</w:t>
      </w:r>
      <w:r w:rsidRPr="00820380">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r w:rsidRPr="00820380">
        <w:rPr>
          <w:rStyle w:val="FootnoteReference"/>
          <w:lang w:val="ru-RU"/>
        </w:rPr>
        <w:footnoteReference w:id="17"/>
      </w:r>
    </w:p>
    <w:p w:rsidR="00227D38" w:rsidRPr="00820380" w:rsidRDefault="00227D38" w:rsidP="00DA0AAA">
      <w:pPr>
        <w:pStyle w:val="a7"/>
        <w:rPr>
          <w:lang w:val="ru-RU"/>
        </w:rPr>
      </w:pPr>
      <w:r w:rsidRPr="00820380">
        <w:rPr>
          <w:b/>
          <w:lang w:val="ru-RU"/>
        </w:rPr>
        <w:t xml:space="preserve">комиссия по землепользованию и застройке – </w:t>
      </w:r>
      <w:r w:rsidRPr="00820380">
        <w:rPr>
          <w:lang w:val="ru-RU"/>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27D38" w:rsidRPr="00820380" w:rsidRDefault="00227D38" w:rsidP="00DA0AAA">
      <w:pPr>
        <w:pStyle w:val="a7"/>
        <w:rPr>
          <w:b/>
          <w:lang w:val="ru-RU"/>
        </w:rPr>
      </w:pPr>
      <w:r w:rsidRPr="00820380">
        <w:rPr>
          <w:b/>
          <w:lang w:val="ru-RU"/>
        </w:rPr>
        <w:t>коэффициент строительного использования земельного участка</w:t>
      </w:r>
      <w:r w:rsidRPr="00820380">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27D38" w:rsidRPr="00820380" w:rsidRDefault="00227D38" w:rsidP="00DA0AAA">
      <w:pPr>
        <w:pStyle w:val="a7"/>
        <w:rPr>
          <w:lang w:val="ru-RU"/>
        </w:rPr>
      </w:pPr>
      <w:r w:rsidRPr="00820380">
        <w:rPr>
          <w:b/>
          <w:lang w:val="ru-RU"/>
        </w:rPr>
        <w:t>красные линии</w:t>
      </w:r>
      <w:r w:rsidRPr="00820380">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820380">
        <w:rPr>
          <w:vertAlign w:val="superscript"/>
          <w:lang w:val="ru-RU"/>
        </w:rPr>
        <w:footnoteReference w:id="18"/>
      </w:r>
    </w:p>
    <w:p w:rsidR="00227D38" w:rsidRPr="00820380" w:rsidRDefault="00227D38" w:rsidP="00DA0AAA">
      <w:pPr>
        <w:pStyle w:val="a7"/>
        <w:rPr>
          <w:b/>
          <w:lang w:val="ru-RU"/>
        </w:rPr>
      </w:pPr>
      <w:r w:rsidRPr="00820380">
        <w:rPr>
          <w:b/>
          <w:lang w:val="ru-RU"/>
        </w:rPr>
        <w:t>линии градостроительного регулирования</w:t>
      </w:r>
      <w:r w:rsidRPr="00820380">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27D38" w:rsidRPr="00820380" w:rsidRDefault="00227D38" w:rsidP="00DA0AAA">
      <w:pPr>
        <w:pStyle w:val="a7"/>
        <w:rPr>
          <w:b/>
          <w:lang w:val="ru-RU"/>
        </w:rPr>
      </w:pPr>
      <w:r w:rsidRPr="00820380">
        <w:rPr>
          <w:b/>
          <w:lang w:val="ru-RU"/>
        </w:rPr>
        <w:t>линии регулирования застройки</w:t>
      </w:r>
      <w:r w:rsidRPr="00820380">
        <w:rPr>
          <w:lang w:val="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27D38" w:rsidRPr="00820380" w:rsidRDefault="00227D38" w:rsidP="00DA0AAA">
      <w:pPr>
        <w:pStyle w:val="a7"/>
        <w:rPr>
          <w:lang w:val="ru-RU"/>
        </w:rPr>
      </w:pPr>
      <w:r w:rsidRPr="00820380">
        <w:rPr>
          <w:b/>
          <w:lang w:val="ru-RU"/>
        </w:rPr>
        <w:t>многоквартирный жилой дом</w:t>
      </w:r>
      <w:r w:rsidRPr="00820380">
        <w:rPr>
          <w:lang w:val="ru-RU"/>
        </w:rPr>
        <w:t xml:space="preserve"> – жилой дом, квартиры которого имеют выход на общие лестничные клетки и общий для всего дома земельный участок;</w:t>
      </w:r>
    </w:p>
    <w:p w:rsidR="00227D38" w:rsidRPr="00820380" w:rsidRDefault="00227D38" w:rsidP="00DA0AAA">
      <w:pPr>
        <w:pStyle w:val="a7"/>
        <w:rPr>
          <w:lang w:val="ru-RU"/>
        </w:rPr>
      </w:pPr>
      <w:r w:rsidRPr="00820380">
        <w:rPr>
          <w:rStyle w:val="f"/>
          <w:b/>
          <w:lang w:val="ru-RU"/>
        </w:rPr>
        <w:t>межевой</w:t>
      </w:r>
      <w:r w:rsidRPr="00820380">
        <w:rPr>
          <w:b/>
          <w:lang w:val="ru-RU"/>
        </w:rPr>
        <w:t xml:space="preserve"> план</w:t>
      </w:r>
      <w:r w:rsidRPr="00820380">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820380">
        <w:rPr>
          <w:rStyle w:val="FootnoteReference"/>
          <w:lang w:val="ru-RU"/>
        </w:rPr>
        <w:footnoteReference w:id="19"/>
      </w:r>
    </w:p>
    <w:p w:rsidR="00227D38" w:rsidRPr="00820380" w:rsidRDefault="00227D38" w:rsidP="009C7830">
      <w:pPr>
        <w:ind w:firstLine="539"/>
        <w:jc w:val="both"/>
        <w:rPr>
          <w:szCs w:val="24"/>
          <w:lang w:val="ru-RU" w:eastAsia="ru-RU"/>
        </w:rPr>
      </w:pPr>
      <w:r w:rsidRPr="00820380">
        <w:rPr>
          <w:b/>
          <w:szCs w:val="24"/>
          <w:lang w:val="ru-RU" w:eastAsia="ru-RU"/>
        </w:rPr>
        <w:t>муниципальный заказчик</w:t>
      </w:r>
      <w:r w:rsidRPr="00820380">
        <w:rPr>
          <w:szCs w:val="24"/>
          <w:lang w:val="ru-RU" w:eastAsia="ru-RU"/>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820380">
        <w:rPr>
          <w:rStyle w:val="FootnoteReference"/>
          <w:lang w:val="ru-RU"/>
        </w:rPr>
        <w:footnoteReference w:id="20"/>
      </w:r>
    </w:p>
    <w:p w:rsidR="00227D38" w:rsidRPr="00820380" w:rsidRDefault="00227D38" w:rsidP="00DA0AAA">
      <w:pPr>
        <w:pStyle w:val="a7"/>
        <w:rPr>
          <w:lang w:val="ru-RU"/>
        </w:rPr>
      </w:pPr>
      <w:r w:rsidRPr="00820380">
        <w:rPr>
          <w:b/>
          <w:lang w:val="ru-RU"/>
        </w:rPr>
        <w:t>недвижимое имущество (недвижимость)</w:t>
      </w:r>
      <w:r w:rsidRPr="00820380">
        <w:rPr>
          <w:lang w:val="ru-RU"/>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820380">
        <w:rPr>
          <w:vertAlign w:val="superscript"/>
          <w:lang w:val="ru-RU"/>
        </w:rPr>
        <w:footnoteReference w:id="21"/>
      </w:r>
    </w:p>
    <w:p w:rsidR="00227D38" w:rsidRPr="00820380" w:rsidRDefault="00227D38" w:rsidP="00DA0AAA">
      <w:pPr>
        <w:pStyle w:val="a7"/>
        <w:rPr>
          <w:b/>
          <w:lang w:val="ru-RU"/>
        </w:rPr>
      </w:pPr>
      <w:r w:rsidRPr="00820380">
        <w:rPr>
          <w:b/>
          <w:lang w:val="ru-RU"/>
        </w:rPr>
        <w:t>нормативы градостроительного проектирования</w:t>
      </w:r>
      <w:r w:rsidRPr="00820380">
        <w:rPr>
          <w:lang w:val="ru-RU"/>
        </w:rPr>
        <w:t xml:space="preserve"> </w:t>
      </w:r>
      <w:r w:rsidRPr="00820380">
        <w:rPr>
          <w:b/>
          <w:lang w:val="ru-RU"/>
        </w:rPr>
        <w:t xml:space="preserve">(региональные и местные) </w:t>
      </w:r>
      <w:r w:rsidRPr="00820380">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820380">
        <w:rPr>
          <w:rStyle w:val="FootnoteReference"/>
          <w:lang w:val="ru-RU"/>
        </w:rPr>
        <w:footnoteReference w:id="22"/>
      </w:r>
    </w:p>
    <w:p w:rsidR="00227D38" w:rsidRPr="00820380" w:rsidRDefault="00227D38" w:rsidP="00DA0AAA">
      <w:pPr>
        <w:pStyle w:val="a7"/>
        <w:rPr>
          <w:b/>
          <w:lang w:val="ru-RU"/>
        </w:rPr>
      </w:pPr>
      <w:r w:rsidRPr="00820380">
        <w:rPr>
          <w:b/>
          <w:lang w:val="ru-RU"/>
        </w:rPr>
        <w:t>объект капитального строительства</w:t>
      </w:r>
      <w:r w:rsidRPr="00820380">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820380">
        <w:rPr>
          <w:vertAlign w:val="superscript"/>
          <w:lang w:val="ru-RU"/>
        </w:rPr>
        <w:footnoteReference w:id="23"/>
      </w:r>
    </w:p>
    <w:p w:rsidR="00227D38" w:rsidRPr="00820380" w:rsidRDefault="00227D38" w:rsidP="00DA0AAA">
      <w:pPr>
        <w:pStyle w:val="a7"/>
        <w:rPr>
          <w:lang w:val="ru-RU"/>
        </w:rPr>
      </w:pPr>
      <w:r w:rsidRPr="00820380">
        <w:rPr>
          <w:b/>
          <w:lang w:val="ru-RU"/>
        </w:rPr>
        <w:t>ограничения (обременения)</w:t>
      </w:r>
      <w:r w:rsidRPr="00820380">
        <w:rPr>
          <w:lang w:val="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820380">
        <w:rPr>
          <w:vertAlign w:val="superscript"/>
          <w:lang w:val="ru-RU"/>
        </w:rPr>
        <w:footnoteReference w:id="24"/>
      </w:r>
    </w:p>
    <w:p w:rsidR="00227D38" w:rsidRPr="00820380" w:rsidRDefault="00227D38" w:rsidP="00DA0AAA">
      <w:pPr>
        <w:pStyle w:val="a7"/>
        <w:rPr>
          <w:b/>
          <w:lang w:val="ru-RU"/>
        </w:rPr>
      </w:pPr>
      <w:r w:rsidRPr="00820380">
        <w:rPr>
          <w:b/>
          <w:lang w:val="ru-RU"/>
        </w:rPr>
        <w:t>отклонения от Правил</w:t>
      </w:r>
      <w:r w:rsidRPr="00820380">
        <w:rPr>
          <w:lang w:val="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27D38" w:rsidRPr="00820380" w:rsidRDefault="00227D38" w:rsidP="00DA0AAA">
      <w:pPr>
        <w:pStyle w:val="a7"/>
        <w:rPr>
          <w:lang w:val="ru-RU"/>
        </w:rPr>
      </w:pPr>
      <w:r w:rsidRPr="00820380">
        <w:rPr>
          <w:b/>
          <w:lang w:val="ru-RU"/>
        </w:rPr>
        <w:t xml:space="preserve">организационный комитет – </w:t>
      </w:r>
      <w:r w:rsidRPr="00820380">
        <w:rPr>
          <w:lang w:val="ru-RU"/>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227D38" w:rsidRPr="00820380" w:rsidRDefault="00227D38" w:rsidP="00DA0AAA">
      <w:pPr>
        <w:pStyle w:val="a7"/>
        <w:rPr>
          <w:lang w:val="ru-RU"/>
        </w:rPr>
      </w:pPr>
      <w:r w:rsidRPr="00820380">
        <w:rPr>
          <w:b/>
          <w:lang w:val="ru-RU"/>
        </w:rPr>
        <w:t>правила землепользования и застройки</w:t>
      </w:r>
      <w:r w:rsidRPr="00820380">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20380">
        <w:rPr>
          <w:vertAlign w:val="superscript"/>
          <w:lang w:val="ru-RU"/>
        </w:rPr>
        <w:footnoteReference w:id="25"/>
      </w:r>
    </w:p>
    <w:p w:rsidR="00227D38" w:rsidRPr="00820380" w:rsidRDefault="00227D38" w:rsidP="00DA0AAA">
      <w:pPr>
        <w:pStyle w:val="a7"/>
        <w:rPr>
          <w:lang w:val="ru-RU"/>
        </w:rPr>
      </w:pPr>
      <w:r w:rsidRPr="00820380">
        <w:rPr>
          <w:b/>
          <w:lang w:val="ru-RU"/>
        </w:rPr>
        <w:t>подрядчик</w:t>
      </w:r>
      <w:r w:rsidRPr="00820380">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27D38" w:rsidRPr="00820380" w:rsidRDefault="00227D38" w:rsidP="00DA0AAA">
      <w:pPr>
        <w:pStyle w:val="a7"/>
        <w:rPr>
          <w:lang w:val="ru-RU"/>
        </w:rPr>
      </w:pPr>
      <w:r w:rsidRPr="00820380">
        <w:rPr>
          <w:b/>
          <w:lang w:val="ru-RU"/>
        </w:rPr>
        <w:t>проектная документация</w:t>
      </w:r>
      <w:r w:rsidRPr="00820380">
        <w:rPr>
          <w:lang w:val="ru-RU"/>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20380">
        <w:rPr>
          <w:vertAlign w:val="superscript"/>
          <w:lang w:val="ru-RU"/>
        </w:rPr>
        <w:footnoteReference w:id="26"/>
      </w:r>
    </w:p>
    <w:p w:rsidR="00227D38" w:rsidRPr="00820380" w:rsidRDefault="00227D38" w:rsidP="00DA0AAA">
      <w:pPr>
        <w:pStyle w:val="a7"/>
        <w:rPr>
          <w:lang w:val="ru-RU"/>
        </w:rPr>
      </w:pPr>
      <w:r w:rsidRPr="00820380">
        <w:rPr>
          <w:b/>
          <w:lang w:val="ru-RU"/>
        </w:rPr>
        <w:t>процент застройки участка</w:t>
      </w:r>
      <w:r w:rsidRPr="00820380">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27D38" w:rsidRPr="00820380" w:rsidRDefault="00227D38" w:rsidP="00DA0AAA">
      <w:pPr>
        <w:pStyle w:val="a7"/>
        <w:rPr>
          <w:lang w:val="ru-RU"/>
        </w:rPr>
      </w:pPr>
      <w:r w:rsidRPr="00820380">
        <w:rPr>
          <w:b/>
          <w:lang w:val="ru-RU"/>
        </w:rPr>
        <w:t>публичный сервитут</w:t>
      </w:r>
      <w:r w:rsidRPr="00820380">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820380">
        <w:rPr>
          <w:color w:val="0000FF"/>
          <w:lang w:val="ru-RU"/>
        </w:rPr>
        <w:t xml:space="preserve"> </w:t>
      </w:r>
      <w:r w:rsidRPr="00820380">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820380">
        <w:rPr>
          <w:vertAlign w:val="superscript"/>
          <w:lang w:val="ru-RU"/>
        </w:rPr>
        <w:footnoteReference w:id="27"/>
      </w:r>
    </w:p>
    <w:p w:rsidR="00227D38" w:rsidRPr="00820380" w:rsidRDefault="00227D38" w:rsidP="00DA0AAA">
      <w:pPr>
        <w:pStyle w:val="a7"/>
        <w:rPr>
          <w:lang w:val="ru-RU"/>
        </w:rPr>
      </w:pPr>
      <w:r w:rsidRPr="00820380">
        <w:rPr>
          <w:b/>
          <w:lang w:val="ru-RU"/>
        </w:rPr>
        <w:t>прибрежная защитная полоса</w:t>
      </w:r>
      <w:r w:rsidRPr="00820380">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820380">
        <w:rPr>
          <w:vertAlign w:val="superscript"/>
          <w:lang w:val="ru-RU"/>
        </w:rPr>
        <w:footnoteReference w:id="28"/>
      </w:r>
    </w:p>
    <w:p w:rsidR="00227D38" w:rsidRPr="00820380" w:rsidRDefault="00227D38" w:rsidP="00DA0AAA">
      <w:pPr>
        <w:pStyle w:val="a7"/>
        <w:rPr>
          <w:lang w:val="ru-RU"/>
        </w:rPr>
      </w:pPr>
      <w:r w:rsidRPr="00820380">
        <w:rPr>
          <w:b/>
          <w:lang w:val="ru-RU"/>
        </w:rPr>
        <w:t xml:space="preserve">публичные слушания – </w:t>
      </w:r>
      <w:r w:rsidRPr="00820380">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227D38" w:rsidRPr="00820380" w:rsidRDefault="00227D38" w:rsidP="00DA0AAA">
      <w:pPr>
        <w:pStyle w:val="a7"/>
        <w:rPr>
          <w:lang w:val="ru-RU"/>
        </w:rPr>
      </w:pPr>
      <w:r w:rsidRPr="00820380">
        <w:rPr>
          <w:b/>
          <w:lang w:val="ru-RU"/>
        </w:rPr>
        <w:t>разрешение на строительство</w:t>
      </w:r>
      <w:r w:rsidRPr="00820380">
        <w:rPr>
          <w:lang w:val="ru-RU"/>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820380">
        <w:rPr>
          <w:vertAlign w:val="superscript"/>
          <w:lang w:val="ru-RU"/>
        </w:rPr>
        <w:footnoteReference w:id="29"/>
      </w:r>
    </w:p>
    <w:p w:rsidR="00227D38" w:rsidRPr="00820380" w:rsidRDefault="00227D38" w:rsidP="00DA0AAA">
      <w:pPr>
        <w:pStyle w:val="a7"/>
        <w:rPr>
          <w:lang w:val="ru-RU"/>
        </w:rPr>
      </w:pPr>
      <w:r w:rsidRPr="00820380">
        <w:rPr>
          <w:b/>
          <w:lang w:val="ru-RU"/>
        </w:rPr>
        <w:t>разрешение на ввод объекта в эксплуатацию</w:t>
      </w:r>
      <w:r w:rsidRPr="00820380">
        <w:rPr>
          <w:lang w:val="ru-RU"/>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820380">
        <w:rPr>
          <w:vertAlign w:val="superscript"/>
          <w:lang w:val="ru-RU"/>
        </w:rPr>
        <w:footnoteReference w:id="30"/>
      </w:r>
    </w:p>
    <w:p w:rsidR="00227D38" w:rsidRPr="00820380" w:rsidRDefault="00227D38" w:rsidP="00DA0AAA">
      <w:pPr>
        <w:pStyle w:val="a7"/>
        <w:rPr>
          <w:lang w:val="ru-RU"/>
        </w:rPr>
      </w:pPr>
      <w:r w:rsidRPr="00820380">
        <w:rPr>
          <w:b/>
          <w:lang w:val="ru-RU"/>
        </w:rPr>
        <w:t>разрешенное использование</w:t>
      </w:r>
      <w:r w:rsidRPr="00820380">
        <w:rPr>
          <w:lang w:val="ru-RU"/>
        </w:rPr>
        <w:t xml:space="preserve"> </w:t>
      </w:r>
      <w:r w:rsidRPr="00820380">
        <w:rPr>
          <w:b/>
          <w:lang w:val="ru-RU"/>
        </w:rPr>
        <w:t>земельных участков и иных объектов недвижимости</w:t>
      </w:r>
      <w:r w:rsidRPr="00820380">
        <w:rPr>
          <w:lang w:val="ru-RU"/>
        </w:rPr>
        <w:t xml:space="preserve"> – использование недвижимости в соответствии с градостроительным регламентом, а также публичными сервитутами;</w:t>
      </w:r>
    </w:p>
    <w:p w:rsidR="00227D38" w:rsidRPr="00820380" w:rsidRDefault="00227D38" w:rsidP="00DA0AAA">
      <w:pPr>
        <w:pStyle w:val="a7"/>
        <w:rPr>
          <w:lang w:val="ru-RU"/>
        </w:rPr>
      </w:pPr>
      <w:r w:rsidRPr="00820380">
        <w:rPr>
          <w:b/>
          <w:lang w:val="ru-RU"/>
        </w:rPr>
        <w:t>реконструкция объектов капитального строительства (за исключением линейных объектов)</w:t>
      </w:r>
      <w:r w:rsidRPr="00820380">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820380">
        <w:rPr>
          <w:vertAlign w:val="superscript"/>
          <w:lang w:val="ru-RU"/>
        </w:rPr>
        <w:footnoteReference w:id="31"/>
      </w:r>
    </w:p>
    <w:p w:rsidR="00227D38" w:rsidRPr="00820380" w:rsidRDefault="00227D38" w:rsidP="00DA0AAA">
      <w:pPr>
        <w:pStyle w:val="a7"/>
        <w:rPr>
          <w:lang w:val="ru-RU"/>
        </w:rPr>
      </w:pPr>
      <w:r w:rsidRPr="00820380">
        <w:rPr>
          <w:b/>
          <w:lang w:val="ru-RU"/>
        </w:rPr>
        <w:t>строительство</w:t>
      </w:r>
      <w:r w:rsidRPr="00820380">
        <w:rPr>
          <w:lang w:val="ru-RU"/>
        </w:rPr>
        <w:t xml:space="preserve"> – создание зданий, строений, сооружений (в том числе на месте сносимых объектов капитального строительства);</w:t>
      </w:r>
      <w:r w:rsidRPr="00820380">
        <w:rPr>
          <w:vertAlign w:val="superscript"/>
          <w:lang w:val="ru-RU"/>
        </w:rPr>
        <w:footnoteReference w:id="32"/>
      </w:r>
    </w:p>
    <w:p w:rsidR="00227D38" w:rsidRPr="00820380" w:rsidRDefault="00227D38" w:rsidP="00DA0AAA">
      <w:pPr>
        <w:pStyle w:val="a7"/>
        <w:rPr>
          <w:b/>
          <w:lang w:val="ru-RU"/>
        </w:rPr>
      </w:pPr>
      <w:r w:rsidRPr="00820380">
        <w:rPr>
          <w:b/>
          <w:lang w:val="ru-RU"/>
        </w:rPr>
        <w:t>собственники земельных участков</w:t>
      </w:r>
      <w:r w:rsidRPr="00820380">
        <w:rPr>
          <w:lang w:val="ru-RU"/>
        </w:rPr>
        <w:t xml:space="preserve"> – лица, являющиеся собственниками земельных участков;</w:t>
      </w:r>
      <w:r w:rsidRPr="00820380">
        <w:rPr>
          <w:vertAlign w:val="superscript"/>
          <w:lang w:val="ru-RU"/>
        </w:rPr>
        <w:footnoteReference w:id="33"/>
      </w:r>
    </w:p>
    <w:p w:rsidR="00227D38" w:rsidRPr="00820380" w:rsidRDefault="00227D38" w:rsidP="00DA0AAA">
      <w:pPr>
        <w:pStyle w:val="a7"/>
        <w:rPr>
          <w:lang w:val="ru-RU"/>
        </w:rPr>
      </w:pPr>
      <w:r w:rsidRPr="00820380">
        <w:rPr>
          <w:b/>
          <w:lang w:val="ru-RU"/>
        </w:rPr>
        <w:t xml:space="preserve">сервитут </w:t>
      </w:r>
      <w:r w:rsidRPr="00820380">
        <w:rPr>
          <w:lang w:val="ru-RU"/>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820380">
        <w:rPr>
          <w:vertAlign w:val="superscript"/>
          <w:lang w:val="ru-RU"/>
        </w:rPr>
        <w:footnoteReference w:id="34"/>
      </w:r>
    </w:p>
    <w:p w:rsidR="00227D38" w:rsidRPr="00820380" w:rsidRDefault="00227D38" w:rsidP="00DA0AAA">
      <w:pPr>
        <w:pStyle w:val="a7"/>
        <w:rPr>
          <w:lang w:val="ru-RU"/>
        </w:rPr>
      </w:pPr>
      <w:r w:rsidRPr="00820380">
        <w:rPr>
          <w:b/>
          <w:lang w:val="ru-RU"/>
        </w:rPr>
        <w:t xml:space="preserve">территориальные зоны – </w:t>
      </w:r>
      <w:r w:rsidRPr="00820380">
        <w:rPr>
          <w:lang w:val="ru-RU"/>
        </w:rPr>
        <w:t>зоны, для которых в правилах землепользования и застройки определены границы и установлены градостроительные регламенты;</w:t>
      </w:r>
      <w:r w:rsidRPr="00820380">
        <w:rPr>
          <w:vertAlign w:val="superscript"/>
          <w:lang w:val="ru-RU"/>
        </w:rPr>
        <w:footnoteReference w:id="35"/>
      </w:r>
    </w:p>
    <w:p w:rsidR="00227D38" w:rsidRPr="00820380" w:rsidRDefault="00227D38" w:rsidP="00DA0AAA">
      <w:pPr>
        <w:pStyle w:val="a7"/>
        <w:rPr>
          <w:lang w:val="ru-RU"/>
        </w:rPr>
      </w:pPr>
      <w:r w:rsidRPr="00820380">
        <w:rPr>
          <w:b/>
          <w:lang w:val="ru-RU"/>
        </w:rPr>
        <w:t>территории общего пользования</w:t>
      </w:r>
      <w:r w:rsidRPr="00820380">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20380">
        <w:rPr>
          <w:vertAlign w:val="superscript"/>
          <w:lang w:val="ru-RU"/>
        </w:rPr>
        <w:footnoteReference w:id="36"/>
      </w:r>
    </w:p>
    <w:p w:rsidR="00227D38" w:rsidRPr="00820380" w:rsidRDefault="00227D38" w:rsidP="00DA0AAA">
      <w:pPr>
        <w:pStyle w:val="a7"/>
        <w:rPr>
          <w:lang w:val="ru-RU"/>
        </w:rPr>
      </w:pPr>
      <w:r w:rsidRPr="00820380">
        <w:rPr>
          <w:b/>
          <w:lang w:val="ru-RU"/>
        </w:rPr>
        <w:t>технический регламент</w:t>
      </w:r>
      <w:r w:rsidRPr="00820380">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820380">
        <w:rPr>
          <w:rStyle w:val="FootnoteReference"/>
          <w:lang w:val="ru-RU"/>
        </w:rPr>
        <w:footnoteReference w:id="37"/>
      </w:r>
    </w:p>
    <w:p w:rsidR="00227D38" w:rsidRPr="00820380" w:rsidRDefault="00227D38" w:rsidP="00DA0AAA">
      <w:pPr>
        <w:pStyle w:val="a7"/>
        <w:rPr>
          <w:lang w:val="ru-RU"/>
        </w:rPr>
      </w:pPr>
      <w:r w:rsidRPr="00820380">
        <w:rPr>
          <w:b/>
          <w:lang w:val="ru-RU"/>
        </w:rPr>
        <w:t>устойчивое развитие территорий</w:t>
      </w:r>
      <w:r w:rsidRPr="00820380">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820380">
        <w:rPr>
          <w:vertAlign w:val="superscript"/>
          <w:lang w:val="ru-RU"/>
        </w:rPr>
        <w:footnoteReference w:id="38"/>
      </w:r>
    </w:p>
    <w:p w:rsidR="00227D38" w:rsidRPr="00820380" w:rsidRDefault="00227D38" w:rsidP="00DA0AAA">
      <w:pPr>
        <w:pStyle w:val="a7"/>
        <w:rPr>
          <w:lang w:val="ru-RU"/>
        </w:rPr>
      </w:pPr>
      <w:r w:rsidRPr="00820380">
        <w:rPr>
          <w:b/>
          <w:lang w:val="ru-RU"/>
        </w:rPr>
        <w:t>участник публичных слушаний</w:t>
      </w:r>
      <w:r w:rsidRPr="00820380">
        <w:rPr>
          <w:lang w:val="ru-RU"/>
        </w:rPr>
        <w:t xml:space="preserve"> –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227D38" w:rsidRPr="00820380" w:rsidRDefault="00227D38" w:rsidP="00DA0AAA">
      <w:pPr>
        <w:pStyle w:val="a7"/>
        <w:rPr>
          <w:vertAlign w:val="superscript"/>
          <w:lang w:val="ru-RU"/>
        </w:rPr>
      </w:pPr>
      <w:r w:rsidRPr="00820380">
        <w:rPr>
          <w:b/>
          <w:lang w:val="ru-RU"/>
        </w:rPr>
        <w:t>функциональные зоны</w:t>
      </w:r>
      <w:r w:rsidRPr="00820380">
        <w:rPr>
          <w:lang w:val="ru-RU"/>
        </w:rPr>
        <w:t xml:space="preserve"> – зоны, для которых документами территориального планирования определены границы и функциональное назначение.</w:t>
      </w:r>
      <w:r w:rsidRPr="00820380">
        <w:rPr>
          <w:vertAlign w:val="superscript"/>
          <w:lang w:val="ru-RU"/>
        </w:rPr>
        <w:footnoteReference w:id="39"/>
      </w:r>
    </w:p>
    <w:p w:rsidR="00227D38" w:rsidRPr="00820380" w:rsidRDefault="00227D38" w:rsidP="00145FBC">
      <w:pPr>
        <w:pStyle w:val="Heading3"/>
        <w:rPr>
          <w:lang w:val="ru-RU" w:eastAsia="ar-SA"/>
        </w:rPr>
      </w:pPr>
      <w:bookmarkStart w:id="9" w:name="_Toc196878880"/>
      <w:bookmarkStart w:id="10" w:name="_Toc312188775"/>
      <w:r w:rsidRPr="00820380">
        <w:rPr>
          <w:lang w:val="ru-RU" w:eastAsia="ar-SA"/>
        </w:rPr>
        <w:t>Статья 1.2. Правовые основания введения, назначение и область применения Правил землепользования и застройки</w:t>
      </w:r>
      <w:bookmarkEnd w:id="9"/>
      <w:bookmarkEnd w:id="10"/>
    </w:p>
    <w:p w:rsidR="00227D38" w:rsidRPr="00820380" w:rsidRDefault="00227D38" w:rsidP="00DA0AAA">
      <w:pPr>
        <w:pStyle w:val="a7"/>
        <w:rPr>
          <w:lang w:val="ru-RU"/>
        </w:rPr>
      </w:pPr>
      <w:r w:rsidRPr="00820380">
        <w:rPr>
          <w:lang w:val="ru-RU"/>
        </w:rPr>
        <w:t>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МО Благодаровский сельсовет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227D38" w:rsidRPr="00820380" w:rsidRDefault="00227D38" w:rsidP="00946128">
      <w:pPr>
        <w:pStyle w:val="a7"/>
        <w:numPr>
          <w:ilvl w:val="0"/>
          <w:numId w:val="120"/>
        </w:numPr>
        <w:ind w:left="567" w:hanging="283"/>
        <w:rPr>
          <w:lang w:val="ru-RU"/>
        </w:rPr>
      </w:pPr>
      <w:r w:rsidRPr="00820380">
        <w:rPr>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227D38" w:rsidRPr="00820380" w:rsidRDefault="00227D38" w:rsidP="00946128">
      <w:pPr>
        <w:pStyle w:val="a7"/>
        <w:numPr>
          <w:ilvl w:val="0"/>
          <w:numId w:val="120"/>
        </w:numPr>
        <w:ind w:left="567" w:hanging="283"/>
        <w:rPr>
          <w:lang w:val="ru-RU"/>
        </w:rPr>
      </w:pPr>
      <w:r w:rsidRPr="00820380">
        <w:rPr>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227D38" w:rsidRPr="00820380" w:rsidRDefault="00227D38" w:rsidP="00946128">
      <w:pPr>
        <w:pStyle w:val="a7"/>
        <w:numPr>
          <w:ilvl w:val="0"/>
          <w:numId w:val="120"/>
        </w:numPr>
        <w:ind w:left="567" w:hanging="283"/>
        <w:rPr>
          <w:lang w:val="ru-RU"/>
        </w:rPr>
      </w:pPr>
      <w:r w:rsidRPr="00820380">
        <w:rPr>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227D38" w:rsidRPr="00820380" w:rsidRDefault="00227D38" w:rsidP="00946128">
      <w:pPr>
        <w:pStyle w:val="a7"/>
        <w:numPr>
          <w:ilvl w:val="0"/>
          <w:numId w:val="120"/>
        </w:numPr>
        <w:ind w:left="567" w:hanging="283"/>
        <w:rPr>
          <w:lang w:val="ru-RU"/>
        </w:rPr>
      </w:pPr>
      <w:r w:rsidRPr="00820380">
        <w:rPr>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227D38" w:rsidRPr="00820380" w:rsidRDefault="00227D38" w:rsidP="00DA0AAA">
      <w:pPr>
        <w:pStyle w:val="a7"/>
        <w:rPr>
          <w:lang w:val="ru-RU"/>
        </w:rPr>
      </w:pPr>
      <w:r w:rsidRPr="00820380">
        <w:rPr>
          <w:lang w:val="ru-RU"/>
        </w:rPr>
        <w:t>Правила подготовлены на основании решений генерального плана МО Благодаровский сельсовет,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227D38" w:rsidRPr="00820380" w:rsidRDefault="00227D38" w:rsidP="00DA0AAA">
      <w:pPr>
        <w:pStyle w:val="a7"/>
        <w:rPr>
          <w:lang w:val="ru-RU"/>
        </w:rPr>
      </w:pPr>
      <w:r w:rsidRPr="00820380">
        <w:rPr>
          <w:lang w:val="ru-RU"/>
        </w:rPr>
        <w:t>Правила землепользования и застройки устанавливают градостроительные требования к планированию развития территории МО Благодаровский сельсовет, порядок осуществления градостроительной деятельности на территории МО  Благодаровский сельсовет»,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227D38" w:rsidRPr="00820380" w:rsidRDefault="00227D38" w:rsidP="00DA0AAA">
      <w:pPr>
        <w:pStyle w:val="a7"/>
        <w:rPr>
          <w:lang w:val="ru-RU"/>
        </w:rPr>
      </w:pPr>
      <w:r w:rsidRPr="00820380">
        <w:rPr>
          <w:lang w:val="ru-RU"/>
        </w:rPr>
        <w:t>1.2.2. Правила разрабатываются в целях:</w:t>
      </w:r>
    </w:p>
    <w:p w:rsidR="00227D38" w:rsidRPr="00820380" w:rsidRDefault="00227D38" w:rsidP="00DA0AAA">
      <w:pPr>
        <w:pStyle w:val="a7"/>
        <w:rPr>
          <w:lang w:val="ru-RU"/>
        </w:rPr>
      </w:pPr>
      <w:r w:rsidRPr="00820380">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227D38" w:rsidRPr="00820380" w:rsidRDefault="00227D38" w:rsidP="00DA0AAA">
      <w:pPr>
        <w:pStyle w:val="a7"/>
        <w:rPr>
          <w:lang w:val="ru-RU"/>
        </w:rPr>
      </w:pPr>
      <w:r w:rsidRPr="00820380">
        <w:rPr>
          <w:lang w:val="ru-RU"/>
        </w:rPr>
        <w:t>2) создания условий для планировки территории муниципального образования;</w:t>
      </w:r>
    </w:p>
    <w:p w:rsidR="00227D38" w:rsidRPr="00820380" w:rsidRDefault="00227D38" w:rsidP="00DA0AAA">
      <w:pPr>
        <w:pStyle w:val="a7"/>
        <w:rPr>
          <w:lang w:val="ru-RU"/>
        </w:rPr>
      </w:pPr>
      <w:r w:rsidRPr="00820380">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27D38" w:rsidRPr="00820380" w:rsidRDefault="00227D38" w:rsidP="00DA0AAA">
      <w:pPr>
        <w:pStyle w:val="a7"/>
        <w:rPr>
          <w:lang w:val="ru-RU"/>
        </w:rPr>
      </w:pPr>
      <w:r w:rsidRPr="00820380">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820380">
        <w:rPr>
          <w:vertAlign w:val="superscript"/>
          <w:lang w:val="ru-RU"/>
        </w:rPr>
        <w:footnoteReference w:id="40"/>
      </w:r>
    </w:p>
    <w:p w:rsidR="00227D38" w:rsidRPr="00820380" w:rsidRDefault="00227D38" w:rsidP="00DA0AAA">
      <w:pPr>
        <w:pStyle w:val="a7"/>
        <w:rPr>
          <w:lang w:val="ru-RU"/>
        </w:rPr>
      </w:pPr>
      <w:r w:rsidRPr="00820380">
        <w:rPr>
          <w:lang w:val="ru-RU"/>
        </w:rPr>
        <w:t>1.2.3. Настоящие Правила регламентируют деятельность по:</w:t>
      </w:r>
    </w:p>
    <w:p w:rsidR="00227D38" w:rsidRPr="00820380" w:rsidRDefault="00227D38" w:rsidP="00DA0AAA">
      <w:pPr>
        <w:pStyle w:val="a7"/>
        <w:rPr>
          <w:lang w:val="ru-RU"/>
        </w:rPr>
      </w:pPr>
      <w:r w:rsidRPr="00820380">
        <w:rPr>
          <w:lang w:val="ru-RU"/>
        </w:rPr>
        <w:t>1) проведению градостроительного зонирования территории МО Благодаровский сельсовет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27D38" w:rsidRPr="00820380" w:rsidRDefault="00227D38" w:rsidP="00DA0AAA">
      <w:pPr>
        <w:pStyle w:val="a7"/>
        <w:rPr>
          <w:lang w:val="ru-RU"/>
        </w:rPr>
      </w:pPr>
      <w:r w:rsidRPr="00820380">
        <w:rPr>
          <w:lang w:val="ru-RU"/>
        </w:rPr>
        <w:t>2)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227D38" w:rsidRPr="00820380" w:rsidRDefault="00227D38" w:rsidP="005705E9">
      <w:pPr>
        <w:pStyle w:val="a7"/>
        <w:rPr>
          <w:lang w:val="ru-RU"/>
        </w:rPr>
      </w:pPr>
      <w:r w:rsidRPr="00820380">
        <w:rPr>
          <w:lang w:val="ru-RU"/>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227D38" w:rsidRPr="00820380" w:rsidRDefault="00227D38" w:rsidP="005705E9">
      <w:pPr>
        <w:pStyle w:val="a7"/>
        <w:rPr>
          <w:lang w:val="ru-RU"/>
        </w:rPr>
      </w:pPr>
      <w:r w:rsidRPr="00820380">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227D38" w:rsidRPr="00820380" w:rsidRDefault="00227D38" w:rsidP="005705E9">
      <w:pPr>
        <w:pStyle w:val="a7"/>
        <w:rPr>
          <w:lang w:val="ru-RU"/>
        </w:rPr>
      </w:pPr>
      <w:r w:rsidRPr="00820380">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227D38" w:rsidRPr="00820380" w:rsidRDefault="00227D38" w:rsidP="005705E9">
      <w:pPr>
        <w:pStyle w:val="a7"/>
        <w:rPr>
          <w:lang w:val="ru-RU"/>
        </w:rPr>
      </w:pPr>
      <w:r w:rsidRPr="00820380">
        <w:rPr>
          <w:lang w:val="ru-RU"/>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27D38" w:rsidRPr="00820380" w:rsidRDefault="00227D38" w:rsidP="005705E9">
      <w:pPr>
        <w:pStyle w:val="a7"/>
        <w:rPr>
          <w:lang w:val="ru-RU"/>
        </w:rPr>
      </w:pPr>
      <w:r w:rsidRPr="00820380">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27D38" w:rsidRPr="00820380" w:rsidRDefault="00227D38" w:rsidP="005705E9">
      <w:pPr>
        <w:pStyle w:val="a7"/>
        <w:rPr>
          <w:lang w:val="ru-RU"/>
        </w:rPr>
      </w:pPr>
      <w:r w:rsidRPr="00820380">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27D38" w:rsidRPr="00820380" w:rsidRDefault="00227D38" w:rsidP="005705E9">
      <w:pPr>
        <w:pStyle w:val="a7"/>
        <w:rPr>
          <w:lang w:val="ru-RU"/>
        </w:rPr>
      </w:pPr>
      <w:r w:rsidRPr="00820380">
        <w:rPr>
          <w:lang w:val="ru-RU"/>
        </w:rPr>
        <w:t>9) обеспечению баланса интересов землепользователей, с одной стороны, и МО Благодаровский сельсовет,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227D38" w:rsidRPr="00820380" w:rsidRDefault="00227D38" w:rsidP="005705E9">
      <w:pPr>
        <w:pStyle w:val="a7"/>
        <w:rPr>
          <w:lang w:val="ru-RU"/>
        </w:rPr>
      </w:pPr>
      <w:r w:rsidRPr="00820380">
        <w:rPr>
          <w:lang w:val="ru-RU"/>
        </w:rPr>
        <w:t>1.2.4. Правила действуют на территории МО Благодаровский сельсовет.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Pr="00820380">
        <w:rPr>
          <w:vertAlign w:val="superscript"/>
          <w:lang w:val="ru-RU"/>
        </w:rPr>
        <w:t xml:space="preserve"> </w:t>
      </w:r>
    </w:p>
    <w:p w:rsidR="00227D38" w:rsidRPr="00820380" w:rsidRDefault="00227D38" w:rsidP="005705E9">
      <w:pPr>
        <w:pStyle w:val="a7"/>
        <w:rPr>
          <w:lang w:val="ru-RU"/>
        </w:rPr>
      </w:pPr>
      <w:r w:rsidRPr="00820380">
        <w:rPr>
          <w:lang w:val="ru-RU"/>
        </w:rPr>
        <w:t>1.2.5. Настоящие Правила применяются наряду с:</w:t>
      </w:r>
    </w:p>
    <w:p w:rsidR="00227D38" w:rsidRPr="00820380" w:rsidRDefault="00227D38" w:rsidP="005705E9">
      <w:pPr>
        <w:pStyle w:val="a7"/>
        <w:rPr>
          <w:lang w:val="ru-RU"/>
        </w:rPr>
      </w:pPr>
      <w:r w:rsidRPr="00820380">
        <w:rPr>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27D38" w:rsidRPr="00820380" w:rsidRDefault="00227D38" w:rsidP="005705E9">
      <w:pPr>
        <w:pStyle w:val="a7"/>
        <w:rPr>
          <w:lang w:val="ru-RU"/>
        </w:rPr>
      </w:pPr>
      <w:r w:rsidRPr="00820380">
        <w:rPr>
          <w:lang w:val="ru-RU"/>
        </w:rPr>
        <w:t>2) иными нормативными правовыми актами МО Благодаровский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227D38" w:rsidRPr="00820380" w:rsidRDefault="00227D38" w:rsidP="005705E9">
      <w:pPr>
        <w:pStyle w:val="a7"/>
        <w:rPr>
          <w:lang w:val="ru-RU"/>
        </w:rPr>
      </w:pPr>
      <w:r w:rsidRPr="00820380">
        <w:rPr>
          <w:lang w:val="ru-RU"/>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227D38" w:rsidRPr="00820380" w:rsidRDefault="00227D38" w:rsidP="005705E9">
      <w:pPr>
        <w:pStyle w:val="a7"/>
        <w:rPr>
          <w:lang w:val="ru-RU"/>
        </w:rPr>
      </w:pPr>
      <w:r w:rsidRPr="00820380">
        <w:rPr>
          <w:lang w:val="ru-RU"/>
        </w:rPr>
        <w:t>1.2.7. Дополнения и изменения в Правила вносятся в случаях и в порядке, предусмотренных раздела 8 настоящих Правил.</w:t>
      </w:r>
    </w:p>
    <w:p w:rsidR="00227D38" w:rsidRPr="00820380" w:rsidRDefault="00227D38" w:rsidP="00145FBC">
      <w:pPr>
        <w:pStyle w:val="Heading3"/>
        <w:rPr>
          <w:lang w:val="ru-RU" w:eastAsia="ar-SA"/>
        </w:rPr>
      </w:pPr>
      <w:bookmarkStart w:id="11" w:name="_Toc196878881"/>
      <w:bookmarkStart w:id="12" w:name="_Toc312188776"/>
      <w:r w:rsidRPr="00820380">
        <w:rPr>
          <w:lang w:val="ru-RU" w:eastAsia="ar-SA"/>
        </w:rPr>
        <w:t>Статья 1.3. Состав и структура Правил</w:t>
      </w:r>
      <w:bookmarkEnd w:id="11"/>
      <w:bookmarkEnd w:id="12"/>
    </w:p>
    <w:p w:rsidR="00227D38" w:rsidRPr="00820380" w:rsidRDefault="00227D38" w:rsidP="005705E9">
      <w:pPr>
        <w:pStyle w:val="a7"/>
        <w:rPr>
          <w:lang w:val="ru-RU"/>
        </w:rPr>
      </w:pPr>
      <w:r w:rsidRPr="00820380">
        <w:rPr>
          <w:lang w:val="ru-RU"/>
        </w:rPr>
        <w:t>1.3.1. Правила включают в себя:</w:t>
      </w:r>
    </w:p>
    <w:p w:rsidR="00227D38" w:rsidRPr="00820380" w:rsidRDefault="00227D38" w:rsidP="005705E9">
      <w:pPr>
        <w:pStyle w:val="a7"/>
        <w:rPr>
          <w:lang w:val="ru-RU"/>
        </w:rPr>
      </w:pPr>
      <w:r w:rsidRPr="00820380">
        <w:rPr>
          <w:lang w:val="ru-RU"/>
        </w:rPr>
        <w:t>1) порядок их применения и внесения изменений в указанные правила;</w:t>
      </w:r>
    </w:p>
    <w:p w:rsidR="00227D38" w:rsidRPr="00820380" w:rsidRDefault="00227D38" w:rsidP="005705E9">
      <w:pPr>
        <w:pStyle w:val="a7"/>
        <w:rPr>
          <w:lang w:val="ru-RU"/>
        </w:rPr>
      </w:pPr>
      <w:r w:rsidRPr="00820380">
        <w:rPr>
          <w:lang w:val="ru-RU"/>
        </w:rPr>
        <w:t>2) карту градостроительного зонирования;</w:t>
      </w:r>
    </w:p>
    <w:p w:rsidR="00227D38" w:rsidRPr="00820380" w:rsidRDefault="00227D38" w:rsidP="005705E9">
      <w:pPr>
        <w:pStyle w:val="a7"/>
        <w:rPr>
          <w:lang w:val="ru-RU"/>
        </w:rPr>
      </w:pPr>
      <w:r w:rsidRPr="00820380">
        <w:rPr>
          <w:lang w:val="ru-RU"/>
        </w:rPr>
        <w:t>3) градостроительные регламенты.</w:t>
      </w:r>
    </w:p>
    <w:p w:rsidR="00227D38" w:rsidRPr="00820380" w:rsidRDefault="00227D38" w:rsidP="005705E9">
      <w:pPr>
        <w:pStyle w:val="a7"/>
        <w:rPr>
          <w:lang w:val="ru-RU"/>
        </w:rPr>
      </w:pPr>
      <w:r w:rsidRPr="00820380">
        <w:rPr>
          <w:lang w:val="ru-RU"/>
        </w:rPr>
        <w:t>1.3.2. Порядок применения Правил и внесения в них изменений включает в себя обязательные положения:</w:t>
      </w:r>
    </w:p>
    <w:p w:rsidR="00227D38" w:rsidRPr="00820380" w:rsidRDefault="00227D38" w:rsidP="005705E9">
      <w:pPr>
        <w:pStyle w:val="a7"/>
        <w:rPr>
          <w:lang w:val="ru-RU"/>
        </w:rPr>
      </w:pPr>
      <w:r w:rsidRPr="00820380">
        <w:rPr>
          <w:lang w:val="ru-RU"/>
        </w:rPr>
        <w:t>1) о регулировании землепользования и застройки органами местного самоуправления;</w:t>
      </w:r>
    </w:p>
    <w:p w:rsidR="00227D38" w:rsidRPr="00820380" w:rsidRDefault="00227D38" w:rsidP="005705E9">
      <w:pPr>
        <w:pStyle w:val="a7"/>
        <w:rPr>
          <w:lang w:val="ru-RU"/>
        </w:rPr>
      </w:pPr>
      <w:r w:rsidRPr="00820380">
        <w:rPr>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27D38" w:rsidRPr="00820380" w:rsidRDefault="00227D38" w:rsidP="005705E9">
      <w:pPr>
        <w:pStyle w:val="a7"/>
        <w:rPr>
          <w:lang w:val="ru-RU"/>
        </w:rPr>
      </w:pPr>
      <w:r w:rsidRPr="00820380">
        <w:rPr>
          <w:lang w:val="ru-RU"/>
        </w:rPr>
        <w:t>3) о подготовке документации по планировке территории органами местного самоуправления;</w:t>
      </w:r>
    </w:p>
    <w:p w:rsidR="00227D38" w:rsidRPr="00820380" w:rsidRDefault="00227D38" w:rsidP="005705E9">
      <w:pPr>
        <w:pStyle w:val="a7"/>
        <w:rPr>
          <w:lang w:val="ru-RU"/>
        </w:rPr>
      </w:pPr>
      <w:r w:rsidRPr="00820380">
        <w:rPr>
          <w:lang w:val="ru-RU"/>
        </w:rPr>
        <w:t>4) о проведении публичных слушаний по вопросам землепользования и застройки;</w:t>
      </w:r>
    </w:p>
    <w:p w:rsidR="00227D38" w:rsidRPr="00820380" w:rsidRDefault="00227D38" w:rsidP="005705E9">
      <w:pPr>
        <w:pStyle w:val="a7"/>
        <w:rPr>
          <w:lang w:val="ru-RU"/>
        </w:rPr>
      </w:pPr>
      <w:r w:rsidRPr="00820380">
        <w:rPr>
          <w:lang w:val="ru-RU"/>
        </w:rPr>
        <w:t>5) о внесении изменений в Правила;</w:t>
      </w:r>
    </w:p>
    <w:p w:rsidR="00227D38" w:rsidRPr="00820380" w:rsidRDefault="00227D38" w:rsidP="005705E9">
      <w:pPr>
        <w:pStyle w:val="a7"/>
        <w:rPr>
          <w:lang w:val="ru-RU"/>
        </w:rPr>
      </w:pPr>
      <w:r w:rsidRPr="00820380">
        <w:rPr>
          <w:lang w:val="ru-RU"/>
        </w:rPr>
        <w:t>Кроме того, в Правила включены дополнительные разделы:</w:t>
      </w:r>
    </w:p>
    <w:p w:rsidR="00227D38" w:rsidRPr="00820380" w:rsidRDefault="00227D38" w:rsidP="00516BE1">
      <w:pPr>
        <w:pStyle w:val="a7"/>
        <w:numPr>
          <w:ilvl w:val="0"/>
          <w:numId w:val="120"/>
        </w:numPr>
        <w:ind w:left="567" w:hanging="283"/>
        <w:rPr>
          <w:lang w:val="ru-RU"/>
        </w:rPr>
      </w:pPr>
      <w:r w:rsidRPr="00820380">
        <w:rPr>
          <w:lang w:val="ru-RU"/>
        </w:rPr>
        <w:t>формирование земельных участков как объектов недвижимости при их предоставлении для строительства;</w:t>
      </w:r>
    </w:p>
    <w:p w:rsidR="00227D38" w:rsidRPr="00820380" w:rsidRDefault="00227D38" w:rsidP="00516BE1">
      <w:pPr>
        <w:pStyle w:val="a7"/>
        <w:numPr>
          <w:ilvl w:val="0"/>
          <w:numId w:val="120"/>
        </w:numPr>
        <w:ind w:left="567" w:hanging="283"/>
        <w:rPr>
          <w:lang w:val="ru-RU"/>
        </w:rPr>
      </w:pPr>
      <w:r w:rsidRPr="00820380">
        <w:rPr>
          <w:lang w:val="ru-RU"/>
        </w:rPr>
        <w:t>требования к проектированию и строительству отдельных элементов застройки поселения.</w:t>
      </w:r>
    </w:p>
    <w:p w:rsidR="00227D38" w:rsidRPr="00820380" w:rsidRDefault="00227D38" w:rsidP="005705E9">
      <w:pPr>
        <w:pStyle w:val="a7"/>
        <w:rPr>
          <w:lang w:val="ru-RU"/>
        </w:rPr>
      </w:pPr>
      <w:r w:rsidRPr="00820380">
        <w:rPr>
          <w:lang w:val="ru-RU"/>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227D38" w:rsidRPr="00820380" w:rsidRDefault="00227D38" w:rsidP="005705E9">
      <w:pPr>
        <w:pStyle w:val="a7"/>
        <w:rPr>
          <w:lang w:val="ru-RU"/>
        </w:rPr>
      </w:pPr>
      <w:r w:rsidRPr="00820380">
        <w:rPr>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227D38" w:rsidRPr="00820380" w:rsidRDefault="00227D38" w:rsidP="005705E9">
      <w:pPr>
        <w:pStyle w:val="a7"/>
        <w:rPr>
          <w:lang w:val="ru-RU"/>
        </w:rPr>
      </w:pPr>
      <w:r w:rsidRPr="00820380">
        <w:rPr>
          <w:lang w:val="ru-RU"/>
        </w:rPr>
        <w:t>Границы территориальных зон устанавливаются по:</w:t>
      </w:r>
    </w:p>
    <w:p w:rsidR="00227D38" w:rsidRPr="00820380" w:rsidRDefault="00227D38" w:rsidP="005705E9">
      <w:pPr>
        <w:pStyle w:val="a7"/>
        <w:numPr>
          <w:ilvl w:val="0"/>
          <w:numId w:val="120"/>
        </w:numPr>
        <w:ind w:left="567" w:hanging="283"/>
        <w:rPr>
          <w:lang w:val="ru-RU"/>
        </w:rPr>
      </w:pPr>
      <w:r w:rsidRPr="00820380">
        <w:rPr>
          <w:lang w:val="ru-RU"/>
        </w:rPr>
        <w:t>линиям магистралей, улиц, проездов, разделяющим транспортные потоки противоположных направлений;</w:t>
      </w:r>
    </w:p>
    <w:p w:rsidR="00227D38" w:rsidRPr="00820380" w:rsidRDefault="00227D38" w:rsidP="005705E9">
      <w:pPr>
        <w:pStyle w:val="a7"/>
        <w:numPr>
          <w:ilvl w:val="0"/>
          <w:numId w:val="120"/>
        </w:numPr>
        <w:ind w:left="567" w:hanging="283"/>
        <w:rPr>
          <w:lang w:val="ru-RU"/>
        </w:rPr>
      </w:pPr>
      <w:r w:rsidRPr="00820380">
        <w:rPr>
          <w:lang w:val="ru-RU"/>
        </w:rPr>
        <w:t>красным линиям;</w:t>
      </w:r>
    </w:p>
    <w:p w:rsidR="00227D38" w:rsidRPr="00820380" w:rsidRDefault="00227D38" w:rsidP="005705E9">
      <w:pPr>
        <w:pStyle w:val="a7"/>
        <w:numPr>
          <w:ilvl w:val="0"/>
          <w:numId w:val="120"/>
        </w:numPr>
        <w:ind w:left="567" w:hanging="283"/>
        <w:rPr>
          <w:lang w:val="ru-RU"/>
        </w:rPr>
      </w:pPr>
      <w:r w:rsidRPr="00820380">
        <w:rPr>
          <w:lang w:val="ru-RU"/>
        </w:rPr>
        <w:t>границам земельных участков;</w:t>
      </w:r>
    </w:p>
    <w:p w:rsidR="00227D38" w:rsidRPr="00820380" w:rsidRDefault="00227D38" w:rsidP="005705E9">
      <w:pPr>
        <w:pStyle w:val="a7"/>
        <w:numPr>
          <w:ilvl w:val="0"/>
          <w:numId w:val="120"/>
        </w:numPr>
        <w:ind w:left="567" w:hanging="283"/>
        <w:rPr>
          <w:lang w:val="ru-RU"/>
        </w:rPr>
      </w:pPr>
      <w:r w:rsidRPr="00820380">
        <w:rPr>
          <w:lang w:val="ru-RU"/>
        </w:rPr>
        <w:t>границе МО  Благодаровский сельсовет;</w:t>
      </w:r>
    </w:p>
    <w:p w:rsidR="00227D38" w:rsidRPr="00820380" w:rsidRDefault="00227D38" w:rsidP="005705E9">
      <w:pPr>
        <w:pStyle w:val="a7"/>
        <w:numPr>
          <w:ilvl w:val="0"/>
          <w:numId w:val="120"/>
        </w:numPr>
        <w:ind w:left="567" w:hanging="283"/>
        <w:rPr>
          <w:lang w:val="ru-RU"/>
        </w:rPr>
      </w:pPr>
      <w:r w:rsidRPr="00820380">
        <w:rPr>
          <w:lang w:val="ru-RU"/>
        </w:rPr>
        <w:t>естественным границам природных объектов;</w:t>
      </w:r>
    </w:p>
    <w:p w:rsidR="00227D38" w:rsidRPr="00820380" w:rsidRDefault="00227D38" w:rsidP="005705E9">
      <w:pPr>
        <w:pStyle w:val="a7"/>
        <w:numPr>
          <w:ilvl w:val="0"/>
          <w:numId w:val="120"/>
        </w:numPr>
        <w:ind w:left="567" w:hanging="283"/>
        <w:rPr>
          <w:lang w:val="ru-RU"/>
        </w:rPr>
      </w:pPr>
      <w:r w:rsidRPr="00820380">
        <w:rPr>
          <w:lang w:val="ru-RU"/>
        </w:rPr>
        <w:t>иным границам.</w:t>
      </w:r>
    </w:p>
    <w:p w:rsidR="00227D38" w:rsidRPr="00820380" w:rsidRDefault="00227D38" w:rsidP="005705E9">
      <w:pPr>
        <w:pStyle w:val="a7"/>
        <w:rPr>
          <w:lang w:val="ru-RU"/>
        </w:rPr>
      </w:pPr>
      <w:r w:rsidRPr="00820380">
        <w:rPr>
          <w:lang w:val="ru-RU"/>
        </w:rPr>
        <w:t>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27D38" w:rsidRPr="00820380" w:rsidRDefault="00227D38" w:rsidP="005705E9">
      <w:pPr>
        <w:pStyle w:val="a7"/>
        <w:rPr>
          <w:lang w:val="ru-RU"/>
        </w:rPr>
      </w:pPr>
      <w:r w:rsidRPr="00820380">
        <w:rPr>
          <w:lang w:val="ru-RU"/>
        </w:rPr>
        <w:t>1) виды разрешенного использования земельных участков и объектов капитального строительства;</w:t>
      </w:r>
    </w:p>
    <w:p w:rsidR="00227D38" w:rsidRPr="00820380" w:rsidRDefault="00227D38" w:rsidP="005705E9">
      <w:pPr>
        <w:pStyle w:val="a7"/>
        <w:rPr>
          <w:lang w:val="ru-RU"/>
        </w:rPr>
      </w:pPr>
      <w:r w:rsidRPr="00820380">
        <w:rPr>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27D38" w:rsidRPr="00820380" w:rsidRDefault="00227D38" w:rsidP="005705E9">
      <w:pPr>
        <w:pStyle w:val="a7"/>
        <w:rPr>
          <w:lang w:val="ru-RU"/>
        </w:rPr>
      </w:pPr>
      <w:r w:rsidRPr="00820380">
        <w:rPr>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820380">
        <w:rPr>
          <w:vertAlign w:val="superscript"/>
          <w:lang w:val="ru-RU"/>
        </w:rPr>
        <w:footnoteReference w:id="41"/>
      </w:r>
    </w:p>
    <w:p w:rsidR="00227D38" w:rsidRPr="00820380" w:rsidRDefault="00227D38" w:rsidP="00145FBC">
      <w:pPr>
        <w:pStyle w:val="Heading3"/>
        <w:rPr>
          <w:lang w:val="ru-RU" w:eastAsia="ar-SA"/>
        </w:rPr>
      </w:pPr>
      <w:bookmarkStart w:id="13" w:name="_Toc196878882"/>
      <w:bookmarkStart w:id="14" w:name="_Toc312188777"/>
      <w:r w:rsidRPr="00820380">
        <w:rPr>
          <w:lang w:val="ru-RU" w:eastAsia="ar-SA"/>
        </w:rPr>
        <w:t>Статья 1.4. Градостроительные регламенты и их применение</w:t>
      </w:r>
      <w:bookmarkEnd w:id="13"/>
      <w:bookmarkEnd w:id="14"/>
    </w:p>
    <w:p w:rsidR="00227D38" w:rsidRPr="00820380" w:rsidRDefault="00227D38" w:rsidP="005705E9">
      <w:pPr>
        <w:pStyle w:val="a7"/>
        <w:rPr>
          <w:lang w:val="ru-RU"/>
        </w:rPr>
      </w:pPr>
      <w:r w:rsidRPr="00820380">
        <w:rPr>
          <w:lang w:val="ru-RU"/>
        </w:rPr>
        <w:t>Решения по землепользованию и застройке принимаются в соответствии с документами территориального планирования, включая генеральный план МО Благодаровский сельсовет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227D38" w:rsidRPr="00820380" w:rsidRDefault="00227D38" w:rsidP="005705E9">
      <w:pPr>
        <w:pStyle w:val="a7"/>
        <w:rPr>
          <w:lang w:val="ru-RU"/>
        </w:rPr>
      </w:pPr>
      <w:r w:rsidRPr="00820380">
        <w:rPr>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27D38" w:rsidRPr="00820380" w:rsidRDefault="00227D38" w:rsidP="005705E9">
      <w:pPr>
        <w:pStyle w:val="a7"/>
        <w:rPr>
          <w:lang w:val="ru-RU"/>
        </w:rPr>
      </w:pPr>
      <w:r w:rsidRPr="00820380">
        <w:rPr>
          <w:lang w:val="ru-RU"/>
        </w:rPr>
        <w:t>1.4.2. Градостроительные регламенты устанавливаются с учетом:</w:t>
      </w:r>
    </w:p>
    <w:p w:rsidR="00227D38" w:rsidRPr="00820380" w:rsidRDefault="00227D38" w:rsidP="005705E9">
      <w:pPr>
        <w:pStyle w:val="a7"/>
        <w:rPr>
          <w:lang w:val="ru-RU"/>
        </w:rPr>
      </w:pPr>
      <w:r w:rsidRPr="00820380">
        <w:rPr>
          <w:lang w:val="ru-RU"/>
        </w:rPr>
        <w:t>1) строительства в границах территориальной зоны;</w:t>
      </w:r>
    </w:p>
    <w:p w:rsidR="00227D38" w:rsidRPr="00820380" w:rsidRDefault="00227D38" w:rsidP="005705E9">
      <w:pPr>
        <w:pStyle w:val="a7"/>
        <w:rPr>
          <w:lang w:val="ru-RU"/>
        </w:rPr>
      </w:pPr>
      <w:r w:rsidRPr="00820380">
        <w:rPr>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27D38" w:rsidRPr="00820380" w:rsidRDefault="00227D38" w:rsidP="005705E9">
      <w:pPr>
        <w:pStyle w:val="a7"/>
        <w:rPr>
          <w:lang w:val="ru-RU"/>
        </w:rPr>
      </w:pPr>
      <w:r w:rsidRPr="00820380">
        <w:rPr>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227D38" w:rsidRPr="00820380" w:rsidRDefault="00227D38" w:rsidP="005705E9">
      <w:pPr>
        <w:pStyle w:val="a7"/>
        <w:rPr>
          <w:lang w:val="ru-RU"/>
        </w:rPr>
      </w:pPr>
      <w:r w:rsidRPr="00820380">
        <w:rPr>
          <w:lang w:val="ru-RU"/>
        </w:rPr>
        <w:t>4) видов территориальных зон;</w:t>
      </w:r>
    </w:p>
    <w:p w:rsidR="00227D38" w:rsidRPr="00820380" w:rsidRDefault="00227D38" w:rsidP="005705E9">
      <w:pPr>
        <w:pStyle w:val="a7"/>
        <w:rPr>
          <w:lang w:val="ru-RU"/>
        </w:rPr>
      </w:pPr>
      <w:r w:rsidRPr="00820380">
        <w:rPr>
          <w:lang w:val="ru-RU"/>
        </w:rPr>
        <w:t>5) требований охраны объектов культурного наследия, а также особо охраняемых природных территорий, иных природных объектов.</w:t>
      </w:r>
    </w:p>
    <w:p w:rsidR="00227D38" w:rsidRPr="00820380" w:rsidRDefault="00227D38" w:rsidP="005705E9">
      <w:pPr>
        <w:pStyle w:val="a7"/>
        <w:rPr>
          <w:lang w:val="ru-RU"/>
        </w:rPr>
      </w:pPr>
      <w:r w:rsidRPr="00820380">
        <w:rPr>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227D38" w:rsidRPr="00820380" w:rsidRDefault="00227D38" w:rsidP="00B65B76">
      <w:pPr>
        <w:pStyle w:val="a7"/>
        <w:rPr>
          <w:lang w:val="ru-RU"/>
        </w:rPr>
      </w:pPr>
      <w:r w:rsidRPr="00820380">
        <w:rPr>
          <w:lang w:val="ru-RU"/>
        </w:rPr>
        <w:t>Действие градостроительного регламента не распространяется на земельные участки:</w:t>
      </w:r>
    </w:p>
    <w:p w:rsidR="00227D38" w:rsidRPr="00820380" w:rsidRDefault="00227D38" w:rsidP="00B65B76">
      <w:pPr>
        <w:pStyle w:val="a7"/>
        <w:rPr>
          <w:lang w:val="ru-RU"/>
        </w:rPr>
      </w:pPr>
      <w:bookmarkStart w:id="15" w:name="p1022"/>
      <w:bookmarkEnd w:id="15"/>
      <w:r w:rsidRPr="00820380">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27D38" w:rsidRPr="00820380" w:rsidRDefault="00227D38" w:rsidP="00B65B76">
      <w:pPr>
        <w:pStyle w:val="a7"/>
        <w:rPr>
          <w:lang w:val="ru-RU"/>
        </w:rPr>
      </w:pPr>
      <w:bookmarkStart w:id="16" w:name="p1023"/>
      <w:bookmarkEnd w:id="16"/>
      <w:r w:rsidRPr="00820380">
        <w:rPr>
          <w:lang w:val="ru-RU"/>
        </w:rPr>
        <w:t>2) в границах территорий общего пользования;</w:t>
      </w:r>
    </w:p>
    <w:p w:rsidR="00227D38" w:rsidRPr="00820380" w:rsidRDefault="00227D38" w:rsidP="00B65B76">
      <w:pPr>
        <w:pStyle w:val="a7"/>
        <w:rPr>
          <w:lang w:val="ru-RU"/>
        </w:rPr>
      </w:pPr>
      <w:bookmarkStart w:id="17" w:name="p1024"/>
      <w:bookmarkEnd w:id="17"/>
      <w:r w:rsidRPr="00820380">
        <w:rPr>
          <w:lang w:val="ru-RU"/>
        </w:rPr>
        <w:t>3) предназначенные для размещения линейных объектов и (или) занятые линейными объектами;</w:t>
      </w:r>
    </w:p>
    <w:p w:rsidR="00227D38" w:rsidRPr="00820380" w:rsidRDefault="00227D38" w:rsidP="00B65B76">
      <w:pPr>
        <w:pStyle w:val="a7"/>
        <w:rPr>
          <w:lang w:val="ru-RU"/>
        </w:rPr>
      </w:pPr>
      <w:bookmarkStart w:id="18" w:name="p1025"/>
      <w:bookmarkStart w:id="19" w:name="p1027"/>
      <w:bookmarkEnd w:id="18"/>
      <w:bookmarkEnd w:id="19"/>
      <w:r w:rsidRPr="00820380">
        <w:rPr>
          <w:lang w:val="ru-RU"/>
        </w:rPr>
        <w:t>4) предоставленные для добычи полезных ископаемых.</w:t>
      </w:r>
    </w:p>
    <w:p w:rsidR="00227D38" w:rsidRPr="00820380" w:rsidRDefault="00227D38" w:rsidP="005705E9">
      <w:pPr>
        <w:pStyle w:val="a7"/>
        <w:rPr>
          <w:lang w:val="ru-RU"/>
        </w:rPr>
      </w:pPr>
      <w:r w:rsidRPr="00820380">
        <w:rPr>
          <w:lang w:val="ru-RU"/>
        </w:rPr>
        <w:t>1.4.4. Градостроительный регламент в части видов разрешенного использования недвижимости включает:</w:t>
      </w:r>
    </w:p>
    <w:p w:rsidR="00227D38" w:rsidRPr="00820380" w:rsidRDefault="00227D38" w:rsidP="005705E9">
      <w:pPr>
        <w:pStyle w:val="a7"/>
        <w:numPr>
          <w:ilvl w:val="0"/>
          <w:numId w:val="120"/>
        </w:numPr>
        <w:ind w:left="567" w:hanging="283"/>
        <w:rPr>
          <w:lang w:val="ru-RU"/>
        </w:rPr>
      </w:pPr>
      <w:r w:rsidRPr="00820380">
        <w:rPr>
          <w:lang w:val="ru-RU"/>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227D38" w:rsidRPr="00820380" w:rsidRDefault="00227D38" w:rsidP="005705E9">
      <w:pPr>
        <w:pStyle w:val="a7"/>
        <w:numPr>
          <w:ilvl w:val="0"/>
          <w:numId w:val="120"/>
        </w:numPr>
        <w:ind w:left="567" w:hanging="283"/>
        <w:rPr>
          <w:lang w:val="ru-RU"/>
        </w:rPr>
      </w:pPr>
      <w:r w:rsidRPr="00820380">
        <w:rPr>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27D38" w:rsidRPr="00820380" w:rsidRDefault="00227D38" w:rsidP="005705E9">
      <w:pPr>
        <w:pStyle w:val="a7"/>
        <w:numPr>
          <w:ilvl w:val="0"/>
          <w:numId w:val="120"/>
        </w:numPr>
        <w:ind w:left="567" w:hanging="283"/>
        <w:rPr>
          <w:lang w:val="ru-RU"/>
        </w:rPr>
      </w:pPr>
      <w:r w:rsidRPr="00820380">
        <w:rPr>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227D38" w:rsidRPr="00820380" w:rsidRDefault="00227D38" w:rsidP="005705E9">
      <w:pPr>
        <w:pStyle w:val="a7"/>
        <w:rPr>
          <w:lang w:val="ru-RU"/>
        </w:rPr>
      </w:pPr>
      <w:r w:rsidRPr="00820380">
        <w:rPr>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227D38" w:rsidRPr="00820380" w:rsidRDefault="00227D38" w:rsidP="005705E9">
      <w:pPr>
        <w:pStyle w:val="a7"/>
        <w:rPr>
          <w:lang w:val="ru-RU"/>
        </w:rPr>
      </w:pPr>
      <w:r w:rsidRPr="00820380">
        <w:rPr>
          <w:lang w:val="ru-RU"/>
        </w:rPr>
        <w:t xml:space="preserve">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8"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Pr="00820380">
          <w:rPr>
            <w:lang w:val="ru-RU"/>
          </w:rPr>
          <w:t>органами управления</w:t>
        </w:r>
      </w:hyperlink>
      <w:r w:rsidRPr="00820380">
        <w:rPr>
          <w:lang w:val="ru-RU"/>
        </w:rPr>
        <w:t xml:space="preserve"> особыми экономическими зонами.</w:t>
      </w:r>
    </w:p>
    <w:p w:rsidR="00227D38" w:rsidRPr="00820380" w:rsidRDefault="00227D38" w:rsidP="005705E9">
      <w:pPr>
        <w:pStyle w:val="a7"/>
        <w:rPr>
          <w:lang w:val="ru-RU"/>
        </w:rPr>
      </w:pPr>
      <w:r w:rsidRPr="00820380">
        <w:rPr>
          <w:lang w:val="ru-RU"/>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27D38" w:rsidRPr="00820380" w:rsidRDefault="00227D38" w:rsidP="005705E9">
      <w:pPr>
        <w:pStyle w:val="a7"/>
        <w:rPr>
          <w:lang w:val="ru-RU"/>
        </w:rPr>
      </w:pPr>
      <w:r w:rsidRPr="00820380">
        <w:rPr>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27D38" w:rsidRPr="00820380" w:rsidRDefault="00227D38" w:rsidP="005705E9">
      <w:pPr>
        <w:pStyle w:val="a7"/>
        <w:rPr>
          <w:lang w:val="ru-RU"/>
        </w:rPr>
      </w:pPr>
      <w:r w:rsidRPr="00820380">
        <w:rPr>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820380">
        <w:rPr>
          <w:vertAlign w:val="superscript"/>
          <w:lang w:val="ru-RU"/>
        </w:rPr>
        <w:footnoteReference w:id="42"/>
      </w:r>
    </w:p>
    <w:p w:rsidR="00227D38" w:rsidRPr="00820380" w:rsidRDefault="00227D38" w:rsidP="00145FBC">
      <w:pPr>
        <w:pStyle w:val="Heading3"/>
        <w:rPr>
          <w:lang w:val="ru-RU" w:eastAsia="ar-SA"/>
        </w:rPr>
      </w:pPr>
      <w:bookmarkStart w:id="20" w:name="_Toc196878883"/>
      <w:bookmarkStart w:id="21" w:name="_Toc312188778"/>
      <w:r w:rsidRPr="00820380">
        <w:rPr>
          <w:lang w:val="ru-RU" w:eastAsia="ar-SA"/>
        </w:rPr>
        <w:t>Статья 1.5. Открытость и доступность информации о землепользовании и застройке</w:t>
      </w:r>
      <w:bookmarkEnd w:id="20"/>
      <w:bookmarkEnd w:id="21"/>
    </w:p>
    <w:p w:rsidR="00227D38" w:rsidRPr="00820380" w:rsidRDefault="00227D38" w:rsidP="005705E9">
      <w:pPr>
        <w:pStyle w:val="a7"/>
        <w:rPr>
          <w:lang w:val="ru-RU"/>
        </w:rPr>
      </w:pPr>
      <w:r w:rsidRPr="00820380">
        <w:rPr>
          <w:lang w:val="ru-RU"/>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r w:rsidRPr="00820380">
        <w:rPr>
          <w:vertAlign w:val="superscript"/>
          <w:lang w:val="ru-RU"/>
        </w:rPr>
        <w:footnoteReference w:id="43"/>
      </w:r>
    </w:p>
    <w:p w:rsidR="00227D38" w:rsidRPr="00820380" w:rsidRDefault="00227D38" w:rsidP="005705E9">
      <w:pPr>
        <w:pStyle w:val="a7"/>
        <w:rPr>
          <w:lang w:val="ru-RU"/>
        </w:rPr>
      </w:pPr>
      <w:r w:rsidRPr="00820380">
        <w:rPr>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27D38" w:rsidRPr="00820380" w:rsidRDefault="00227D38" w:rsidP="005705E9">
      <w:pPr>
        <w:pStyle w:val="a7"/>
        <w:rPr>
          <w:lang w:val="ru-RU"/>
        </w:rPr>
      </w:pPr>
      <w:r w:rsidRPr="00820380">
        <w:rPr>
          <w:lang w:val="ru-RU"/>
        </w:rPr>
        <w:t>Администрация МО Благодаровский сельсовет обеспечивает возможность ознакомиться с настоящими Правилами всем желающим путем:</w:t>
      </w:r>
    </w:p>
    <w:p w:rsidR="00227D38" w:rsidRPr="00820380" w:rsidRDefault="00227D38" w:rsidP="005705E9">
      <w:pPr>
        <w:pStyle w:val="a7"/>
        <w:numPr>
          <w:ilvl w:val="0"/>
          <w:numId w:val="120"/>
        </w:numPr>
        <w:ind w:left="567" w:hanging="283"/>
        <w:rPr>
          <w:lang w:val="ru-RU"/>
        </w:rPr>
      </w:pPr>
      <w:r w:rsidRPr="00820380">
        <w:rPr>
          <w:lang w:val="ru-RU"/>
        </w:rPr>
        <w:t>публикации Правил и открытой продаже их копий;</w:t>
      </w:r>
    </w:p>
    <w:p w:rsidR="00227D38" w:rsidRPr="00820380" w:rsidRDefault="00227D38" w:rsidP="005705E9">
      <w:pPr>
        <w:pStyle w:val="a7"/>
        <w:numPr>
          <w:ilvl w:val="0"/>
          <w:numId w:val="120"/>
        </w:numPr>
        <w:ind w:left="567" w:hanging="283"/>
        <w:rPr>
          <w:lang w:val="ru-RU"/>
        </w:rPr>
      </w:pPr>
      <w:r w:rsidRPr="00820380">
        <w:rPr>
          <w:lang w:val="ru-RU"/>
        </w:rPr>
        <w:t>помещения Правил в сети « Интернет»;</w:t>
      </w:r>
    </w:p>
    <w:p w:rsidR="00227D38" w:rsidRPr="00820380" w:rsidRDefault="00227D38" w:rsidP="005705E9">
      <w:pPr>
        <w:pStyle w:val="a7"/>
        <w:numPr>
          <w:ilvl w:val="0"/>
          <w:numId w:val="120"/>
        </w:numPr>
        <w:ind w:left="567" w:hanging="283"/>
        <w:rPr>
          <w:lang w:val="ru-RU"/>
        </w:rPr>
      </w:pPr>
      <w:r w:rsidRPr="00820380">
        <w:rPr>
          <w:lang w:val="ru-RU"/>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 Благодаровский сельсовет.</w:t>
      </w:r>
    </w:p>
    <w:p w:rsidR="00227D38" w:rsidRPr="00820380" w:rsidRDefault="00227D38" w:rsidP="005705E9">
      <w:pPr>
        <w:pStyle w:val="a7"/>
        <w:numPr>
          <w:ilvl w:val="0"/>
          <w:numId w:val="120"/>
        </w:numPr>
        <w:ind w:left="567" w:hanging="283"/>
        <w:rPr>
          <w:lang w:val="ru-RU"/>
        </w:rPr>
      </w:pPr>
      <w:r w:rsidRPr="00820380">
        <w:rPr>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27D38" w:rsidRPr="00820380" w:rsidRDefault="00227D38" w:rsidP="005705E9">
      <w:pPr>
        <w:pStyle w:val="a7"/>
        <w:rPr>
          <w:lang w:val="ru-RU"/>
        </w:rPr>
      </w:pPr>
      <w:r w:rsidRPr="00820380">
        <w:rPr>
          <w:lang w:val="ru-RU"/>
        </w:rPr>
        <w:t>Стоимость указанных услуг не может превышать стоимость затрат на изготовление копий соответствующих материалов.</w:t>
      </w:r>
    </w:p>
    <w:p w:rsidR="00227D38" w:rsidRPr="00820380" w:rsidRDefault="00227D38" w:rsidP="005705E9">
      <w:pPr>
        <w:pStyle w:val="a7"/>
        <w:rPr>
          <w:lang w:val="ru-RU"/>
        </w:rPr>
      </w:pPr>
      <w:r w:rsidRPr="00820380">
        <w:rPr>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227D38" w:rsidRPr="00820380" w:rsidRDefault="00227D38" w:rsidP="00145FBC">
      <w:pPr>
        <w:pStyle w:val="Heading2"/>
        <w:rPr>
          <w:lang w:val="ru-RU" w:eastAsia="ar-SA"/>
        </w:rPr>
      </w:pPr>
      <w:bookmarkStart w:id="22" w:name="_Toc196878884"/>
      <w:bookmarkStart w:id="23" w:name="_Toc312188779"/>
      <w:r w:rsidRPr="00820380">
        <w:rPr>
          <w:lang w:val="ru-RU"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2"/>
      <w:bookmarkEnd w:id="23"/>
    </w:p>
    <w:p w:rsidR="00227D38" w:rsidRPr="00820380" w:rsidRDefault="00227D38" w:rsidP="00145FBC">
      <w:pPr>
        <w:pStyle w:val="Heading3"/>
        <w:rPr>
          <w:lang w:val="ru-RU" w:eastAsia="ar-SA"/>
        </w:rPr>
      </w:pPr>
      <w:bookmarkStart w:id="24" w:name="_Toc196878885"/>
      <w:bookmarkStart w:id="25" w:name="_Toc312188780"/>
      <w:r w:rsidRPr="00820380">
        <w:rPr>
          <w:lang w:val="ru-RU" w:eastAsia="ar-SA"/>
        </w:rPr>
        <w:t>Статья 2.1. Полномочия органов местного самоуправления в области градостроительных отношений</w:t>
      </w:r>
      <w:bookmarkEnd w:id="24"/>
      <w:bookmarkEnd w:id="25"/>
    </w:p>
    <w:p w:rsidR="00227D38" w:rsidRPr="00820380" w:rsidRDefault="00227D38" w:rsidP="005705E9">
      <w:pPr>
        <w:pStyle w:val="a7"/>
        <w:rPr>
          <w:lang w:val="ru-RU"/>
        </w:rPr>
      </w:pPr>
      <w:r w:rsidRPr="00820380">
        <w:rPr>
          <w:lang w:val="ru-RU"/>
        </w:rPr>
        <w:t>2.1.1. Структуру органов местного самоуправления МО Благодаровский сельсовет, согласно Уставу МО Благодаровский сельсовет, составляют:</w:t>
      </w:r>
    </w:p>
    <w:p w:rsidR="00227D38" w:rsidRPr="00820380" w:rsidRDefault="00227D38" w:rsidP="005705E9">
      <w:pPr>
        <w:pStyle w:val="a7"/>
        <w:numPr>
          <w:ilvl w:val="0"/>
          <w:numId w:val="120"/>
        </w:numPr>
        <w:ind w:left="567" w:hanging="283"/>
        <w:rPr>
          <w:lang w:val="ru-RU"/>
        </w:rPr>
      </w:pPr>
      <w:r w:rsidRPr="00820380">
        <w:rPr>
          <w:lang w:val="ru-RU"/>
        </w:rPr>
        <w:t>представительный орган – совет народных депутатов МО Благодаровский сельсовет Бугурусланского  района Оренбургской области;</w:t>
      </w:r>
    </w:p>
    <w:p w:rsidR="00227D38" w:rsidRPr="00820380" w:rsidRDefault="00227D38" w:rsidP="005705E9">
      <w:pPr>
        <w:pStyle w:val="a7"/>
        <w:numPr>
          <w:ilvl w:val="0"/>
          <w:numId w:val="120"/>
        </w:numPr>
        <w:ind w:left="567" w:hanging="283"/>
        <w:rPr>
          <w:lang w:val="ru-RU"/>
        </w:rPr>
      </w:pPr>
      <w:r w:rsidRPr="00820380">
        <w:rPr>
          <w:lang w:val="ru-RU"/>
        </w:rPr>
        <w:t>глава МО Благодаровский сельсовет;</w:t>
      </w:r>
    </w:p>
    <w:p w:rsidR="00227D38" w:rsidRPr="00820380" w:rsidRDefault="00227D38" w:rsidP="005705E9">
      <w:pPr>
        <w:pStyle w:val="a7"/>
        <w:numPr>
          <w:ilvl w:val="0"/>
          <w:numId w:val="120"/>
        </w:numPr>
        <w:ind w:left="567" w:hanging="283"/>
        <w:rPr>
          <w:lang w:val="ru-RU"/>
        </w:rPr>
      </w:pPr>
      <w:r w:rsidRPr="00820380">
        <w:rPr>
          <w:lang w:val="ru-RU"/>
        </w:rPr>
        <w:t>исполнительно-распорядительный орган – Администрация МО Благодаровский сельсовет;</w:t>
      </w:r>
    </w:p>
    <w:p w:rsidR="00227D38" w:rsidRPr="00820380" w:rsidRDefault="00227D38" w:rsidP="005705E9">
      <w:pPr>
        <w:pStyle w:val="a7"/>
        <w:numPr>
          <w:ilvl w:val="0"/>
          <w:numId w:val="120"/>
        </w:numPr>
        <w:ind w:left="567" w:hanging="283"/>
        <w:rPr>
          <w:lang w:val="ru-RU"/>
        </w:rPr>
      </w:pPr>
      <w:r w:rsidRPr="00820380">
        <w:rPr>
          <w:lang w:val="ru-RU"/>
        </w:rPr>
        <w:t>контрольный орган – ревизионная комиссия МО Благодаровский сельсовет;</w:t>
      </w:r>
    </w:p>
    <w:p w:rsidR="00227D38" w:rsidRPr="00820380" w:rsidRDefault="00227D38" w:rsidP="005705E9">
      <w:pPr>
        <w:pStyle w:val="a7"/>
        <w:numPr>
          <w:ilvl w:val="0"/>
          <w:numId w:val="120"/>
        </w:numPr>
        <w:ind w:left="567" w:hanging="283"/>
        <w:rPr>
          <w:lang w:val="ru-RU"/>
        </w:rPr>
      </w:pPr>
      <w:r w:rsidRPr="00820380">
        <w:rPr>
          <w:lang w:val="ru-RU"/>
        </w:rPr>
        <w:t>избирательная комиссия МО Благодаровский сельсовет Бугурусланского  района.</w:t>
      </w:r>
    </w:p>
    <w:p w:rsidR="00227D38" w:rsidRPr="00820380" w:rsidRDefault="00227D38" w:rsidP="005705E9">
      <w:pPr>
        <w:pStyle w:val="a7"/>
        <w:rPr>
          <w:lang w:val="ru-RU"/>
        </w:rPr>
      </w:pPr>
      <w:r w:rsidRPr="00820380">
        <w:rPr>
          <w:lang w:val="ru-RU"/>
        </w:rPr>
        <w:t>2.1.2. Регулировать и контролировать землепользование и застройку уполномочены отдел архитектуры и градостроительства, отдел по управлению муниципальным имуществом Администрации Бугурусланского  района, Управление Росреестра по Оренбургской области.</w:t>
      </w:r>
    </w:p>
    <w:p w:rsidR="00227D38" w:rsidRPr="00820380" w:rsidRDefault="00227D38" w:rsidP="005705E9">
      <w:pPr>
        <w:pStyle w:val="a7"/>
        <w:rPr>
          <w:lang w:val="ru-RU"/>
        </w:rPr>
      </w:pPr>
      <w:r w:rsidRPr="00820380">
        <w:rPr>
          <w:lang w:val="ru-RU"/>
        </w:rPr>
        <w:t xml:space="preserve">2.1.3. К полномочиям органов местного самоуправления муниципального образования в области градостроительной деятельности относятся: </w:t>
      </w:r>
    </w:p>
    <w:p w:rsidR="00227D38" w:rsidRPr="00820380" w:rsidRDefault="00227D38" w:rsidP="0025588A">
      <w:pPr>
        <w:pStyle w:val="a7"/>
        <w:rPr>
          <w:lang w:val="ru-RU"/>
        </w:rPr>
      </w:pPr>
      <w:r w:rsidRPr="00820380">
        <w:rPr>
          <w:lang w:val="ru-RU"/>
        </w:rPr>
        <w:t>1) подготовка и утверждение документов территориального планирования сельского поселения;</w:t>
      </w:r>
    </w:p>
    <w:p w:rsidR="00227D38" w:rsidRPr="00820380" w:rsidRDefault="00227D38" w:rsidP="0025588A">
      <w:pPr>
        <w:pStyle w:val="a7"/>
        <w:rPr>
          <w:lang w:val="ru-RU"/>
        </w:rPr>
      </w:pPr>
      <w:bookmarkStart w:id="26" w:name="p227"/>
      <w:bookmarkEnd w:id="26"/>
      <w:r w:rsidRPr="00820380">
        <w:rPr>
          <w:lang w:val="ru-RU"/>
        </w:rPr>
        <w:t>2) утверждение местных нормативов градостроительного проектирования сельского поселения;</w:t>
      </w:r>
    </w:p>
    <w:p w:rsidR="00227D38" w:rsidRPr="00820380" w:rsidRDefault="00227D38" w:rsidP="0025588A">
      <w:pPr>
        <w:pStyle w:val="a7"/>
        <w:rPr>
          <w:lang w:val="ru-RU"/>
        </w:rPr>
      </w:pPr>
      <w:bookmarkStart w:id="27" w:name="p228"/>
      <w:bookmarkEnd w:id="27"/>
      <w:r w:rsidRPr="00820380">
        <w:rPr>
          <w:lang w:val="ru-RU"/>
        </w:rPr>
        <w:t>3) утверждение правил землепользования и застройки сельского поселения;</w:t>
      </w:r>
    </w:p>
    <w:p w:rsidR="00227D38" w:rsidRPr="00820380" w:rsidRDefault="00227D38" w:rsidP="0025588A">
      <w:pPr>
        <w:pStyle w:val="a7"/>
        <w:rPr>
          <w:lang w:val="ru-RU"/>
        </w:rPr>
      </w:pPr>
      <w:bookmarkStart w:id="28" w:name="p229"/>
      <w:bookmarkEnd w:id="28"/>
      <w:r w:rsidRPr="00820380">
        <w:rPr>
          <w:lang w:val="ru-RU"/>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227D38" w:rsidRPr="00820380" w:rsidRDefault="00227D38" w:rsidP="0025588A">
      <w:pPr>
        <w:pStyle w:val="a7"/>
        <w:rPr>
          <w:lang w:val="ru-RU"/>
        </w:rPr>
      </w:pPr>
      <w:bookmarkStart w:id="29" w:name="p230"/>
      <w:bookmarkEnd w:id="29"/>
      <w:r w:rsidRPr="00820380">
        <w:rPr>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27D38" w:rsidRPr="00820380" w:rsidRDefault="00227D38" w:rsidP="0025588A">
      <w:pPr>
        <w:pStyle w:val="a7"/>
        <w:rPr>
          <w:lang w:val="ru-RU"/>
        </w:rPr>
      </w:pPr>
      <w:bookmarkStart w:id="30" w:name="p231"/>
      <w:bookmarkEnd w:id="30"/>
      <w:r w:rsidRPr="00820380">
        <w:rPr>
          <w:lang w:val="ru-RU"/>
        </w:rPr>
        <w:t>6) принятие решений о развитии застроенных территорий;</w:t>
      </w:r>
      <w:r w:rsidRPr="00820380">
        <w:rPr>
          <w:rStyle w:val="FootnoteReference"/>
          <w:lang w:val="ru-RU"/>
        </w:rPr>
        <w:footnoteReference w:id="44"/>
      </w:r>
    </w:p>
    <w:p w:rsidR="00227D38" w:rsidRPr="00820380" w:rsidRDefault="00227D38" w:rsidP="005705E9">
      <w:pPr>
        <w:pStyle w:val="a7"/>
        <w:rPr>
          <w:lang w:val="ru-RU"/>
        </w:rPr>
      </w:pPr>
      <w:r w:rsidRPr="00820380">
        <w:rPr>
          <w:lang w:val="ru-RU"/>
        </w:rPr>
        <w:t>7) информирование населения о возможном или предстоящем предоставлении земельных участков для строительства.</w:t>
      </w:r>
      <w:r w:rsidRPr="00820380">
        <w:rPr>
          <w:vertAlign w:val="superscript"/>
          <w:lang w:val="ru-RU"/>
        </w:rPr>
        <w:footnoteReference w:id="45"/>
      </w:r>
    </w:p>
    <w:p w:rsidR="00227D38" w:rsidRPr="00820380" w:rsidRDefault="00227D38" w:rsidP="005705E9">
      <w:pPr>
        <w:pStyle w:val="a7"/>
        <w:rPr>
          <w:lang w:val="ru-RU"/>
        </w:rPr>
      </w:pPr>
      <w:r w:rsidRPr="00820380">
        <w:rPr>
          <w:lang w:val="ru-RU"/>
        </w:rPr>
        <w:t>Также к вопросам местного значения относится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820380">
        <w:rPr>
          <w:vertAlign w:val="superscript"/>
          <w:lang w:val="ru-RU"/>
        </w:rPr>
        <w:footnoteReference w:id="46"/>
      </w:r>
    </w:p>
    <w:p w:rsidR="00227D38" w:rsidRPr="00820380" w:rsidRDefault="00227D38" w:rsidP="005705E9">
      <w:pPr>
        <w:pStyle w:val="a7"/>
        <w:rPr>
          <w:bCs/>
          <w:lang w:val="ru-RU"/>
        </w:rPr>
      </w:pPr>
      <w:r w:rsidRPr="00820380">
        <w:rPr>
          <w:bCs/>
          <w:lang w:val="ru-RU"/>
        </w:rPr>
        <w:t>2.1.4.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Бугурусланского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227D38" w:rsidRPr="00820380" w:rsidRDefault="00227D38" w:rsidP="00145FBC">
      <w:pPr>
        <w:pStyle w:val="Heading3"/>
        <w:rPr>
          <w:lang w:val="ru-RU" w:eastAsia="ar-SA"/>
        </w:rPr>
      </w:pPr>
      <w:bookmarkStart w:id="31" w:name="_Toc196878886"/>
      <w:bookmarkStart w:id="32" w:name="_Toc312188781"/>
      <w:r w:rsidRPr="00820380">
        <w:rPr>
          <w:lang w:val="ru-RU" w:eastAsia="ar-SA"/>
        </w:rPr>
        <w:t>Статья 2.2. Комиссия по землепользованию и застройке</w:t>
      </w:r>
      <w:bookmarkEnd w:id="31"/>
      <w:bookmarkEnd w:id="32"/>
    </w:p>
    <w:p w:rsidR="00227D38" w:rsidRPr="00820380" w:rsidRDefault="00227D38" w:rsidP="005705E9">
      <w:pPr>
        <w:pStyle w:val="a7"/>
        <w:rPr>
          <w:lang w:val="ru-RU"/>
        </w:rPr>
      </w:pPr>
      <w:r w:rsidRPr="00820380">
        <w:rPr>
          <w:lang w:val="ru-RU"/>
        </w:rPr>
        <w:t xml:space="preserve">2.2.1.Одновременно с принятием решения о подготовке проекта правил землепользования и застройки Главой МО Благодаровский сельсовет утверждаются состав и </w:t>
      </w:r>
      <w:r w:rsidRPr="00820380">
        <w:rPr>
          <w:bCs/>
          <w:lang w:val="ru-RU"/>
        </w:rPr>
        <w:t>порядок</w:t>
      </w:r>
      <w:r w:rsidRPr="00820380">
        <w:rPr>
          <w:lang w:val="ru-RU"/>
        </w:rPr>
        <w:t xml:space="preserve"> деятельности комиссии по подготовке проекта и реализации правил землепользования и застройки (далее – Комиссия).</w:t>
      </w:r>
      <w:r w:rsidRPr="00820380">
        <w:rPr>
          <w:vertAlign w:val="superscript"/>
          <w:lang w:val="ru-RU"/>
        </w:rPr>
        <w:footnoteReference w:id="47"/>
      </w:r>
    </w:p>
    <w:p w:rsidR="00227D38" w:rsidRPr="00820380" w:rsidRDefault="00227D38" w:rsidP="005705E9">
      <w:pPr>
        <w:pStyle w:val="a7"/>
        <w:rPr>
          <w:lang w:val="ru-RU"/>
        </w:rPr>
      </w:pPr>
      <w:r w:rsidRPr="00820380">
        <w:rPr>
          <w:lang w:val="ru-RU"/>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Благодаровский сельсовет.</w:t>
      </w:r>
      <w:r w:rsidRPr="00820380">
        <w:rPr>
          <w:vertAlign w:val="superscript"/>
          <w:lang w:val="ru-RU"/>
        </w:rPr>
        <w:footnoteReference w:id="48"/>
      </w:r>
    </w:p>
    <w:p w:rsidR="00227D38" w:rsidRPr="00820380" w:rsidRDefault="00227D38" w:rsidP="005705E9">
      <w:pPr>
        <w:pStyle w:val="a7"/>
        <w:rPr>
          <w:lang w:val="ru-RU"/>
        </w:rPr>
      </w:pPr>
      <w:r w:rsidRPr="00820380">
        <w:rPr>
          <w:lang w:val="ru-RU"/>
        </w:rPr>
        <w:t xml:space="preserve">Комиссия является постоянно действующим консультативным органом при Главе Администрации МО Благодаровский сельсовет и формируется для обеспечения реализации настоящих Правил. </w:t>
      </w:r>
    </w:p>
    <w:p w:rsidR="00227D38" w:rsidRPr="00820380" w:rsidRDefault="00227D38" w:rsidP="005705E9">
      <w:pPr>
        <w:pStyle w:val="a7"/>
        <w:rPr>
          <w:lang w:val="ru-RU"/>
        </w:rPr>
      </w:pPr>
      <w:r w:rsidRPr="00820380">
        <w:rPr>
          <w:lang w:val="ru-RU"/>
        </w:rPr>
        <w:t>Комиссия:</w:t>
      </w:r>
    </w:p>
    <w:p w:rsidR="00227D38" w:rsidRPr="00820380" w:rsidRDefault="00227D38" w:rsidP="005705E9">
      <w:pPr>
        <w:pStyle w:val="a7"/>
        <w:numPr>
          <w:ilvl w:val="0"/>
          <w:numId w:val="120"/>
        </w:numPr>
        <w:ind w:left="567" w:hanging="283"/>
        <w:rPr>
          <w:lang w:val="ru-RU"/>
        </w:rPr>
      </w:pPr>
      <w:r w:rsidRPr="00820380">
        <w:rPr>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227D38" w:rsidRPr="00820380" w:rsidRDefault="00227D38" w:rsidP="005705E9">
      <w:pPr>
        <w:pStyle w:val="a7"/>
        <w:numPr>
          <w:ilvl w:val="0"/>
          <w:numId w:val="120"/>
        </w:numPr>
        <w:ind w:left="567" w:hanging="283"/>
        <w:rPr>
          <w:lang w:val="ru-RU"/>
        </w:rPr>
      </w:pPr>
      <w:r w:rsidRPr="00820380">
        <w:rPr>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227D38" w:rsidRPr="00820380" w:rsidRDefault="00227D38" w:rsidP="005705E9">
      <w:pPr>
        <w:pStyle w:val="a7"/>
        <w:numPr>
          <w:ilvl w:val="0"/>
          <w:numId w:val="120"/>
        </w:numPr>
        <w:ind w:left="567" w:hanging="283"/>
        <w:rPr>
          <w:lang w:val="ru-RU"/>
        </w:rPr>
      </w:pPr>
      <w:r w:rsidRPr="00820380">
        <w:rPr>
          <w:lang w:val="ru-RU"/>
        </w:rPr>
        <w:t>проводит публичные слушания в порядке, определяемом уставом МО Благодаровский сельсовет и нормативными правовыми актами местного уровня;</w:t>
      </w:r>
    </w:p>
    <w:p w:rsidR="00227D38" w:rsidRPr="00820380" w:rsidRDefault="00227D38" w:rsidP="005705E9">
      <w:pPr>
        <w:pStyle w:val="a7"/>
        <w:numPr>
          <w:ilvl w:val="0"/>
          <w:numId w:val="120"/>
        </w:numPr>
        <w:ind w:left="567" w:hanging="283"/>
        <w:rPr>
          <w:lang w:val="ru-RU"/>
        </w:rPr>
      </w:pPr>
      <w:r w:rsidRPr="00820380">
        <w:rPr>
          <w:lang w:val="ru-RU"/>
        </w:rPr>
        <w:t>подготавливает Главе МО Благодаровский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МО Благодаровский сельсовет, касающихся вопросов землепользования и застройки;</w:t>
      </w:r>
    </w:p>
    <w:p w:rsidR="00227D38" w:rsidRPr="00820380" w:rsidRDefault="00227D38" w:rsidP="005705E9">
      <w:pPr>
        <w:pStyle w:val="a7"/>
        <w:numPr>
          <w:ilvl w:val="0"/>
          <w:numId w:val="120"/>
        </w:numPr>
        <w:ind w:left="567" w:hanging="283"/>
        <w:rPr>
          <w:lang w:val="ru-RU"/>
        </w:rPr>
      </w:pPr>
      <w:r w:rsidRPr="00820380">
        <w:rPr>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227D38" w:rsidRPr="00820380" w:rsidRDefault="00227D38" w:rsidP="005705E9">
      <w:pPr>
        <w:pStyle w:val="a7"/>
        <w:rPr>
          <w:lang w:val="ru-RU"/>
        </w:rPr>
      </w:pPr>
      <w:r w:rsidRPr="00820380">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227D38" w:rsidRPr="00820380" w:rsidRDefault="00227D38" w:rsidP="005705E9">
      <w:pPr>
        <w:pStyle w:val="a7"/>
        <w:rPr>
          <w:lang w:val="ru-RU"/>
        </w:rPr>
      </w:pPr>
      <w:r w:rsidRPr="00820380">
        <w:rPr>
          <w:lang w:val="ru-RU"/>
        </w:rPr>
        <w:t>По должности в состав Комиссии входят руководители структурных подразделений Администрации МО Благодаровский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227D38" w:rsidRPr="00820380" w:rsidRDefault="00227D38" w:rsidP="005705E9">
      <w:pPr>
        <w:pStyle w:val="a7"/>
        <w:rPr>
          <w:lang w:val="ru-RU"/>
        </w:rPr>
      </w:pPr>
      <w:r w:rsidRPr="00820380">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227D38" w:rsidRPr="00820380" w:rsidRDefault="00227D38" w:rsidP="00145FBC">
      <w:pPr>
        <w:pStyle w:val="Heading3"/>
        <w:rPr>
          <w:lang w:val="ru-RU" w:eastAsia="ar-SA"/>
        </w:rPr>
      </w:pPr>
      <w:bookmarkStart w:id="33" w:name="_Toc196878887"/>
      <w:bookmarkStart w:id="34" w:name="_Toc312188782"/>
      <w:r w:rsidRPr="00820380">
        <w:rPr>
          <w:lang w:val="ru-RU" w:eastAsia="ar-SA"/>
        </w:rPr>
        <w:t>Статья 2.3. Полномочия органов местного самоуправления в сфере обеспечения и применения правил землепользования и застройки</w:t>
      </w:r>
      <w:bookmarkEnd w:id="33"/>
      <w:bookmarkEnd w:id="34"/>
    </w:p>
    <w:p w:rsidR="00227D38" w:rsidRPr="00820380" w:rsidRDefault="00227D38" w:rsidP="00516BE1">
      <w:pPr>
        <w:pStyle w:val="a7"/>
        <w:rPr>
          <w:lang w:val="ru-RU"/>
        </w:rPr>
      </w:pPr>
      <w:r w:rsidRPr="00820380">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227D38" w:rsidRPr="00820380" w:rsidRDefault="00227D38" w:rsidP="001F3881">
      <w:pPr>
        <w:pStyle w:val="a7"/>
        <w:numPr>
          <w:ilvl w:val="0"/>
          <w:numId w:val="120"/>
        </w:numPr>
        <w:ind w:left="567" w:hanging="283"/>
        <w:rPr>
          <w:lang w:val="ru-RU"/>
        </w:rPr>
      </w:pPr>
      <w:r w:rsidRPr="00820380">
        <w:rPr>
          <w:lang w:val="ru-RU"/>
        </w:rPr>
        <w:t>по запросу Комиссии предоставляют заключения по вопросам, связанным с проведением публичных слушаний;</w:t>
      </w:r>
    </w:p>
    <w:p w:rsidR="00227D38" w:rsidRPr="00820380" w:rsidRDefault="00227D38" w:rsidP="001F3881">
      <w:pPr>
        <w:pStyle w:val="a7"/>
        <w:numPr>
          <w:ilvl w:val="0"/>
          <w:numId w:val="120"/>
        </w:numPr>
        <w:ind w:left="567" w:hanging="283"/>
        <w:rPr>
          <w:lang w:val="ru-RU"/>
        </w:rPr>
      </w:pPr>
      <w:r w:rsidRPr="00820380">
        <w:rPr>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227D38" w:rsidRPr="00820380" w:rsidRDefault="00227D38" w:rsidP="00516BE1">
      <w:pPr>
        <w:pStyle w:val="a7"/>
        <w:rPr>
          <w:lang w:val="ru-RU"/>
        </w:rPr>
      </w:pPr>
      <w:r w:rsidRPr="00820380">
        <w:rPr>
          <w:lang w:val="ru-RU"/>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227D38" w:rsidRPr="00820380" w:rsidRDefault="00227D38" w:rsidP="001F3881">
      <w:pPr>
        <w:pStyle w:val="a7"/>
        <w:rPr>
          <w:lang w:val="ru-RU"/>
        </w:rPr>
      </w:pPr>
      <w:r w:rsidRPr="00820380">
        <w:rPr>
          <w:lang w:val="ru-RU"/>
        </w:rPr>
        <w:t>1) подготовка для Главы МО Благодаровский сельсовет, Совета народных депутатов МО Благодаровский сельсовет Бугурусланского  района Оренбургской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227D38" w:rsidRPr="00820380" w:rsidRDefault="00227D38" w:rsidP="001F3881">
      <w:pPr>
        <w:pStyle w:val="a7"/>
        <w:rPr>
          <w:lang w:val="ru-RU"/>
        </w:rPr>
      </w:pPr>
      <w:r w:rsidRPr="00820380">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227D38" w:rsidRPr="00820380" w:rsidRDefault="00227D38" w:rsidP="001F3881">
      <w:pPr>
        <w:pStyle w:val="a7"/>
        <w:rPr>
          <w:lang w:val="ru-RU"/>
        </w:rPr>
      </w:pPr>
      <w:r w:rsidRPr="00820380">
        <w:rPr>
          <w:lang w:val="ru-RU"/>
        </w:rPr>
        <w:t>3) согласование документации по планировке территории на соответствие законодательству, настоящим Правилам;</w:t>
      </w:r>
    </w:p>
    <w:p w:rsidR="00227D38" w:rsidRPr="00820380" w:rsidRDefault="00227D38" w:rsidP="001F3881">
      <w:pPr>
        <w:pStyle w:val="a7"/>
        <w:rPr>
          <w:lang w:val="ru-RU"/>
        </w:rPr>
      </w:pPr>
      <w:r w:rsidRPr="00820380">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227D38" w:rsidRPr="00820380" w:rsidRDefault="00227D38" w:rsidP="001F3881">
      <w:pPr>
        <w:pStyle w:val="a7"/>
        <w:rPr>
          <w:lang w:val="ru-RU"/>
        </w:rPr>
      </w:pPr>
      <w:r w:rsidRPr="00820380">
        <w:rPr>
          <w:lang w:val="ru-RU"/>
        </w:rPr>
        <w:t>5) выдача разрешений на строительство, выдача разрешений на ввод объектов в эксплуатацию;</w:t>
      </w:r>
    </w:p>
    <w:p w:rsidR="00227D38" w:rsidRPr="00820380" w:rsidRDefault="00227D38" w:rsidP="001F3881">
      <w:pPr>
        <w:pStyle w:val="a7"/>
        <w:rPr>
          <w:lang w:val="ru-RU"/>
        </w:rPr>
      </w:pPr>
      <w:r w:rsidRPr="00820380">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227D38" w:rsidRPr="00820380" w:rsidRDefault="00227D38" w:rsidP="001F3881">
      <w:pPr>
        <w:pStyle w:val="a7"/>
        <w:rPr>
          <w:lang w:val="ru-RU"/>
        </w:rPr>
      </w:pPr>
      <w:r w:rsidRPr="00820380">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227D38" w:rsidRPr="00820380" w:rsidRDefault="00227D38" w:rsidP="001F3881">
      <w:pPr>
        <w:pStyle w:val="a7"/>
        <w:rPr>
          <w:lang w:val="ru-RU"/>
        </w:rPr>
      </w:pPr>
      <w:r w:rsidRPr="00820380">
        <w:rPr>
          <w:lang w:val="ru-RU"/>
        </w:rPr>
        <w:t>8) ведение карты градостроительного зонирования, внесение в нее утвержденных в установленном порядке изменений;</w:t>
      </w:r>
    </w:p>
    <w:p w:rsidR="00227D38" w:rsidRPr="00820380" w:rsidRDefault="00227D38" w:rsidP="001F3881">
      <w:pPr>
        <w:pStyle w:val="a7"/>
        <w:rPr>
          <w:lang w:val="ru-RU"/>
        </w:rPr>
      </w:pPr>
      <w:r w:rsidRPr="00820380">
        <w:rPr>
          <w:lang w:val="ru-RU"/>
        </w:rPr>
        <w:t>9) предоставление заинтересованным лицам информации, которая содержится в Правилах и утвержденной документации по планировке территории.</w:t>
      </w:r>
    </w:p>
    <w:p w:rsidR="00227D38" w:rsidRPr="00820380" w:rsidRDefault="00227D38" w:rsidP="001F3881">
      <w:pPr>
        <w:pStyle w:val="a7"/>
        <w:rPr>
          <w:lang w:val="ru-RU"/>
        </w:rPr>
      </w:pPr>
      <w:r w:rsidRPr="00820380">
        <w:rPr>
          <w:lang w:val="ru-RU"/>
        </w:rPr>
        <w:t>10) другие обязанности, выполняемые в соответствии с законодательством.</w:t>
      </w:r>
    </w:p>
    <w:p w:rsidR="00227D38" w:rsidRPr="00820380" w:rsidRDefault="00227D38" w:rsidP="00145FBC">
      <w:pPr>
        <w:pStyle w:val="Heading3"/>
        <w:rPr>
          <w:lang w:val="ru-RU" w:eastAsia="ar-SA"/>
        </w:rPr>
      </w:pPr>
      <w:bookmarkStart w:id="35" w:name="_Toc312188783"/>
      <w:r w:rsidRPr="00820380">
        <w:rPr>
          <w:lang w:val="ru-RU" w:eastAsia="ar-SA"/>
        </w:rPr>
        <w:t>Статья 2.4. Правила застройки как основа для принятия решений по застройке и землепользованию</w:t>
      </w:r>
      <w:bookmarkEnd w:id="35"/>
    </w:p>
    <w:p w:rsidR="00227D38" w:rsidRPr="00820380" w:rsidRDefault="00227D38" w:rsidP="001F3881">
      <w:pPr>
        <w:pStyle w:val="a7"/>
        <w:rPr>
          <w:lang w:val="ru-RU"/>
        </w:rPr>
      </w:pPr>
      <w:r w:rsidRPr="00820380">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227D38" w:rsidRPr="00820380" w:rsidRDefault="00227D38" w:rsidP="001F3881">
      <w:pPr>
        <w:pStyle w:val="a7"/>
        <w:rPr>
          <w:lang w:val="ru-RU"/>
        </w:rPr>
      </w:pPr>
      <w:r w:rsidRPr="00820380">
        <w:rPr>
          <w:lang w:val="ru-RU"/>
        </w:rPr>
        <w:t>2.4.2. Соблюдение установленного настоящими Правилами порядка использования и застройки территории МО Благодаровский сельсовет обеспечивается органами исполнительной власти:</w:t>
      </w:r>
    </w:p>
    <w:p w:rsidR="00227D38" w:rsidRPr="00820380" w:rsidRDefault="00227D38" w:rsidP="001F3881">
      <w:pPr>
        <w:pStyle w:val="a7"/>
        <w:numPr>
          <w:ilvl w:val="0"/>
          <w:numId w:val="120"/>
        </w:numPr>
        <w:ind w:left="567" w:hanging="283"/>
        <w:rPr>
          <w:lang w:val="ru-RU"/>
        </w:rPr>
      </w:pPr>
      <w:r w:rsidRPr="00820380">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27D38" w:rsidRPr="00820380" w:rsidRDefault="00227D38" w:rsidP="001F3881">
      <w:pPr>
        <w:pStyle w:val="a7"/>
        <w:numPr>
          <w:ilvl w:val="0"/>
          <w:numId w:val="120"/>
        </w:numPr>
        <w:ind w:left="567" w:hanging="283"/>
        <w:rPr>
          <w:lang w:val="ru-RU"/>
        </w:rPr>
      </w:pPr>
      <w:r w:rsidRPr="00820380">
        <w:rPr>
          <w:lang w:val="ru-RU"/>
        </w:rPr>
        <w:t>при выдаче разрешений на строительство;</w:t>
      </w:r>
    </w:p>
    <w:p w:rsidR="00227D38" w:rsidRPr="00820380" w:rsidRDefault="00227D38" w:rsidP="001F3881">
      <w:pPr>
        <w:pStyle w:val="a7"/>
        <w:numPr>
          <w:ilvl w:val="0"/>
          <w:numId w:val="120"/>
        </w:numPr>
        <w:ind w:left="567" w:hanging="283"/>
        <w:rPr>
          <w:lang w:val="ru-RU"/>
        </w:rPr>
      </w:pPr>
      <w:r w:rsidRPr="00820380">
        <w:rPr>
          <w:lang w:val="ru-RU"/>
        </w:rPr>
        <w:t>при выдаче разрешений на ввод объектов в эксплуатацию;</w:t>
      </w:r>
    </w:p>
    <w:p w:rsidR="00227D38" w:rsidRPr="00820380" w:rsidRDefault="00227D38" w:rsidP="001F3881">
      <w:pPr>
        <w:pStyle w:val="a7"/>
        <w:numPr>
          <w:ilvl w:val="0"/>
          <w:numId w:val="120"/>
        </w:numPr>
        <w:ind w:left="567" w:hanging="283"/>
        <w:rPr>
          <w:lang w:val="ru-RU"/>
        </w:rPr>
      </w:pPr>
      <w:r w:rsidRPr="00820380">
        <w:rPr>
          <w:lang w:val="ru-RU"/>
        </w:rPr>
        <w:t>при контроле объектов градостроительной деятельности в процессе их использования;</w:t>
      </w:r>
    </w:p>
    <w:p w:rsidR="00227D38" w:rsidRPr="00820380" w:rsidRDefault="00227D38" w:rsidP="001F3881">
      <w:pPr>
        <w:pStyle w:val="a7"/>
        <w:numPr>
          <w:ilvl w:val="0"/>
          <w:numId w:val="120"/>
        </w:numPr>
        <w:ind w:left="567" w:hanging="283"/>
        <w:rPr>
          <w:lang w:val="ru-RU"/>
        </w:rPr>
      </w:pPr>
      <w:r w:rsidRPr="00820380">
        <w:rPr>
          <w:lang w:val="ru-RU"/>
        </w:rPr>
        <w:t>при выдаче разрешений на условно разрешенный вид использования земельного участка, объекта капитального строительства;</w:t>
      </w:r>
    </w:p>
    <w:p w:rsidR="00227D38" w:rsidRPr="00820380" w:rsidRDefault="00227D38" w:rsidP="001F3881">
      <w:pPr>
        <w:pStyle w:val="a7"/>
        <w:numPr>
          <w:ilvl w:val="0"/>
          <w:numId w:val="120"/>
        </w:numPr>
        <w:ind w:left="567" w:hanging="283"/>
        <w:rPr>
          <w:lang w:val="ru-RU"/>
        </w:rPr>
      </w:pPr>
      <w:r w:rsidRPr="00820380">
        <w:rPr>
          <w:lang w:val="ru-RU"/>
        </w:rPr>
        <w:t>при подготовке и принятии решений о разработке документации по планировке территории;</w:t>
      </w:r>
    </w:p>
    <w:p w:rsidR="00227D38" w:rsidRPr="00820380" w:rsidRDefault="00227D38" w:rsidP="001F3881">
      <w:pPr>
        <w:pStyle w:val="a7"/>
        <w:numPr>
          <w:ilvl w:val="0"/>
          <w:numId w:val="120"/>
        </w:numPr>
        <w:ind w:left="567" w:hanging="283"/>
        <w:rPr>
          <w:lang w:val="ru-RU"/>
        </w:rPr>
      </w:pPr>
      <w:r w:rsidRPr="00820380">
        <w:rPr>
          <w:lang w:val="ru-RU"/>
        </w:rPr>
        <w:t>при согласовании технических заданий на разработку проектов планировки и проектов межевания территорий;</w:t>
      </w:r>
    </w:p>
    <w:p w:rsidR="00227D38" w:rsidRPr="00820380" w:rsidRDefault="00227D38" w:rsidP="001F3881">
      <w:pPr>
        <w:pStyle w:val="a7"/>
        <w:numPr>
          <w:ilvl w:val="0"/>
          <w:numId w:val="120"/>
        </w:numPr>
        <w:ind w:left="567" w:hanging="283"/>
        <w:rPr>
          <w:lang w:val="ru-RU"/>
        </w:rPr>
      </w:pPr>
      <w:r w:rsidRPr="00820380">
        <w:rPr>
          <w:lang w:val="ru-RU"/>
        </w:rPr>
        <w:t>при подготовке и выдаче заинтересованным физическим и юридическим лицам градостроительных планов земельных участков.</w:t>
      </w:r>
    </w:p>
    <w:p w:rsidR="00227D38" w:rsidRPr="00820380" w:rsidRDefault="00227D38" w:rsidP="00145FBC">
      <w:pPr>
        <w:pStyle w:val="Heading2"/>
        <w:rPr>
          <w:lang w:val="ru-RU" w:eastAsia="ar-SA"/>
        </w:rPr>
      </w:pPr>
      <w:bookmarkStart w:id="36" w:name="_Toc196878888"/>
      <w:bookmarkStart w:id="37" w:name="_Toc312188784"/>
      <w:r w:rsidRPr="00820380">
        <w:rPr>
          <w:lang w:val="ru-RU" w:eastAsia="ar-SA"/>
        </w:rPr>
        <w:t>РАЗДЕЛ 3. ПОЛОЖЕНИЕ О ГРАДОСТРОИТЕЛЬНОЙ ПОДГОТОВКЕ ЗЕМЕЛЬНЫХ УЧАСТКОВ ПОСРЕДСТВОМ ПЛАНИРОВКИ ТЕРРИТОРИИ</w:t>
      </w:r>
      <w:bookmarkEnd w:id="36"/>
      <w:bookmarkEnd w:id="37"/>
    </w:p>
    <w:p w:rsidR="00227D38" w:rsidRPr="00820380" w:rsidRDefault="00227D38" w:rsidP="00145FBC">
      <w:pPr>
        <w:pStyle w:val="Heading3"/>
        <w:rPr>
          <w:lang w:val="ru-RU" w:eastAsia="ar-SA"/>
        </w:rPr>
      </w:pPr>
      <w:bookmarkStart w:id="38" w:name="_Toc196878889"/>
      <w:bookmarkStart w:id="39" w:name="_Toc312188785"/>
      <w:r w:rsidRPr="00820380">
        <w:rPr>
          <w:lang w:val="ru-RU" w:eastAsia="ar-SA"/>
        </w:rPr>
        <w:t>Статья 3.1. Общие положения о планировке территории</w:t>
      </w:r>
      <w:bookmarkEnd w:id="38"/>
      <w:bookmarkEnd w:id="39"/>
    </w:p>
    <w:p w:rsidR="00227D38" w:rsidRPr="00820380" w:rsidRDefault="00227D38" w:rsidP="001F3881">
      <w:pPr>
        <w:pStyle w:val="a7"/>
        <w:rPr>
          <w:lang w:val="ru-RU"/>
        </w:rPr>
      </w:pPr>
      <w:r w:rsidRPr="00820380">
        <w:rPr>
          <w:lang w:val="ru-RU"/>
        </w:rPr>
        <w:t>3.1.1. Документом территориального планирования МО Благодаровский сельсовет является генеральный план.</w:t>
      </w:r>
    </w:p>
    <w:p w:rsidR="00227D38" w:rsidRPr="00820380" w:rsidRDefault="00227D38" w:rsidP="001F3881">
      <w:pPr>
        <w:pStyle w:val="a7"/>
        <w:rPr>
          <w:lang w:val="ru-RU"/>
        </w:rPr>
      </w:pPr>
      <w:r w:rsidRPr="00820380">
        <w:rPr>
          <w:lang w:val="ru-RU"/>
        </w:rPr>
        <w:t>Состав, порядок подготовки и реализации данного документа определяется в соответствии со статьями 23-28 Градостроительного кодекса РФ, иными нормативными правовыми актами субъекта РФ, нормативными актами органов местного самоуправления.</w:t>
      </w:r>
    </w:p>
    <w:p w:rsidR="00227D38" w:rsidRPr="00820380" w:rsidRDefault="00227D38" w:rsidP="001F3881">
      <w:pPr>
        <w:pStyle w:val="a7"/>
        <w:rPr>
          <w:lang w:val="ru-RU"/>
        </w:rPr>
      </w:pPr>
      <w:r w:rsidRPr="00820380">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227D38" w:rsidRPr="00820380" w:rsidRDefault="00227D38" w:rsidP="001F3881">
      <w:pPr>
        <w:pStyle w:val="a7"/>
        <w:rPr>
          <w:lang w:val="ru-RU"/>
        </w:rPr>
      </w:pPr>
      <w:r w:rsidRPr="00820380">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227D38" w:rsidRPr="00820380" w:rsidRDefault="00227D38" w:rsidP="001F3881">
      <w:pPr>
        <w:pStyle w:val="a7"/>
        <w:numPr>
          <w:ilvl w:val="0"/>
          <w:numId w:val="120"/>
        </w:numPr>
        <w:ind w:left="567" w:hanging="283"/>
        <w:rPr>
          <w:lang w:val="ru-RU"/>
        </w:rPr>
      </w:pPr>
      <w:r w:rsidRPr="00820380">
        <w:rPr>
          <w:lang w:val="ru-RU"/>
        </w:rPr>
        <w:t>проектов планировки без проектов межевания в их составе;</w:t>
      </w:r>
    </w:p>
    <w:p w:rsidR="00227D38" w:rsidRPr="00820380" w:rsidRDefault="00227D38" w:rsidP="001F3881">
      <w:pPr>
        <w:pStyle w:val="a7"/>
        <w:numPr>
          <w:ilvl w:val="0"/>
          <w:numId w:val="120"/>
        </w:numPr>
        <w:ind w:left="567" w:hanging="283"/>
        <w:rPr>
          <w:lang w:val="ru-RU"/>
        </w:rPr>
      </w:pPr>
      <w:r w:rsidRPr="00820380">
        <w:rPr>
          <w:lang w:val="ru-RU"/>
        </w:rPr>
        <w:t>проектов планировки с проектами межевания в их составе;</w:t>
      </w:r>
    </w:p>
    <w:p w:rsidR="00227D38" w:rsidRPr="00820380" w:rsidRDefault="00227D38" w:rsidP="001F3881">
      <w:pPr>
        <w:pStyle w:val="a7"/>
        <w:numPr>
          <w:ilvl w:val="0"/>
          <w:numId w:val="120"/>
        </w:numPr>
        <w:ind w:left="567" w:hanging="283"/>
        <w:rPr>
          <w:lang w:val="ru-RU"/>
        </w:rPr>
      </w:pPr>
      <w:r w:rsidRPr="00820380">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27D38" w:rsidRPr="00820380" w:rsidRDefault="00227D38" w:rsidP="001F3881">
      <w:pPr>
        <w:pStyle w:val="a7"/>
        <w:numPr>
          <w:ilvl w:val="0"/>
          <w:numId w:val="120"/>
        </w:numPr>
        <w:ind w:left="567" w:hanging="283"/>
        <w:rPr>
          <w:lang w:val="ru-RU"/>
        </w:rPr>
      </w:pPr>
      <w:r w:rsidRPr="00820380">
        <w:rPr>
          <w:lang w:val="ru-RU"/>
        </w:rPr>
        <w:t>градостроительных планов земельных участков как самостоятельных документов (вне состава проектов межевания).</w:t>
      </w:r>
    </w:p>
    <w:p w:rsidR="00227D38" w:rsidRPr="00820380" w:rsidRDefault="00227D38" w:rsidP="001F3881">
      <w:pPr>
        <w:pStyle w:val="a7"/>
        <w:rPr>
          <w:lang w:val="ru-RU"/>
        </w:rPr>
      </w:pPr>
      <w:r w:rsidRPr="00820380">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227D38" w:rsidRPr="00820380" w:rsidRDefault="00227D38" w:rsidP="001F3881">
      <w:pPr>
        <w:pStyle w:val="a7"/>
        <w:rPr>
          <w:lang w:val="ru-RU"/>
        </w:rPr>
      </w:pPr>
      <w:r w:rsidRPr="00820380">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27D38" w:rsidRPr="00820380" w:rsidRDefault="00227D38" w:rsidP="001F3881">
      <w:pPr>
        <w:pStyle w:val="a7"/>
        <w:rPr>
          <w:lang w:val="ru-RU"/>
        </w:rPr>
      </w:pPr>
      <w:r w:rsidRPr="00820380">
        <w:rPr>
          <w:lang w:val="ru-RU"/>
        </w:rPr>
        <w:t>а) границы планировочных элементов территории (кварталов, микрорайонов);</w:t>
      </w:r>
    </w:p>
    <w:p w:rsidR="00227D38" w:rsidRPr="00820380" w:rsidRDefault="00227D38" w:rsidP="001F3881">
      <w:pPr>
        <w:pStyle w:val="a7"/>
        <w:rPr>
          <w:lang w:val="ru-RU"/>
        </w:rPr>
      </w:pPr>
      <w:r w:rsidRPr="00820380">
        <w:rPr>
          <w:lang w:val="ru-RU"/>
        </w:rPr>
        <w:t>б) границы земельных участков общего пользования и линейных объектов без определения границ иных земельных участков;</w:t>
      </w:r>
    </w:p>
    <w:p w:rsidR="00227D38" w:rsidRPr="00820380" w:rsidRDefault="00227D38" w:rsidP="001F3881">
      <w:pPr>
        <w:pStyle w:val="a7"/>
        <w:rPr>
          <w:lang w:val="ru-RU"/>
        </w:rPr>
      </w:pPr>
      <w:r w:rsidRPr="00820380">
        <w:rPr>
          <w:lang w:val="ru-RU"/>
        </w:rPr>
        <w:t>в) границы зон действия публичных сервитутов для обеспечения проездов, проходов по соответствующей территории;</w:t>
      </w:r>
    </w:p>
    <w:p w:rsidR="00227D38" w:rsidRPr="00820380" w:rsidRDefault="00227D38" w:rsidP="001F3881">
      <w:pPr>
        <w:pStyle w:val="a7"/>
        <w:rPr>
          <w:lang w:val="ru-RU"/>
        </w:rPr>
      </w:pPr>
      <w:r w:rsidRPr="00820380">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227D38" w:rsidRPr="00820380" w:rsidRDefault="00227D38" w:rsidP="001F3881">
      <w:pPr>
        <w:pStyle w:val="a7"/>
        <w:rPr>
          <w:lang w:val="ru-RU"/>
        </w:rPr>
      </w:pPr>
      <w:r w:rsidRPr="00820380">
        <w:rPr>
          <w:lang w:val="ru-RU"/>
        </w:rPr>
        <w:t>а) определить или изменить границы земельных участков, которые не являются земельными участками общего пользования;</w:t>
      </w:r>
    </w:p>
    <w:p w:rsidR="00227D38" w:rsidRPr="00820380" w:rsidRDefault="00227D38" w:rsidP="001F3881">
      <w:pPr>
        <w:pStyle w:val="a7"/>
        <w:rPr>
          <w:lang w:val="ru-RU"/>
        </w:rPr>
      </w:pPr>
      <w:r w:rsidRPr="00820380">
        <w:rPr>
          <w:lang w:val="ru-RU"/>
        </w:rPr>
        <w:t>б) определить или изменить границы зон действия публичных сервитутов;</w:t>
      </w:r>
    </w:p>
    <w:p w:rsidR="00227D38" w:rsidRPr="00820380" w:rsidRDefault="00227D38" w:rsidP="001F3881">
      <w:pPr>
        <w:pStyle w:val="a7"/>
        <w:rPr>
          <w:lang w:val="ru-RU"/>
        </w:rPr>
      </w:pPr>
      <w:r w:rsidRPr="00820380">
        <w:rPr>
          <w:lang w:val="ru-RU"/>
        </w:rPr>
        <w:t>в) определить или изменить границы зон планируемого размещения объектов капитального строительства для реализации государственных или муниципальных нужд;</w:t>
      </w:r>
    </w:p>
    <w:p w:rsidR="00227D38" w:rsidRPr="00820380" w:rsidRDefault="00227D38" w:rsidP="001F3881">
      <w:pPr>
        <w:pStyle w:val="a7"/>
        <w:rPr>
          <w:lang w:val="ru-RU"/>
        </w:rPr>
      </w:pPr>
      <w:r w:rsidRPr="00820380">
        <w:rPr>
          <w:lang w:val="ru-RU"/>
        </w:rPr>
        <w:t>г) подготовить градостроительные планы вновь образуемых, изменяемых земельных участков;</w:t>
      </w:r>
    </w:p>
    <w:p w:rsidR="00227D38" w:rsidRPr="00820380" w:rsidRDefault="00227D38" w:rsidP="001F3881">
      <w:pPr>
        <w:pStyle w:val="a7"/>
        <w:rPr>
          <w:lang w:val="ru-RU"/>
        </w:rPr>
      </w:pPr>
      <w:r w:rsidRPr="00820380">
        <w:rPr>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27D38" w:rsidRPr="00820380" w:rsidRDefault="00227D38" w:rsidP="001F3881">
      <w:pPr>
        <w:pStyle w:val="a7"/>
        <w:rPr>
          <w:lang w:val="ru-RU"/>
        </w:rPr>
      </w:pPr>
      <w:r w:rsidRPr="00820380">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227D38" w:rsidRPr="00820380" w:rsidRDefault="00227D38" w:rsidP="001F3881">
      <w:pPr>
        <w:pStyle w:val="a7"/>
        <w:rPr>
          <w:lang w:val="ru-RU"/>
        </w:rPr>
      </w:pPr>
      <w:r w:rsidRPr="00820380">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27D38" w:rsidRPr="00820380" w:rsidRDefault="00227D38" w:rsidP="00145FBC">
      <w:pPr>
        <w:pStyle w:val="Heading3"/>
        <w:rPr>
          <w:lang w:val="ru-RU" w:eastAsia="ar-SA"/>
        </w:rPr>
      </w:pPr>
      <w:bookmarkStart w:id="40" w:name="_Toc196878890"/>
      <w:bookmarkStart w:id="41" w:name="_Toc312188786"/>
      <w:r w:rsidRPr="00820380">
        <w:rPr>
          <w:lang w:val="ru-RU" w:eastAsia="ar-SA"/>
        </w:rPr>
        <w:t>Статья 3.2. Особенности подготовки документации по планировке территории</w:t>
      </w:r>
      <w:bookmarkEnd w:id="40"/>
      <w:bookmarkEnd w:id="41"/>
    </w:p>
    <w:p w:rsidR="00227D38" w:rsidRPr="00820380" w:rsidRDefault="00227D38" w:rsidP="001F3881">
      <w:pPr>
        <w:pStyle w:val="a7"/>
        <w:rPr>
          <w:lang w:val="ru-RU"/>
        </w:rPr>
      </w:pPr>
      <w:r w:rsidRPr="00820380">
        <w:rPr>
          <w:lang w:val="ru-RU"/>
        </w:rPr>
        <w:t>3.2.1. Решение о подготовке документации по планировке территории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227D38" w:rsidRPr="00820380" w:rsidRDefault="00227D38" w:rsidP="001F3881">
      <w:pPr>
        <w:pStyle w:val="a7"/>
        <w:rPr>
          <w:lang w:val="ru-RU"/>
        </w:rPr>
      </w:pPr>
      <w:r w:rsidRPr="00820380">
        <w:rPr>
          <w:lang w:val="ru-RU"/>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227D38" w:rsidRPr="00820380" w:rsidRDefault="00227D38" w:rsidP="001F3881">
      <w:pPr>
        <w:pStyle w:val="a7"/>
        <w:rPr>
          <w:lang w:val="ru-RU"/>
        </w:rPr>
      </w:pPr>
      <w:r w:rsidRPr="00820380">
        <w:rPr>
          <w:lang w:val="ru-RU"/>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227D38" w:rsidRPr="00820380" w:rsidRDefault="00227D38" w:rsidP="001F3881">
      <w:pPr>
        <w:pStyle w:val="a7"/>
        <w:rPr>
          <w:lang w:val="ru-RU"/>
        </w:rPr>
      </w:pPr>
      <w:r w:rsidRPr="00820380">
        <w:rPr>
          <w:lang w:val="ru-RU"/>
        </w:rPr>
        <w:t>Администрация Бугурусланского  района Оренбургской области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Главе Бугурусланского  района Оренбургской области или об отклонении такой документации и о направлении ее на доработку.</w:t>
      </w:r>
    </w:p>
    <w:p w:rsidR="00227D38" w:rsidRPr="00820380" w:rsidRDefault="00227D38" w:rsidP="001F3881">
      <w:pPr>
        <w:pStyle w:val="a7"/>
        <w:rPr>
          <w:lang w:val="ru-RU"/>
        </w:rPr>
      </w:pPr>
      <w:r w:rsidRPr="00820380">
        <w:rPr>
          <w:lang w:val="ru-RU"/>
        </w:rPr>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227D38" w:rsidRPr="00820380" w:rsidRDefault="00227D38" w:rsidP="001F3881">
      <w:pPr>
        <w:pStyle w:val="a7"/>
        <w:rPr>
          <w:lang w:val="ru-RU"/>
        </w:rPr>
      </w:pPr>
      <w:r w:rsidRPr="00820380">
        <w:rPr>
          <w:lang w:val="ru-RU"/>
        </w:rPr>
        <w:t>Порядок организации и проведения публичных слушаний определяется Уставом МО Благодаровский сельсовет.</w:t>
      </w:r>
    </w:p>
    <w:p w:rsidR="00227D38" w:rsidRPr="00820380" w:rsidRDefault="00227D38" w:rsidP="001F3881">
      <w:pPr>
        <w:pStyle w:val="a7"/>
        <w:rPr>
          <w:lang w:val="ru-RU"/>
        </w:rPr>
      </w:pPr>
      <w:r w:rsidRPr="00820380">
        <w:rPr>
          <w:lang w:val="ru-RU"/>
        </w:rPr>
        <w:t xml:space="preserve">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227D38" w:rsidRPr="00820380" w:rsidRDefault="00227D38" w:rsidP="001F3881">
      <w:pPr>
        <w:pStyle w:val="a7"/>
        <w:rPr>
          <w:lang w:val="ru-RU"/>
        </w:rPr>
      </w:pPr>
      <w:r w:rsidRPr="00820380">
        <w:rPr>
          <w:lang w:val="ru-RU"/>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27D38" w:rsidRPr="00820380" w:rsidRDefault="00227D38" w:rsidP="001F3881">
      <w:pPr>
        <w:pStyle w:val="a7"/>
        <w:rPr>
          <w:lang w:val="ru-RU"/>
        </w:rPr>
      </w:pPr>
      <w:r w:rsidRPr="00820380">
        <w:rPr>
          <w:lang w:val="ru-RU"/>
        </w:rPr>
        <w:t>3.2.6. Орган местного самоуправления направляет соответственно Главе Администрации Бугурусланского  района Оренбургской области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227D38" w:rsidRPr="00820380" w:rsidRDefault="00227D38" w:rsidP="001F3881">
      <w:pPr>
        <w:pStyle w:val="a7"/>
        <w:rPr>
          <w:lang w:val="ru-RU"/>
        </w:rPr>
      </w:pPr>
      <w:r w:rsidRPr="00820380">
        <w:rPr>
          <w:lang w:val="ru-RU"/>
        </w:rPr>
        <w:t>3.2.7. Глава Администрации Бугурусланского  района Оренбургской области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227D38" w:rsidRPr="00820380" w:rsidRDefault="00227D38" w:rsidP="001F3881">
      <w:pPr>
        <w:pStyle w:val="a7"/>
        <w:rPr>
          <w:lang w:val="ru-RU"/>
        </w:rPr>
      </w:pPr>
      <w:r w:rsidRPr="00820380">
        <w:rPr>
          <w:lang w:val="ru-RU"/>
        </w:rPr>
        <w:t>3.2.8. На основании документации по планировке территории, утвержденной Главой муниципального образования, Совет народных депутатов МО Благодаровский сельсовет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227D38" w:rsidRPr="00820380" w:rsidRDefault="00227D38" w:rsidP="008C7B2B">
      <w:pPr>
        <w:tabs>
          <w:tab w:val="left" w:pos="9333"/>
        </w:tabs>
        <w:suppressAutoHyphens/>
        <w:spacing w:line="240" w:lineRule="atLeast"/>
        <w:ind w:firstLine="709"/>
        <w:jc w:val="both"/>
        <w:rPr>
          <w:lang w:val="ru-RU"/>
        </w:rPr>
      </w:pPr>
      <w:r w:rsidRPr="00820380">
        <w:rPr>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Администрация Бугурусланского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227D38" w:rsidRPr="00820380" w:rsidRDefault="00227D38" w:rsidP="008C7B2B">
      <w:pPr>
        <w:tabs>
          <w:tab w:val="left" w:pos="9333"/>
        </w:tabs>
        <w:suppressAutoHyphens/>
        <w:spacing w:line="240" w:lineRule="atLeast"/>
        <w:ind w:firstLine="709"/>
        <w:jc w:val="both"/>
        <w:rPr>
          <w:lang w:val="ru-RU"/>
        </w:rPr>
      </w:pPr>
      <w:r w:rsidRPr="00820380">
        <w:rPr>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227D38" w:rsidRPr="00820380" w:rsidRDefault="00227D38" w:rsidP="00145FBC">
      <w:pPr>
        <w:pStyle w:val="Heading2"/>
        <w:rPr>
          <w:lang w:val="ru-RU" w:eastAsia="ar-SA"/>
        </w:rPr>
      </w:pPr>
      <w:bookmarkStart w:id="42" w:name="_Toc196878891"/>
      <w:bookmarkStart w:id="43" w:name="_Toc312188787"/>
      <w:r w:rsidRPr="00820380">
        <w:rPr>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2"/>
      <w:bookmarkEnd w:id="43"/>
    </w:p>
    <w:p w:rsidR="00227D38" w:rsidRPr="00820380" w:rsidRDefault="00227D38" w:rsidP="00145FBC">
      <w:pPr>
        <w:pStyle w:val="Heading3"/>
        <w:rPr>
          <w:lang w:val="ru-RU" w:eastAsia="ar-SA"/>
        </w:rPr>
      </w:pPr>
      <w:bookmarkStart w:id="44" w:name="_Toc196878892"/>
      <w:bookmarkStart w:id="45" w:name="_Toc312188788"/>
      <w:r w:rsidRPr="00820380">
        <w:rPr>
          <w:lang w:val="ru-RU" w:eastAsia="ar-SA"/>
        </w:rPr>
        <w:t>Статья 4.1. Виды разрешенного использования земельных участков и объектов капитального строительства</w:t>
      </w:r>
      <w:bookmarkEnd w:id="44"/>
      <w:bookmarkEnd w:id="45"/>
    </w:p>
    <w:p w:rsidR="00227D38" w:rsidRPr="00820380" w:rsidRDefault="00227D38" w:rsidP="001F3881">
      <w:pPr>
        <w:pStyle w:val="a7"/>
        <w:rPr>
          <w:lang w:val="ru-RU"/>
        </w:rPr>
      </w:pPr>
      <w:r w:rsidRPr="00820380">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820380">
        <w:rPr>
          <w:vertAlign w:val="superscript"/>
          <w:lang w:val="ru-RU"/>
        </w:rPr>
        <w:footnoteReference w:id="49"/>
      </w:r>
    </w:p>
    <w:p w:rsidR="00227D38" w:rsidRPr="00820380" w:rsidRDefault="00227D38" w:rsidP="001F3881">
      <w:pPr>
        <w:pStyle w:val="a7"/>
        <w:rPr>
          <w:lang w:val="ru-RU"/>
        </w:rPr>
      </w:pPr>
      <w:r w:rsidRPr="00820380">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227D38" w:rsidRPr="00820380" w:rsidRDefault="00227D38" w:rsidP="001F3881">
      <w:pPr>
        <w:pStyle w:val="a7"/>
        <w:rPr>
          <w:lang w:val="ru-RU"/>
        </w:rPr>
      </w:pPr>
      <w:r w:rsidRPr="00820380">
        <w:rPr>
          <w:lang w:val="ru-RU"/>
        </w:rPr>
        <w:t>4.1.1. Разрешенным считается такое использование недвижимости, которое соответствует:</w:t>
      </w:r>
    </w:p>
    <w:p w:rsidR="00227D38" w:rsidRPr="00820380" w:rsidRDefault="00227D38" w:rsidP="001F3881">
      <w:pPr>
        <w:pStyle w:val="a7"/>
        <w:numPr>
          <w:ilvl w:val="0"/>
          <w:numId w:val="120"/>
        </w:numPr>
        <w:ind w:left="567" w:hanging="283"/>
        <w:rPr>
          <w:lang w:val="ru-RU"/>
        </w:rPr>
      </w:pPr>
      <w:r w:rsidRPr="00820380">
        <w:rPr>
          <w:lang w:val="ru-RU"/>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227D38" w:rsidRPr="00820380" w:rsidRDefault="00227D38" w:rsidP="001F3881">
      <w:pPr>
        <w:pStyle w:val="a7"/>
        <w:numPr>
          <w:ilvl w:val="0"/>
          <w:numId w:val="120"/>
        </w:numPr>
        <w:ind w:left="567" w:hanging="283"/>
        <w:rPr>
          <w:lang w:val="ru-RU"/>
        </w:rPr>
      </w:pPr>
      <w:r w:rsidRPr="00820380">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227D38" w:rsidRPr="00820380" w:rsidRDefault="00227D38" w:rsidP="001F3881">
      <w:pPr>
        <w:pStyle w:val="a7"/>
        <w:numPr>
          <w:ilvl w:val="0"/>
          <w:numId w:val="120"/>
        </w:numPr>
        <w:ind w:left="567" w:hanging="283"/>
        <w:rPr>
          <w:lang w:val="ru-RU"/>
        </w:rPr>
      </w:pPr>
      <w:r w:rsidRPr="00820380">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227D38" w:rsidRPr="00820380" w:rsidRDefault="00227D38" w:rsidP="001F3881">
      <w:pPr>
        <w:pStyle w:val="a7"/>
        <w:rPr>
          <w:lang w:val="ru-RU"/>
        </w:rPr>
      </w:pPr>
      <w:r w:rsidRPr="00820380">
        <w:rPr>
          <w:lang w:val="ru-RU"/>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227D38" w:rsidRPr="00820380" w:rsidRDefault="00227D38" w:rsidP="001F3881">
      <w:pPr>
        <w:pStyle w:val="a7"/>
        <w:rPr>
          <w:lang w:val="ru-RU"/>
        </w:rPr>
      </w:pPr>
      <w:r w:rsidRPr="00820380">
        <w:rPr>
          <w:lang w:val="ru-RU"/>
        </w:rPr>
        <w:t>4.1.2. Виды разрешенного использования земельных участков и объектов капитального строительства включают:</w:t>
      </w:r>
    </w:p>
    <w:p w:rsidR="00227D38" w:rsidRPr="00820380" w:rsidRDefault="00227D38" w:rsidP="001F3881">
      <w:pPr>
        <w:pStyle w:val="a7"/>
        <w:rPr>
          <w:lang w:val="ru-RU"/>
        </w:rPr>
      </w:pPr>
      <w:r w:rsidRPr="00820380">
        <w:rPr>
          <w:lang w:val="ru-RU"/>
        </w:rPr>
        <w:t>1) основные виды разрешенного использования;</w:t>
      </w:r>
    </w:p>
    <w:p w:rsidR="00227D38" w:rsidRPr="00820380" w:rsidRDefault="00227D38" w:rsidP="001F3881">
      <w:pPr>
        <w:pStyle w:val="a7"/>
        <w:rPr>
          <w:lang w:val="ru-RU"/>
        </w:rPr>
      </w:pPr>
      <w:r w:rsidRPr="00820380">
        <w:rPr>
          <w:lang w:val="ru-RU"/>
        </w:rPr>
        <w:t>2) условно разрешенные виды использования;</w:t>
      </w:r>
    </w:p>
    <w:p w:rsidR="00227D38" w:rsidRPr="00820380" w:rsidRDefault="00227D38" w:rsidP="001F3881">
      <w:pPr>
        <w:pStyle w:val="a7"/>
        <w:rPr>
          <w:lang w:val="ru-RU"/>
        </w:rPr>
      </w:pPr>
      <w:r w:rsidRPr="00820380">
        <w:rPr>
          <w:lang w:val="ru-RU"/>
        </w:rPr>
        <w:t>3) вспомогательные виды разрешенного использования.</w:t>
      </w:r>
      <w:r w:rsidRPr="00820380">
        <w:rPr>
          <w:vertAlign w:val="superscript"/>
          <w:lang w:val="ru-RU"/>
        </w:rPr>
        <w:footnoteReference w:id="50"/>
      </w:r>
    </w:p>
    <w:p w:rsidR="00227D38" w:rsidRPr="00820380" w:rsidRDefault="00227D38" w:rsidP="001F3881">
      <w:pPr>
        <w:pStyle w:val="a7"/>
        <w:rPr>
          <w:lang w:val="ru-RU"/>
        </w:rPr>
      </w:pPr>
      <w:r w:rsidRPr="00820380">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227D38" w:rsidRPr="00820380" w:rsidRDefault="00227D38" w:rsidP="001F3881">
      <w:pPr>
        <w:pStyle w:val="a7"/>
        <w:rPr>
          <w:lang w:val="ru-RU"/>
        </w:rPr>
      </w:pPr>
      <w:r w:rsidRPr="00820380">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227D38" w:rsidRPr="00820380" w:rsidRDefault="00227D38" w:rsidP="001F3881">
      <w:pPr>
        <w:pStyle w:val="a7"/>
        <w:rPr>
          <w:lang w:val="ru-RU"/>
        </w:rPr>
      </w:pPr>
      <w:r w:rsidRPr="00820380">
        <w:rPr>
          <w:lang w:val="ru-RU"/>
        </w:rPr>
        <w:t>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227D38" w:rsidRPr="00820380" w:rsidRDefault="00227D38" w:rsidP="001F3881">
      <w:pPr>
        <w:pStyle w:val="a7"/>
        <w:rPr>
          <w:lang w:val="ru-RU"/>
        </w:rPr>
      </w:pPr>
      <w:r w:rsidRPr="00820380">
        <w:rPr>
          <w:lang w:val="ru-RU"/>
        </w:rPr>
        <w:t>4.1.3.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820380">
        <w:rPr>
          <w:vertAlign w:val="superscript"/>
          <w:lang w:val="ru-RU"/>
        </w:rPr>
        <w:footnoteReference w:id="51"/>
      </w:r>
    </w:p>
    <w:p w:rsidR="00227D38" w:rsidRPr="00820380" w:rsidRDefault="00227D38" w:rsidP="001F3881">
      <w:pPr>
        <w:pStyle w:val="a7"/>
        <w:rPr>
          <w:lang w:val="ru-RU"/>
        </w:rPr>
      </w:pPr>
      <w:r w:rsidRPr="00820380">
        <w:rPr>
          <w:lang w:val="ru-RU"/>
        </w:rPr>
        <w:t>Для условно разрешенных видов использования необходимо получение специальных согласований в порядке публичных слушаний.</w:t>
      </w:r>
    </w:p>
    <w:p w:rsidR="00227D38" w:rsidRPr="00820380" w:rsidRDefault="00227D38" w:rsidP="001F3881">
      <w:pPr>
        <w:pStyle w:val="a7"/>
        <w:rPr>
          <w:lang w:val="ru-RU"/>
        </w:rPr>
      </w:pPr>
      <w:r w:rsidRPr="00820380">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227D38" w:rsidRPr="00820380" w:rsidRDefault="00227D38" w:rsidP="001F3881">
      <w:pPr>
        <w:pStyle w:val="a7"/>
        <w:rPr>
          <w:lang w:val="ru-RU"/>
        </w:rPr>
      </w:pPr>
      <w:r w:rsidRPr="00820380">
        <w:rPr>
          <w:lang w:val="ru-RU"/>
        </w:rPr>
        <w:t>Для каждой зоны устанавливаются, как правило, несколько видов разрешенного использования недвижимости.</w:t>
      </w:r>
    </w:p>
    <w:p w:rsidR="00227D38" w:rsidRPr="00820380" w:rsidRDefault="00227D38" w:rsidP="001F3881">
      <w:pPr>
        <w:pStyle w:val="a7"/>
        <w:rPr>
          <w:lang w:val="ru-RU"/>
        </w:rPr>
      </w:pPr>
      <w:r w:rsidRPr="00820380">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27D38" w:rsidRPr="00820380" w:rsidRDefault="00227D38" w:rsidP="001F3881">
      <w:pPr>
        <w:pStyle w:val="a7"/>
        <w:rPr>
          <w:lang w:val="ru-RU"/>
        </w:rPr>
      </w:pPr>
      <w:r w:rsidRPr="00820380">
        <w:rPr>
          <w:lang w:val="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227D38" w:rsidRPr="00820380" w:rsidRDefault="00227D38" w:rsidP="00145FBC">
      <w:pPr>
        <w:pStyle w:val="Heading3"/>
        <w:rPr>
          <w:lang w:val="ru-RU" w:eastAsia="ar-SA"/>
        </w:rPr>
      </w:pPr>
      <w:bookmarkStart w:id="46" w:name="_Toc196878893"/>
      <w:bookmarkStart w:id="47" w:name="_Toc312188789"/>
      <w:r w:rsidRPr="00820380">
        <w:rPr>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6"/>
      <w:bookmarkEnd w:id="47"/>
    </w:p>
    <w:p w:rsidR="00227D38" w:rsidRPr="00820380" w:rsidRDefault="00227D38" w:rsidP="001F3881">
      <w:pPr>
        <w:pStyle w:val="a7"/>
        <w:rPr>
          <w:lang w:val="ru-RU"/>
        </w:rPr>
      </w:pPr>
      <w:r w:rsidRPr="00820380">
        <w:rPr>
          <w:lang w:val="ru-RU"/>
        </w:rPr>
        <w:t>4.2.1.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820380">
        <w:rPr>
          <w:vertAlign w:val="superscript"/>
          <w:lang w:val="ru-RU"/>
        </w:rPr>
        <w:footnoteReference w:id="52"/>
      </w:r>
    </w:p>
    <w:p w:rsidR="00227D38" w:rsidRPr="00820380" w:rsidRDefault="00227D38" w:rsidP="001F3881">
      <w:pPr>
        <w:pStyle w:val="a7"/>
        <w:rPr>
          <w:lang w:val="ru-RU"/>
        </w:rPr>
      </w:pPr>
      <w:r w:rsidRPr="00820380">
        <w:rPr>
          <w:lang w:val="ru-RU"/>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Администрации МО Благодаровский сельсовет с учетом публичных слушаний.</w:t>
      </w:r>
    </w:p>
    <w:p w:rsidR="00227D38" w:rsidRPr="00820380" w:rsidRDefault="00227D38" w:rsidP="001F3881">
      <w:pPr>
        <w:pStyle w:val="a7"/>
        <w:rPr>
          <w:lang w:val="ru-RU"/>
        </w:rPr>
      </w:pPr>
      <w:r w:rsidRPr="00820380">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227D38" w:rsidRPr="00820380" w:rsidRDefault="00227D38" w:rsidP="001F3881">
      <w:pPr>
        <w:pStyle w:val="a7"/>
        <w:rPr>
          <w:lang w:val="ru-RU"/>
        </w:rPr>
      </w:pPr>
      <w:r w:rsidRPr="00820380">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227D38" w:rsidRPr="00820380" w:rsidRDefault="00227D38" w:rsidP="001F3881">
      <w:pPr>
        <w:pStyle w:val="a7"/>
        <w:rPr>
          <w:lang w:val="ru-RU"/>
        </w:rPr>
      </w:pPr>
      <w:r w:rsidRPr="00820380">
        <w:rPr>
          <w:lang w:val="ru-RU"/>
        </w:rPr>
        <w:t>2) собственники зданий, строений, сооружений, владеющие земельными участками на праве аренды;</w:t>
      </w:r>
    </w:p>
    <w:p w:rsidR="00227D38" w:rsidRPr="00820380" w:rsidRDefault="00227D38" w:rsidP="001F3881">
      <w:pPr>
        <w:pStyle w:val="a7"/>
        <w:rPr>
          <w:lang w:val="ru-RU"/>
        </w:rPr>
      </w:pPr>
      <w:r w:rsidRPr="00820380">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227D38" w:rsidRPr="00820380" w:rsidRDefault="00227D38" w:rsidP="001F3881">
      <w:pPr>
        <w:pStyle w:val="a7"/>
        <w:rPr>
          <w:lang w:val="ru-RU"/>
        </w:rPr>
      </w:pPr>
      <w:r w:rsidRPr="00820380">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227D38" w:rsidRPr="00820380" w:rsidRDefault="00227D38" w:rsidP="001F3881">
      <w:pPr>
        <w:pStyle w:val="a7"/>
        <w:rPr>
          <w:lang w:val="ru-RU"/>
        </w:rPr>
      </w:pPr>
      <w:r w:rsidRPr="00820380">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27D38" w:rsidRPr="00820380" w:rsidRDefault="00227D38" w:rsidP="001F3881">
      <w:pPr>
        <w:pStyle w:val="a7"/>
        <w:rPr>
          <w:lang w:val="ru-RU"/>
        </w:rPr>
      </w:pPr>
      <w:r w:rsidRPr="00820380">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227D38" w:rsidRPr="00820380" w:rsidRDefault="00227D38" w:rsidP="001F3881">
      <w:pPr>
        <w:pStyle w:val="a7"/>
        <w:rPr>
          <w:lang w:val="ru-RU"/>
        </w:rPr>
      </w:pPr>
      <w:r w:rsidRPr="00820380">
        <w:rPr>
          <w:lang w:val="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227D38" w:rsidRPr="00820380" w:rsidRDefault="00227D38" w:rsidP="001F3881">
      <w:pPr>
        <w:pStyle w:val="a7"/>
        <w:rPr>
          <w:lang w:val="ru-RU"/>
        </w:rPr>
      </w:pPr>
      <w:r w:rsidRPr="00820380">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227D38" w:rsidRPr="00820380" w:rsidRDefault="00227D38" w:rsidP="001F3881">
      <w:pPr>
        <w:pStyle w:val="a7"/>
        <w:rPr>
          <w:lang w:val="ru-RU"/>
        </w:rPr>
      </w:pPr>
      <w:r w:rsidRPr="00820380">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227D38" w:rsidRPr="00820380" w:rsidRDefault="00227D38" w:rsidP="001F3881">
      <w:pPr>
        <w:pStyle w:val="a7"/>
        <w:rPr>
          <w:lang w:val="ru-RU"/>
        </w:rPr>
      </w:pPr>
      <w:r w:rsidRPr="00820380">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227D38" w:rsidRPr="00820380" w:rsidRDefault="00227D38" w:rsidP="001F3881">
      <w:pPr>
        <w:pStyle w:val="a7"/>
        <w:rPr>
          <w:lang w:val="ru-RU"/>
        </w:rPr>
      </w:pPr>
      <w:r w:rsidRPr="00820380">
        <w:rPr>
          <w:lang w:val="ru-RU"/>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227D38" w:rsidRPr="00820380" w:rsidRDefault="00227D38" w:rsidP="001F3881">
      <w:pPr>
        <w:pStyle w:val="a7"/>
        <w:rPr>
          <w:lang w:val="ru-RU"/>
        </w:rPr>
      </w:pPr>
      <w:r w:rsidRPr="00820380">
        <w:rPr>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227D38" w:rsidRPr="00820380" w:rsidRDefault="00227D38" w:rsidP="001F3881">
      <w:pPr>
        <w:pStyle w:val="a7"/>
        <w:rPr>
          <w:lang w:val="ru-RU"/>
        </w:rPr>
      </w:pPr>
      <w:r w:rsidRPr="00820380">
        <w:rPr>
          <w:lang w:val="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227D38" w:rsidRPr="00820380" w:rsidRDefault="00227D38" w:rsidP="00145FBC">
      <w:pPr>
        <w:pStyle w:val="Heading3"/>
        <w:rPr>
          <w:lang w:val="ru-RU" w:eastAsia="ar-SA"/>
        </w:rPr>
      </w:pPr>
      <w:bookmarkStart w:id="48" w:name="_Toc196878894"/>
      <w:bookmarkStart w:id="49" w:name="_Toc312188790"/>
      <w:r w:rsidRPr="00820380">
        <w:rPr>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8"/>
      <w:bookmarkEnd w:id="49"/>
    </w:p>
    <w:p w:rsidR="00227D38" w:rsidRPr="00820380" w:rsidRDefault="00227D38" w:rsidP="001F3881">
      <w:pPr>
        <w:pStyle w:val="a7"/>
        <w:rPr>
          <w:lang w:val="ru-RU"/>
        </w:rPr>
      </w:pPr>
      <w:r w:rsidRPr="00820380">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27D38" w:rsidRPr="00820380" w:rsidRDefault="00227D38" w:rsidP="001F3881">
      <w:pPr>
        <w:pStyle w:val="a7"/>
        <w:numPr>
          <w:ilvl w:val="0"/>
          <w:numId w:val="120"/>
        </w:numPr>
        <w:ind w:left="567" w:hanging="283"/>
        <w:rPr>
          <w:lang w:val="ru-RU"/>
        </w:rPr>
      </w:pPr>
      <w:r w:rsidRPr="00820380">
        <w:rPr>
          <w:lang w:val="ru-RU"/>
        </w:rPr>
        <w:t>предельные (минимальные и (или) максимальные) размеры земельных участков, в том числе их площадь;</w:t>
      </w:r>
    </w:p>
    <w:p w:rsidR="00227D38" w:rsidRPr="00820380" w:rsidRDefault="00227D38" w:rsidP="001F3881">
      <w:pPr>
        <w:pStyle w:val="a7"/>
        <w:numPr>
          <w:ilvl w:val="0"/>
          <w:numId w:val="120"/>
        </w:numPr>
        <w:ind w:left="567" w:hanging="283"/>
        <w:rPr>
          <w:lang w:val="ru-RU"/>
        </w:rPr>
      </w:pPr>
      <w:r w:rsidRPr="00820380">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27D38" w:rsidRPr="00820380" w:rsidRDefault="00227D38" w:rsidP="001F3881">
      <w:pPr>
        <w:pStyle w:val="a7"/>
        <w:numPr>
          <w:ilvl w:val="0"/>
          <w:numId w:val="120"/>
        </w:numPr>
        <w:ind w:left="567" w:hanging="283"/>
        <w:rPr>
          <w:lang w:val="ru-RU"/>
        </w:rPr>
      </w:pPr>
      <w:r w:rsidRPr="00820380">
        <w:rPr>
          <w:lang w:val="ru-RU"/>
        </w:rPr>
        <w:t>предельное количество этажей или предельную высоту зданий, строений, сооружений;</w:t>
      </w:r>
    </w:p>
    <w:p w:rsidR="00227D38" w:rsidRPr="00820380" w:rsidRDefault="00227D38" w:rsidP="001F3881">
      <w:pPr>
        <w:pStyle w:val="a7"/>
        <w:numPr>
          <w:ilvl w:val="0"/>
          <w:numId w:val="120"/>
        </w:numPr>
        <w:ind w:left="567" w:hanging="283"/>
        <w:rPr>
          <w:lang w:val="ru-RU"/>
        </w:rPr>
      </w:pPr>
      <w:r w:rsidRPr="00820380">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27D38" w:rsidRPr="00820380" w:rsidRDefault="00227D38" w:rsidP="001F3881">
      <w:pPr>
        <w:pStyle w:val="a7"/>
        <w:numPr>
          <w:ilvl w:val="0"/>
          <w:numId w:val="120"/>
        </w:numPr>
        <w:ind w:left="567" w:hanging="283"/>
        <w:rPr>
          <w:lang w:val="ru-RU"/>
        </w:rPr>
      </w:pPr>
      <w:r w:rsidRPr="00820380">
        <w:rPr>
          <w:lang w:val="ru-RU"/>
        </w:rPr>
        <w:t>иные показатели.</w:t>
      </w:r>
    </w:p>
    <w:p w:rsidR="00227D38" w:rsidRPr="00820380" w:rsidRDefault="00227D38" w:rsidP="001F3881">
      <w:pPr>
        <w:pStyle w:val="a7"/>
        <w:rPr>
          <w:lang w:val="ru-RU"/>
        </w:rPr>
      </w:pPr>
      <w:r w:rsidRPr="00820380">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227D38" w:rsidRPr="00820380" w:rsidRDefault="00227D38" w:rsidP="001F3881">
      <w:pPr>
        <w:pStyle w:val="a7"/>
        <w:rPr>
          <w:lang w:val="ru-RU"/>
        </w:rPr>
      </w:pPr>
      <w:r w:rsidRPr="00820380">
        <w:rPr>
          <w:lang w:val="ru-RU"/>
        </w:rPr>
        <w:t>4.3.3.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820380">
        <w:rPr>
          <w:iCs/>
          <w:vertAlign w:val="superscript"/>
          <w:lang w:val="ru-RU"/>
        </w:rPr>
        <w:footnoteReference w:id="53"/>
      </w:r>
    </w:p>
    <w:p w:rsidR="00227D38" w:rsidRPr="00820380" w:rsidRDefault="00227D38" w:rsidP="00145FBC">
      <w:pPr>
        <w:pStyle w:val="Heading3"/>
        <w:rPr>
          <w:lang w:val="ru-RU" w:eastAsia="ar-SA"/>
        </w:rPr>
      </w:pPr>
      <w:bookmarkStart w:id="50" w:name="_Toc196878895"/>
      <w:bookmarkStart w:id="51" w:name="_Toc312188791"/>
      <w:r w:rsidRPr="00820380">
        <w:rPr>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0"/>
      <w:bookmarkEnd w:id="51"/>
    </w:p>
    <w:p w:rsidR="00227D38" w:rsidRPr="00820380" w:rsidRDefault="00227D38" w:rsidP="001F3881">
      <w:pPr>
        <w:pStyle w:val="a7"/>
        <w:rPr>
          <w:lang w:val="ru-RU"/>
        </w:rPr>
      </w:pPr>
      <w:r w:rsidRPr="00820380">
        <w:rPr>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27D38" w:rsidRPr="00820380" w:rsidRDefault="00227D38" w:rsidP="001F3881">
      <w:pPr>
        <w:pStyle w:val="a7"/>
        <w:rPr>
          <w:lang w:val="ru-RU"/>
        </w:rPr>
      </w:pPr>
      <w:r w:rsidRPr="00820380">
        <w:rPr>
          <w:lang w:val="ru-RU"/>
        </w:rPr>
        <w:t>4.4.2.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МО Благодаровский сельсовет или нормативными правовыми актами представительного органа муниципального образования с учетом положений настоящей статьи.</w:t>
      </w:r>
    </w:p>
    <w:p w:rsidR="00227D38" w:rsidRPr="00820380" w:rsidRDefault="00227D38" w:rsidP="001F3881">
      <w:pPr>
        <w:pStyle w:val="a7"/>
        <w:rPr>
          <w:lang w:val="ru-RU"/>
        </w:rPr>
      </w:pPr>
      <w:r w:rsidRPr="00820380">
        <w:rPr>
          <w:lang w:val="ru-RU"/>
        </w:rPr>
        <w:t>4.4.3.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27D38" w:rsidRPr="00820380" w:rsidRDefault="00227D38" w:rsidP="001F3881">
      <w:pPr>
        <w:pStyle w:val="a7"/>
        <w:rPr>
          <w:lang w:val="ru-RU"/>
        </w:rPr>
      </w:pPr>
      <w:r w:rsidRPr="00820380">
        <w:rPr>
          <w:lang w:val="ru-RU"/>
        </w:rPr>
        <w:t>4.4.4.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Администрации Бугурусланского  района Оренбургской области .</w:t>
      </w:r>
    </w:p>
    <w:p w:rsidR="00227D38" w:rsidRPr="00820380" w:rsidRDefault="00227D38" w:rsidP="001F3881">
      <w:pPr>
        <w:pStyle w:val="a7"/>
        <w:rPr>
          <w:lang w:val="ru-RU"/>
        </w:rPr>
      </w:pPr>
      <w:r w:rsidRPr="00820380">
        <w:rPr>
          <w:lang w:val="ru-RU"/>
        </w:rPr>
        <w:t>4.4.5. Глава Администрации Бугурусланского  района Оренбургской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227D38" w:rsidRPr="00820380" w:rsidRDefault="00227D38" w:rsidP="001F3881">
      <w:pPr>
        <w:pStyle w:val="a7"/>
        <w:rPr>
          <w:lang w:val="ru-RU"/>
        </w:rPr>
      </w:pPr>
      <w:r w:rsidRPr="00820380">
        <w:rPr>
          <w:lang w:val="ru-RU"/>
        </w:rPr>
        <w:t>4.4.6.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27D38" w:rsidRPr="00820380" w:rsidRDefault="00227D38" w:rsidP="001F3881">
      <w:pPr>
        <w:pStyle w:val="a7"/>
        <w:rPr>
          <w:lang w:val="ru-RU"/>
        </w:rPr>
      </w:pPr>
      <w:r w:rsidRPr="00820380">
        <w:rPr>
          <w:lang w:val="ru-RU"/>
        </w:rPr>
        <w:t>4.4.7.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820380">
        <w:rPr>
          <w:iCs/>
          <w:vertAlign w:val="superscript"/>
          <w:lang w:val="ru-RU"/>
        </w:rPr>
        <w:footnoteReference w:id="54"/>
      </w:r>
    </w:p>
    <w:p w:rsidR="00227D38" w:rsidRPr="00820380" w:rsidRDefault="00227D38" w:rsidP="00145FBC">
      <w:pPr>
        <w:pStyle w:val="Heading3"/>
        <w:rPr>
          <w:lang w:val="ru-RU" w:eastAsia="ar-SA"/>
        </w:rPr>
      </w:pPr>
      <w:bookmarkStart w:id="52" w:name="_Toc196878896"/>
      <w:bookmarkStart w:id="53" w:name="_Toc312188792"/>
      <w:r w:rsidRPr="00820380">
        <w:rPr>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2"/>
      <w:bookmarkEnd w:id="53"/>
    </w:p>
    <w:p w:rsidR="00227D38" w:rsidRPr="00820380" w:rsidRDefault="00227D38" w:rsidP="001F3881">
      <w:pPr>
        <w:pStyle w:val="a7"/>
        <w:rPr>
          <w:lang w:val="ru-RU"/>
        </w:rPr>
      </w:pPr>
      <w:r w:rsidRPr="00820380">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27D38" w:rsidRPr="00820380" w:rsidRDefault="00227D38" w:rsidP="001F3881">
      <w:pPr>
        <w:pStyle w:val="a7"/>
        <w:rPr>
          <w:lang w:val="ru-RU"/>
        </w:rPr>
      </w:pPr>
      <w:r w:rsidRPr="00820380">
        <w:rPr>
          <w:lang w:val="ru-RU"/>
        </w:rPr>
        <w:t>4.5.2.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27D38" w:rsidRPr="00820380" w:rsidRDefault="00227D38" w:rsidP="001F3881">
      <w:pPr>
        <w:pStyle w:val="a7"/>
        <w:rPr>
          <w:lang w:val="ru-RU"/>
        </w:rPr>
      </w:pPr>
      <w:r w:rsidRPr="00820380">
        <w:rPr>
          <w:lang w:val="ru-RU"/>
        </w:rPr>
        <w:t>4.5.3.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227D38" w:rsidRPr="00820380" w:rsidRDefault="00227D38" w:rsidP="001F3881">
      <w:pPr>
        <w:pStyle w:val="a7"/>
        <w:rPr>
          <w:lang w:val="ru-RU"/>
        </w:rPr>
      </w:pPr>
      <w:r w:rsidRPr="00820380">
        <w:rPr>
          <w:lang w:val="ru-RU"/>
        </w:rPr>
        <w:t>4.5.4. Глава Администрации Бугурусланского  района Оренбургской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227D38" w:rsidRPr="00820380" w:rsidRDefault="00227D38" w:rsidP="001F3881">
      <w:pPr>
        <w:pStyle w:val="a7"/>
        <w:rPr>
          <w:lang w:val="ru-RU"/>
        </w:rPr>
      </w:pPr>
      <w:r w:rsidRPr="00820380">
        <w:rPr>
          <w:lang w:val="ru-RU"/>
        </w:rPr>
        <w:t>4.5.5.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820380">
        <w:rPr>
          <w:iCs/>
          <w:vertAlign w:val="superscript"/>
          <w:lang w:val="ru-RU"/>
        </w:rPr>
        <w:footnoteReference w:id="55"/>
      </w:r>
    </w:p>
    <w:p w:rsidR="00227D38" w:rsidRPr="00820380" w:rsidRDefault="00227D38" w:rsidP="00145FBC">
      <w:pPr>
        <w:pStyle w:val="Heading3"/>
        <w:rPr>
          <w:lang w:val="ru-RU" w:eastAsia="ar-SA"/>
        </w:rPr>
      </w:pPr>
      <w:bookmarkStart w:id="54" w:name="_Toc196878897"/>
      <w:bookmarkStart w:id="55" w:name="_Toc312188793"/>
      <w:r w:rsidRPr="00820380">
        <w:rPr>
          <w:lang w:val="ru-RU" w:eastAsia="ar-SA"/>
        </w:rPr>
        <w:t>Статья 4.6. Установление публичных сервитутов</w:t>
      </w:r>
      <w:bookmarkEnd w:id="54"/>
      <w:bookmarkEnd w:id="55"/>
    </w:p>
    <w:p w:rsidR="00227D38" w:rsidRPr="00820380" w:rsidRDefault="00227D38" w:rsidP="001F3881">
      <w:pPr>
        <w:pStyle w:val="a7"/>
        <w:rPr>
          <w:lang w:val="ru-RU"/>
        </w:rPr>
      </w:pPr>
      <w:r w:rsidRPr="00820380">
        <w:rPr>
          <w:lang w:val="ru-RU"/>
        </w:rPr>
        <w:t xml:space="preserve">4.6.1. Органы местного самоуправления Бугурусланского  района Оренбургской области 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Pr="00820380">
        <w:rPr>
          <w:lang w:val="ru-RU"/>
        </w:rPr>
        <w:br/>
        <w:t>сервитут – ограниченное право пользования объектом недвижимости для третьих лиц в связи с обеспечением общественных нужд:</w:t>
      </w:r>
    </w:p>
    <w:p w:rsidR="00227D38" w:rsidRPr="00820380" w:rsidRDefault="00227D38" w:rsidP="001F3881">
      <w:pPr>
        <w:pStyle w:val="a7"/>
        <w:numPr>
          <w:ilvl w:val="0"/>
          <w:numId w:val="120"/>
        </w:numPr>
        <w:ind w:left="567" w:hanging="283"/>
        <w:rPr>
          <w:lang w:val="ru-RU"/>
        </w:rPr>
      </w:pPr>
      <w:r w:rsidRPr="00820380">
        <w:rPr>
          <w:lang w:val="ru-RU"/>
        </w:rPr>
        <w:t>проезда, прохода через земельный участок;</w:t>
      </w:r>
    </w:p>
    <w:p w:rsidR="00227D38" w:rsidRPr="00820380" w:rsidRDefault="00227D38" w:rsidP="001F3881">
      <w:pPr>
        <w:pStyle w:val="a7"/>
        <w:numPr>
          <w:ilvl w:val="0"/>
          <w:numId w:val="120"/>
        </w:numPr>
        <w:ind w:left="567" w:hanging="283"/>
        <w:rPr>
          <w:lang w:val="ru-RU"/>
        </w:rPr>
      </w:pPr>
      <w:r w:rsidRPr="00820380">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227D38" w:rsidRPr="00820380" w:rsidRDefault="00227D38" w:rsidP="001F3881">
      <w:pPr>
        <w:pStyle w:val="a7"/>
        <w:numPr>
          <w:ilvl w:val="0"/>
          <w:numId w:val="120"/>
        </w:numPr>
        <w:ind w:left="567" w:hanging="283"/>
        <w:rPr>
          <w:lang w:val="ru-RU"/>
        </w:rPr>
      </w:pPr>
      <w:r w:rsidRPr="00820380">
        <w:rPr>
          <w:lang w:val="ru-RU"/>
        </w:rPr>
        <w:t>размещение межевых и геодезических знаков и подъездов к ним;</w:t>
      </w:r>
    </w:p>
    <w:p w:rsidR="00227D38" w:rsidRPr="00820380" w:rsidRDefault="00227D38" w:rsidP="001F3881">
      <w:pPr>
        <w:pStyle w:val="a7"/>
        <w:numPr>
          <w:ilvl w:val="0"/>
          <w:numId w:val="120"/>
        </w:numPr>
        <w:ind w:left="567" w:hanging="283"/>
        <w:rPr>
          <w:lang w:val="ru-RU"/>
        </w:rPr>
      </w:pPr>
      <w:r w:rsidRPr="00820380">
        <w:rPr>
          <w:lang w:val="ru-RU"/>
        </w:rPr>
        <w:t>проведения топографо-геодезических работ на время их проведения;</w:t>
      </w:r>
    </w:p>
    <w:p w:rsidR="00227D38" w:rsidRPr="00820380" w:rsidRDefault="00227D38" w:rsidP="001F3881">
      <w:pPr>
        <w:pStyle w:val="a7"/>
        <w:numPr>
          <w:ilvl w:val="0"/>
          <w:numId w:val="120"/>
        </w:numPr>
        <w:ind w:left="567" w:hanging="283"/>
        <w:rPr>
          <w:lang w:val="ru-RU"/>
        </w:rPr>
      </w:pPr>
      <w:r w:rsidRPr="00820380">
        <w:rPr>
          <w:lang w:val="ru-RU"/>
        </w:rPr>
        <w:t>открытого доступа к прибрежной полосе;</w:t>
      </w:r>
    </w:p>
    <w:p w:rsidR="00227D38" w:rsidRPr="00820380" w:rsidRDefault="00227D38" w:rsidP="001F3881">
      <w:pPr>
        <w:pStyle w:val="a7"/>
        <w:numPr>
          <w:ilvl w:val="0"/>
          <w:numId w:val="120"/>
        </w:numPr>
        <w:ind w:left="567" w:hanging="283"/>
        <w:rPr>
          <w:lang w:val="ru-RU"/>
        </w:rPr>
      </w:pPr>
      <w:r w:rsidRPr="00820380">
        <w:rPr>
          <w:lang w:val="ru-RU"/>
        </w:rPr>
        <w:t>проведения дренажных работ;</w:t>
      </w:r>
    </w:p>
    <w:p w:rsidR="00227D38" w:rsidRPr="00820380" w:rsidRDefault="00227D38" w:rsidP="001F3881">
      <w:pPr>
        <w:pStyle w:val="a7"/>
        <w:numPr>
          <w:ilvl w:val="0"/>
          <w:numId w:val="120"/>
        </w:numPr>
        <w:ind w:left="567" w:hanging="283"/>
        <w:rPr>
          <w:lang w:val="ru-RU"/>
        </w:rPr>
      </w:pPr>
      <w:r w:rsidRPr="00820380">
        <w:rPr>
          <w:lang w:val="ru-RU"/>
        </w:rPr>
        <w:t>забора (изъятия) водных ресурсов из водных объектов и водопоя;</w:t>
      </w:r>
    </w:p>
    <w:p w:rsidR="00227D38" w:rsidRPr="00820380" w:rsidRDefault="00227D38" w:rsidP="001F3881">
      <w:pPr>
        <w:pStyle w:val="a7"/>
        <w:numPr>
          <w:ilvl w:val="0"/>
          <w:numId w:val="120"/>
        </w:numPr>
        <w:ind w:left="567" w:hanging="283"/>
        <w:rPr>
          <w:lang w:val="ru-RU"/>
        </w:rPr>
      </w:pPr>
      <w:r w:rsidRPr="00820380">
        <w:rPr>
          <w:lang w:val="ru-RU"/>
        </w:rPr>
        <w:t>прогона сельскохозяйственных животных через земельный участок;</w:t>
      </w:r>
    </w:p>
    <w:p w:rsidR="00227D38" w:rsidRPr="00820380" w:rsidRDefault="00227D38" w:rsidP="001F3881">
      <w:pPr>
        <w:pStyle w:val="a7"/>
        <w:numPr>
          <w:ilvl w:val="0"/>
          <w:numId w:val="120"/>
        </w:numPr>
        <w:ind w:left="567" w:hanging="283"/>
        <w:rPr>
          <w:lang w:val="ru-RU"/>
        </w:rPr>
      </w:pPr>
      <w:r w:rsidRPr="00820380">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820380">
        <w:rPr>
          <w:vertAlign w:val="superscript"/>
          <w:lang w:val="ru-RU"/>
        </w:rPr>
        <w:footnoteReference w:id="56"/>
      </w:r>
    </w:p>
    <w:p w:rsidR="00227D38" w:rsidRPr="00820380" w:rsidRDefault="00227D38" w:rsidP="00045183">
      <w:pPr>
        <w:pStyle w:val="a7"/>
        <w:rPr>
          <w:lang w:val="ru-RU"/>
        </w:rPr>
      </w:pPr>
      <w:r w:rsidRPr="00820380">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227D38" w:rsidRPr="00820380" w:rsidRDefault="00227D38" w:rsidP="00045183">
      <w:pPr>
        <w:pStyle w:val="a7"/>
        <w:rPr>
          <w:lang w:val="ru-RU"/>
        </w:rPr>
      </w:pPr>
      <w:r w:rsidRPr="00820380">
        <w:rPr>
          <w:lang w:val="ru-RU"/>
        </w:rPr>
        <w:t>Сервитуты подлежат государственной регистрации в соответствии с ФЗ «О государственной регистрации прав на недвижимое имущество».</w:t>
      </w:r>
    </w:p>
    <w:p w:rsidR="00227D38" w:rsidRPr="00820380" w:rsidRDefault="00227D38" w:rsidP="00045183">
      <w:pPr>
        <w:pStyle w:val="a7"/>
        <w:rPr>
          <w:lang w:val="ru-RU"/>
        </w:rPr>
      </w:pPr>
      <w:r w:rsidRPr="00820380">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227D38" w:rsidRPr="00820380" w:rsidRDefault="00227D38" w:rsidP="00145FBC">
      <w:pPr>
        <w:pStyle w:val="Heading2"/>
        <w:rPr>
          <w:szCs w:val="24"/>
          <w:lang w:val="ru-RU"/>
        </w:rPr>
      </w:pPr>
      <w:bookmarkStart w:id="56" w:name="_Toc196878898"/>
      <w:bookmarkStart w:id="57" w:name="_Toc312188794"/>
      <w:r w:rsidRPr="00820380">
        <w:rPr>
          <w:szCs w:val="24"/>
          <w:lang w:val="ru-RU"/>
        </w:rPr>
        <w:t>РАЗДЕЛ 5. ФОРМИРОВАНИЕ ЗЕМЕЛЬНЫХ УЧАСТКОВ КАК ОБЪЕКТОВ НЕДВИЖИМОСТИ ПРИ ИХ ПРЕДОСТАВЛЕНИИ ДЛЯ СТРОИТЕЛЬСТВА</w:t>
      </w:r>
      <w:bookmarkEnd w:id="56"/>
      <w:bookmarkEnd w:id="57"/>
    </w:p>
    <w:p w:rsidR="00227D38" w:rsidRPr="00820380" w:rsidRDefault="00227D38" w:rsidP="00145FBC">
      <w:pPr>
        <w:pStyle w:val="Heading3"/>
        <w:rPr>
          <w:lang w:val="ru-RU" w:eastAsia="ar-SA"/>
        </w:rPr>
      </w:pPr>
      <w:bookmarkStart w:id="58" w:name="_Toc196878899"/>
      <w:bookmarkStart w:id="59" w:name="_Toc312188795"/>
      <w:r w:rsidRPr="00820380">
        <w:rPr>
          <w:lang w:val="ru-RU" w:eastAsia="ar-SA"/>
        </w:rPr>
        <w:t>Статья 5.1. Работы по формированию земельных участков</w:t>
      </w:r>
      <w:bookmarkEnd w:id="58"/>
      <w:bookmarkEnd w:id="59"/>
    </w:p>
    <w:p w:rsidR="00227D38" w:rsidRPr="00820380" w:rsidRDefault="00227D38" w:rsidP="00045183">
      <w:pPr>
        <w:pStyle w:val="a7"/>
        <w:rPr>
          <w:lang w:val="ru-RU"/>
        </w:rPr>
      </w:pPr>
      <w:r w:rsidRPr="00820380">
        <w:rPr>
          <w:lang w:val="ru-RU"/>
        </w:rPr>
        <w:t>5.1.1.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227D38" w:rsidRPr="00820380" w:rsidRDefault="00227D38" w:rsidP="00045183">
      <w:pPr>
        <w:pStyle w:val="a7"/>
        <w:rPr>
          <w:lang w:val="ru-RU"/>
        </w:rPr>
      </w:pPr>
      <w:r w:rsidRPr="00820380">
        <w:rPr>
          <w:lang w:val="ru-RU"/>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227D38" w:rsidRPr="00820380" w:rsidRDefault="00227D38" w:rsidP="001840CB">
      <w:pPr>
        <w:pStyle w:val="a7"/>
        <w:numPr>
          <w:ilvl w:val="0"/>
          <w:numId w:val="120"/>
        </w:numPr>
        <w:ind w:left="567" w:hanging="283"/>
        <w:rPr>
          <w:lang w:val="ru-RU"/>
        </w:rPr>
      </w:pPr>
      <w:r w:rsidRPr="00820380">
        <w:rPr>
          <w:lang w:val="ru-RU"/>
        </w:rPr>
        <w:t>границы;</w:t>
      </w:r>
    </w:p>
    <w:p w:rsidR="00227D38" w:rsidRPr="00820380" w:rsidRDefault="00227D38" w:rsidP="001840CB">
      <w:pPr>
        <w:pStyle w:val="a7"/>
        <w:numPr>
          <w:ilvl w:val="0"/>
          <w:numId w:val="120"/>
        </w:numPr>
        <w:ind w:left="567" w:hanging="283"/>
        <w:rPr>
          <w:lang w:val="ru-RU"/>
        </w:rPr>
      </w:pPr>
      <w:r w:rsidRPr="00820380">
        <w:rPr>
          <w:lang w:val="ru-RU"/>
        </w:rPr>
        <w:t>разрешенные виды использования;</w:t>
      </w:r>
    </w:p>
    <w:p w:rsidR="00227D38" w:rsidRPr="00820380" w:rsidRDefault="00227D38" w:rsidP="001840CB">
      <w:pPr>
        <w:pStyle w:val="a7"/>
        <w:numPr>
          <w:ilvl w:val="0"/>
          <w:numId w:val="120"/>
        </w:numPr>
        <w:ind w:left="567" w:hanging="283"/>
        <w:rPr>
          <w:lang w:val="ru-RU"/>
        </w:rPr>
      </w:pPr>
      <w:r w:rsidRPr="00820380">
        <w:rPr>
          <w:lang w:val="ru-RU"/>
        </w:rPr>
        <w:t>параметры разрешенных строительных преобразований объектов недвижимости;</w:t>
      </w:r>
    </w:p>
    <w:p w:rsidR="00227D38" w:rsidRPr="00820380" w:rsidRDefault="00227D38" w:rsidP="001840CB">
      <w:pPr>
        <w:pStyle w:val="a7"/>
        <w:numPr>
          <w:ilvl w:val="0"/>
          <w:numId w:val="120"/>
        </w:numPr>
        <w:ind w:left="567" w:hanging="283"/>
        <w:rPr>
          <w:lang w:val="ru-RU"/>
        </w:rPr>
      </w:pPr>
      <w:r w:rsidRPr="00820380">
        <w:rPr>
          <w:lang w:val="ru-RU"/>
        </w:rPr>
        <w:t>сведения о сервитутах (ограничениях).</w:t>
      </w:r>
    </w:p>
    <w:p w:rsidR="00227D38" w:rsidRPr="00820380" w:rsidRDefault="00227D38" w:rsidP="001840CB">
      <w:pPr>
        <w:pStyle w:val="a7"/>
        <w:rPr>
          <w:lang w:val="ru-RU"/>
        </w:rPr>
      </w:pPr>
      <w:r w:rsidRPr="00820380">
        <w:rPr>
          <w:lang w:val="ru-RU"/>
        </w:rPr>
        <w:t>5.1.2. Комплект сведений и документов о сформированных земельных участках включает:</w:t>
      </w:r>
    </w:p>
    <w:p w:rsidR="00227D38" w:rsidRPr="00820380" w:rsidRDefault="00227D38" w:rsidP="001840CB">
      <w:pPr>
        <w:pStyle w:val="a7"/>
        <w:numPr>
          <w:ilvl w:val="0"/>
          <w:numId w:val="120"/>
        </w:numPr>
        <w:ind w:left="567" w:hanging="283"/>
        <w:rPr>
          <w:lang w:val="ru-RU"/>
        </w:rPr>
      </w:pPr>
      <w:r w:rsidRPr="00820380">
        <w:rPr>
          <w:lang w:val="ru-RU"/>
        </w:rPr>
        <w:t>проект границ земельного участка, согласованный с владельцами соседних земельных участков (в случае размещения в сложившейся застройке);</w:t>
      </w:r>
    </w:p>
    <w:p w:rsidR="00227D38" w:rsidRPr="00820380" w:rsidRDefault="00227D38" w:rsidP="001840CB">
      <w:pPr>
        <w:pStyle w:val="a7"/>
        <w:numPr>
          <w:ilvl w:val="0"/>
          <w:numId w:val="120"/>
        </w:numPr>
        <w:ind w:left="567" w:hanging="283"/>
        <w:rPr>
          <w:lang w:val="ru-RU"/>
        </w:rPr>
      </w:pPr>
      <w:r w:rsidRPr="00820380">
        <w:rPr>
          <w:lang w:val="ru-RU"/>
        </w:rPr>
        <w:t>материалы выноса границ земельных участков в натуру;</w:t>
      </w:r>
    </w:p>
    <w:p w:rsidR="00227D38" w:rsidRPr="00820380" w:rsidRDefault="00227D38" w:rsidP="001840CB">
      <w:pPr>
        <w:pStyle w:val="a7"/>
        <w:numPr>
          <w:ilvl w:val="0"/>
          <w:numId w:val="120"/>
        </w:numPr>
        <w:ind w:left="567" w:hanging="283"/>
        <w:rPr>
          <w:lang w:val="ru-RU"/>
        </w:rPr>
      </w:pPr>
      <w:r w:rsidRPr="00820380">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227D38" w:rsidRPr="00820380" w:rsidRDefault="00227D38" w:rsidP="001840CB">
      <w:pPr>
        <w:pStyle w:val="a7"/>
        <w:numPr>
          <w:ilvl w:val="0"/>
          <w:numId w:val="120"/>
        </w:numPr>
        <w:ind w:left="567" w:hanging="283"/>
        <w:rPr>
          <w:lang w:val="ru-RU"/>
        </w:rPr>
      </w:pPr>
      <w:r w:rsidRPr="00820380">
        <w:rPr>
          <w:lang w:val="ru-RU"/>
        </w:rPr>
        <w:t>технические условия на подключение объекта к сетям инженерно-технического обеспечения;</w:t>
      </w:r>
    </w:p>
    <w:p w:rsidR="00227D38" w:rsidRPr="00820380" w:rsidRDefault="00227D38" w:rsidP="001840CB">
      <w:pPr>
        <w:pStyle w:val="a7"/>
        <w:numPr>
          <w:ilvl w:val="0"/>
          <w:numId w:val="120"/>
        </w:numPr>
        <w:ind w:left="567" w:hanging="283"/>
        <w:rPr>
          <w:lang w:val="ru-RU"/>
        </w:rPr>
      </w:pPr>
      <w:r w:rsidRPr="00820380">
        <w:rPr>
          <w:lang w:val="ru-RU"/>
        </w:rPr>
        <w:t>решение Администрации Бугурусланского  района Оренбургской области о проведении торгов (конкурсов, аукционов) или о предоставлении земельных участков без проведения торгов;</w:t>
      </w:r>
    </w:p>
    <w:p w:rsidR="00227D38" w:rsidRPr="00820380" w:rsidRDefault="00227D38" w:rsidP="001840CB">
      <w:pPr>
        <w:pStyle w:val="a7"/>
        <w:numPr>
          <w:ilvl w:val="0"/>
          <w:numId w:val="120"/>
        </w:numPr>
        <w:ind w:left="567" w:hanging="283"/>
        <w:rPr>
          <w:lang w:val="ru-RU"/>
        </w:rPr>
      </w:pPr>
      <w:r w:rsidRPr="00820380">
        <w:rPr>
          <w:lang w:val="ru-RU"/>
        </w:rPr>
        <w:t>публикация сообщения о проведении торгов или о приеме заявлений о предоставлении земельных участков без проведения торгов.</w:t>
      </w:r>
    </w:p>
    <w:p w:rsidR="00227D38" w:rsidRPr="00820380" w:rsidRDefault="00227D38" w:rsidP="001840CB">
      <w:pPr>
        <w:pStyle w:val="a7"/>
        <w:rPr>
          <w:lang w:val="ru-RU"/>
        </w:rPr>
      </w:pPr>
      <w:r w:rsidRPr="00820380">
        <w:rPr>
          <w:lang w:val="ru-RU"/>
        </w:rPr>
        <w:t>5.1.3. Подготовительные работы по формированию земельных участков могут проводиться по инициативе и за счет средств:</w:t>
      </w:r>
    </w:p>
    <w:p w:rsidR="00227D38" w:rsidRPr="00820380" w:rsidRDefault="00227D38" w:rsidP="001840CB">
      <w:pPr>
        <w:pStyle w:val="a7"/>
        <w:numPr>
          <w:ilvl w:val="0"/>
          <w:numId w:val="120"/>
        </w:numPr>
        <w:ind w:left="567" w:hanging="283"/>
        <w:rPr>
          <w:lang w:val="ru-RU"/>
        </w:rPr>
      </w:pPr>
      <w:r w:rsidRPr="00820380">
        <w:rPr>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227D38" w:rsidRPr="00820380" w:rsidRDefault="00227D38" w:rsidP="001840CB">
      <w:pPr>
        <w:pStyle w:val="a7"/>
        <w:numPr>
          <w:ilvl w:val="0"/>
          <w:numId w:val="120"/>
        </w:numPr>
        <w:ind w:left="567" w:hanging="283"/>
        <w:rPr>
          <w:lang w:val="ru-RU"/>
        </w:rPr>
      </w:pPr>
      <w:r w:rsidRPr="00820380">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227D38" w:rsidRPr="00820380" w:rsidRDefault="00227D38" w:rsidP="00145FBC">
      <w:pPr>
        <w:pStyle w:val="Heading3"/>
        <w:rPr>
          <w:lang w:val="ru-RU" w:eastAsia="ar-SA"/>
        </w:rPr>
      </w:pPr>
      <w:bookmarkStart w:id="60" w:name="_Toc196878900"/>
      <w:bookmarkStart w:id="61" w:name="_Toc312188796"/>
      <w:r w:rsidRPr="00820380">
        <w:rPr>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0"/>
      <w:bookmarkEnd w:id="61"/>
    </w:p>
    <w:p w:rsidR="00227D38" w:rsidRPr="00820380" w:rsidRDefault="00227D38" w:rsidP="001840CB">
      <w:pPr>
        <w:pStyle w:val="a7"/>
        <w:rPr>
          <w:lang w:val="ru-RU"/>
        </w:rPr>
      </w:pPr>
      <w:r w:rsidRPr="00820380">
        <w:rPr>
          <w:lang w:val="ru-RU"/>
        </w:rPr>
        <w:t>5.2.1.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227D38" w:rsidRPr="00820380" w:rsidRDefault="00227D38" w:rsidP="001840CB">
      <w:pPr>
        <w:pStyle w:val="a7"/>
        <w:rPr>
          <w:lang w:val="ru-RU"/>
        </w:rPr>
      </w:pPr>
      <w:r w:rsidRPr="00820380">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27D38" w:rsidRPr="00820380" w:rsidRDefault="00227D38" w:rsidP="001840CB">
      <w:pPr>
        <w:pStyle w:val="a7"/>
        <w:rPr>
          <w:lang w:val="ru-RU"/>
        </w:rPr>
      </w:pPr>
      <w:r w:rsidRPr="00820380">
        <w:rPr>
          <w:lang w:val="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227D38" w:rsidRPr="00820380" w:rsidRDefault="00227D38" w:rsidP="001840CB">
      <w:pPr>
        <w:pStyle w:val="a7"/>
        <w:rPr>
          <w:lang w:val="ru-RU"/>
        </w:rPr>
      </w:pPr>
      <w:r w:rsidRPr="00820380">
        <w:rPr>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227D38" w:rsidRPr="00820380" w:rsidRDefault="00227D38" w:rsidP="001840CB">
      <w:pPr>
        <w:pStyle w:val="a7"/>
        <w:rPr>
          <w:lang w:val="ru-RU"/>
        </w:rPr>
      </w:pPr>
      <w:r w:rsidRPr="00820380">
        <w:rPr>
          <w:lang w:val="ru-RU"/>
        </w:rPr>
        <w:t xml:space="preserve">5.2. 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227D38" w:rsidRPr="00820380" w:rsidRDefault="00227D38" w:rsidP="001840CB">
      <w:pPr>
        <w:pStyle w:val="a7"/>
        <w:rPr>
          <w:lang w:val="ru-RU"/>
        </w:rPr>
      </w:pPr>
      <w:r w:rsidRPr="00820380">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227D38" w:rsidRPr="00820380" w:rsidRDefault="00227D38" w:rsidP="001840CB">
      <w:pPr>
        <w:pStyle w:val="a7"/>
        <w:rPr>
          <w:lang w:val="ru-RU"/>
        </w:rPr>
      </w:pPr>
      <w:r w:rsidRPr="00820380">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227D38" w:rsidRPr="00820380" w:rsidRDefault="00227D38" w:rsidP="001840CB">
      <w:pPr>
        <w:pStyle w:val="a7"/>
        <w:rPr>
          <w:lang w:val="ru-RU"/>
        </w:rPr>
      </w:pPr>
      <w:r w:rsidRPr="00820380">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227D38" w:rsidRPr="00820380" w:rsidRDefault="00227D38" w:rsidP="001840CB">
      <w:pPr>
        <w:pStyle w:val="a7"/>
        <w:rPr>
          <w:lang w:val="ru-RU"/>
        </w:rPr>
      </w:pPr>
      <w:r w:rsidRPr="00820380">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227D38" w:rsidRPr="00820380" w:rsidRDefault="00227D38" w:rsidP="001840CB">
      <w:pPr>
        <w:pStyle w:val="a7"/>
        <w:rPr>
          <w:lang w:val="ru-RU"/>
        </w:rPr>
      </w:pPr>
      <w:r w:rsidRPr="00820380">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Бугурусланского  района Оренбургской области ;</w:t>
      </w:r>
    </w:p>
    <w:p w:rsidR="00227D38" w:rsidRPr="00820380" w:rsidRDefault="00227D38" w:rsidP="001840CB">
      <w:pPr>
        <w:pStyle w:val="a7"/>
        <w:rPr>
          <w:lang w:val="ru-RU"/>
        </w:rPr>
      </w:pPr>
      <w:r w:rsidRPr="00820380">
        <w:rPr>
          <w:lang w:val="ru-RU"/>
        </w:rPr>
        <w:t>2) формирование земельных участков посредством землеустроительных работ, осуществляемых в соответствии с земельным законодательством.</w:t>
      </w:r>
    </w:p>
    <w:p w:rsidR="00227D38" w:rsidRPr="00820380" w:rsidRDefault="00227D38" w:rsidP="001840CB">
      <w:pPr>
        <w:pStyle w:val="a7"/>
        <w:rPr>
          <w:lang w:val="ru-RU"/>
        </w:rPr>
      </w:pPr>
      <w:r w:rsidRPr="00820380">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227D38" w:rsidRPr="00820380" w:rsidRDefault="00227D38" w:rsidP="001840CB">
      <w:pPr>
        <w:pStyle w:val="a7"/>
        <w:rPr>
          <w:lang w:val="ru-RU"/>
        </w:rPr>
      </w:pPr>
      <w:r w:rsidRPr="00820380">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227D38" w:rsidRPr="00820380" w:rsidRDefault="00227D38" w:rsidP="00145FBC">
      <w:pPr>
        <w:pStyle w:val="Heading3"/>
        <w:rPr>
          <w:lang w:val="ru-RU" w:eastAsia="ar-SA"/>
        </w:rPr>
      </w:pPr>
      <w:bookmarkStart w:id="62" w:name="_Toc196878901"/>
      <w:bookmarkStart w:id="63" w:name="_Toc312188797"/>
      <w:r w:rsidRPr="00820380">
        <w:rPr>
          <w:lang w:val="ru-RU" w:eastAsia="ar-SA"/>
        </w:rPr>
        <w:t>Статья 5.3. Условия предоставления (изъятия) земельных участков</w:t>
      </w:r>
      <w:bookmarkEnd w:id="62"/>
      <w:bookmarkEnd w:id="63"/>
    </w:p>
    <w:p w:rsidR="00227D38" w:rsidRPr="00820380" w:rsidRDefault="00227D38" w:rsidP="001840CB">
      <w:pPr>
        <w:pStyle w:val="a7"/>
        <w:rPr>
          <w:lang w:val="ru-RU"/>
        </w:rPr>
      </w:pPr>
      <w:r w:rsidRPr="00820380">
        <w:rPr>
          <w:lang w:val="ru-RU"/>
        </w:rPr>
        <w:t>5.3.1. Сформированные в соответствии с требованиями статьи 5.1-5.2 Правил земельные участки в границах МО Благодаровский сельсовет представляются физическим и юридическим лицам на условиях торгов (конкурсов, аукционов) по инициативе Администрации МО Благодаровский сельсовет.</w:t>
      </w:r>
    </w:p>
    <w:p w:rsidR="00227D38" w:rsidRPr="00820380" w:rsidRDefault="00227D38" w:rsidP="001840CB">
      <w:pPr>
        <w:pStyle w:val="a7"/>
        <w:rPr>
          <w:lang w:val="ru-RU"/>
        </w:rPr>
      </w:pPr>
      <w:r w:rsidRPr="00820380">
        <w:rPr>
          <w:lang w:val="ru-RU"/>
        </w:rPr>
        <w:t>5.3.2.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Оренбургской области, органов местного самоуправления.</w:t>
      </w:r>
    </w:p>
    <w:p w:rsidR="00227D38" w:rsidRPr="00820380" w:rsidRDefault="00227D38" w:rsidP="001840CB">
      <w:pPr>
        <w:pStyle w:val="a7"/>
        <w:rPr>
          <w:lang w:val="ru-RU"/>
        </w:rPr>
      </w:pPr>
      <w:r w:rsidRPr="00820380">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227D38" w:rsidRPr="00820380" w:rsidRDefault="00227D38" w:rsidP="00145FBC">
      <w:pPr>
        <w:pStyle w:val="Heading3"/>
        <w:rPr>
          <w:lang w:val="ru-RU" w:eastAsia="ar-SA"/>
        </w:rPr>
      </w:pPr>
      <w:bookmarkStart w:id="64" w:name="_Toc196878902"/>
      <w:bookmarkStart w:id="65" w:name="_Toc312188798"/>
      <w:r w:rsidRPr="00820380">
        <w:rPr>
          <w:lang w:val="ru-RU" w:eastAsia="ar-SA"/>
        </w:rPr>
        <w:t>Статья 5.4. Нормы предоставления земельных участков</w:t>
      </w:r>
      <w:bookmarkEnd w:id="64"/>
      <w:bookmarkEnd w:id="65"/>
    </w:p>
    <w:p w:rsidR="00227D38" w:rsidRPr="00820380" w:rsidRDefault="00227D38" w:rsidP="00A74D49">
      <w:pPr>
        <w:widowControl w:val="0"/>
        <w:tabs>
          <w:tab w:val="left" w:pos="1155"/>
        </w:tabs>
        <w:suppressAutoHyphens/>
        <w:snapToGrid w:val="0"/>
        <w:ind w:firstLine="709"/>
        <w:jc w:val="both"/>
        <w:rPr>
          <w:szCs w:val="24"/>
          <w:lang w:val="ru-RU" w:eastAsia="ar-SA"/>
        </w:rPr>
      </w:pPr>
      <w:r w:rsidRPr="00820380">
        <w:rPr>
          <w:lang w:val="ru-RU"/>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(Закон</w:t>
      </w:r>
      <w:r w:rsidRPr="00820380">
        <w:rPr>
          <w:b/>
          <w:lang w:val="ru-RU"/>
        </w:rPr>
        <w:t xml:space="preserve"> </w:t>
      </w:r>
      <w:r w:rsidRPr="00820380">
        <w:rPr>
          <w:rStyle w:val="Strong"/>
          <w:b w:val="0"/>
          <w:szCs w:val="24"/>
          <w:lang w:val="ru-RU"/>
        </w:rPr>
        <w:t>о предельных размерах земельных участков, предоставляемых гражданам на территории Оренбургской области</w:t>
      </w:r>
      <w:r w:rsidRPr="00820380">
        <w:rPr>
          <w:b/>
          <w:szCs w:val="24"/>
          <w:lang w:val="ru-RU"/>
        </w:rPr>
        <w:t xml:space="preserve"> </w:t>
      </w:r>
      <w:r w:rsidRPr="00820380">
        <w:rPr>
          <w:szCs w:val="24"/>
          <w:lang w:val="ru-RU"/>
        </w:rPr>
        <w:t>№ 459 от 25.12.2002)</w:t>
      </w:r>
    </w:p>
    <w:p w:rsidR="00227D38" w:rsidRPr="00820380" w:rsidRDefault="00227D38" w:rsidP="001840CB">
      <w:pPr>
        <w:pStyle w:val="a7"/>
        <w:rPr>
          <w:lang w:val="ru-RU"/>
        </w:rPr>
      </w:pPr>
      <w:r w:rsidRPr="00820380">
        <w:rPr>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227D38" w:rsidRPr="00820380" w:rsidRDefault="00227D38" w:rsidP="00145FBC">
      <w:pPr>
        <w:pStyle w:val="Heading3"/>
        <w:rPr>
          <w:lang w:val="ru-RU" w:eastAsia="ar-SA"/>
        </w:rPr>
      </w:pPr>
      <w:bookmarkStart w:id="66" w:name="_Toc196878903"/>
      <w:bookmarkStart w:id="67" w:name="_Toc312188799"/>
      <w:r w:rsidRPr="00820380">
        <w:rPr>
          <w:lang w:val="ru-RU" w:eastAsia="ar-SA"/>
        </w:rPr>
        <w:t>Статья 5.5. Межевание территории</w:t>
      </w:r>
      <w:bookmarkEnd w:id="66"/>
      <w:bookmarkEnd w:id="67"/>
    </w:p>
    <w:p w:rsidR="00227D38" w:rsidRPr="00820380" w:rsidRDefault="00227D38" w:rsidP="001840CB">
      <w:pPr>
        <w:pStyle w:val="a7"/>
        <w:rPr>
          <w:lang w:val="ru-RU"/>
        </w:rPr>
      </w:pPr>
      <w:r w:rsidRPr="00820380">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227D38" w:rsidRPr="00820380" w:rsidRDefault="00227D38" w:rsidP="001840CB">
      <w:pPr>
        <w:pStyle w:val="a7"/>
        <w:rPr>
          <w:lang w:val="ru-RU"/>
        </w:rPr>
      </w:pPr>
      <w:r w:rsidRPr="00820380">
        <w:rPr>
          <w:lang w:val="ru-RU"/>
        </w:rPr>
        <w:t xml:space="preserve">5.5.2.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227D38" w:rsidRPr="00820380" w:rsidRDefault="00227D38" w:rsidP="001840CB">
      <w:pPr>
        <w:pStyle w:val="a7"/>
        <w:rPr>
          <w:lang w:val="ru-RU"/>
        </w:rPr>
      </w:pPr>
      <w:r w:rsidRPr="00820380">
        <w:rPr>
          <w:lang w:val="ru-RU"/>
        </w:rPr>
        <w:t>5.5.3.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227D38" w:rsidRPr="00820380" w:rsidRDefault="00227D38" w:rsidP="001840CB">
      <w:pPr>
        <w:pStyle w:val="a7"/>
        <w:rPr>
          <w:lang w:val="ru-RU"/>
        </w:rPr>
      </w:pPr>
      <w:r w:rsidRPr="00820380">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227D38" w:rsidRPr="00820380" w:rsidRDefault="00227D38" w:rsidP="001840CB">
      <w:pPr>
        <w:pStyle w:val="a7"/>
        <w:rPr>
          <w:lang w:val="ru-RU"/>
        </w:rPr>
      </w:pPr>
      <w:r w:rsidRPr="00820380">
        <w:rPr>
          <w:lang w:val="ru-RU"/>
        </w:rPr>
        <w:t>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муниципального образования и наличия свободных земель в МО Благодаровский сельсовет.</w:t>
      </w:r>
    </w:p>
    <w:p w:rsidR="00227D38" w:rsidRPr="00820380" w:rsidRDefault="00227D38" w:rsidP="001840CB">
      <w:pPr>
        <w:pStyle w:val="a7"/>
        <w:rPr>
          <w:lang w:val="ru-RU"/>
        </w:rPr>
      </w:pPr>
      <w:r w:rsidRPr="00820380">
        <w:rPr>
          <w:lang w:val="ru-RU"/>
        </w:rPr>
        <w:t xml:space="preserve">5.5.5. В случае если размеры ранее предоставленного земельного участка меньше размеров установленных градостроительными правовыми актами Администрации МО Благодаровский сельсовет,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227D38" w:rsidRPr="00820380" w:rsidRDefault="00227D38" w:rsidP="001840CB">
      <w:pPr>
        <w:pStyle w:val="a7"/>
        <w:rPr>
          <w:lang w:val="ru-RU"/>
        </w:rPr>
      </w:pPr>
      <w:r w:rsidRPr="00820380">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227D38" w:rsidRPr="00820380" w:rsidRDefault="00227D38" w:rsidP="001840CB">
      <w:pPr>
        <w:pStyle w:val="a7"/>
        <w:rPr>
          <w:lang w:val="ru-RU"/>
        </w:rPr>
      </w:pPr>
      <w:r w:rsidRPr="00820380">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227D38" w:rsidRPr="00820380" w:rsidRDefault="00227D38" w:rsidP="001840CB">
      <w:pPr>
        <w:pStyle w:val="a7"/>
        <w:rPr>
          <w:lang w:val="ru-RU"/>
        </w:rPr>
      </w:pPr>
      <w:r w:rsidRPr="00820380">
        <w:rPr>
          <w:lang w:val="ru-RU"/>
        </w:rPr>
        <w:t>5.5.8.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227D38" w:rsidRPr="00820380" w:rsidRDefault="00227D38" w:rsidP="00145FBC">
      <w:pPr>
        <w:pStyle w:val="Heading3"/>
        <w:rPr>
          <w:lang w:val="ru-RU" w:eastAsia="ar-SA"/>
        </w:rPr>
      </w:pPr>
      <w:bookmarkStart w:id="68" w:name="_Toc196878904"/>
      <w:bookmarkStart w:id="69" w:name="_Toc312188800"/>
      <w:r w:rsidRPr="00820380">
        <w:rPr>
          <w:lang w:val="ru-RU" w:eastAsia="ar-SA"/>
        </w:rPr>
        <w:t>Статья 5.6. Установление публичных сервитутов</w:t>
      </w:r>
      <w:bookmarkEnd w:id="68"/>
      <w:bookmarkEnd w:id="69"/>
    </w:p>
    <w:p w:rsidR="00227D38" w:rsidRPr="00820380" w:rsidRDefault="00227D38" w:rsidP="001840CB">
      <w:pPr>
        <w:pStyle w:val="a7"/>
        <w:rPr>
          <w:lang w:val="ru-RU"/>
        </w:rPr>
      </w:pPr>
      <w:r w:rsidRPr="00820380">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227D38" w:rsidRPr="00820380" w:rsidRDefault="00227D38" w:rsidP="001840CB">
      <w:pPr>
        <w:pStyle w:val="a7"/>
        <w:rPr>
          <w:lang w:val="ru-RU"/>
        </w:rPr>
      </w:pPr>
      <w:r w:rsidRPr="00820380">
        <w:rPr>
          <w:lang w:val="ru-RU"/>
        </w:rPr>
        <w:t>5.6.2.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227D38" w:rsidRPr="00820380" w:rsidRDefault="00227D38" w:rsidP="001840CB">
      <w:pPr>
        <w:pStyle w:val="a7"/>
        <w:rPr>
          <w:lang w:val="ru-RU"/>
        </w:rPr>
      </w:pPr>
      <w:r w:rsidRPr="00820380">
        <w:rPr>
          <w:lang w:val="ru-RU"/>
        </w:rPr>
        <w:t>5.6.3.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227D38" w:rsidRPr="00820380" w:rsidRDefault="00227D38" w:rsidP="00145FBC">
      <w:pPr>
        <w:pStyle w:val="Heading3"/>
        <w:rPr>
          <w:lang w:val="ru-RU" w:eastAsia="ar-SA"/>
        </w:rPr>
      </w:pPr>
      <w:bookmarkStart w:id="70" w:name="_Toc196878905"/>
      <w:bookmarkStart w:id="71" w:name="_Toc312188801"/>
      <w:r w:rsidRPr="00820380">
        <w:rPr>
          <w:lang w:val="ru-RU" w:eastAsia="ar-SA"/>
        </w:rPr>
        <w:t>Статья 5.7. Градостроительный план земельного участка</w:t>
      </w:r>
      <w:bookmarkEnd w:id="70"/>
      <w:bookmarkEnd w:id="71"/>
    </w:p>
    <w:p w:rsidR="00227D38" w:rsidRPr="00820380" w:rsidRDefault="00227D38" w:rsidP="001840CB">
      <w:pPr>
        <w:pStyle w:val="a7"/>
        <w:rPr>
          <w:lang w:val="ru-RU"/>
        </w:rPr>
      </w:pPr>
      <w:r w:rsidRPr="00820380">
        <w:rPr>
          <w:lang w:val="ru-RU"/>
        </w:rPr>
        <w:t>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Приказом Минрегиона РФ от 10.05.2011 № 207.</w:t>
      </w:r>
    </w:p>
    <w:p w:rsidR="00227D38" w:rsidRPr="00820380" w:rsidRDefault="00227D38" w:rsidP="001840CB">
      <w:pPr>
        <w:pStyle w:val="a7"/>
        <w:rPr>
          <w:lang w:val="ru-RU"/>
        </w:rPr>
      </w:pPr>
      <w:r w:rsidRPr="00820380">
        <w:rPr>
          <w:lang w:val="ru-RU"/>
        </w:rPr>
        <w:t>Градостроительный план земельного участка включает в себя:</w:t>
      </w:r>
    </w:p>
    <w:p w:rsidR="00227D38" w:rsidRPr="00820380" w:rsidRDefault="00227D38" w:rsidP="00EB1EB8">
      <w:pPr>
        <w:pStyle w:val="a7"/>
        <w:numPr>
          <w:ilvl w:val="0"/>
          <w:numId w:val="120"/>
        </w:numPr>
        <w:ind w:left="567" w:hanging="283"/>
        <w:rPr>
          <w:lang w:val="ru-RU"/>
        </w:rPr>
      </w:pPr>
      <w:r w:rsidRPr="00820380">
        <w:rPr>
          <w:lang w:val="ru-RU"/>
        </w:rPr>
        <w:t>чертеж градостроительного плана земельного участка и линий градостроительного регулирования;</w:t>
      </w:r>
    </w:p>
    <w:p w:rsidR="00227D38" w:rsidRPr="00820380" w:rsidRDefault="00227D38" w:rsidP="00EB1EB8">
      <w:pPr>
        <w:pStyle w:val="a7"/>
        <w:numPr>
          <w:ilvl w:val="0"/>
          <w:numId w:val="120"/>
        </w:numPr>
        <w:ind w:left="567" w:hanging="283"/>
        <w:rPr>
          <w:lang w:val="ru-RU"/>
        </w:rPr>
      </w:pPr>
      <w:r w:rsidRPr="00820380">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227D38" w:rsidRPr="00820380" w:rsidRDefault="00227D38" w:rsidP="00EB1EB8">
      <w:pPr>
        <w:pStyle w:val="a7"/>
        <w:numPr>
          <w:ilvl w:val="0"/>
          <w:numId w:val="120"/>
        </w:numPr>
        <w:ind w:left="567" w:hanging="283"/>
        <w:rPr>
          <w:lang w:val="ru-RU"/>
        </w:rPr>
      </w:pPr>
      <w:r w:rsidRPr="00820380">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227D38" w:rsidRPr="00820380" w:rsidRDefault="00227D38" w:rsidP="00EB1EB8">
      <w:pPr>
        <w:pStyle w:val="a7"/>
        <w:numPr>
          <w:ilvl w:val="0"/>
          <w:numId w:val="120"/>
        </w:numPr>
        <w:ind w:left="567" w:hanging="283"/>
        <w:rPr>
          <w:lang w:val="ru-RU"/>
        </w:rPr>
      </w:pPr>
      <w:r w:rsidRPr="00820380">
        <w:rPr>
          <w:lang w:val="ru-RU"/>
        </w:rPr>
        <w:t>информацию о разделении земельного участка.</w:t>
      </w:r>
    </w:p>
    <w:p w:rsidR="00227D38" w:rsidRPr="00820380" w:rsidRDefault="00227D38" w:rsidP="001840CB">
      <w:pPr>
        <w:pStyle w:val="a7"/>
        <w:rPr>
          <w:lang w:val="ru-RU"/>
        </w:rPr>
      </w:pPr>
      <w:r w:rsidRPr="00820380">
        <w:rPr>
          <w:lang w:val="ru-RU"/>
        </w:rPr>
        <w:t>5.7.2. Чертеж градостроительного плана земельного участка выполняется на топографической съемке, на нем указываются:</w:t>
      </w:r>
    </w:p>
    <w:p w:rsidR="00227D38" w:rsidRPr="00820380" w:rsidRDefault="00227D38" w:rsidP="00524F2D">
      <w:pPr>
        <w:pStyle w:val="a7"/>
        <w:numPr>
          <w:ilvl w:val="0"/>
          <w:numId w:val="120"/>
        </w:numPr>
        <w:ind w:left="567" w:hanging="283"/>
        <w:rPr>
          <w:lang w:val="ru-RU"/>
        </w:rPr>
      </w:pPr>
      <w:r w:rsidRPr="00820380">
        <w:rPr>
          <w:lang w:val="ru-RU"/>
        </w:rPr>
        <w:t>схема расположения земельного участка в окружении смежно расположенных земельных участков (ситуационный план);</w:t>
      </w:r>
    </w:p>
    <w:p w:rsidR="00227D38" w:rsidRPr="00820380" w:rsidRDefault="00227D38" w:rsidP="00524F2D">
      <w:pPr>
        <w:pStyle w:val="a7"/>
        <w:numPr>
          <w:ilvl w:val="0"/>
          <w:numId w:val="120"/>
        </w:numPr>
        <w:ind w:left="567" w:hanging="283"/>
        <w:rPr>
          <w:lang w:val="ru-RU"/>
        </w:rPr>
      </w:pPr>
      <w:r w:rsidRPr="00820380">
        <w:rPr>
          <w:lang w:val="ru-RU"/>
        </w:rPr>
        <w:t>границы земельного участка и координаты поворотных точек;</w:t>
      </w:r>
    </w:p>
    <w:p w:rsidR="00227D38" w:rsidRPr="00820380" w:rsidRDefault="00227D38" w:rsidP="00524F2D">
      <w:pPr>
        <w:pStyle w:val="a7"/>
        <w:numPr>
          <w:ilvl w:val="0"/>
          <w:numId w:val="120"/>
        </w:numPr>
        <w:ind w:left="567" w:hanging="283"/>
        <w:rPr>
          <w:lang w:val="ru-RU"/>
        </w:rPr>
      </w:pPr>
      <w:r w:rsidRPr="00820380">
        <w:rPr>
          <w:lang w:val="ru-RU"/>
        </w:rPr>
        <w:t>красные линии;</w:t>
      </w:r>
    </w:p>
    <w:p w:rsidR="00227D38" w:rsidRPr="00820380" w:rsidRDefault="00227D38" w:rsidP="00524F2D">
      <w:pPr>
        <w:pStyle w:val="a7"/>
        <w:numPr>
          <w:ilvl w:val="0"/>
          <w:numId w:val="120"/>
        </w:numPr>
        <w:ind w:left="567" w:hanging="283"/>
        <w:rPr>
          <w:lang w:val="ru-RU"/>
        </w:rPr>
      </w:pPr>
      <w:r w:rsidRPr="00820380">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227D38" w:rsidRPr="00820380" w:rsidRDefault="00227D38" w:rsidP="00524F2D">
      <w:pPr>
        <w:pStyle w:val="a7"/>
        <w:numPr>
          <w:ilvl w:val="0"/>
          <w:numId w:val="120"/>
        </w:numPr>
        <w:ind w:left="567" w:hanging="283"/>
        <w:rPr>
          <w:lang w:val="ru-RU"/>
        </w:rPr>
      </w:pPr>
      <w:r w:rsidRPr="00820380">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227D38" w:rsidRPr="00820380" w:rsidRDefault="00227D38" w:rsidP="00524F2D">
      <w:pPr>
        <w:pStyle w:val="a7"/>
        <w:numPr>
          <w:ilvl w:val="0"/>
          <w:numId w:val="120"/>
        </w:numPr>
        <w:ind w:left="567" w:hanging="283"/>
        <w:rPr>
          <w:lang w:val="ru-RU"/>
        </w:rPr>
      </w:pPr>
      <w:r w:rsidRPr="00820380">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227D38" w:rsidRPr="00820380" w:rsidRDefault="00227D38" w:rsidP="00524F2D">
      <w:pPr>
        <w:pStyle w:val="a7"/>
        <w:numPr>
          <w:ilvl w:val="0"/>
          <w:numId w:val="120"/>
        </w:numPr>
        <w:ind w:left="567" w:hanging="283"/>
        <w:rPr>
          <w:lang w:val="ru-RU"/>
        </w:rPr>
      </w:pPr>
      <w:r w:rsidRPr="00820380">
        <w:rPr>
          <w:lang w:val="ru-RU"/>
        </w:rPr>
        <w:t>места допустимого размещения объекта капитального строительства;</w:t>
      </w:r>
    </w:p>
    <w:p w:rsidR="00227D38" w:rsidRPr="00820380" w:rsidRDefault="00227D38" w:rsidP="00524F2D">
      <w:pPr>
        <w:pStyle w:val="a7"/>
        <w:numPr>
          <w:ilvl w:val="0"/>
          <w:numId w:val="120"/>
        </w:numPr>
        <w:ind w:left="567" w:hanging="283"/>
        <w:rPr>
          <w:lang w:val="ru-RU"/>
        </w:rPr>
      </w:pPr>
      <w:r w:rsidRPr="00820380">
        <w:rPr>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227D38" w:rsidRPr="00820380" w:rsidRDefault="00227D38" w:rsidP="00524F2D">
      <w:pPr>
        <w:pStyle w:val="a7"/>
        <w:numPr>
          <w:ilvl w:val="0"/>
          <w:numId w:val="120"/>
        </w:numPr>
        <w:ind w:left="567" w:hanging="283"/>
        <w:rPr>
          <w:lang w:val="ru-RU"/>
        </w:rPr>
      </w:pPr>
      <w:r w:rsidRPr="00820380">
        <w:rPr>
          <w:lang w:val="ru-RU"/>
        </w:rPr>
        <w:t>границы зон действия публичных сервитутов (при наличии);</w:t>
      </w:r>
    </w:p>
    <w:p w:rsidR="00227D38" w:rsidRPr="00820380" w:rsidRDefault="00227D38" w:rsidP="00524F2D">
      <w:pPr>
        <w:pStyle w:val="a7"/>
        <w:numPr>
          <w:ilvl w:val="0"/>
          <w:numId w:val="120"/>
        </w:numPr>
        <w:ind w:left="567" w:hanging="283"/>
        <w:rPr>
          <w:lang w:val="ru-RU"/>
        </w:rPr>
      </w:pPr>
      <w:r w:rsidRPr="00820380">
        <w:rPr>
          <w:lang w:val="ru-RU"/>
        </w:rPr>
        <w:t>параметры разрешенного строительства.</w:t>
      </w:r>
    </w:p>
    <w:p w:rsidR="00227D38" w:rsidRPr="00820380" w:rsidRDefault="00227D38" w:rsidP="00524F2D">
      <w:pPr>
        <w:pStyle w:val="a7"/>
        <w:rPr>
          <w:lang w:val="ru-RU"/>
        </w:rPr>
      </w:pPr>
      <w:r w:rsidRPr="00820380">
        <w:rPr>
          <w:lang w:val="ru-RU"/>
        </w:rPr>
        <w:t>5.7.3. Требования к назначению, параметрам и размещению объекта капитального строительства на указанном земельном участке включают в себя:</w:t>
      </w:r>
    </w:p>
    <w:p w:rsidR="00227D38" w:rsidRPr="00820380" w:rsidRDefault="00227D38" w:rsidP="00524F2D">
      <w:pPr>
        <w:pStyle w:val="a7"/>
        <w:numPr>
          <w:ilvl w:val="0"/>
          <w:numId w:val="120"/>
        </w:numPr>
        <w:ind w:left="567" w:hanging="283"/>
        <w:rPr>
          <w:lang w:val="ru-RU"/>
        </w:rPr>
      </w:pPr>
      <w:r w:rsidRPr="00820380">
        <w:rPr>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227D38" w:rsidRPr="00820380" w:rsidRDefault="00227D38" w:rsidP="00524F2D">
      <w:pPr>
        <w:pStyle w:val="a7"/>
        <w:numPr>
          <w:ilvl w:val="0"/>
          <w:numId w:val="120"/>
        </w:numPr>
        <w:ind w:left="567" w:hanging="283"/>
        <w:rPr>
          <w:lang w:val="ru-RU"/>
        </w:rPr>
      </w:pPr>
      <w:r w:rsidRPr="00820380">
        <w:rPr>
          <w:lang w:val="ru-RU"/>
        </w:rPr>
        <w:t>предельное количество этажей или предельная высота зданий, строений, сооружений;</w:t>
      </w:r>
    </w:p>
    <w:p w:rsidR="00227D38" w:rsidRPr="00820380" w:rsidRDefault="00227D38" w:rsidP="00524F2D">
      <w:pPr>
        <w:pStyle w:val="a7"/>
        <w:numPr>
          <w:ilvl w:val="0"/>
          <w:numId w:val="120"/>
        </w:numPr>
        <w:ind w:left="567" w:hanging="283"/>
        <w:rPr>
          <w:lang w:val="ru-RU"/>
        </w:rPr>
      </w:pPr>
      <w:r w:rsidRPr="00820380">
        <w:rPr>
          <w:lang w:val="ru-RU"/>
        </w:rPr>
        <w:t>максимальный процент застройки в границах земельного участка;</w:t>
      </w:r>
    </w:p>
    <w:p w:rsidR="00227D38" w:rsidRPr="00820380" w:rsidRDefault="00227D38" w:rsidP="00524F2D">
      <w:pPr>
        <w:pStyle w:val="a7"/>
        <w:numPr>
          <w:ilvl w:val="0"/>
          <w:numId w:val="120"/>
        </w:numPr>
        <w:ind w:left="567" w:hanging="283"/>
        <w:rPr>
          <w:lang w:val="ru-RU"/>
        </w:rPr>
      </w:pPr>
      <w:r w:rsidRPr="00820380">
        <w:rPr>
          <w:lang w:val="ru-RU"/>
        </w:rPr>
        <w:t>иные показатели.</w:t>
      </w:r>
    </w:p>
    <w:p w:rsidR="00227D38" w:rsidRPr="00820380" w:rsidRDefault="00227D38" w:rsidP="001840CB">
      <w:pPr>
        <w:pStyle w:val="a7"/>
        <w:rPr>
          <w:lang w:val="ru-RU"/>
        </w:rPr>
      </w:pPr>
      <w:r w:rsidRPr="00820380">
        <w:rPr>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227D38" w:rsidRPr="00820380" w:rsidRDefault="00227D38" w:rsidP="00145FBC">
      <w:pPr>
        <w:pStyle w:val="Heading2"/>
        <w:rPr>
          <w:lang w:val="ru-RU" w:eastAsia="ar-SA"/>
        </w:rPr>
      </w:pPr>
      <w:bookmarkStart w:id="72" w:name="_Toc196878906"/>
      <w:bookmarkStart w:id="73" w:name="_Toc312188802"/>
      <w:r w:rsidRPr="00820380">
        <w:rPr>
          <w:lang w:val="ru-RU" w:eastAsia="ar-SA"/>
        </w:rPr>
        <w:t>РАЗДЕЛ 6. ПОЛОЖЕНИЕ О ПРОВЕДЕНИИ ПУБЛИЧНЫХ СЛУШАНИЙ ПО ВОПРОСАМ ЗЕМЛЕПОЛЬЗОВАНИЯ И ЗАСТРОЙКИ</w:t>
      </w:r>
      <w:bookmarkEnd w:id="72"/>
      <w:bookmarkEnd w:id="73"/>
    </w:p>
    <w:p w:rsidR="00227D38" w:rsidRPr="00820380" w:rsidRDefault="00227D38" w:rsidP="00145FBC">
      <w:pPr>
        <w:pStyle w:val="Heading3"/>
        <w:rPr>
          <w:lang w:val="ru-RU" w:eastAsia="ar-SA"/>
        </w:rPr>
      </w:pPr>
      <w:bookmarkStart w:id="74" w:name="_Toc196878907"/>
      <w:bookmarkStart w:id="75" w:name="_Toc312188803"/>
      <w:r w:rsidRPr="00820380">
        <w:rPr>
          <w:lang w:val="ru-RU" w:eastAsia="ar-SA"/>
        </w:rPr>
        <w:t>Статья 6.1. Общие положения о публичных слушаниях</w:t>
      </w:r>
      <w:bookmarkEnd w:id="74"/>
      <w:bookmarkEnd w:id="75"/>
    </w:p>
    <w:p w:rsidR="00227D38" w:rsidRPr="00820380" w:rsidRDefault="00227D38" w:rsidP="001840CB">
      <w:pPr>
        <w:pStyle w:val="a7"/>
        <w:rPr>
          <w:lang w:val="ru-RU"/>
        </w:rPr>
      </w:pPr>
      <w:r w:rsidRPr="00820380">
        <w:rPr>
          <w:lang w:val="ru-RU"/>
        </w:rPr>
        <w:t xml:space="preserve">6.1.1. Публичные слушания проводятся в соответствии с Градостроительным кодексом Российской Федерации, Уставом МО Благодаровский сельсовет, настоящими Правилами, иными нормативными правовыми актами органов местной нормативной базы. </w:t>
      </w:r>
    </w:p>
    <w:p w:rsidR="00227D38" w:rsidRPr="00820380" w:rsidRDefault="00227D38" w:rsidP="001840CB">
      <w:pPr>
        <w:pStyle w:val="a7"/>
        <w:rPr>
          <w:lang w:val="ru-RU"/>
        </w:rPr>
      </w:pPr>
      <w:r w:rsidRPr="00820380">
        <w:rPr>
          <w:lang w:val="ru-RU"/>
        </w:rPr>
        <w:t>6.1.2. Публичные слушания проводятся с целью:</w:t>
      </w:r>
    </w:p>
    <w:p w:rsidR="00227D38" w:rsidRPr="00820380" w:rsidRDefault="00227D38" w:rsidP="001840CB">
      <w:pPr>
        <w:pStyle w:val="a7"/>
        <w:rPr>
          <w:lang w:val="ru-RU"/>
        </w:rPr>
      </w:pPr>
      <w:r w:rsidRPr="00820380">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27D38" w:rsidRPr="00820380" w:rsidRDefault="00227D38" w:rsidP="001840CB">
      <w:pPr>
        <w:pStyle w:val="a7"/>
        <w:rPr>
          <w:lang w:val="ru-RU"/>
        </w:rPr>
      </w:pPr>
      <w:r w:rsidRPr="00820380">
        <w:rPr>
          <w:lang w:val="ru-RU"/>
        </w:rPr>
        <w:t>2)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решений по землепользованию и застройке.</w:t>
      </w:r>
    </w:p>
    <w:p w:rsidR="00227D38" w:rsidRPr="00820380" w:rsidRDefault="00227D38" w:rsidP="001840CB">
      <w:pPr>
        <w:pStyle w:val="a7"/>
        <w:rPr>
          <w:lang w:val="ru-RU"/>
        </w:rPr>
      </w:pPr>
      <w:r w:rsidRPr="00820380">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227D38" w:rsidRPr="00820380" w:rsidRDefault="00227D38" w:rsidP="001840CB">
      <w:pPr>
        <w:pStyle w:val="a7"/>
        <w:rPr>
          <w:lang w:val="ru-RU"/>
        </w:rPr>
      </w:pPr>
      <w:r w:rsidRPr="00820380">
        <w:rPr>
          <w:lang w:val="ru-RU"/>
        </w:rPr>
        <w:t>6.1.4. Инициаторами публичных слушаний могут быть:</w:t>
      </w:r>
    </w:p>
    <w:p w:rsidR="00227D38" w:rsidRPr="00820380" w:rsidRDefault="00227D38" w:rsidP="001840CB">
      <w:pPr>
        <w:pStyle w:val="a7"/>
        <w:numPr>
          <w:ilvl w:val="0"/>
          <w:numId w:val="120"/>
        </w:numPr>
        <w:ind w:left="567" w:hanging="283"/>
        <w:rPr>
          <w:lang w:val="ru-RU"/>
        </w:rPr>
      </w:pPr>
      <w:r w:rsidRPr="00820380">
        <w:rPr>
          <w:lang w:val="ru-RU"/>
        </w:rPr>
        <w:t>население МО  Благодаровский сельсовет;</w:t>
      </w:r>
    </w:p>
    <w:p w:rsidR="00227D38" w:rsidRPr="00820380" w:rsidRDefault="00227D38" w:rsidP="00E279EF">
      <w:pPr>
        <w:pStyle w:val="a7"/>
        <w:numPr>
          <w:ilvl w:val="0"/>
          <w:numId w:val="120"/>
        </w:numPr>
        <w:ind w:left="567" w:hanging="283"/>
        <w:rPr>
          <w:lang w:val="ru-RU"/>
        </w:rPr>
      </w:pPr>
      <w:r w:rsidRPr="00820380">
        <w:rPr>
          <w:lang w:val="ru-RU"/>
        </w:rPr>
        <w:t>Администрация МО  Благодаровский сельсовет;</w:t>
      </w:r>
    </w:p>
    <w:p w:rsidR="00227D38" w:rsidRPr="00820380" w:rsidRDefault="00227D38" w:rsidP="00E279EF">
      <w:pPr>
        <w:pStyle w:val="a7"/>
        <w:numPr>
          <w:ilvl w:val="0"/>
          <w:numId w:val="120"/>
        </w:numPr>
        <w:ind w:left="567" w:hanging="283"/>
        <w:rPr>
          <w:lang w:val="ru-RU"/>
        </w:rPr>
      </w:pPr>
      <w:r w:rsidRPr="00820380">
        <w:rPr>
          <w:lang w:val="ru-RU"/>
        </w:rPr>
        <w:t>Глава МО Благодаровский сельсовет;</w:t>
      </w:r>
    </w:p>
    <w:p w:rsidR="00227D38" w:rsidRPr="00820380" w:rsidRDefault="00227D38" w:rsidP="00E279EF">
      <w:pPr>
        <w:pStyle w:val="a7"/>
        <w:numPr>
          <w:ilvl w:val="0"/>
          <w:numId w:val="120"/>
        </w:numPr>
        <w:ind w:left="567" w:hanging="283"/>
        <w:rPr>
          <w:lang w:val="ru-RU"/>
        </w:rPr>
      </w:pPr>
      <w:r w:rsidRPr="00820380">
        <w:rPr>
          <w:lang w:val="ru-RU"/>
        </w:rPr>
        <w:t>Глава Администрации МО Благодаровский сельсовет.</w:t>
      </w:r>
    </w:p>
    <w:p w:rsidR="00227D38" w:rsidRPr="00820380" w:rsidRDefault="00227D38" w:rsidP="00E279EF">
      <w:pPr>
        <w:pStyle w:val="a7"/>
        <w:rPr>
          <w:lang w:val="ru-RU"/>
        </w:rPr>
      </w:pPr>
      <w:r w:rsidRPr="00820380">
        <w:rPr>
          <w:lang w:val="ru-RU"/>
        </w:rPr>
        <w:t>Публичные слушания, проводимые по инициативе населения или представительного органа, назначаются Советом народных депутатов, а по инициативе Главы муниципального образования – Главой сельского поселения, а по инициативе Главы Администрации – Главой Администрации сельского поселения.</w:t>
      </w:r>
    </w:p>
    <w:p w:rsidR="00227D38" w:rsidRPr="00820380" w:rsidRDefault="00227D38" w:rsidP="001840CB">
      <w:pPr>
        <w:pStyle w:val="a7"/>
        <w:rPr>
          <w:lang w:val="ru-RU"/>
        </w:rPr>
      </w:pPr>
      <w:r w:rsidRPr="00820380">
        <w:rPr>
          <w:lang w:val="ru-RU"/>
        </w:rPr>
        <w:t>Инициатива населения по проведению публичных слушаний может исходить от инициативной группы жителей</w:t>
      </w:r>
      <w:r w:rsidRPr="00820380">
        <w:rPr>
          <w:color w:val="0000FF"/>
          <w:lang w:val="ru-RU"/>
        </w:rPr>
        <w:t xml:space="preserve"> </w:t>
      </w:r>
      <w:r w:rsidRPr="00820380">
        <w:rPr>
          <w:lang w:val="ru-RU"/>
        </w:rPr>
        <w:t>муниципального образования.</w:t>
      </w:r>
    </w:p>
    <w:p w:rsidR="00227D38" w:rsidRPr="00820380" w:rsidRDefault="00227D38" w:rsidP="001840CB">
      <w:pPr>
        <w:pStyle w:val="a7"/>
        <w:rPr>
          <w:lang w:val="ru-RU"/>
        </w:rPr>
      </w:pPr>
      <w:r w:rsidRPr="00820380">
        <w:rPr>
          <w:lang w:val="ru-RU"/>
        </w:rPr>
        <w:t>6.1.5. Решение о назначении публичных слушаний принимается на заседании Совета народных депутатов МО  Благодаровский сельсовет, большинством голосов от числа присутствующих на заседании депутатов. При отклонении инициативы о проведении публичных слушаний Совет народных депутатов 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требований настоящих Правил.</w:t>
      </w:r>
    </w:p>
    <w:p w:rsidR="00227D38" w:rsidRPr="00820380" w:rsidRDefault="00227D38" w:rsidP="001840CB">
      <w:pPr>
        <w:pStyle w:val="a7"/>
        <w:rPr>
          <w:lang w:val="ru-RU"/>
        </w:rPr>
      </w:pPr>
      <w:r w:rsidRPr="00820380">
        <w:rPr>
          <w:lang w:val="ru-RU"/>
        </w:rPr>
        <w:t>Решение о проведении публичных слушаний принимается не ранее чем за 20 и не позднее чем за 3 дня до дня проведения публичных слушаний.</w:t>
      </w:r>
    </w:p>
    <w:p w:rsidR="00227D38" w:rsidRPr="00820380" w:rsidRDefault="00227D38" w:rsidP="001840CB">
      <w:pPr>
        <w:pStyle w:val="a7"/>
        <w:rPr>
          <w:lang w:val="ru-RU"/>
        </w:rPr>
      </w:pPr>
      <w:r w:rsidRPr="00820380">
        <w:rPr>
          <w:lang w:val="ru-RU"/>
        </w:rPr>
        <w:t>6.1.6. В решении о назначении публичных слушаний указывается:</w:t>
      </w:r>
    </w:p>
    <w:p w:rsidR="00227D38" w:rsidRPr="00820380" w:rsidRDefault="00227D38" w:rsidP="001840CB">
      <w:pPr>
        <w:pStyle w:val="a7"/>
        <w:numPr>
          <w:ilvl w:val="0"/>
          <w:numId w:val="120"/>
        </w:numPr>
        <w:ind w:left="567" w:hanging="283"/>
        <w:rPr>
          <w:lang w:val="ru-RU"/>
        </w:rPr>
      </w:pPr>
      <w:r w:rsidRPr="00820380">
        <w:rPr>
          <w:lang w:val="ru-RU"/>
        </w:rPr>
        <w:t>наименование проекта, выносимого на публичные слушания;</w:t>
      </w:r>
    </w:p>
    <w:p w:rsidR="00227D38" w:rsidRPr="00820380" w:rsidRDefault="00227D38" w:rsidP="001840CB">
      <w:pPr>
        <w:pStyle w:val="a7"/>
        <w:numPr>
          <w:ilvl w:val="0"/>
          <w:numId w:val="120"/>
        </w:numPr>
        <w:ind w:left="567" w:hanging="283"/>
        <w:rPr>
          <w:lang w:val="ru-RU"/>
        </w:rPr>
      </w:pPr>
      <w:r w:rsidRPr="00820380">
        <w:rPr>
          <w:lang w:val="ru-RU"/>
        </w:rPr>
        <w:t>время и место проведения публичных слушаний;</w:t>
      </w:r>
    </w:p>
    <w:p w:rsidR="00227D38" w:rsidRPr="00820380" w:rsidRDefault="00227D38" w:rsidP="001840CB">
      <w:pPr>
        <w:pStyle w:val="a7"/>
        <w:numPr>
          <w:ilvl w:val="0"/>
          <w:numId w:val="120"/>
        </w:numPr>
        <w:ind w:left="567" w:hanging="283"/>
        <w:rPr>
          <w:lang w:val="ru-RU"/>
        </w:rPr>
      </w:pPr>
      <w:r w:rsidRPr="00820380">
        <w:rPr>
          <w:lang w:val="ru-RU"/>
        </w:rPr>
        <w:t>порядок подачи заявок на участие в публичных слушаниях.</w:t>
      </w:r>
    </w:p>
    <w:p w:rsidR="00227D38" w:rsidRPr="00820380" w:rsidRDefault="00227D38" w:rsidP="00145FBC">
      <w:pPr>
        <w:pStyle w:val="Heading3"/>
        <w:rPr>
          <w:lang w:val="ru-RU" w:eastAsia="ar-SA"/>
        </w:rPr>
      </w:pPr>
      <w:bookmarkStart w:id="76" w:name="_Toc196878908"/>
      <w:bookmarkStart w:id="77" w:name="_Toc312188804"/>
      <w:r w:rsidRPr="00820380">
        <w:rPr>
          <w:lang w:val="ru-RU" w:eastAsia="ar-SA"/>
        </w:rPr>
        <w:t>Статья 6.2. Организация подготовки публичных слушаний</w:t>
      </w:r>
      <w:bookmarkEnd w:id="76"/>
      <w:bookmarkEnd w:id="77"/>
    </w:p>
    <w:p w:rsidR="00227D38" w:rsidRPr="00820380" w:rsidRDefault="00227D38" w:rsidP="001840CB">
      <w:pPr>
        <w:pStyle w:val="a7"/>
        <w:rPr>
          <w:lang w:val="ru-RU"/>
        </w:rPr>
      </w:pPr>
      <w:r w:rsidRPr="00820380">
        <w:rPr>
          <w:lang w:val="ru-RU"/>
        </w:rPr>
        <w:t>6.2.1. На основании решения Совета народных депутатов МО Благодаровский сельсовет или постановления Главы Администрации МО Благодаровский сельсовет формируется организационный комитет по подготовке и проведению публичных слушаний.</w:t>
      </w:r>
    </w:p>
    <w:p w:rsidR="00227D38" w:rsidRPr="00820380" w:rsidRDefault="00227D38" w:rsidP="001840CB">
      <w:pPr>
        <w:pStyle w:val="a7"/>
        <w:rPr>
          <w:lang w:val="ru-RU"/>
        </w:rPr>
      </w:pPr>
      <w:r w:rsidRPr="00820380">
        <w:rPr>
          <w:lang w:val="ru-RU"/>
        </w:rPr>
        <w:t>Глава сельского поселения, Глава Администрации МО Благодаровский сельсовет 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227D38" w:rsidRPr="00820380" w:rsidRDefault="00227D38" w:rsidP="001840CB">
      <w:pPr>
        <w:pStyle w:val="a7"/>
        <w:rPr>
          <w:lang w:val="ru-RU"/>
        </w:rPr>
      </w:pPr>
      <w:r w:rsidRPr="00820380">
        <w:rPr>
          <w:lang w:val="ru-RU"/>
        </w:rPr>
        <w:t>6.2.2. Организационный комитет:</w:t>
      </w:r>
    </w:p>
    <w:p w:rsidR="00227D38" w:rsidRPr="00820380" w:rsidRDefault="00227D38" w:rsidP="001840CB">
      <w:pPr>
        <w:pStyle w:val="a7"/>
        <w:rPr>
          <w:lang w:val="ru-RU"/>
        </w:rPr>
      </w:pPr>
      <w:r w:rsidRPr="00820380">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 МО Благодаровский сельсовет и предоставляет его Главе Администрации МО Благодаровский сельсовет;</w:t>
      </w:r>
    </w:p>
    <w:p w:rsidR="00227D38" w:rsidRPr="00820380" w:rsidRDefault="00227D38" w:rsidP="001840CB">
      <w:pPr>
        <w:pStyle w:val="a7"/>
        <w:rPr>
          <w:lang w:val="ru-RU"/>
        </w:rPr>
      </w:pPr>
      <w:r w:rsidRPr="00820380">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227D38" w:rsidRPr="00820380" w:rsidRDefault="00227D38" w:rsidP="001840CB">
      <w:pPr>
        <w:pStyle w:val="a7"/>
        <w:rPr>
          <w:lang w:val="ru-RU"/>
        </w:rPr>
      </w:pPr>
      <w:r w:rsidRPr="00820380">
        <w:rPr>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 на обсуждение проектов;</w:t>
      </w:r>
    </w:p>
    <w:p w:rsidR="00227D38" w:rsidRPr="00820380" w:rsidRDefault="00227D38" w:rsidP="001840CB">
      <w:pPr>
        <w:pStyle w:val="a7"/>
        <w:rPr>
          <w:lang w:val="ru-RU"/>
        </w:rPr>
      </w:pPr>
      <w:r w:rsidRPr="00820380">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 (поправки) по проектам, выносимым на обсуждение;</w:t>
      </w:r>
    </w:p>
    <w:p w:rsidR="00227D38" w:rsidRPr="00820380" w:rsidRDefault="00227D38" w:rsidP="001840CB">
      <w:pPr>
        <w:pStyle w:val="a7"/>
        <w:rPr>
          <w:lang w:val="ru-RU"/>
        </w:rPr>
      </w:pPr>
      <w:r w:rsidRPr="00820380">
        <w:rPr>
          <w:lang w:val="ru-RU"/>
        </w:rPr>
        <w:t>5)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227D38" w:rsidRPr="00820380" w:rsidRDefault="00227D38" w:rsidP="001840CB">
      <w:pPr>
        <w:pStyle w:val="a7"/>
        <w:rPr>
          <w:lang w:val="ru-RU"/>
        </w:rPr>
      </w:pPr>
      <w:r w:rsidRPr="00820380">
        <w:rPr>
          <w:lang w:val="ru-RU"/>
        </w:rPr>
        <w:t>6) не позднее 3 дней до даты проведения публичных слушаний оповещает население МО Благодаровский сельсовет об инициаторах, дате, времени и месте проведения публичных слушаний, теме и вопросах, выносимых на обсуждение.</w:t>
      </w:r>
    </w:p>
    <w:p w:rsidR="00227D38" w:rsidRPr="00820380" w:rsidRDefault="00227D38" w:rsidP="001840CB">
      <w:pPr>
        <w:pStyle w:val="a7"/>
        <w:rPr>
          <w:lang w:val="ru-RU"/>
        </w:rPr>
      </w:pPr>
      <w:r w:rsidRPr="00820380">
        <w:rPr>
          <w:lang w:val="ru-RU"/>
        </w:rPr>
        <w:t>7) обобщает заявки об участии в публичных слушаниях;</w:t>
      </w:r>
    </w:p>
    <w:p w:rsidR="00227D38" w:rsidRPr="00820380" w:rsidRDefault="00227D38" w:rsidP="001840CB">
      <w:pPr>
        <w:pStyle w:val="a7"/>
        <w:rPr>
          <w:lang w:val="ru-RU"/>
        </w:rPr>
      </w:pPr>
      <w:r w:rsidRPr="00820380">
        <w:rPr>
          <w:lang w:val="ru-RU"/>
        </w:rPr>
        <w:t>8) регистрирует участников публичных слушаний.</w:t>
      </w:r>
    </w:p>
    <w:p w:rsidR="00227D38" w:rsidRPr="00820380" w:rsidRDefault="00227D38" w:rsidP="001840CB">
      <w:pPr>
        <w:pStyle w:val="a7"/>
        <w:rPr>
          <w:lang w:val="ru-RU"/>
        </w:rPr>
      </w:pPr>
      <w:r w:rsidRPr="00820380">
        <w:rPr>
          <w:lang w:val="ru-RU"/>
        </w:rPr>
        <w:t>Организационный комитет подотчетен в своей деятельности Совету народных депутатов МО Благодаровский сельсовет.</w:t>
      </w:r>
    </w:p>
    <w:p w:rsidR="00227D38" w:rsidRPr="00820380" w:rsidRDefault="00227D38" w:rsidP="00145FBC">
      <w:pPr>
        <w:pStyle w:val="Heading3"/>
        <w:rPr>
          <w:lang w:val="ru-RU" w:eastAsia="ar-SA"/>
        </w:rPr>
      </w:pPr>
      <w:bookmarkStart w:id="78" w:name="_Toc196878909"/>
      <w:bookmarkStart w:id="79" w:name="_Toc312188805"/>
      <w:r w:rsidRPr="00820380">
        <w:rPr>
          <w:lang w:val="ru-RU" w:eastAsia="ar-SA"/>
        </w:rPr>
        <w:t>Статья 6.3. Процедура проведения публичных слушаний</w:t>
      </w:r>
      <w:bookmarkEnd w:id="78"/>
      <w:bookmarkEnd w:id="79"/>
    </w:p>
    <w:p w:rsidR="00227D38" w:rsidRPr="00820380" w:rsidRDefault="00227D38" w:rsidP="001840CB">
      <w:pPr>
        <w:pStyle w:val="a7"/>
        <w:rPr>
          <w:lang w:val="ru-RU"/>
        </w:rPr>
      </w:pPr>
      <w:r w:rsidRPr="00820380">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227D38" w:rsidRPr="00820380" w:rsidRDefault="00227D38" w:rsidP="001840CB">
      <w:pPr>
        <w:pStyle w:val="a7"/>
        <w:rPr>
          <w:lang w:val="ru-RU"/>
        </w:rPr>
      </w:pPr>
      <w:r w:rsidRPr="00820380">
        <w:rPr>
          <w:lang w:val="ru-RU"/>
        </w:rPr>
        <w:t>6.3.2.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народных депутатов или Главы МО Благодаровский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227D38" w:rsidRPr="00820380" w:rsidRDefault="00227D38" w:rsidP="001840CB">
      <w:pPr>
        <w:pStyle w:val="a7"/>
        <w:rPr>
          <w:lang w:val="ru-RU"/>
        </w:rPr>
      </w:pPr>
      <w:r w:rsidRPr="00820380">
        <w:rPr>
          <w:lang w:val="ru-RU"/>
        </w:rPr>
        <w:t>6.3.3. С сообщением на публичных слушаниях выступает субъект правотворческой инициативы – разработчик вынесенного на обсуждение проекта.</w:t>
      </w:r>
    </w:p>
    <w:p w:rsidR="00227D38" w:rsidRPr="00820380" w:rsidRDefault="00227D38" w:rsidP="001840CB">
      <w:pPr>
        <w:pStyle w:val="a7"/>
        <w:rPr>
          <w:lang w:val="ru-RU"/>
        </w:rPr>
      </w:pPr>
      <w:r w:rsidRPr="00820380">
        <w:rPr>
          <w:lang w:val="ru-RU"/>
        </w:rPr>
        <w:t>6.3.4. Предложения (поправки) по проекту не должны противоречить Конституции Российской Федерации, федеральным и областным законам, Уставу МО Благодаровский сельсовет.</w:t>
      </w:r>
    </w:p>
    <w:p w:rsidR="00227D38" w:rsidRPr="00820380" w:rsidRDefault="00227D38" w:rsidP="001840CB">
      <w:pPr>
        <w:pStyle w:val="a7"/>
        <w:rPr>
          <w:lang w:val="ru-RU"/>
        </w:rPr>
      </w:pPr>
      <w:r w:rsidRPr="00820380">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об их соответствии действующему законодательству, а также реальности финансового обеспечения их реализации;</w:t>
      </w:r>
    </w:p>
    <w:p w:rsidR="00227D38" w:rsidRPr="00820380" w:rsidRDefault="00227D38" w:rsidP="001840CB">
      <w:pPr>
        <w:pStyle w:val="a7"/>
        <w:rPr>
          <w:lang w:val="ru-RU"/>
        </w:rPr>
      </w:pPr>
      <w:r w:rsidRPr="00820380">
        <w:rPr>
          <w:lang w:val="ru-RU"/>
        </w:rPr>
        <w:t>6.3.6. Все предложения (поправки) в проект протоколируются, заносятся в проект решения публичных слушаний.</w:t>
      </w:r>
    </w:p>
    <w:p w:rsidR="00227D38" w:rsidRPr="00820380" w:rsidRDefault="00227D38" w:rsidP="001840CB">
      <w:pPr>
        <w:pStyle w:val="a7"/>
        <w:rPr>
          <w:lang w:val="ru-RU"/>
        </w:rPr>
      </w:pPr>
      <w:r w:rsidRPr="00820380">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227D38" w:rsidRPr="00820380" w:rsidRDefault="00227D38" w:rsidP="001840CB">
      <w:pPr>
        <w:pStyle w:val="a7"/>
        <w:rPr>
          <w:lang w:val="ru-RU"/>
        </w:rPr>
      </w:pPr>
      <w:r w:rsidRPr="00820380">
        <w:rPr>
          <w:lang w:val="ru-RU"/>
        </w:rPr>
        <w:t>6.3.8. Решение по результатам публичных слушаний считается принятым, если за него проголосовало большинство участников слушаний;</w:t>
      </w:r>
    </w:p>
    <w:p w:rsidR="00227D38" w:rsidRPr="00820380" w:rsidRDefault="00227D38" w:rsidP="001840CB">
      <w:pPr>
        <w:pStyle w:val="a7"/>
        <w:rPr>
          <w:lang w:val="ru-RU"/>
        </w:rPr>
      </w:pPr>
      <w:r w:rsidRPr="00820380">
        <w:rPr>
          <w:lang w:val="ru-RU"/>
        </w:rPr>
        <w:t>6.3.9. Решение, принятое на публичных слушаниях по проекту направляется в Совет народных депутатов или Главе МО Благодаровский сельсовет, в компетенцию которых входит принятие проекта для обязательного рассмотрения предложений (поправок) участников публичных слушаний при окончательном принятии указанного проекта.</w:t>
      </w:r>
    </w:p>
    <w:p w:rsidR="00227D38" w:rsidRPr="00820380" w:rsidRDefault="00227D38" w:rsidP="001840CB">
      <w:pPr>
        <w:pStyle w:val="a7"/>
        <w:rPr>
          <w:lang w:val="ru-RU"/>
        </w:rPr>
      </w:pPr>
      <w:r w:rsidRPr="00820380">
        <w:rPr>
          <w:lang w:val="ru-RU"/>
        </w:rPr>
        <w:t>6.3.10. В течение пяти дней после принятия проекта, который выносился на публичные слушания, Совет народных депутатов, либо Глава МО Благодаровский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227D38" w:rsidRPr="00820380" w:rsidRDefault="00227D38" w:rsidP="001840CB">
      <w:pPr>
        <w:pStyle w:val="a7"/>
        <w:rPr>
          <w:lang w:val="ru-RU"/>
        </w:rPr>
      </w:pPr>
      <w:r w:rsidRPr="00820380">
        <w:rPr>
          <w:lang w:val="ru-RU"/>
        </w:rPr>
        <w:t xml:space="preserve">6.3.11. В течение 7 дней после окончания публичных слушаний организационный комитет направляет материалы о результатах публичных слушаний Главе МО Благодаровский сельсовет для опубликования. </w:t>
      </w:r>
    </w:p>
    <w:p w:rsidR="00227D38" w:rsidRPr="00820380" w:rsidRDefault="00227D38" w:rsidP="00145FBC">
      <w:pPr>
        <w:pStyle w:val="Heading3"/>
        <w:rPr>
          <w:lang w:val="ru-RU" w:eastAsia="ar-SA"/>
        </w:rPr>
      </w:pPr>
      <w:bookmarkStart w:id="80" w:name="_Toc196878910"/>
      <w:bookmarkStart w:id="81" w:name="_Toc312188806"/>
      <w:r w:rsidRPr="00820380">
        <w:rPr>
          <w:lang w:val="ru-RU" w:eastAsia="ar-SA"/>
        </w:rPr>
        <w:t>Статья 6.4. Публичные слушания применительно к рассмотрению вопросов о специальном согласовании, отклонениях от Правил</w:t>
      </w:r>
      <w:bookmarkEnd w:id="80"/>
      <w:bookmarkEnd w:id="81"/>
    </w:p>
    <w:p w:rsidR="00227D38" w:rsidRPr="00820380" w:rsidRDefault="00227D38" w:rsidP="001840CB">
      <w:pPr>
        <w:pStyle w:val="a7"/>
        <w:rPr>
          <w:lang w:val="ru-RU"/>
        </w:rPr>
      </w:pPr>
      <w:r w:rsidRPr="00820380">
        <w:rPr>
          <w:lang w:val="ru-RU"/>
        </w:rPr>
        <w:t>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227D38" w:rsidRPr="00820380" w:rsidRDefault="00227D38" w:rsidP="001840CB">
      <w:pPr>
        <w:pStyle w:val="a7"/>
        <w:rPr>
          <w:lang w:val="ru-RU"/>
        </w:rPr>
      </w:pPr>
      <w:r w:rsidRPr="00820380">
        <w:rPr>
          <w:lang w:val="ru-RU"/>
        </w:rPr>
        <w:t>Специальные согласования могут проводиться:</w:t>
      </w:r>
    </w:p>
    <w:p w:rsidR="00227D38" w:rsidRPr="00820380" w:rsidRDefault="00227D38" w:rsidP="001840CB">
      <w:pPr>
        <w:pStyle w:val="a7"/>
        <w:numPr>
          <w:ilvl w:val="0"/>
          <w:numId w:val="120"/>
        </w:numPr>
        <w:ind w:left="567" w:hanging="283"/>
        <w:rPr>
          <w:lang w:val="ru-RU"/>
        </w:rPr>
      </w:pPr>
      <w:r w:rsidRPr="00820380">
        <w:rPr>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227D38" w:rsidRPr="00820380" w:rsidRDefault="00227D38" w:rsidP="001840CB">
      <w:pPr>
        <w:pStyle w:val="a7"/>
        <w:numPr>
          <w:ilvl w:val="0"/>
          <w:numId w:val="120"/>
        </w:numPr>
        <w:ind w:left="567" w:hanging="283"/>
        <w:rPr>
          <w:lang w:val="ru-RU"/>
        </w:rPr>
      </w:pPr>
      <w:r w:rsidRPr="00820380">
        <w:rPr>
          <w:lang w:val="ru-RU"/>
        </w:rPr>
        <w:t>на стадии подготовки проектной документации, до получения разрешения на строительство;</w:t>
      </w:r>
    </w:p>
    <w:p w:rsidR="00227D38" w:rsidRPr="00820380" w:rsidRDefault="00227D38" w:rsidP="001840CB">
      <w:pPr>
        <w:pStyle w:val="a7"/>
        <w:numPr>
          <w:ilvl w:val="0"/>
          <w:numId w:val="120"/>
        </w:numPr>
        <w:ind w:left="567" w:hanging="283"/>
        <w:rPr>
          <w:lang w:val="ru-RU"/>
        </w:rPr>
      </w:pPr>
      <w:r w:rsidRPr="00820380">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227D38" w:rsidRPr="00820380" w:rsidRDefault="00227D38" w:rsidP="001840CB">
      <w:pPr>
        <w:pStyle w:val="a7"/>
        <w:rPr>
          <w:lang w:val="ru-RU"/>
        </w:rPr>
      </w:pPr>
      <w:r w:rsidRPr="00820380">
        <w:rPr>
          <w:lang w:val="ru-RU"/>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Благодаровский сельсовет.</w:t>
      </w:r>
    </w:p>
    <w:p w:rsidR="00227D38" w:rsidRPr="00820380" w:rsidRDefault="00227D38" w:rsidP="001840CB">
      <w:pPr>
        <w:pStyle w:val="a7"/>
        <w:rPr>
          <w:lang w:val="ru-RU"/>
        </w:rPr>
      </w:pPr>
      <w:r w:rsidRPr="00820380">
        <w:rPr>
          <w:lang w:val="ru-RU"/>
        </w:rPr>
        <w:t xml:space="preserve">Заявление должно содержать: </w:t>
      </w:r>
    </w:p>
    <w:p w:rsidR="00227D38" w:rsidRPr="00820380" w:rsidRDefault="00227D38" w:rsidP="001840CB">
      <w:pPr>
        <w:pStyle w:val="a7"/>
        <w:numPr>
          <w:ilvl w:val="0"/>
          <w:numId w:val="120"/>
        </w:numPr>
        <w:ind w:left="567" w:hanging="283"/>
        <w:rPr>
          <w:lang w:val="ru-RU"/>
        </w:rPr>
      </w:pPr>
      <w:r w:rsidRPr="00820380">
        <w:rPr>
          <w:lang w:val="ru-RU"/>
        </w:rPr>
        <w:t>запрос о предоставлении специального согласования;</w:t>
      </w:r>
    </w:p>
    <w:p w:rsidR="00227D38" w:rsidRPr="00820380" w:rsidRDefault="00227D38" w:rsidP="001840CB">
      <w:pPr>
        <w:pStyle w:val="a7"/>
        <w:numPr>
          <w:ilvl w:val="0"/>
          <w:numId w:val="120"/>
        </w:numPr>
        <w:ind w:left="567" w:hanging="283"/>
        <w:rPr>
          <w:lang w:val="ru-RU"/>
        </w:rPr>
      </w:pPr>
      <w:r w:rsidRPr="00820380">
        <w:rPr>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227D38" w:rsidRPr="00820380" w:rsidRDefault="00227D38" w:rsidP="001840CB">
      <w:pPr>
        <w:pStyle w:val="a7"/>
        <w:numPr>
          <w:ilvl w:val="0"/>
          <w:numId w:val="120"/>
        </w:numPr>
        <w:ind w:left="567" w:hanging="283"/>
        <w:rPr>
          <w:lang w:val="ru-RU"/>
        </w:rPr>
      </w:pPr>
      <w:r w:rsidRPr="00820380">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227D38" w:rsidRPr="00820380" w:rsidRDefault="00227D38" w:rsidP="001840CB">
      <w:pPr>
        <w:pStyle w:val="a7"/>
        <w:rPr>
          <w:lang w:val="ru-RU"/>
        </w:rPr>
      </w:pPr>
      <w:r w:rsidRPr="00820380">
        <w:rPr>
          <w:lang w:val="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227D38" w:rsidRPr="00820380" w:rsidRDefault="00227D38" w:rsidP="001840CB">
      <w:pPr>
        <w:pStyle w:val="a7"/>
        <w:rPr>
          <w:lang w:val="ru-RU"/>
        </w:rPr>
      </w:pPr>
      <w:r w:rsidRPr="00820380">
        <w:rPr>
          <w:lang w:val="ru-RU"/>
        </w:rPr>
        <w:t xml:space="preserve">а) уполномоченного органа по природным ресурсам и охране окружающей среды; </w:t>
      </w:r>
    </w:p>
    <w:p w:rsidR="00227D38" w:rsidRPr="00820380" w:rsidRDefault="00227D38" w:rsidP="001840CB">
      <w:pPr>
        <w:pStyle w:val="a7"/>
        <w:rPr>
          <w:lang w:val="ru-RU"/>
        </w:rPr>
      </w:pPr>
      <w:r w:rsidRPr="00820380">
        <w:rPr>
          <w:lang w:val="ru-RU"/>
        </w:rPr>
        <w:t xml:space="preserve">б) уполномоченного органа по государственному санитарно-эпидемиологическому надзору; </w:t>
      </w:r>
    </w:p>
    <w:p w:rsidR="00227D38" w:rsidRPr="00820380" w:rsidRDefault="00227D38" w:rsidP="001840CB">
      <w:pPr>
        <w:pStyle w:val="a7"/>
        <w:rPr>
          <w:lang w:val="ru-RU"/>
        </w:rPr>
      </w:pPr>
      <w:r w:rsidRPr="00820380">
        <w:rPr>
          <w:lang w:val="ru-RU"/>
        </w:rPr>
        <w:t>в) уполномоченного органа по охране и использованию объектов культурного наследия.</w:t>
      </w:r>
    </w:p>
    <w:p w:rsidR="00227D38" w:rsidRPr="00820380" w:rsidRDefault="00227D38" w:rsidP="001840CB">
      <w:pPr>
        <w:pStyle w:val="a7"/>
        <w:rPr>
          <w:lang w:val="ru-RU"/>
        </w:rPr>
      </w:pPr>
      <w:r w:rsidRPr="00820380">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227D38" w:rsidRPr="00820380" w:rsidRDefault="00227D38" w:rsidP="001840CB">
      <w:pPr>
        <w:pStyle w:val="a7"/>
        <w:rPr>
          <w:lang w:val="ru-RU"/>
        </w:rPr>
      </w:pPr>
      <w:r w:rsidRPr="00820380">
        <w:rPr>
          <w:lang w:val="ru-RU"/>
        </w:rPr>
        <w:t>Предметами для составления письменных заключений являются:</w:t>
      </w:r>
    </w:p>
    <w:p w:rsidR="00227D38" w:rsidRPr="00820380" w:rsidRDefault="00227D38" w:rsidP="001840CB">
      <w:pPr>
        <w:pStyle w:val="a7"/>
        <w:numPr>
          <w:ilvl w:val="0"/>
          <w:numId w:val="120"/>
        </w:numPr>
        <w:ind w:left="567" w:hanging="283"/>
        <w:rPr>
          <w:lang w:val="ru-RU"/>
        </w:rPr>
      </w:pPr>
      <w:r w:rsidRPr="00820380">
        <w:rPr>
          <w:lang w:val="ru-RU"/>
        </w:rPr>
        <w:t>соответствие намерений заявителя настоящим Правилам;</w:t>
      </w:r>
    </w:p>
    <w:p w:rsidR="00227D38" w:rsidRPr="00820380" w:rsidRDefault="00227D38" w:rsidP="001840CB">
      <w:pPr>
        <w:pStyle w:val="a7"/>
        <w:numPr>
          <w:ilvl w:val="0"/>
          <w:numId w:val="120"/>
        </w:numPr>
        <w:ind w:left="567" w:hanging="283"/>
        <w:rPr>
          <w:lang w:val="ru-RU"/>
        </w:rPr>
      </w:pPr>
      <w:r w:rsidRPr="00820380">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227D38" w:rsidRPr="00820380" w:rsidRDefault="00227D38" w:rsidP="001840CB">
      <w:pPr>
        <w:pStyle w:val="a7"/>
        <w:numPr>
          <w:ilvl w:val="0"/>
          <w:numId w:val="120"/>
        </w:numPr>
        <w:ind w:left="567" w:hanging="283"/>
        <w:rPr>
          <w:lang w:val="ru-RU"/>
        </w:rPr>
      </w:pPr>
      <w:r w:rsidRPr="00820380">
        <w:rPr>
          <w:lang w:val="ru-RU"/>
        </w:rPr>
        <w:t>не причинение ущерба правам владельцев смежно-расположенных объектов недвижимости, иных физических и юридических лиц.</w:t>
      </w:r>
    </w:p>
    <w:p w:rsidR="00227D38" w:rsidRPr="00820380" w:rsidRDefault="00227D38" w:rsidP="001840CB">
      <w:pPr>
        <w:pStyle w:val="a7"/>
        <w:rPr>
          <w:lang w:val="ru-RU"/>
        </w:rPr>
      </w:pPr>
      <w:r w:rsidRPr="00820380">
        <w:rPr>
          <w:lang w:val="ru-RU"/>
        </w:rPr>
        <w:t>Комиссия подготавливает и направляет Главе МО Благодаровский сельсовет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227D38" w:rsidRPr="00820380" w:rsidRDefault="00227D38" w:rsidP="001840CB">
      <w:pPr>
        <w:pStyle w:val="a7"/>
        <w:rPr>
          <w:lang w:val="ru-RU"/>
        </w:rPr>
      </w:pPr>
      <w:r w:rsidRPr="00820380">
        <w:rPr>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227D38" w:rsidRPr="00820380" w:rsidRDefault="00227D38" w:rsidP="001840CB">
      <w:pPr>
        <w:pStyle w:val="a7"/>
        <w:rPr>
          <w:lang w:val="ru-RU"/>
        </w:rPr>
      </w:pPr>
      <w:r w:rsidRPr="00820380">
        <w:rPr>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227D38" w:rsidRPr="00820380" w:rsidRDefault="00227D38" w:rsidP="001840CB">
      <w:pPr>
        <w:pStyle w:val="a7"/>
        <w:rPr>
          <w:lang w:val="ru-RU"/>
        </w:rPr>
      </w:pPr>
      <w:r w:rsidRPr="00820380">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227D38" w:rsidRPr="00820380" w:rsidRDefault="00227D38" w:rsidP="001840CB">
      <w:pPr>
        <w:pStyle w:val="a7"/>
        <w:rPr>
          <w:lang w:val="ru-RU"/>
        </w:rPr>
      </w:pPr>
      <w:r w:rsidRPr="00820380">
        <w:rPr>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227D38" w:rsidRPr="00820380" w:rsidRDefault="00227D38" w:rsidP="001840CB">
      <w:pPr>
        <w:pStyle w:val="a7"/>
        <w:rPr>
          <w:lang w:val="ru-RU"/>
        </w:rPr>
      </w:pPr>
      <w:r w:rsidRPr="00820380">
        <w:rPr>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227D38" w:rsidRPr="00820380" w:rsidRDefault="00227D38" w:rsidP="001840CB">
      <w:pPr>
        <w:pStyle w:val="a7"/>
        <w:numPr>
          <w:ilvl w:val="0"/>
          <w:numId w:val="120"/>
        </w:numPr>
        <w:ind w:left="567" w:hanging="283"/>
        <w:rPr>
          <w:lang w:val="ru-RU"/>
        </w:rPr>
      </w:pPr>
      <w:r w:rsidRPr="00820380">
        <w:rPr>
          <w:lang w:val="ru-RU"/>
        </w:rPr>
        <w:t>необходимы для эффективного использования земельного участка;</w:t>
      </w:r>
    </w:p>
    <w:p w:rsidR="00227D38" w:rsidRPr="00820380" w:rsidRDefault="00227D38" w:rsidP="001840CB">
      <w:pPr>
        <w:pStyle w:val="a7"/>
        <w:numPr>
          <w:ilvl w:val="0"/>
          <w:numId w:val="120"/>
        </w:numPr>
        <w:ind w:left="567" w:hanging="283"/>
        <w:rPr>
          <w:lang w:val="ru-RU"/>
        </w:rPr>
      </w:pPr>
      <w:r w:rsidRPr="00820380">
        <w:rPr>
          <w:lang w:val="ru-RU"/>
        </w:rPr>
        <w:t>не ущемляют права соседей и не входят в противоречие с интересами сельского поселения;</w:t>
      </w:r>
    </w:p>
    <w:p w:rsidR="00227D38" w:rsidRPr="00820380" w:rsidRDefault="00227D38" w:rsidP="001840CB">
      <w:pPr>
        <w:pStyle w:val="a7"/>
        <w:numPr>
          <w:ilvl w:val="0"/>
          <w:numId w:val="120"/>
        </w:numPr>
        <w:ind w:left="567" w:hanging="283"/>
        <w:rPr>
          <w:lang w:val="ru-RU"/>
        </w:rPr>
      </w:pPr>
      <w:r w:rsidRPr="00820380">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227D38" w:rsidRPr="00820380" w:rsidRDefault="00227D38" w:rsidP="001840CB">
      <w:pPr>
        <w:pStyle w:val="a7"/>
        <w:rPr>
          <w:lang w:val="ru-RU"/>
        </w:rPr>
      </w:pPr>
      <w:r w:rsidRPr="00820380">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27D38" w:rsidRPr="00820380" w:rsidRDefault="00227D38" w:rsidP="001840CB">
      <w:pPr>
        <w:pStyle w:val="a7"/>
        <w:rPr>
          <w:lang w:val="ru-RU"/>
        </w:rPr>
      </w:pPr>
      <w:r w:rsidRPr="00820380">
        <w:rPr>
          <w:lang w:val="ru-RU"/>
        </w:rPr>
        <w:t>Комиссия подготавливает и направляет Главе МО Благодаровский сельсовет рекомендации по результатам рассмотрения письменных заключений и публичных слушаний не позднее 7 дней после их проведения.</w:t>
      </w:r>
    </w:p>
    <w:p w:rsidR="00227D38" w:rsidRPr="00820380" w:rsidRDefault="00227D38" w:rsidP="001840CB">
      <w:pPr>
        <w:pStyle w:val="a7"/>
        <w:rPr>
          <w:lang w:val="ru-RU"/>
        </w:rPr>
      </w:pPr>
      <w:r w:rsidRPr="00820380">
        <w:rPr>
          <w:lang w:val="ru-RU"/>
        </w:rPr>
        <w:t xml:space="preserve">Решение о предоставлении разрешения на отклонение от настоящих Правил принимается Главой МО Благодаровский сельсовет не позднее 10 дней после поступления рекомендаций комиссии по землепользованию и застройке. </w:t>
      </w:r>
    </w:p>
    <w:p w:rsidR="00227D38" w:rsidRPr="00820380" w:rsidRDefault="00227D38" w:rsidP="001840CB">
      <w:pPr>
        <w:pStyle w:val="a7"/>
        <w:rPr>
          <w:lang w:val="ru-RU"/>
        </w:rPr>
      </w:pPr>
      <w:r w:rsidRPr="00820380">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227D38" w:rsidRPr="00820380" w:rsidRDefault="00227D38" w:rsidP="00145FBC">
      <w:pPr>
        <w:pStyle w:val="Heading2"/>
        <w:rPr>
          <w:lang w:val="ru-RU" w:eastAsia="ar-SA"/>
        </w:rPr>
      </w:pPr>
      <w:bookmarkStart w:id="82" w:name="_Toc196878911"/>
      <w:bookmarkStart w:id="83" w:name="_Toc312188807"/>
      <w:r w:rsidRPr="00820380">
        <w:rPr>
          <w:lang w:val="ru-RU" w:eastAsia="ar-SA"/>
        </w:rPr>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82"/>
      <w:bookmarkEnd w:id="83"/>
    </w:p>
    <w:p w:rsidR="00227D38" w:rsidRPr="00820380" w:rsidRDefault="00227D38" w:rsidP="00145FBC">
      <w:pPr>
        <w:pStyle w:val="Heading3"/>
        <w:rPr>
          <w:lang w:val="ru-RU" w:eastAsia="ar-SA"/>
        </w:rPr>
      </w:pPr>
      <w:bookmarkStart w:id="84" w:name="_Toc196878912"/>
      <w:bookmarkStart w:id="85" w:name="_Toc312188808"/>
      <w:r w:rsidRPr="00820380">
        <w:rPr>
          <w:lang w:val="ru-RU" w:eastAsia="ar-SA"/>
        </w:rPr>
        <w:t>Статья 7.1. Основания для осуществления контроля, субъекты контроля</w:t>
      </w:r>
      <w:bookmarkEnd w:id="84"/>
      <w:bookmarkEnd w:id="85"/>
    </w:p>
    <w:p w:rsidR="00227D38" w:rsidRPr="00820380" w:rsidRDefault="00227D38" w:rsidP="000A7ADA">
      <w:pPr>
        <w:pStyle w:val="a7"/>
        <w:rPr>
          <w:lang w:val="ru-RU"/>
        </w:rPr>
      </w:pPr>
      <w:r w:rsidRPr="00820380">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227D38" w:rsidRPr="00820380" w:rsidRDefault="00227D38" w:rsidP="000A7ADA">
      <w:pPr>
        <w:pStyle w:val="a7"/>
        <w:rPr>
          <w:lang w:val="ru-RU"/>
        </w:rPr>
      </w:pPr>
      <w:r w:rsidRPr="00820380">
        <w:rPr>
          <w:lang w:val="ru-RU"/>
        </w:rPr>
        <w:t>Контроль за использованием и строительными изменениями объектов недвижимости осуществляют:</w:t>
      </w:r>
    </w:p>
    <w:p w:rsidR="00227D38" w:rsidRPr="00820380" w:rsidRDefault="00227D38" w:rsidP="000A7ADA">
      <w:pPr>
        <w:pStyle w:val="a7"/>
        <w:numPr>
          <w:ilvl w:val="0"/>
          <w:numId w:val="120"/>
        </w:numPr>
        <w:ind w:left="567" w:hanging="283"/>
        <w:rPr>
          <w:lang w:val="ru-RU"/>
        </w:rPr>
      </w:pPr>
      <w:r w:rsidRPr="00820380">
        <w:rPr>
          <w:lang w:val="ru-RU"/>
        </w:rPr>
        <w:t>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227D38" w:rsidRPr="00820380" w:rsidRDefault="00227D38" w:rsidP="000A7ADA">
      <w:pPr>
        <w:pStyle w:val="a7"/>
        <w:numPr>
          <w:ilvl w:val="0"/>
          <w:numId w:val="120"/>
        </w:numPr>
        <w:ind w:left="567" w:hanging="283"/>
        <w:rPr>
          <w:lang w:val="ru-RU"/>
        </w:rPr>
      </w:pPr>
      <w:r w:rsidRPr="00820380">
        <w:rPr>
          <w:lang w:val="ru-RU"/>
        </w:rPr>
        <w:t>отдел архитектуры и градостроительства Администрации Бугурусланского  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227D38" w:rsidRPr="00820380" w:rsidRDefault="00227D38" w:rsidP="000A7ADA">
      <w:pPr>
        <w:pStyle w:val="a7"/>
        <w:numPr>
          <w:ilvl w:val="0"/>
          <w:numId w:val="120"/>
        </w:numPr>
        <w:ind w:left="567" w:hanging="283"/>
        <w:rPr>
          <w:lang w:val="ru-RU"/>
        </w:rPr>
      </w:pPr>
      <w:r w:rsidRPr="00820380">
        <w:rPr>
          <w:lang w:val="ru-RU"/>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227D38" w:rsidRPr="00820380" w:rsidRDefault="00227D38" w:rsidP="00145FBC">
      <w:pPr>
        <w:pStyle w:val="Heading3"/>
        <w:rPr>
          <w:lang w:val="ru-RU" w:eastAsia="ar-SA"/>
        </w:rPr>
      </w:pPr>
      <w:bookmarkStart w:id="86" w:name="_Toc196878913"/>
      <w:bookmarkStart w:id="87" w:name="_Toc312188809"/>
      <w:r w:rsidRPr="00820380">
        <w:rPr>
          <w:lang w:val="ru-RU" w:eastAsia="ar-SA"/>
        </w:rPr>
        <w:t>Статья 7.2. Виды контроля изменения объектов недвижимости</w:t>
      </w:r>
      <w:bookmarkEnd w:id="86"/>
      <w:bookmarkEnd w:id="87"/>
    </w:p>
    <w:p w:rsidR="00227D38" w:rsidRPr="00820380" w:rsidRDefault="00227D38" w:rsidP="000A7ADA">
      <w:pPr>
        <w:pStyle w:val="a7"/>
        <w:rPr>
          <w:lang w:val="ru-RU"/>
        </w:rPr>
      </w:pPr>
      <w:r w:rsidRPr="00820380">
        <w:rPr>
          <w:lang w:val="ru-RU"/>
        </w:rPr>
        <w:t>7.2.1. Контроль за использованием и строительными изменениями недвижимости проводятся в виде:</w:t>
      </w:r>
    </w:p>
    <w:p w:rsidR="00227D38" w:rsidRPr="00820380" w:rsidRDefault="00227D38" w:rsidP="000A7ADA">
      <w:pPr>
        <w:pStyle w:val="a7"/>
        <w:numPr>
          <w:ilvl w:val="0"/>
          <w:numId w:val="120"/>
        </w:numPr>
        <w:ind w:left="567" w:hanging="283"/>
        <w:rPr>
          <w:lang w:val="ru-RU"/>
        </w:rPr>
      </w:pPr>
      <w:r w:rsidRPr="00820380">
        <w:rPr>
          <w:lang w:val="ru-RU"/>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227D38" w:rsidRPr="00820380" w:rsidRDefault="00227D38" w:rsidP="000A7ADA">
      <w:pPr>
        <w:pStyle w:val="a7"/>
        <w:numPr>
          <w:ilvl w:val="0"/>
          <w:numId w:val="120"/>
        </w:numPr>
        <w:ind w:left="567" w:hanging="283"/>
        <w:rPr>
          <w:lang w:val="ru-RU"/>
        </w:rPr>
      </w:pPr>
      <w:r w:rsidRPr="00820380">
        <w:rPr>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227D38" w:rsidRPr="00820380" w:rsidRDefault="00227D38" w:rsidP="00145FBC">
      <w:pPr>
        <w:pStyle w:val="Heading2"/>
        <w:rPr>
          <w:lang w:val="ru-RU" w:eastAsia="ar-SA"/>
        </w:rPr>
      </w:pPr>
      <w:bookmarkStart w:id="88" w:name="_Toc196878914"/>
      <w:bookmarkStart w:id="89" w:name="_Toc312188810"/>
      <w:r w:rsidRPr="00820380">
        <w:rPr>
          <w:lang w:val="ru-RU" w:eastAsia="ar-SA"/>
        </w:rPr>
        <w:t>РАЗДЕЛ 8. ПОРЯДОК ВНЕСЕНИЯ ДОПОЛНЕНИЙ И ИЗМЕНЕНИЙ В ПРАВИЛА ЗАСТРОЙКИ</w:t>
      </w:r>
      <w:bookmarkEnd w:id="88"/>
      <w:bookmarkEnd w:id="89"/>
    </w:p>
    <w:p w:rsidR="00227D38" w:rsidRPr="00820380" w:rsidRDefault="00227D38" w:rsidP="00145FBC">
      <w:pPr>
        <w:pStyle w:val="Heading3"/>
        <w:rPr>
          <w:lang w:val="ru-RU" w:eastAsia="ar-SA"/>
        </w:rPr>
      </w:pPr>
      <w:bookmarkStart w:id="90" w:name="_Toc196878915"/>
      <w:bookmarkStart w:id="91" w:name="_Toc312188811"/>
      <w:r w:rsidRPr="00820380">
        <w:rPr>
          <w:lang w:val="ru-RU" w:eastAsia="ar-SA"/>
        </w:rPr>
        <w:t>Статья 8.1. Основания для внесения изменений в Правила землепользования и застройки</w:t>
      </w:r>
      <w:bookmarkEnd w:id="90"/>
      <w:bookmarkEnd w:id="91"/>
    </w:p>
    <w:p w:rsidR="00227D38" w:rsidRPr="00820380" w:rsidRDefault="00227D38" w:rsidP="000A7ADA">
      <w:pPr>
        <w:pStyle w:val="a7"/>
        <w:rPr>
          <w:lang w:val="ru-RU"/>
        </w:rPr>
      </w:pPr>
      <w:r w:rsidRPr="00820380">
        <w:rPr>
          <w:lang w:val="ru-RU"/>
        </w:rPr>
        <w:t xml:space="preserve">Основаниями для рассмотрения вопроса о внесении изменений в Правила землепользования и застройки МО Благодаровский сельсовет являются: </w:t>
      </w:r>
    </w:p>
    <w:p w:rsidR="00227D38" w:rsidRPr="00820380" w:rsidRDefault="00227D38" w:rsidP="000A7ADA">
      <w:pPr>
        <w:pStyle w:val="a7"/>
        <w:numPr>
          <w:ilvl w:val="0"/>
          <w:numId w:val="120"/>
        </w:numPr>
        <w:ind w:left="567" w:hanging="283"/>
        <w:rPr>
          <w:lang w:val="ru-RU"/>
        </w:rPr>
      </w:pPr>
      <w:r w:rsidRPr="00820380">
        <w:rPr>
          <w:lang w:val="ru-RU"/>
        </w:rPr>
        <w:t>несоответствие правил генеральному плану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227D38" w:rsidRPr="00820380" w:rsidRDefault="00227D38" w:rsidP="000A7ADA">
      <w:pPr>
        <w:pStyle w:val="a7"/>
        <w:numPr>
          <w:ilvl w:val="0"/>
          <w:numId w:val="120"/>
        </w:numPr>
        <w:ind w:left="567" w:hanging="283"/>
        <w:rPr>
          <w:lang w:val="ru-RU"/>
        </w:rPr>
      </w:pPr>
      <w:r w:rsidRPr="00820380">
        <w:rPr>
          <w:lang w:val="ru-RU"/>
        </w:rPr>
        <w:t>поступления предложений об изменении границ территориальных зон, изменений градостроительных регламентов.</w:t>
      </w:r>
    </w:p>
    <w:p w:rsidR="00227D38" w:rsidRPr="00820380" w:rsidRDefault="00227D38" w:rsidP="00145FBC">
      <w:pPr>
        <w:pStyle w:val="Heading3"/>
        <w:rPr>
          <w:lang w:val="ru-RU" w:eastAsia="ar-SA"/>
        </w:rPr>
      </w:pPr>
      <w:bookmarkStart w:id="92" w:name="_Toc196878916"/>
      <w:bookmarkStart w:id="93" w:name="_Toc312188812"/>
      <w:r w:rsidRPr="00820380">
        <w:rPr>
          <w:lang w:val="ru-RU" w:eastAsia="ar-SA"/>
        </w:rPr>
        <w:t>Статья 8.2. Порядок внесения изменений в Правила застройки</w:t>
      </w:r>
      <w:bookmarkEnd w:id="92"/>
      <w:bookmarkEnd w:id="93"/>
    </w:p>
    <w:p w:rsidR="00227D38" w:rsidRPr="00820380" w:rsidRDefault="00227D38" w:rsidP="000A7ADA">
      <w:pPr>
        <w:pStyle w:val="a7"/>
        <w:rPr>
          <w:lang w:val="ru-RU"/>
        </w:rPr>
      </w:pPr>
      <w:r w:rsidRPr="00820380">
        <w:rPr>
          <w:lang w:val="ru-RU"/>
        </w:rPr>
        <w:t>8.2.1. Предложения о внесении изменений в Правила застройки в комиссию по подготовке проекта Правил направляются:</w:t>
      </w:r>
    </w:p>
    <w:p w:rsidR="00227D38" w:rsidRPr="00820380" w:rsidRDefault="00227D38" w:rsidP="000A7ADA">
      <w:pPr>
        <w:pStyle w:val="a7"/>
        <w:numPr>
          <w:ilvl w:val="0"/>
          <w:numId w:val="120"/>
        </w:numPr>
        <w:ind w:left="567" w:hanging="283"/>
        <w:rPr>
          <w:lang w:val="ru-RU"/>
        </w:rPr>
      </w:pPr>
      <w:r w:rsidRPr="00820380">
        <w:rPr>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227D38" w:rsidRPr="00820380" w:rsidRDefault="00227D38" w:rsidP="000A7ADA">
      <w:pPr>
        <w:pStyle w:val="a7"/>
        <w:numPr>
          <w:ilvl w:val="0"/>
          <w:numId w:val="120"/>
        </w:numPr>
        <w:ind w:left="567" w:hanging="283"/>
        <w:rPr>
          <w:lang w:val="ru-RU"/>
        </w:rPr>
      </w:pPr>
      <w:r w:rsidRPr="00820380">
        <w:rPr>
          <w:lang w:val="ru-RU"/>
        </w:rPr>
        <w:t>органами местного самоуправления, если необходимо совершенствовать порядок регулирования землепользования и застройки на территории сельского поселения;</w:t>
      </w:r>
    </w:p>
    <w:p w:rsidR="00227D38" w:rsidRPr="00820380" w:rsidRDefault="00227D38" w:rsidP="000A7ADA">
      <w:pPr>
        <w:pStyle w:val="a7"/>
        <w:numPr>
          <w:ilvl w:val="0"/>
          <w:numId w:val="120"/>
        </w:numPr>
        <w:ind w:left="567" w:hanging="283"/>
        <w:rPr>
          <w:lang w:val="ru-RU"/>
        </w:rPr>
      </w:pPr>
      <w:r w:rsidRPr="00820380">
        <w:rPr>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227D38" w:rsidRPr="00820380" w:rsidRDefault="00227D38" w:rsidP="000A7ADA">
      <w:pPr>
        <w:pStyle w:val="a7"/>
        <w:rPr>
          <w:lang w:val="ru-RU"/>
        </w:rPr>
      </w:pPr>
      <w:r w:rsidRPr="00820380">
        <w:rPr>
          <w:lang w:val="ru-RU"/>
        </w:rPr>
        <w:t>8.2.2.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МО Благодаровский сельсовет.</w:t>
      </w:r>
    </w:p>
    <w:p w:rsidR="00227D38" w:rsidRPr="00820380" w:rsidRDefault="00227D38" w:rsidP="000A7ADA">
      <w:pPr>
        <w:pStyle w:val="a7"/>
        <w:rPr>
          <w:lang w:val="ru-RU"/>
        </w:rPr>
      </w:pPr>
      <w:r w:rsidRPr="00820380">
        <w:rPr>
          <w:lang w:val="ru-RU"/>
        </w:rPr>
        <w:t>8.2.3. Глава МО Благодаровский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227D38" w:rsidRPr="00820380" w:rsidRDefault="00227D38" w:rsidP="000A7ADA">
      <w:pPr>
        <w:pStyle w:val="a7"/>
        <w:rPr>
          <w:lang w:val="ru-RU"/>
        </w:rPr>
      </w:pPr>
      <w:r w:rsidRPr="00820380">
        <w:rPr>
          <w:lang w:val="ru-RU"/>
        </w:rPr>
        <w:t>В случае отрицательного решения граждане и их объединения имеют право обращаться в суд.</w:t>
      </w:r>
    </w:p>
    <w:p w:rsidR="00227D38" w:rsidRPr="00820380" w:rsidRDefault="00227D38" w:rsidP="00145FBC">
      <w:pPr>
        <w:pStyle w:val="Heading2"/>
        <w:rPr>
          <w:lang w:val="ru-RU" w:eastAsia="ar-SA"/>
        </w:rPr>
      </w:pPr>
      <w:bookmarkStart w:id="94" w:name="_Toc196878917"/>
      <w:bookmarkStart w:id="95" w:name="_Toc312188813"/>
      <w:r w:rsidRPr="00820380">
        <w:rPr>
          <w:lang w:val="ru-RU" w:eastAsia="ar-SA"/>
        </w:rPr>
        <w:t xml:space="preserve">РАЗДЕЛ 9. ТРЕБОВАНИЯ К ПРОЕКТИРОВАНИЮ И СТРОИТЕЛЬСТВУ ОТДЕЛЬНЫХ ЭЛЕМЕНТОВ ЗАСТРОЙКИ </w:t>
      </w:r>
      <w:bookmarkEnd w:id="94"/>
      <w:r w:rsidRPr="00820380">
        <w:rPr>
          <w:lang w:val="ru-RU" w:eastAsia="ar-SA"/>
        </w:rPr>
        <w:t>СЕЛЬСКОГО ПОСЕЛЕНИЯ</w:t>
      </w:r>
      <w:bookmarkEnd w:id="95"/>
    </w:p>
    <w:p w:rsidR="00227D38" w:rsidRPr="00820380" w:rsidRDefault="00227D38" w:rsidP="00145FBC">
      <w:pPr>
        <w:pStyle w:val="Heading3"/>
        <w:rPr>
          <w:lang w:val="ru-RU" w:eastAsia="ar-SA"/>
        </w:rPr>
      </w:pPr>
      <w:bookmarkStart w:id="96" w:name="_Toc196878918"/>
      <w:bookmarkStart w:id="97" w:name="_Toc312188814"/>
      <w:r w:rsidRPr="00820380">
        <w:rPr>
          <w:lang w:val="ru-RU" w:eastAsia="ar-SA"/>
        </w:rPr>
        <w:t>Статья 9.1. Особенности проектирования и строительства объектов благоустройства</w:t>
      </w:r>
      <w:bookmarkEnd w:id="96"/>
      <w:bookmarkEnd w:id="97"/>
    </w:p>
    <w:p w:rsidR="00227D38" w:rsidRPr="00820380" w:rsidRDefault="00227D38" w:rsidP="000A7ADA">
      <w:pPr>
        <w:pStyle w:val="a7"/>
        <w:rPr>
          <w:lang w:val="ru-RU"/>
        </w:rPr>
      </w:pPr>
      <w:r w:rsidRPr="00820380">
        <w:rPr>
          <w:lang w:val="ru-RU"/>
        </w:rPr>
        <w:t>9.1.1. Благоустройство подразделяется на виды:</w:t>
      </w:r>
    </w:p>
    <w:p w:rsidR="00227D38" w:rsidRPr="00820380" w:rsidRDefault="00227D38" w:rsidP="000A7ADA">
      <w:pPr>
        <w:pStyle w:val="a7"/>
        <w:numPr>
          <w:ilvl w:val="0"/>
          <w:numId w:val="120"/>
        </w:numPr>
        <w:ind w:left="567" w:hanging="283"/>
        <w:rPr>
          <w:lang w:val="ru-RU"/>
        </w:rPr>
      </w:pPr>
      <w:r w:rsidRPr="00820380">
        <w:rPr>
          <w:lang w:val="ru-RU"/>
        </w:rPr>
        <w:t>инженерное благоустройство территории;</w:t>
      </w:r>
    </w:p>
    <w:p w:rsidR="00227D38" w:rsidRPr="00820380" w:rsidRDefault="00227D38" w:rsidP="000A7ADA">
      <w:pPr>
        <w:pStyle w:val="a7"/>
        <w:numPr>
          <w:ilvl w:val="0"/>
          <w:numId w:val="120"/>
        </w:numPr>
        <w:ind w:left="567" w:hanging="283"/>
        <w:rPr>
          <w:lang w:val="ru-RU"/>
        </w:rPr>
      </w:pPr>
      <w:r w:rsidRPr="00820380">
        <w:rPr>
          <w:lang w:val="ru-RU"/>
        </w:rPr>
        <w:t>общее благоустройство;</w:t>
      </w:r>
    </w:p>
    <w:p w:rsidR="00227D38" w:rsidRPr="00820380" w:rsidRDefault="00227D38" w:rsidP="000A7ADA">
      <w:pPr>
        <w:pStyle w:val="a7"/>
        <w:numPr>
          <w:ilvl w:val="0"/>
          <w:numId w:val="120"/>
        </w:numPr>
        <w:ind w:left="567" w:hanging="283"/>
        <w:rPr>
          <w:lang w:val="ru-RU"/>
        </w:rPr>
      </w:pPr>
      <w:r w:rsidRPr="00820380">
        <w:rPr>
          <w:lang w:val="ru-RU"/>
        </w:rPr>
        <w:t>специальное благоустройство;</w:t>
      </w:r>
    </w:p>
    <w:p w:rsidR="00227D38" w:rsidRPr="00820380" w:rsidRDefault="00227D38" w:rsidP="000A7ADA">
      <w:pPr>
        <w:pStyle w:val="a7"/>
        <w:numPr>
          <w:ilvl w:val="0"/>
          <w:numId w:val="120"/>
        </w:numPr>
        <w:ind w:left="567" w:hanging="283"/>
        <w:rPr>
          <w:lang w:val="ru-RU"/>
        </w:rPr>
      </w:pPr>
      <w:r w:rsidRPr="00820380">
        <w:rPr>
          <w:lang w:val="ru-RU"/>
        </w:rPr>
        <w:t>озеленение и ландшафтная архитектура.</w:t>
      </w:r>
    </w:p>
    <w:p w:rsidR="00227D38" w:rsidRPr="00820380" w:rsidRDefault="00227D38" w:rsidP="000A7ADA">
      <w:pPr>
        <w:pStyle w:val="a7"/>
        <w:rPr>
          <w:lang w:val="ru-RU"/>
        </w:rPr>
      </w:pPr>
      <w:r w:rsidRPr="00820380">
        <w:rPr>
          <w:lang w:val="ru-RU"/>
        </w:rPr>
        <w:t>9.1.2. Основной задачей инженерного благоустройства является создание благоприятных условий для жизни и деятельности населения и обеспечение необходимого технологического уровня окружающей среды.</w:t>
      </w:r>
    </w:p>
    <w:p w:rsidR="00227D38" w:rsidRPr="00820380" w:rsidRDefault="00227D38" w:rsidP="000A7ADA">
      <w:pPr>
        <w:pStyle w:val="a7"/>
        <w:rPr>
          <w:lang w:val="ru-RU"/>
        </w:rPr>
      </w:pPr>
      <w:r w:rsidRPr="00820380">
        <w:rPr>
          <w:lang w:val="ru-RU"/>
        </w:rPr>
        <w:t>Объектами инженерного благоустройства являются:</w:t>
      </w:r>
    </w:p>
    <w:p w:rsidR="00227D38" w:rsidRPr="00820380" w:rsidRDefault="00227D38" w:rsidP="000A7ADA">
      <w:pPr>
        <w:pStyle w:val="a7"/>
        <w:numPr>
          <w:ilvl w:val="0"/>
          <w:numId w:val="120"/>
        </w:numPr>
        <w:ind w:left="567" w:hanging="283"/>
        <w:rPr>
          <w:lang w:val="ru-RU"/>
        </w:rPr>
      </w:pPr>
      <w:r w:rsidRPr="00820380">
        <w:rPr>
          <w:lang w:val="ru-RU"/>
        </w:rPr>
        <w:t>отвод поверхностных и паводковых вод;</w:t>
      </w:r>
    </w:p>
    <w:p w:rsidR="00227D38" w:rsidRPr="00820380" w:rsidRDefault="00227D38" w:rsidP="000A7ADA">
      <w:pPr>
        <w:pStyle w:val="a7"/>
        <w:numPr>
          <w:ilvl w:val="0"/>
          <w:numId w:val="120"/>
        </w:numPr>
        <w:ind w:left="567" w:hanging="283"/>
        <w:rPr>
          <w:lang w:val="ru-RU"/>
        </w:rPr>
      </w:pPr>
      <w:r w:rsidRPr="00820380">
        <w:rPr>
          <w:lang w:val="ru-RU"/>
        </w:rPr>
        <w:t>понижение уровня грунтовых вод;</w:t>
      </w:r>
    </w:p>
    <w:p w:rsidR="00227D38" w:rsidRPr="00820380" w:rsidRDefault="00227D38" w:rsidP="000A7ADA">
      <w:pPr>
        <w:pStyle w:val="a7"/>
        <w:numPr>
          <w:ilvl w:val="0"/>
          <w:numId w:val="120"/>
        </w:numPr>
        <w:ind w:left="567" w:hanging="283"/>
        <w:rPr>
          <w:lang w:val="ru-RU"/>
        </w:rPr>
      </w:pPr>
      <w:r w:rsidRPr="00820380">
        <w:rPr>
          <w:lang w:val="ru-RU"/>
        </w:rPr>
        <w:t>защита от подтопления;</w:t>
      </w:r>
    </w:p>
    <w:p w:rsidR="00227D38" w:rsidRPr="00820380" w:rsidRDefault="00227D38" w:rsidP="000A7ADA">
      <w:pPr>
        <w:pStyle w:val="a7"/>
        <w:numPr>
          <w:ilvl w:val="0"/>
          <w:numId w:val="120"/>
        </w:numPr>
        <w:ind w:left="567" w:hanging="283"/>
        <w:rPr>
          <w:lang w:val="ru-RU"/>
        </w:rPr>
      </w:pPr>
      <w:r w:rsidRPr="00820380">
        <w:rPr>
          <w:lang w:val="ru-RU"/>
        </w:rPr>
        <w:t>обеспечение допустимых уклонов улиц и проездов;</w:t>
      </w:r>
    </w:p>
    <w:p w:rsidR="00227D38" w:rsidRPr="00820380" w:rsidRDefault="00227D38" w:rsidP="000A7ADA">
      <w:pPr>
        <w:pStyle w:val="a7"/>
        <w:numPr>
          <w:ilvl w:val="0"/>
          <w:numId w:val="120"/>
        </w:numPr>
        <w:ind w:left="567" w:hanging="283"/>
        <w:rPr>
          <w:lang w:val="ru-RU"/>
        </w:rPr>
      </w:pPr>
      <w:r w:rsidRPr="00820380">
        <w:rPr>
          <w:lang w:val="ru-RU"/>
        </w:rPr>
        <w:t>организация проезда автотранспорта и пешеходов;</w:t>
      </w:r>
    </w:p>
    <w:p w:rsidR="00227D38" w:rsidRPr="00820380" w:rsidRDefault="00227D38" w:rsidP="000A7ADA">
      <w:pPr>
        <w:pStyle w:val="a7"/>
        <w:numPr>
          <w:ilvl w:val="0"/>
          <w:numId w:val="120"/>
        </w:numPr>
        <w:ind w:left="567" w:hanging="283"/>
        <w:rPr>
          <w:lang w:val="ru-RU"/>
        </w:rPr>
      </w:pPr>
      <w:r w:rsidRPr="00820380">
        <w:rPr>
          <w:lang w:val="ru-RU"/>
        </w:rPr>
        <w:t>создание безбарьерной среды для маломобильных групп населения при строительстве и ремонте улиц, тротуаров, пешеходных дорог и т. п.</w:t>
      </w:r>
    </w:p>
    <w:p w:rsidR="00227D38" w:rsidRPr="00820380" w:rsidRDefault="00227D38" w:rsidP="000A7ADA">
      <w:pPr>
        <w:pStyle w:val="a7"/>
        <w:numPr>
          <w:ilvl w:val="0"/>
          <w:numId w:val="120"/>
        </w:numPr>
        <w:ind w:left="567" w:hanging="283"/>
        <w:rPr>
          <w:lang w:val="ru-RU"/>
        </w:rPr>
      </w:pPr>
      <w:r w:rsidRPr="00820380">
        <w:rPr>
          <w:lang w:val="ru-RU"/>
        </w:rPr>
        <w:t>освещение улиц.</w:t>
      </w:r>
    </w:p>
    <w:p w:rsidR="00227D38" w:rsidRPr="00820380" w:rsidRDefault="00227D38" w:rsidP="000A7ADA">
      <w:pPr>
        <w:pStyle w:val="a7"/>
        <w:rPr>
          <w:lang w:val="ru-RU"/>
        </w:rPr>
      </w:pPr>
      <w:r w:rsidRPr="00820380">
        <w:rPr>
          <w:lang w:val="ru-RU"/>
        </w:rPr>
        <w:t>9.1.3. Основной задачей общего благоустройства является повышение уровня комфорта пребывания человека в жилой среде, удобство пользования инженерными коммуникациями, а так же организация полноценных социальных контактов, отвечающих современным требованиям.</w:t>
      </w:r>
    </w:p>
    <w:p w:rsidR="00227D38" w:rsidRPr="00820380" w:rsidRDefault="00227D38" w:rsidP="000A7ADA">
      <w:pPr>
        <w:pStyle w:val="a7"/>
        <w:rPr>
          <w:lang w:val="ru-RU"/>
        </w:rPr>
      </w:pPr>
      <w:r w:rsidRPr="00820380">
        <w:rPr>
          <w:lang w:val="ru-RU"/>
        </w:rPr>
        <w:t>Объектами общего благоустройства являются:</w:t>
      </w:r>
    </w:p>
    <w:p w:rsidR="00227D38" w:rsidRPr="00820380" w:rsidRDefault="00227D38" w:rsidP="000A7ADA">
      <w:pPr>
        <w:pStyle w:val="a7"/>
        <w:numPr>
          <w:ilvl w:val="0"/>
          <w:numId w:val="120"/>
        </w:numPr>
        <w:ind w:left="567" w:hanging="283"/>
        <w:rPr>
          <w:lang w:val="ru-RU"/>
        </w:rPr>
      </w:pPr>
      <w:r w:rsidRPr="00820380">
        <w:rPr>
          <w:lang w:val="ru-RU"/>
        </w:rPr>
        <w:t>объемные сооружения (остановочные навесы, беседки, ротонды и т. п.);</w:t>
      </w:r>
    </w:p>
    <w:p w:rsidR="00227D38" w:rsidRPr="00820380" w:rsidRDefault="00227D38" w:rsidP="000A7ADA">
      <w:pPr>
        <w:pStyle w:val="a7"/>
        <w:numPr>
          <w:ilvl w:val="0"/>
          <w:numId w:val="120"/>
        </w:numPr>
        <w:ind w:left="567" w:hanging="283"/>
        <w:rPr>
          <w:lang w:val="ru-RU"/>
        </w:rPr>
      </w:pPr>
      <w:r w:rsidRPr="00820380">
        <w:rPr>
          <w:lang w:val="ru-RU"/>
        </w:rPr>
        <w:t>устройства для оформления озеленения (перголы, цветочницы, клумбы, приствольные решетки и т.п.);</w:t>
      </w:r>
    </w:p>
    <w:p w:rsidR="00227D38" w:rsidRPr="00820380" w:rsidRDefault="00227D38" w:rsidP="000A7ADA">
      <w:pPr>
        <w:pStyle w:val="a7"/>
        <w:numPr>
          <w:ilvl w:val="0"/>
          <w:numId w:val="120"/>
        </w:numPr>
        <w:ind w:left="567" w:hanging="283"/>
        <w:rPr>
          <w:lang w:val="ru-RU"/>
        </w:rPr>
      </w:pPr>
      <w:r w:rsidRPr="00820380">
        <w:rPr>
          <w:lang w:val="ru-RU"/>
        </w:rPr>
        <w:t>ограждения;</w:t>
      </w:r>
    </w:p>
    <w:p w:rsidR="00227D38" w:rsidRPr="00820380" w:rsidRDefault="00227D38" w:rsidP="000A7ADA">
      <w:pPr>
        <w:pStyle w:val="a7"/>
        <w:numPr>
          <w:ilvl w:val="0"/>
          <w:numId w:val="120"/>
        </w:numPr>
        <w:ind w:left="567" w:hanging="283"/>
        <w:rPr>
          <w:lang w:val="ru-RU"/>
        </w:rPr>
      </w:pPr>
      <w:r w:rsidRPr="00820380">
        <w:rPr>
          <w:lang w:val="ru-RU"/>
        </w:rPr>
        <w:t>плоскостные планировочные элементы (пешеходные дорожки, мощение, лестничные сходы и т. п.);</w:t>
      </w:r>
    </w:p>
    <w:p w:rsidR="00227D38" w:rsidRPr="00820380" w:rsidRDefault="00227D38" w:rsidP="000A7ADA">
      <w:pPr>
        <w:pStyle w:val="a7"/>
        <w:numPr>
          <w:ilvl w:val="0"/>
          <w:numId w:val="120"/>
        </w:numPr>
        <w:ind w:left="567" w:hanging="283"/>
        <w:rPr>
          <w:lang w:val="ru-RU"/>
        </w:rPr>
      </w:pPr>
      <w:r w:rsidRPr="00820380">
        <w:rPr>
          <w:lang w:val="ru-RU"/>
        </w:rPr>
        <w:t>водные устройства (фонтаны, бассейны, питьевые фонтанчики и т. п.);</w:t>
      </w:r>
    </w:p>
    <w:p w:rsidR="00227D38" w:rsidRPr="00820380" w:rsidRDefault="00227D38" w:rsidP="000A7ADA">
      <w:pPr>
        <w:pStyle w:val="a7"/>
        <w:numPr>
          <w:ilvl w:val="0"/>
          <w:numId w:val="120"/>
        </w:numPr>
        <w:ind w:left="567" w:hanging="283"/>
        <w:rPr>
          <w:lang w:val="ru-RU"/>
        </w:rPr>
      </w:pPr>
      <w:r w:rsidRPr="00820380">
        <w:rPr>
          <w:lang w:val="ru-RU"/>
        </w:rPr>
        <w:t>зрелищные сооружения (эстрады, танцплощадки, передвижные зверинцы и т. п.);</w:t>
      </w:r>
    </w:p>
    <w:p w:rsidR="00227D38" w:rsidRPr="00820380" w:rsidRDefault="00227D38" w:rsidP="000A7ADA">
      <w:pPr>
        <w:pStyle w:val="a7"/>
        <w:numPr>
          <w:ilvl w:val="0"/>
          <w:numId w:val="120"/>
        </w:numPr>
        <w:ind w:left="567" w:hanging="283"/>
        <w:rPr>
          <w:lang w:val="ru-RU"/>
        </w:rPr>
      </w:pPr>
      <w:r w:rsidRPr="00820380">
        <w:rPr>
          <w:lang w:val="ru-RU"/>
        </w:rPr>
        <w:t>детское игровое оборудование;</w:t>
      </w:r>
    </w:p>
    <w:p w:rsidR="00227D38" w:rsidRPr="00820380" w:rsidRDefault="00227D38" w:rsidP="000A7ADA">
      <w:pPr>
        <w:pStyle w:val="a7"/>
        <w:numPr>
          <w:ilvl w:val="0"/>
          <w:numId w:val="120"/>
        </w:numPr>
        <w:ind w:left="567" w:hanging="283"/>
        <w:rPr>
          <w:lang w:val="ru-RU"/>
        </w:rPr>
      </w:pPr>
      <w:r w:rsidRPr="00820380">
        <w:rPr>
          <w:lang w:val="ru-RU"/>
        </w:rPr>
        <w:t>садово-парковое оборудование;</w:t>
      </w:r>
    </w:p>
    <w:p w:rsidR="00227D38" w:rsidRPr="00820380" w:rsidRDefault="00227D38" w:rsidP="000A7ADA">
      <w:pPr>
        <w:pStyle w:val="a7"/>
        <w:numPr>
          <w:ilvl w:val="0"/>
          <w:numId w:val="120"/>
        </w:numPr>
        <w:ind w:left="567" w:hanging="283"/>
        <w:rPr>
          <w:lang w:val="ru-RU"/>
        </w:rPr>
      </w:pPr>
      <w:r w:rsidRPr="00820380">
        <w:rPr>
          <w:lang w:val="ru-RU"/>
        </w:rPr>
        <w:t>оборудование спортивных площадок;</w:t>
      </w:r>
    </w:p>
    <w:p w:rsidR="00227D38" w:rsidRPr="00820380" w:rsidRDefault="00227D38" w:rsidP="000A7ADA">
      <w:pPr>
        <w:pStyle w:val="a7"/>
        <w:numPr>
          <w:ilvl w:val="0"/>
          <w:numId w:val="120"/>
        </w:numPr>
        <w:ind w:left="567" w:hanging="283"/>
        <w:rPr>
          <w:lang w:val="ru-RU"/>
        </w:rPr>
      </w:pPr>
      <w:r w:rsidRPr="00820380">
        <w:rPr>
          <w:lang w:val="ru-RU"/>
        </w:rPr>
        <w:t>коммунально-бытовое оборудование (мусоросборники, телефонные будки, пляжное оборудование и т. п.);</w:t>
      </w:r>
    </w:p>
    <w:p w:rsidR="00227D38" w:rsidRPr="00820380" w:rsidRDefault="00227D38" w:rsidP="000A7ADA">
      <w:pPr>
        <w:pStyle w:val="a7"/>
        <w:numPr>
          <w:ilvl w:val="0"/>
          <w:numId w:val="120"/>
        </w:numPr>
        <w:ind w:left="567" w:hanging="283"/>
        <w:rPr>
          <w:lang w:val="ru-RU"/>
        </w:rPr>
      </w:pPr>
      <w:r w:rsidRPr="00820380">
        <w:rPr>
          <w:lang w:val="ru-RU"/>
        </w:rPr>
        <w:t>осветительные устройства (декоративные фонари, подсветка фасадов, газонные светильники и т. п.);</w:t>
      </w:r>
    </w:p>
    <w:p w:rsidR="00227D38" w:rsidRPr="00820380" w:rsidRDefault="00227D38" w:rsidP="000A7ADA">
      <w:pPr>
        <w:pStyle w:val="a7"/>
        <w:numPr>
          <w:ilvl w:val="0"/>
          <w:numId w:val="120"/>
        </w:numPr>
        <w:ind w:left="567" w:hanging="283"/>
        <w:rPr>
          <w:lang w:val="ru-RU"/>
        </w:rPr>
      </w:pPr>
      <w:r w:rsidRPr="00820380">
        <w:rPr>
          <w:lang w:val="ru-RU"/>
        </w:rPr>
        <w:t>визуальные коммуникации (рекламные установки, знаки-ориентиры, стенды и т.п.);</w:t>
      </w:r>
    </w:p>
    <w:p w:rsidR="00227D38" w:rsidRPr="00820380" w:rsidRDefault="00227D38" w:rsidP="000A7ADA">
      <w:pPr>
        <w:pStyle w:val="a7"/>
        <w:numPr>
          <w:ilvl w:val="0"/>
          <w:numId w:val="120"/>
        </w:numPr>
        <w:ind w:left="567" w:hanging="283"/>
        <w:rPr>
          <w:lang w:val="ru-RU"/>
        </w:rPr>
      </w:pPr>
      <w:r w:rsidRPr="00820380">
        <w:rPr>
          <w:lang w:val="ru-RU"/>
        </w:rPr>
        <w:t>некапитальные и нестационарные объекты торговли (коммерческие киоски и павильоны, палатки, лотки, площадки для сезонной летней торговли, мини рынки).</w:t>
      </w:r>
    </w:p>
    <w:p w:rsidR="00227D38" w:rsidRPr="00820380" w:rsidRDefault="00227D38" w:rsidP="000A7ADA">
      <w:pPr>
        <w:pStyle w:val="a7"/>
        <w:rPr>
          <w:lang w:val="ru-RU"/>
        </w:rPr>
      </w:pPr>
      <w:r w:rsidRPr="00820380">
        <w:rPr>
          <w:lang w:val="ru-RU"/>
        </w:rPr>
        <w:t>9.1.4. Основной задачей специального благоустройства является обогащение эстетических, духовных качеств среды населенных пунктов художественными и декоративными средствами.</w:t>
      </w:r>
    </w:p>
    <w:p w:rsidR="00227D38" w:rsidRPr="00820380" w:rsidRDefault="00227D38" w:rsidP="000A7ADA">
      <w:pPr>
        <w:pStyle w:val="a7"/>
        <w:rPr>
          <w:lang w:val="ru-RU"/>
        </w:rPr>
      </w:pPr>
      <w:r w:rsidRPr="00820380">
        <w:rPr>
          <w:lang w:val="ru-RU"/>
        </w:rPr>
        <w:t>Объектами специального благоустройства являются:</w:t>
      </w:r>
    </w:p>
    <w:p w:rsidR="00227D38" w:rsidRPr="00820380" w:rsidRDefault="00227D38" w:rsidP="000A7ADA">
      <w:pPr>
        <w:pStyle w:val="a7"/>
        <w:numPr>
          <w:ilvl w:val="0"/>
          <w:numId w:val="120"/>
        </w:numPr>
        <w:ind w:left="567" w:hanging="283"/>
        <w:rPr>
          <w:lang w:val="ru-RU"/>
        </w:rPr>
      </w:pPr>
      <w:r w:rsidRPr="00820380">
        <w:rPr>
          <w:lang w:val="ru-RU"/>
        </w:rPr>
        <w:t>произведения монументально-декоративного искусства, выполняемые из долговечных материалов;</w:t>
      </w:r>
    </w:p>
    <w:p w:rsidR="00227D38" w:rsidRPr="00820380" w:rsidRDefault="00227D38" w:rsidP="000A7ADA">
      <w:pPr>
        <w:pStyle w:val="a7"/>
        <w:numPr>
          <w:ilvl w:val="0"/>
          <w:numId w:val="120"/>
        </w:numPr>
        <w:ind w:left="567" w:hanging="283"/>
        <w:rPr>
          <w:lang w:val="ru-RU"/>
        </w:rPr>
      </w:pPr>
      <w:r w:rsidRPr="00820380">
        <w:rPr>
          <w:lang w:val="ru-RU"/>
        </w:rPr>
        <w:t>сельская, районная, областная и государственная символика;</w:t>
      </w:r>
    </w:p>
    <w:p w:rsidR="00227D38" w:rsidRPr="00820380" w:rsidRDefault="00227D38" w:rsidP="000A7ADA">
      <w:pPr>
        <w:pStyle w:val="a7"/>
        <w:numPr>
          <w:ilvl w:val="0"/>
          <w:numId w:val="120"/>
        </w:numPr>
        <w:ind w:left="567" w:hanging="283"/>
        <w:rPr>
          <w:lang w:val="ru-RU"/>
        </w:rPr>
      </w:pPr>
      <w:r w:rsidRPr="00820380">
        <w:rPr>
          <w:lang w:val="ru-RU"/>
        </w:rPr>
        <w:t>праздничное оформление.</w:t>
      </w:r>
    </w:p>
    <w:p w:rsidR="00227D38" w:rsidRPr="00820380" w:rsidRDefault="00227D38" w:rsidP="000A7ADA">
      <w:pPr>
        <w:pStyle w:val="a7"/>
        <w:rPr>
          <w:lang w:val="ru-RU"/>
        </w:rPr>
      </w:pPr>
      <w:r w:rsidRPr="00820380">
        <w:rPr>
          <w:lang w:val="ru-RU"/>
        </w:rPr>
        <w:t>9.1.5. Ландшафтная архитектура является важнейшей составной частью градостроительства, органично включающая жилую среду в ее природное окружение и вносящая элементы природы в архитектурно-пространственную организацию населённого пункта.</w:t>
      </w:r>
    </w:p>
    <w:p w:rsidR="00227D38" w:rsidRPr="00820380" w:rsidRDefault="00227D38" w:rsidP="000A7ADA">
      <w:pPr>
        <w:pStyle w:val="a7"/>
        <w:rPr>
          <w:lang w:val="ru-RU"/>
        </w:rPr>
      </w:pPr>
      <w:r w:rsidRPr="00820380">
        <w:rPr>
          <w:lang w:val="ru-RU"/>
        </w:rPr>
        <w:t>Основными объектами озеленения и ландшафтной архитектуры являются: парки, скверы, сады, бульвары, лесопарки.</w:t>
      </w:r>
    </w:p>
    <w:p w:rsidR="00227D38" w:rsidRPr="00820380" w:rsidRDefault="00227D38" w:rsidP="000A7ADA">
      <w:pPr>
        <w:pStyle w:val="a7"/>
        <w:rPr>
          <w:lang w:val="ru-RU"/>
        </w:rPr>
      </w:pPr>
      <w:r w:rsidRPr="00820380">
        <w:rPr>
          <w:lang w:val="ru-RU"/>
        </w:rPr>
        <w:t>9.1.6. Основными требованиями к элементам благоустройства являются:</w:t>
      </w:r>
    </w:p>
    <w:p w:rsidR="00227D38" w:rsidRPr="00820380" w:rsidRDefault="00227D38" w:rsidP="000A7ADA">
      <w:pPr>
        <w:pStyle w:val="a7"/>
        <w:numPr>
          <w:ilvl w:val="0"/>
          <w:numId w:val="120"/>
        </w:numPr>
        <w:ind w:left="567" w:hanging="283"/>
        <w:rPr>
          <w:lang w:val="ru-RU"/>
        </w:rPr>
      </w:pPr>
      <w:r w:rsidRPr="00820380">
        <w:rPr>
          <w:lang w:val="ru-RU"/>
        </w:rPr>
        <w:t>функциональная определенность;</w:t>
      </w:r>
    </w:p>
    <w:p w:rsidR="00227D38" w:rsidRPr="00820380" w:rsidRDefault="00227D38" w:rsidP="000A7ADA">
      <w:pPr>
        <w:pStyle w:val="a7"/>
        <w:numPr>
          <w:ilvl w:val="0"/>
          <w:numId w:val="120"/>
        </w:numPr>
        <w:ind w:left="567" w:hanging="283"/>
        <w:rPr>
          <w:lang w:val="ru-RU"/>
        </w:rPr>
      </w:pPr>
      <w:r w:rsidRPr="00820380">
        <w:rPr>
          <w:lang w:val="ru-RU"/>
        </w:rPr>
        <w:t>изготовление из современных строительных материалов;</w:t>
      </w:r>
    </w:p>
    <w:p w:rsidR="00227D38" w:rsidRPr="00820380" w:rsidRDefault="00227D38" w:rsidP="000A7ADA">
      <w:pPr>
        <w:pStyle w:val="a7"/>
        <w:numPr>
          <w:ilvl w:val="0"/>
          <w:numId w:val="120"/>
        </w:numPr>
        <w:ind w:left="567" w:hanging="283"/>
        <w:rPr>
          <w:lang w:val="ru-RU"/>
        </w:rPr>
      </w:pPr>
      <w:r w:rsidRPr="00820380">
        <w:rPr>
          <w:lang w:val="ru-RU"/>
        </w:rPr>
        <w:t>соблюдение требований эргономики;</w:t>
      </w:r>
    </w:p>
    <w:p w:rsidR="00227D38" w:rsidRPr="00820380" w:rsidRDefault="00227D38" w:rsidP="000A7ADA">
      <w:pPr>
        <w:pStyle w:val="a7"/>
        <w:numPr>
          <w:ilvl w:val="0"/>
          <w:numId w:val="120"/>
        </w:numPr>
        <w:ind w:left="567" w:hanging="283"/>
        <w:rPr>
          <w:lang w:val="ru-RU"/>
        </w:rPr>
      </w:pPr>
      <w:r w:rsidRPr="00820380">
        <w:rPr>
          <w:lang w:val="ru-RU"/>
        </w:rPr>
        <w:t>долговечность и безопасность эксплуатации;</w:t>
      </w:r>
    </w:p>
    <w:p w:rsidR="00227D38" w:rsidRPr="00820380" w:rsidRDefault="00227D38" w:rsidP="000A7ADA">
      <w:pPr>
        <w:pStyle w:val="a7"/>
        <w:numPr>
          <w:ilvl w:val="0"/>
          <w:numId w:val="120"/>
        </w:numPr>
        <w:ind w:left="567" w:hanging="283"/>
        <w:rPr>
          <w:lang w:val="ru-RU"/>
        </w:rPr>
      </w:pPr>
      <w:r w:rsidRPr="00820380">
        <w:rPr>
          <w:lang w:val="ru-RU"/>
        </w:rPr>
        <w:t>гармоничное сочетание с окружением;</w:t>
      </w:r>
    </w:p>
    <w:p w:rsidR="00227D38" w:rsidRPr="00820380" w:rsidRDefault="00227D38" w:rsidP="000A7ADA">
      <w:pPr>
        <w:pStyle w:val="a7"/>
        <w:numPr>
          <w:ilvl w:val="0"/>
          <w:numId w:val="120"/>
        </w:numPr>
        <w:ind w:left="567" w:hanging="283"/>
        <w:rPr>
          <w:lang w:val="ru-RU"/>
        </w:rPr>
      </w:pPr>
      <w:r w:rsidRPr="00820380">
        <w:rPr>
          <w:lang w:val="ru-RU"/>
        </w:rPr>
        <w:t>учет национальных и архитектурных традиций поселения.</w:t>
      </w:r>
    </w:p>
    <w:p w:rsidR="00227D38" w:rsidRPr="00820380" w:rsidRDefault="00227D38" w:rsidP="000A7ADA">
      <w:pPr>
        <w:pStyle w:val="a7"/>
        <w:rPr>
          <w:lang w:val="ru-RU"/>
        </w:rPr>
      </w:pPr>
      <w:r w:rsidRPr="00820380">
        <w:rPr>
          <w:lang w:val="ru-RU"/>
        </w:rPr>
        <w:t>9.1.7. Работы по благоустройству территории проводятся:</w:t>
      </w:r>
    </w:p>
    <w:p w:rsidR="00227D38" w:rsidRPr="00820380" w:rsidRDefault="00227D38" w:rsidP="000A7ADA">
      <w:pPr>
        <w:pStyle w:val="a7"/>
        <w:numPr>
          <w:ilvl w:val="0"/>
          <w:numId w:val="120"/>
        </w:numPr>
        <w:ind w:left="567" w:hanging="283"/>
        <w:rPr>
          <w:lang w:val="ru-RU"/>
        </w:rPr>
      </w:pPr>
      <w:r w:rsidRPr="00820380">
        <w:rPr>
          <w:lang w:val="ru-RU"/>
        </w:rPr>
        <w:t>по инициативе собственника, пользователя объекта;</w:t>
      </w:r>
    </w:p>
    <w:p w:rsidR="00227D38" w:rsidRPr="00820380" w:rsidRDefault="00227D38" w:rsidP="000A7ADA">
      <w:pPr>
        <w:pStyle w:val="a7"/>
        <w:numPr>
          <w:ilvl w:val="0"/>
          <w:numId w:val="120"/>
        </w:numPr>
        <w:ind w:left="567" w:hanging="283"/>
        <w:rPr>
          <w:lang w:val="ru-RU"/>
        </w:rPr>
      </w:pPr>
      <w:r w:rsidRPr="00820380">
        <w:rPr>
          <w:lang w:val="ru-RU"/>
        </w:rPr>
        <w:t>по инициативе лица, не являющегося собственником, арендатором;</w:t>
      </w:r>
    </w:p>
    <w:p w:rsidR="00227D38" w:rsidRPr="00820380" w:rsidRDefault="00227D38" w:rsidP="000A7ADA">
      <w:pPr>
        <w:pStyle w:val="a7"/>
        <w:numPr>
          <w:ilvl w:val="0"/>
          <w:numId w:val="120"/>
        </w:numPr>
        <w:ind w:left="567" w:hanging="283"/>
        <w:rPr>
          <w:lang w:val="ru-RU"/>
        </w:rPr>
      </w:pPr>
      <w:r w:rsidRPr="00820380">
        <w:rPr>
          <w:lang w:val="ru-RU"/>
        </w:rPr>
        <w:t>по предписанию органов власти, контроля и надзора;</w:t>
      </w:r>
    </w:p>
    <w:p w:rsidR="00227D38" w:rsidRPr="00820380" w:rsidRDefault="00227D38" w:rsidP="000A7ADA">
      <w:pPr>
        <w:pStyle w:val="a7"/>
        <w:numPr>
          <w:ilvl w:val="0"/>
          <w:numId w:val="120"/>
        </w:numPr>
        <w:ind w:left="567" w:hanging="283"/>
        <w:rPr>
          <w:lang w:val="ru-RU"/>
        </w:rPr>
      </w:pPr>
      <w:r w:rsidRPr="00820380">
        <w:rPr>
          <w:lang w:val="ru-RU"/>
        </w:rPr>
        <w:t>по условиям исходно-разрешительной документации при проведении компенсационного благоустройства (озеленения).</w:t>
      </w:r>
    </w:p>
    <w:p w:rsidR="00227D38" w:rsidRPr="00820380" w:rsidRDefault="00227D38" w:rsidP="000A7ADA">
      <w:pPr>
        <w:pStyle w:val="a7"/>
        <w:rPr>
          <w:lang w:val="ru-RU"/>
        </w:rPr>
      </w:pPr>
      <w:r w:rsidRPr="00820380">
        <w:rPr>
          <w:lang w:val="ru-RU"/>
        </w:rPr>
        <w:t>9.1.8. Основанием для разработки проектной документации по указанным работам является:</w:t>
      </w:r>
    </w:p>
    <w:p w:rsidR="00227D38" w:rsidRPr="00820380" w:rsidRDefault="00227D38" w:rsidP="000A7ADA">
      <w:pPr>
        <w:pStyle w:val="a7"/>
        <w:numPr>
          <w:ilvl w:val="0"/>
          <w:numId w:val="120"/>
        </w:numPr>
        <w:ind w:left="567" w:hanging="283"/>
        <w:rPr>
          <w:lang w:val="ru-RU"/>
        </w:rPr>
      </w:pPr>
      <w:r w:rsidRPr="00820380">
        <w:rPr>
          <w:lang w:val="ru-RU"/>
        </w:rPr>
        <w:t>заявление собственника, пользователя объекта;</w:t>
      </w:r>
    </w:p>
    <w:p w:rsidR="00227D38" w:rsidRPr="00820380" w:rsidRDefault="00227D38" w:rsidP="000A7ADA">
      <w:pPr>
        <w:pStyle w:val="a7"/>
        <w:numPr>
          <w:ilvl w:val="0"/>
          <w:numId w:val="120"/>
        </w:numPr>
        <w:ind w:left="567" w:hanging="283"/>
        <w:rPr>
          <w:lang w:val="ru-RU"/>
        </w:rPr>
      </w:pPr>
      <w:r w:rsidRPr="00820380">
        <w:rPr>
          <w:lang w:val="ru-RU"/>
        </w:rPr>
        <w:t>поручение Главы МО Благодаровский сельсовет;</w:t>
      </w:r>
    </w:p>
    <w:p w:rsidR="00227D38" w:rsidRPr="00820380" w:rsidRDefault="00227D38" w:rsidP="000A7ADA">
      <w:pPr>
        <w:pStyle w:val="a7"/>
        <w:numPr>
          <w:ilvl w:val="0"/>
          <w:numId w:val="120"/>
        </w:numPr>
        <w:ind w:left="567" w:hanging="283"/>
        <w:rPr>
          <w:lang w:val="ru-RU"/>
        </w:rPr>
      </w:pPr>
      <w:r w:rsidRPr="00820380">
        <w:rPr>
          <w:lang w:val="ru-RU"/>
        </w:rPr>
        <w:t>поручение заместителя Главы МО Благодаровский сельсовет, курирующего вопросы строительства;</w:t>
      </w:r>
    </w:p>
    <w:p w:rsidR="00227D38" w:rsidRPr="00820380" w:rsidRDefault="00227D38" w:rsidP="000A7ADA">
      <w:pPr>
        <w:pStyle w:val="a7"/>
        <w:numPr>
          <w:ilvl w:val="0"/>
          <w:numId w:val="120"/>
        </w:numPr>
        <w:ind w:left="567" w:hanging="283"/>
        <w:rPr>
          <w:lang w:val="ru-RU"/>
        </w:rPr>
      </w:pPr>
      <w:r w:rsidRPr="00820380">
        <w:rPr>
          <w:lang w:val="ru-RU"/>
        </w:rPr>
        <w:t>предписания органов контроля и надзора.</w:t>
      </w:r>
    </w:p>
    <w:p w:rsidR="00227D38" w:rsidRPr="00820380" w:rsidRDefault="00227D38" w:rsidP="000A7ADA">
      <w:pPr>
        <w:pStyle w:val="a7"/>
        <w:rPr>
          <w:lang w:val="ru-RU"/>
        </w:rPr>
      </w:pPr>
      <w:r w:rsidRPr="00820380">
        <w:rPr>
          <w:lang w:val="ru-RU"/>
        </w:rPr>
        <w:t>9.1.9. Основанием для строительства объектов благоустройства является приказ Главы МО Благодаровский сельсовет или его заместителя.</w:t>
      </w:r>
    </w:p>
    <w:p w:rsidR="00227D38" w:rsidRPr="00820380" w:rsidRDefault="00227D38" w:rsidP="00145FBC">
      <w:pPr>
        <w:pStyle w:val="Heading3"/>
        <w:rPr>
          <w:lang w:val="ru-RU"/>
        </w:rPr>
      </w:pPr>
      <w:bookmarkStart w:id="98" w:name="_Toc196878919"/>
      <w:bookmarkStart w:id="99" w:name="_Toc312188815"/>
      <w:r w:rsidRPr="00820380">
        <w:rPr>
          <w:lang w:val="ru-RU"/>
        </w:rPr>
        <w:t>Статья 9.2. Требования к внешнему облику муниципального образования и улучшению его эстетического уровня</w:t>
      </w:r>
      <w:bookmarkEnd w:id="98"/>
      <w:bookmarkEnd w:id="99"/>
    </w:p>
    <w:p w:rsidR="00227D38" w:rsidRPr="00820380" w:rsidRDefault="00227D38" w:rsidP="000A7ADA">
      <w:pPr>
        <w:pStyle w:val="a7"/>
        <w:rPr>
          <w:lang w:val="ru-RU"/>
        </w:rPr>
      </w:pPr>
      <w:r w:rsidRPr="00820380">
        <w:rPr>
          <w:lang w:val="ru-RU"/>
        </w:rPr>
        <w:t>9.2.1. 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227D38" w:rsidRPr="00820380" w:rsidRDefault="00227D38" w:rsidP="000A7ADA">
      <w:pPr>
        <w:pStyle w:val="a7"/>
        <w:rPr>
          <w:lang w:val="ru-RU"/>
        </w:rPr>
      </w:pPr>
      <w:r w:rsidRPr="00820380">
        <w:rPr>
          <w:lang w:val="ru-RU"/>
        </w:rPr>
        <w:t>9.2.2. 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227D38" w:rsidRPr="00820380" w:rsidRDefault="00227D38" w:rsidP="00E5599C">
      <w:pPr>
        <w:pStyle w:val="a7"/>
        <w:numPr>
          <w:ilvl w:val="0"/>
          <w:numId w:val="120"/>
        </w:numPr>
        <w:ind w:left="567" w:hanging="283"/>
        <w:rPr>
          <w:lang w:val="ru-RU"/>
        </w:rPr>
      </w:pPr>
      <w:r w:rsidRPr="00820380">
        <w:rPr>
          <w:lang w:val="ru-RU"/>
        </w:rPr>
        <w:t>комплексное проектирование открытых пространств (пешеходных зон, зон отдыха, детских площадок, ярмарок и др.);</w:t>
      </w:r>
    </w:p>
    <w:p w:rsidR="00227D38" w:rsidRPr="00820380" w:rsidRDefault="00227D38" w:rsidP="00E5599C">
      <w:pPr>
        <w:pStyle w:val="a7"/>
        <w:numPr>
          <w:ilvl w:val="0"/>
          <w:numId w:val="120"/>
        </w:numPr>
        <w:ind w:left="567" w:hanging="283"/>
        <w:rPr>
          <w:lang w:val="ru-RU"/>
        </w:rPr>
      </w:pPr>
      <w:r w:rsidRPr="00820380">
        <w:rPr>
          <w:lang w:val="ru-RU"/>
        </w:rPr>
        <w:t>комплексное решение улиц и проездов;</w:t>
      </w:r>
    </w:p>
    <w:p w:rsidR="00227D38" w:rsidRPr="00820380" w:rsidRDefault="00227D38" w:rsidP="00E5599C">
      <w:pPr>
        <w:pStyle w:val="a7"/>
        <w:numPr>
          <w:ilvl w:val="0"/>
          <w:numId w:val="120"/>
        </w:numPr>
        <w:ind w:left="567" w:hanging="283"/>
        <w:rPr>
          <w:lang w:val="ru-RU"/>
        </w:rPr>
      </w:pPr>
      <w:r w:rsidRPr="00820380">
        <w:rPr>
          <w:lang w:val="ru-RU"/>
        </w:rPr>
        <w:t>архитектурно-художественное освещение зданий и сооружений;</w:t>
      </w:r>
    </w:p>
    <w:p w:rsidR="00227D38" w:rsidRPr="00820380" w:rsidRDefault="00227D38" w:rsidP="00E5599C">
      <w:pPr>
        <w:pStyle w:val="a7"/>
        <w:numPr>
          <w:ilvl w:val="0"/>
          <w:numId w:val="120"/>
        </w:numPr>
        <w:ind w:left="567" w:hanging="283"/>
        <w:rPr>
          <w:lang w:val="ru-RU"/>
        </w:rPr>
      </w:pPr>
      <w:r w:rsidRPr="00820380">
        <w:rPr>
          <w:lang w:val="ru-RU"/>
        </w:rPr>
        <w:t>надстройка и реконструкция фасадов зданий;</w:t>
      </w:r>
    </w:p>
    <w:p w:rsidR="00227D38" w:rsidRPr="00820380" w:rsidRDefault="00227D38" w:rsidP="00E5599C">
      <w:pPr>
        <w:pStyle w:val="a7"/>
        <w:numPr>
          <w:ilvl w:val="0"/>
          <w:numId w:val="120"/>
        </w:numPr>
        <w:ind w:left="567" w:hanging="283"/>
        <w:rPr>
          <w:lang w:val="ru-RU"/>
        </w:rPr>
      </w:pPr>
      <w:r w:rsidRPr="00820380">
        <w:rPr>
          <w:lang w:val="ru-RU"/>
        </w:rPr>
        <w:t>реконструкция первых этажей зданий, включая создание входов, витрин, вывесок, реклам магазинов и других учреждений обслуживания;</w:t>
      </w:r>
    </w:p>
    <w:p w:rsidR="00227D38" w:rsidRPr="00820380" w:rsidRDefault="00227D38" w:rsidP="00E5599C">
      <w:pPr>
        <w:pStyle w:val="a7"/>
        <w:numPr>
          <w:ilvl w:val="0"/>
          <w:numId w:val="120"/>
        </w:numPr>
        <w:ind w:left="567" w:hanging="283"/>
        <w:rPr>
          <w:lang w:val="ru-RU"/>
        </w:rPr>
      </w:pPr>
      <w:r w:rsidRPr="00820380">
        <w:rPr>
          <w:lang w:val="ru-RU"/>
        </w:rPr>
        <w:t>размещение средств наружной рекламы и информации;</w:t>
      </w:r>
    </w:p>
    <w:p w:rsidR="00227D38" w:rsidRPr="00820380" w:rsidRDefault="00227D38" w:rsidP="00E5599C">
      <w:pPr>
        <w:pStyle w:val="a7"/>
        <w:numPr>
          <w:ilvl w:val="0"/>
          <w:numId w:val="120"/>
        </w:numPr>
        <w:ind w:left="567" w:hanging="283"/>
        <w:rPr>
          <w:lang w:val="ru-RU"/>
        </w:rPr>
      </w:pPr>
      <w:r w:rsidRPr="00820380">
        <w:rPr>
          <w:lang w:val="ru-RU"/>
        </w:rPr>
        <w:t>размещение временных сооружений, малых торговых точек и др.</w:t>
      </w:r>
    </w:p>
    <w:p w:rsidR="00227D38" w:rsidRPr="00820380" w:rsidRDefault="00227D38" w:rsidP="00E5599C">
      <w:pPr>
        <w:pStyle w:val="a7"/>
        <w:rPr>
          <w:lang w:val="ru-RU"/>
        </w:rPr>
      </w:pPr>
      <w:r w:rsidRPr="00820380">
        <w:rPr>
          <w:lang w:val="ru-RU"/>
        </w:rPr>
        <w:t>9.2.3.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 Администрации Бугурусланского  района.</w:t>
      </w:r>
    </w:p>
    <w:p w:rsidR="00227D38" w:rsidRPr="00820380" w:rsidRDefault="00227D38" w:rsidP="00E5599C">
      <w:pPr>
        <w:pStyle w:val="a7"/>
        <w:rPr>
          <w:lang w:val="ru-RU"/>
        </w:rPr>
      </w:pPr>
      <w:r w:rsidRPr="00820380">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227D38" w:rsidRPr="00820380" w:rsidRDefault="00227D38" w:rsidP="00E5599C">
      <w:pPr>
        <w:pStyle w:val="a7"/>
        <w:rPr>
          <w:lang w:val="ru-RU"/>
        </w:rPr>
      </w:pPr>
      <w:r w:rsidRPr="00820380">
        <w:rPr>
          <w:lang w:val="ru-RU"/>
        </w:rPr>
        <w:t>Приемку объектов внешнего оформления среды осуществляет комиссия, возглавляемая главным архитектором Бугурусланского  района.</w:t>
      </w:r>
    </w:p>
    <w:p w:rsidR="00227D38" w:rsidRPr="00820380" w:rsidRDefault="00227D38" w:rsidP="00145FBC">
      <w:pPr>
        <w:pStyle w:val="Heading3"/>
        <w:rPr>
          <w:lang w:val="ru-RU"/>
        </w:rPr>
      </w:pPr>
      <w:bookmarkStart w:id="100" w:name="_Toc196878920"/>
      <w:bookmarkStart w:id="101" w:name="_Toc312188816"/>
      <w:r w:rsidRPr="00820380">
        <w:rPr>
          <w:lang w:val="ru-RU"/>
        </w:rPr>
        <w:t>Статья 9.3. Требования по охране окружающей среды</w:t>
      </w:r>
      <w:bookmarkEnd w:id="100"/>
      <w:bookmarkEnd w:id="101"/>
    </w:p>
    <w:p w:rsidR="00227D38" w:rsidRPr="00820380" w:rsidRDefault="00227D38" w:rsidP="000A7ADA">
      <w:pPr>
        <w:pStyle w:val="a7"/>
        <w:rPr>
          <w:lang w:val="ru-RU"/>
        </w:rPr>
      </w:pPr>
      <w:r w:rsidRPr="00820380">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227D38" w:rsidRPr="00820380" w:rsidRDefault="00227D38" w:rsidP="000A7ADA">
      <w:pPr>
        <w:pStyle w:val="a7"/>
        <w:rPr>
          <w:lang w:val="ru-RU"/>
        </w:rPr>
      </w:pPr>
      <w:r w:rsidRPr="00820380">
        <w:rPr>
          <w:lang w:val="ru-RU"/>
        </w:rPr>
        <w:t>9.3.2.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227D38" w:rsidRPr="00820380" w:rsidRDefault="00227D38" w:rsidP="000A7ADA">
      <w:pPr>
        <w:pStyle w:val="a7"/>
        <w:rPr>
          <w:lang w:val="ru-RU"/>
        </w:rPr>
      </w:pPr>
      <w:r w:rsidRPr="00820380">
        <w:rPr>
          <w:lang w:val="ru-RU"/>
        </w:rPr>
        <w:t xml:space="preserve">9.3.3.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227D38" w:rsidRPr="00820380" w:rsidRDefault="00227D38" w:rsidP="000A7ADA">
      <w:pPr>
        <w:pStyle w:val="a7"/>
        <w:rPr>
          <w:lang w:val="ru-RU"/>
        </w:rPr>
      </w:pPr>
      <w:r w:rsidRPr="00820380">
        <w:rPr>
          <w:lang w:val="ru-RU"/>
        </w:rPr>
        <w:t>9.3.4. Организации, деятельность которых связана с водопользованием, обязаны на стадии разработки проекта получить разрешение на все виды спецводопользования.</w:t>
      </w:r>
    </w:p>
    <w:p w:rsidR="00227D38" w:rsidRPr="00820380" w:rsidRDefault="00227D38" w:rsidP="000A7ADA">
      <w:pPr>
        <w:pStyle w:val="a7"/>
        <w:rPr>
          <w:lang w:val="ru-RU"/>
        </w:rPr>
      </w:pPr>
      <w:r w:rsidRPr="00820380">
        <w:rPr>
          <w:lang w:val="ru-RU"/>
        </w:rPr>
        <w:t>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Оренбургской области .</w:t>
      </w:r>
    </w:p>
    <w:p w:rsidR="00227D38" w:rsidRPr="00820380" w:rsidRDefault="00227D38" w:rsidP="00145FBC">
      <w:pPr>
        <w:pStyle w:val="Heading3"/>
        <w:rPr>
          <w:lang w:val="ru-RU" w:eastAsia="ar-SA"/>
        </w:rPr>
      </w:pPr>
      <w:bookmarkStart w:id="102" w:name="_Toc196878921"/>
      <w:bookmarkStart w:id="103" w:name="_Toc312188817"/>
      <w:r w:rsidRPr="00820380">
        <w:rPr>
          <w:lang w:val="ru-RU" w:eastAsia="ar-SA"/>
        </w:rPr>
        <w:t>Статья 9.4. Проектирование, строительство и реконструкция объектов инженерной инфраструктуры</w:t>
      </w:r>
      <w:bookmarkEnd w:id="102"/>
      <w:bookmarkEnd w:id="103"/>
    </w:p>
    <w:p w:rsidR="00227D38" w:rsidRPr="00820380" w:rsidRDefault="00227D38" w:rsidP="000A7ADA">
      <w:pPr>
        <w:pStyle w:val="a7"/>
        <w:rPr>
          <w:lang w:val="ru-RU"/>
        </w:rPr>
      </w:pPr>
      <w:r w:rsidRPr="00820380">
        <w:rPr>
          <w:lang w:val="ru-RU"/>
        </w:rPr>
        <w:t>9.4.1. Общая часть.</w:t>
      </w:r>
    </w:p>
    <w:p w:rsidR="00227D38" w:rsidRPr="00820380" w:rsidRDefault="00227D38" w:rsidP="000A7ADA">
      <w:pPr>
        <w:pStyle w:val="a7"/>
        <w:rPr>
          <w:lang w:val="ru-RU"/>
        </w:rPr>
      </w:pPr>
      <w:r w:rsidRPr="00820380">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227D38" w:rsidRPr="00820380" w:rsidRDefault="00227D38" w:rsidP="000A7ADA">
      <w:pPr>
        <w:pStyle w:val="a7"/>
        <w:rPr>
          <w:lang w:val="ru-RU"/>
        </w:rPr>
      </w:pPr>
      <w:r w:rsidRPr="00820380">
        <w:rPr>
          <w:lang w:val="ru-RU"/>
        </w:rPr>
        <w:t>9.4.1.2. Для развития инженерных сетей поселения составляются следующие виды специальных и комплексных проектов:</w:t>
      </w:r>
    </w:p>
    <w:p w:rsidR="00227D38" w:rsidRPr="00820380" w:rsidRDefault="00227D38" w:rsidP="000A7ADA">
      <w:pPr>
        <w:pStyle w:val="a7"/>
        <w:numPr>
          <w:ilvl w:val="0"/>
          <w:numId w:val="120"/>
        </w:numPr>
        <w:ind w:left="567" w:hanging="283"/>
        <w:rPr>
          <w:lang w:val="ru-RU"/>
        </w:rPr>
      </w:pPr>
      <w:r w:rsidRPr="00820380">
        <w:rPr>
          <w:lang w:val="ru-RU"/>
        </w:rPr>
        <w:t>проекты развития отраслевых схем;</w:t>
      </w:r>
    </w:p>
    <w:p w:rsidR="00227D38" w:rsidRPr="00820380" w:rsidRDefault="00227D38" w:rsidP="000A7ADA">
      <w:pPr>
        <w:pStyle w:val="a7"/>
        <w:numPr>
          <w:ilvl w:val="0"/>
          <w:numId w:val="120"/>
        </w:numPr>
        <w:ind w:left="567" w:hanging="283"/>
        <w:rPr>
          <w:lang w:val="ru-RU"/>
        </w:rPr>
      </w:pPr>
      <w:r w:rsidRPr="00820380">
        <w:rPr>
          <w:lang w:val="ru-RU"/>
        </w:rPr>
        <w:t>проекты строительства отдельных транзитных или магистральных коммуникаций, входящих в отраслевую систему;</w:t>
      </w:r>
    </w:p>
    <w:p w:rsidR="00227D38" w:rsidRPr="00820380" w:rsidRDefault="00227D38" w:rsidP="000A7ADA">
      <w:pPr>
        <w:pStyle w:val="a7"/>
        <w:numPr>
          <w:ilvl w:val="0"/>
          <w:numId w:val="120"/>
        </w:numPr>
        <w:ind w:left="567" w:hanging="283"/>
        <w:rPr>
          <w:lang w:val="ru-RU"/>
        </w:rPr>
      </w:pPr>
      <w:r w:rsidRPr="00820380">
        <w:rPr>
          <w:lang w:val="ru-RU"/>
        </w:rPr>
        <w:t>проекты уличных и внутриквартальных сетей в составе проектов застройки;</w:t>
      </w:r>
    </w:p>
    <w:p w:rsidR="00227D38" w:rsidRPr="00820380" w:rsidRDefault="00227D38" w:rsidP="000A7ADA">
      <w:pPr>
        <w:pStyle w:val="a7"/>
        <w:numPr>
          <w:ilvl w:val="0"/>
          <w:numId w:val="120"/>
        </w:numPr>
        <w:ind w:left="567" w:hanging="283"/>
        <w:rPr>
          <w:lang w:val="ru-RU"/>
        </w:rPr>
      </w:pPr>
      <w:r w:rsidRPr="00820380">
        <w:rPr>
          <w:lang w:val="ru-RU"/>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227D38" w:rsidRPr="00820380" w:rsidRDefault="00227D38" w:rsidP="000A7ADA">
      <w:pPr>
        <w:pStyle w:val="a7"/>
        <w:rPr>
          <w:lang w:val="ru-RU"/>
        </w:rPr>
      </w:pPr>
      <w:r w:rsidRPr="00820380">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227D38" w:rsidRPr="00820380" w:rsidRDefault="00227D38" w:rsidP="000A7ADA">
      <w:pPr>
        <w:pStyle w:val="a7"/>
        <w:rPr>
          <w:lang w:val="ru-RU"/>
        </w:rPr>
      </w:pPr>
      <w:r w:rsidRPr="00820380">
        <w:rPr>
          <w:lang w:val="ru-RU"/>
        </w:rPr>
        <w:t xml:space="preserve">9.4.1.3. К инженерным сетям относятся: </w:t>
      </w:r>
    </w:p>
    <w:p w:rsidR="00227D38" w:rsidRPr="00820380" w:rsidRDefault="00227D38" w:rsidP="000A7ADA">
      <w:pPr>
        <w:pStyle w:val="a7"/>
        <w:numPr>
          <w:ilvl w:val="0"/>
          <w:numId w:val="120"/>
        </w:numPr>
        <w:ind w:left="567" w:hanging="283"/>
        <w:rPr>
          <w:lang w:val="ru-RU"/>
        </w:rPr>
      </w:pPr>
      <w:r w:rsidRPr="00820380">
        <w:rPr>
          <w:lang w:val="ru-RU"/>
        </w:rPr>
        <w:t>трубопроводы: водопровода, канализации, дренажа, теплопровода, газопровода;</w:t>
      </w:r>
    </w:p>
    <w:p w:rsidR="00227D38" w:rsidRPr="00820380" w:rsidRDefault="00227D38" w:rsidP="000A7ADA">
      <w:pPr>
        <w:pStyle w:val="a7"/>
        <w:numPr>
          <w:ilvl w:val="0"/>
          <w:numId w:val="120"/>
        </w:numPr>
        <w:ind w:left="567" w:hanging="283"/>
        <w:rPr>
          <w:lang w:val="ru-RU"/>
        </w:rPr>
      </w:pPr>
      <w:r w:rsidRPr="00820380">
        <w:rPr>
          <w:lang w:val="ru-RU"/>
        </w:rPr>
        <w:t>кабели силовые электрические, воздушные линии электропередач, сети слабого тока (телефонные, радиотрансляционные, сигнальные и др.).</w:t>
      </w:r>
    </w:p>
    <w:p w:rsidR="00227D38" w:rsidRPr="00820380" w:rsidRDefault="00227D38" w:rsidP="000A7ADA">
      <w:pPr>
        <w:pStyle w:val="a7"/>
        <w:rPr>
          <w:lang w:val="ru-RU"/>
        </w:rPr>
      </w:pPr>
      <w:r w:rsidRPr="00820380">
        <w:rPr>
          <w:lang w:val="ru-RU"/>
        </w:rPr>
        <w:t>9.4.1.4. Основанием для проектирования инженерных сетей и сооружений являются:</w:t>
      </w:r>
    </w:p>
    <w:p w:rsidR="00227D38" w:rsidRPr="00820380" w:rsidRDefault="00227D38" w:rsidP="000A7ADA">
      <w:pPr>
        <w:pStyle w:val="a7"/>
        <w:numPr>
          <w:ilvl w:val="0"/>
          <w:numId w:val="120"/>
        </w:numPr>
        <w:ind w:left="567" w:hanging="283"/>
        <w:rPr>
          <w:lang w:val="ru-RU"/>
        </w:rPr>
      </w:pPr>
      <w:r w:rsidRPr="00820380">
        <w:rPr>
          <w:lang w:val="ru-RU"/>
        </w:rPr>
        <w:t>паспорт на участок строительства;</w:t>
      </w:r>
    </w:p>
    <w:p w:rsidR="00227D38" w:rsidRPr="00820380" w:rsidRDefault="00227D38" w:rsidP="000A7ADA">
      <w:pPr>
        <w:pStyle w:val="a7"/>
        <w:numPr>
          <w:ilvl w:val="0"/>
          <w:numId w:val="120"/>
        </w:numPr>
        <w:ind w:left="567" w:hanging="283"/>
        <w:rPr>
          <w:lang w:val="ru-RU"/>
        </w:rPr>
      </w:pPr>
      <w:r w:rsidRPr="00820380">
        <w:rPr>
          <w:lang w:val="ru-RU"/>
        </w:rPr>
        <w:t>задание на проектирование, оформленное и утвержденное в установленном порядке;</w:t>
      </w:r>
    </w:p>
    <w:p w:rsidR="00227D38" w:rsidRPr="00820380" w:rsidRDefault="00227D38" w:rsidP="000A7ADA">
      <w:pPr>
        <w:pStyle w:val="a7"/>
        <w:numPr>
          <w:ilvl w:val="0"/>
          <w:numId w:val="120"/>
        </w:numPr>
        <w:ind w:left="567" w:hanging="283"/>
        <w:rPr>
          <w:lang w:val="ru-RU"/>
        </w:rPr>
      </w:pPr>
      <w:r w:rsidRPr="00820380">
        <w:rPr>
          <w:lang w:val="ru-RU"/>
        </w:rPr>
        <w:t>акт выбора трассы инженерной сети, в случае ее прохождения по не застроенной территории, не муниципальным землям.</w:t>
      </w:r>
    </w:p>
    <w:p w:rsidR="00227D38" w:rsidRPr="00820380" w:rsidRDefault="00227D38" w:rsidP="000A7ADA">
      <w:pPr>
        <w:pStyle w:val="a7"/>
        <w:rPr>
          <w:lang w:val="ru-RU"/>
        </w:rPr>
      </w:pPr>
      <w:r w:rsidRPr="00820380">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227D38" w:rsidRPr="00820380" w:rsidRDefault="00227D38" w:rsidP="000A7ADA">
      <w:pPr>
        <w:pStyle w:val="a7"/>
        <w:rPr>
          <w:lang w:val="ru-RU"/>
        </w:rPr>
      </w:pPr>
      <w:r w:rsidRPr="00820380">
        <w:rPr>
          <w:lang w:val="ru-RU"/>
        </w:rPr>
        <w:t>9.4.1.6. При разработке проектов инженерных сетей с пересечением улиц и площадей поселения принимать способ прокладки «закрытый или открытый» по согласованию с отделом архитектуры и градостроительства Администрации Бугурусланского района и ГИБДД. В случае пересечения улиц или площадей центральной части поселения запрещается производство работ открытым способом.</w:t>
      </w:r>
    </w:p>
    <w:p w:rsidR="00227D38" w:rsidRPr="00820380" w:rsidRDefault="00227D38" w:rsidP="000A7ADA">
      <w:pPr>
        <w:pStyle w:val="a7"/>
        <w:rPr>
          <w:lang w:val="ru-RU"/>
        </w:rPr>
      </w:pPr>
      <w:r w:rsidRPr="00820380">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227D38" w:rsidRPr="00820380" w:rsidRDefault="00227D38" w:rsidP="000A7ADA">
      <w:pPr>
        <w:pStyle w:val="a7"/>
        <w:rPr>
          <w:lang w:val="ru-RU"/>
        </w:rPr>
      </w:pPr>
      <w:r w:rsidRPr="00820380">
        <w:rPr>
          <w:lang w:val="ru-RU"/>
        </w:rPr>
        <w:t>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227D38" w:rsidRPr="00820380" w:rsidRDefault="00227D38" w:rsidP="000A7ADA">
      <w:pPr>
        <w:pStyle w:val="a7"/>
        <w:rPr>
          <w:lang w:val="ru-RU"/>
        </w:rPr>
      </w:pPr>
      <w:r w:rsidRPr="00820380">
        <w:rPr>
          <w:lang w:val="ru-RU"/>
        </w:rPr>
        <w:t>9.4.1.9. Технический надзор за строительством инженерных сетей и сооружений осуществляют:</w:t>
      </w:r>
    </w:p>
    <w:p w:rsidR="00227D38" w:rsidRPr="00820380" w:rsidRDefault="00227D38" w:rsidP="000A7ADA">
      <w:pPr>
        <w:pStyle w:val="a7"/>
        <w:numPr>
          <w:ilvl w:val="0"/>
          <w:numId w:val="120"/>
        </w:numPr>
        <w:ind w:left="567" w:hanging="283"/>
        <w:rPr>
          <w:lang w:val="ru-RU"/>
        </w:rPr>
      </w:pPr>
      <w:r w:rsidRPr="00820380">
        <w:rPr>
          <w:lang w:val="ru-RU"/>
        </w:rPr>
        <w:t>заказчик (застройщик);</w:t>
      </w:r>
    </w:p>
    <w:p w:rsidR="00227D38" w:rsidRPr="00820380" w:rsidRDefault="00227D38" w:rsidP="000A7ADA">
      <w:pPr>
        <w:pStyle w:val="a7"/>
        <w:numPr>
          <w:ilvl w:val="0"/>
          <w:numId w:val="120"/>
        </w:numPr>
        <w:ind w:left="567" w:hanging="283"/>
        <w:rPr>
          <w:lang w:val="ru-RU"/>
        </w:rPr>
      </w:pPr>
      <w:r w:rsidRPr="00820380">
        <w:rPr>
          <w:lang w:val="ru-RU"/>
        </w:rPr>
        <w:t>проектная организация (при заключении договора на авторский надзор);</w:t>
      </w:r>
    </w:p>
    <w:p w:rsidR="00227D38" w:rsidRPr="00820380" w:rsidRDefault="00227D38" w:rsidP="000A7ADA">
      <w:pPr>
        <w:pStyle w:val="a7"/>
        <w:numPr>
          <w:ilvl w:val="0"/>
          <w:numId w:val="120"/>
        </w:numPr>
        <w:ind w:left="567" w:hanging="283"/>
        <w:rPr>
          <w:lang w:val="ru-RU"/>
        </w:rPr>
      </w:pPr>
      <w:r w:rsidRPr="00820380">
        <w:rPr>
          <w:lang w:val="ru-RU"/>
        </w:rPr>
        <w:t>эксплуатационная организация (по принадлежности);</w:t>
      </w:r>
    </w:p>
    <w:p w:rsidR="00227D38" w:rsidRPr="00820380" w:rsidRDefault="00227D38" w:rsidP="000A7ADA">
      <w:pPr>
        <w:pStyle w:val="a7"/>
        <w:numPr>
          <w:ilvl w:val="0"/>
          <w:numId w:val="120"/>
        </w:numPr>
        <w:ind w:left="567" w:hanging="283"/>
        <w:rPr>
          <w:lang w:val="ru-RU"/>
        </w:rPr>
      </w:pPr>
      <w:r w:rsidRPr="00820380">
        <w:rPr>
          <w:lang w:val="ru-RU"/>
        </w:rPr>
        <w:t>отдел архитектуры и градостроительства Администрации Бугурусланского  района .</w:t>
      </w:r>
    </w:p>
    <w:p w:rsidR="00227D38" w:rsidRPr="00820380" w:rsidRDefault="00227D38" w:rsidP="000A7ADA">
      <w:pPr>
        <w:pStyle w:val="a7"/>
        <w:rPr>
          <w:lang w:val="ru-RU"/>
        </w:rPr>
      </w:pPr>
      <w:r w:rsidRPr="00820380">
        <w:rPr>
          <w:lang w:val="ru-RU"/>
        </w:rPr>
        <w:t>9.4.1.10.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227D38" w:rsidRPr="00820380" w:rsidRDefault="00227D38" w:rsidP="000A7ADA">
      <w:pPr>
        <w:pStyle w:val="a7"/>
        <w:rPr>
          <w:lang w:val="ru-RU"/>
        </w:rPr>
      </w:pPr>
      <w:r w:rsidRPr="00820380">
        <w:rPr>
          <w:lang w:val="ru-RU"/>
        </w:rPr>
        <w:t>Работы по восстановлению твердого покрытия, зеленых насаждений оформляются актом с участием представителей Администрации МО Благодаровский сельсовет и отдела архитектуры и градостроительства Администрации Бугурусланского  района.</w:t>
      </w:r>
    </w:p>
    <w:p w:rsidR="00227D38" w:rsidRPr="00820380" w:rsidRDefault="00227D38" w:rsidP="000A7ADA">
      <w:pPr>
        <w:pStyle w:val="a7"/>
        <w:rPr>
          <w:lang w:val="ru-RU"/>
        </w:rPr>
      </w:pPr>
      <w:r w:rsidRPr="00820380">
        <w:rPr>
          <w:lang w:val="ru-RU"/>
        </w:rPr>
        <w:t>Качество восстановительных работ должно соответствовать требованиям строительных норм.</w:t>
      </w:r>
    </w:p>
    <w:p w:rsidR="00227D38" w:rsidRPr="00820380" w:rsidRDefault="00227D38" w:rsidP="000A7ADA">
      <w:pPr>
        <w:pStyle w:val="a7"/>
        <w:rPr>
          <w:lang w:val="ru-RU"/>
        </w:rPr>
      </w:pPr>
      <w:r w:rsidRPr="00820380">
        <w:rPr>
          <w:lang w:val="ru-RU"/>
        </w:rPr>
        <w:t>Заказчик несет ответственность за выполнение всего объема специализированных и восстановительных работ в течение трех лет.</w:t>
      </w:r>
    </w:p>
    <w:p w:rsidR="00227D38" w:rsidRPr="00820380" w:rsidRDefault="00227D38" w:rsidP="000A7ADA">
      <w:pPr>
        <w:pStyle w:val="a7"/>
        <w:rPr>
          <w:lang w:val="ru-RU"/>
        </w:rPr>
      </w:pPr>
      <w:r w:rsidRPr="00820380">
        <w:rPr>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 35 ФЗ «Об объектах культурного наследия (памятниках истории и культуры) народов РФ».</w:t>
      </w:r>
    </w:p>
    <w:p w:rsidR="00227D38" w:rsidRPr="00820380" w:rsidRDefault="00227D38" w:rsidP="000A7ADA">
      <w:pPr>
        <w:pStyle w:val="a7"/>
        <w:rPr>
          <w:lang w:val="ru-RU"/>
        </w:rPr>
      </w:pPr>
      <w:r w:rsidRPr="00820380">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227D38" w:rsidRPr="00820380" w:rsidRDefault="00227D38" w:rsidP="000A7ADA">
      <w:pPr>
        <w:pStyle w:val="a7"/>
        <w:rPr>
          <w:lang w:val="ru-RU"/>
        </w:rPr>
      </w:pPr>
      <w:r w:rsidRPr="00820380">
        <w:rPr>
          <w:lang w:val="ru-RU"/>
        </w:rPr>
        <w:t>9.4.1.13.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227D38" w:rsidRPr="00820380" w:rsidRDefault="00227D38" w:rsidP="000A7ADA">
      <w:pPr>
        <w:pStyle w:val="a7"/>
        <w:rPr>
          <w:lang w:val="ru-RU"/>
        </w:rPr>
      </w:pPr>
      <w:r w:rsidRPr="00820380">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227D38" w:rsidRPr="00820380" w:rsidRDefault="00227D38" w:rsidP="000A7ADA">
      <w:pPr>
        <w:pStyle w:val="a7"/>
        <w:rPr>
          <w:lang w:val="ru-RU"/>
        </w:rPr>
      </w:pPr>
      <w:r w:rsidRPr="00820380">
        <w:rPr>
          <w:lang w:val="ru-RU"/>
        </w:rPr>
        <w:t>Поврежденные коммуникации, зеленые насаждения должны быть восстановлены виновником.</w:t>
      </w:r>
    </w:p>
    <w:p w:rsidR="00227D38" w:rsidRPr="00820380" w:rsidRDefault="00227D38" w:rsidP="000A7ADA">
      <w:pPr>
        <w:pStyle w:val="a7"/>
        <w:rPr>
          <w:lang w:val="ru-RU"/>
        </w:rPr>
      </w:pPr>
      <w:r w:rsidRPr="00820380">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227D38" w:rsidRPr="00820380" w:rsidRDefault="00227D38" w:rsidP="000A7ADA">
      <w:pPr>
        <w:pStyle w:val="a7"/>
        <w:rPr>
          <w:lang w:val="ru-RU"/>
        </w:rPr>
      </w:pPr>
      <w:r w:rsidRPr="00820380">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227D38" w:rsidRPr="00820380" w:rsidRDefault="00227D38" w:rsidP="000A7ADA">
      <w:pPr>
        <w:pStyle w:val="a7"/>
        <w:rPr>
          <w:lang w:val="ru-RU"/>
        </w:rPr>
      </w:pPr>
      <w:r w:rsidRPr="00820380">
        <w:rPr>
          <w:lang w:val="ru-RU"/>
        </w:rPr>
        <w:t>9.4.1.17.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227D38" w:rsidRPr="00820380" w:rsidRDefault="00227D38" w:rsidP="000A7ADA">
      <w:pPr>
        <w:pStyle w:val="a7"/>
        <w:rPr>
          <w:lang w:val="ru-RU"/>
        </w:rPr>
      </w:pPr>
      <w:r w:rsidRPr="00820380">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227D38" w:rsidRPr="00820380" w:rsidRDefault="00227D38" w:rsidP="000A7ADA">
      <w:pPr>
        <w:pStyle w:val="a7"/>
        <w:rPr>
          <w:lang w:val="ru-RU"/>
        </w:rPr>
      </w:pPr>
      <w:r w:rsidRPr="00820380">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227D38" w:rsidRPr="00820380" w:rsidRDefault="00227D38" w:rsidP="000A7ADA">
      <w:pPr>
        <w:pStyle w:val="a7"/>
        <w:rPr>
          <w:lang w:val="ru-RU"/>
        </w:rPr>
      </w:pPr>
      <w:r w:rsidRPr="00820380">
        <w:rPr>
          <w:lang w:val="ru-RU"/>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227D38" w:rsidRPr="00820380" w:rsidRDefault="00227D38" w:rsidP="000A7ADA">
      <w:pPr>
        <w:pStyle w:val="a7"/>
        <w:rPr>
          <w:lang w:val="ru-RU"/>
        </w:rPr>
      </w:pPr>
      <w:r w:rsidRPr="00820380">
        <w:rPr>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227D38" w:rsidRPr="00820380" w:rsidRDefault="00227D38" w:rsidP="000A7ADA">
      <w:pPr>
        <w:pStyle w:val="a7"/>
        <w:rPr>
          <w:lang w:val="ru-RU"/>
        </w:rPr>
      </w:pPr>
      <w:r w:rsidRPr="00820380">
        <w:rPr>
          <w:lang w:val="ru-RU"/>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227D38" w:rsidRPr="00820380" w:rsidRDefault="00227D38" w:rsidP="000A7ADA">
      <w:pPr>
        <w:pStyle w:val="a7"/>
        <w:rPr>
          <w:lang w:val="ru-RU"/>
        </w:rPr>
      </w:pPr>
      <w:r w:rsidRPr="00820380">
        <w:rPr>
          <w:lang w:val="ru-RU"/>
        </w:rPr>
        <w:t>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5 метров по согласованию с администрацией поселения.</w:t>
      </w:r>
    </w:p>
    <w:p w:rsidR="00227D38" w:rsidRPr="00820380" w:rsidRDefault="00227D38" w:rsidP="000A7ADA">
      <w:pPr>
        <w:pStyle w:val="a7"/>
        <w:rPr>
          <w:lang w:val="ru-RU"/>
        </w:rPr>
      </w:pPr>
      <w:r w:rsidRPr="00820380">
        <w:rPr>
          <w:lang w:val="ru-RU"/>
        </w:rPr>
        <w:t>9.4.1.20. Трассы магистральных трубопроводов (газопроводов, нефтепроводов, нефтепродуктопроводов) должны прокладываться вне границ поселения, отдельных</w:t>
      </w:r>
      <w:r w:rsidRPr="00820380">
        <w:rPr>
          <w:color w:val="000000"/>
          <w:lang w:val="ru-RU"/>
        </w:rPr>
        <w:t xml:space="preserve"> промышленных и сельскохозяйственных предприятий, зданий и сооружений и находится от них на расстояниях в соответствии со СНиП 2.05.06.-85 «Магистральные </w:t>
      </w:r>
      <w:r w:rsidRPr="00820380">
        <w:rPr>
          <w:lang w:val="ru-RU"/>
        </w:rPr>
        <w:t>трубопроводы».</w:t>
      </w:r>
    </w:p>
    <w:p w:rsidR="00227D38" w:rsidRPr="00820380" w:rsidRDefault="00227D38" w:rsidP="000A7ADA">
      <w:pPr>
        <w:pStyle w:val="a7"/>
        <w:rPr>
          <w:lang w:val="ru-RU"/>
        </w:rPr>
      </w:pPr>
      <w:r w:rsidRPr="00820380">
        <w:rPr>
          <w:lang w:val="ru-RU"/>
        </w:rPr>
        <w:t>9.4.1.21.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Департамента строительства, транспорта и ЖКХ Оренбургской области , Управления Роспотребнадзора по Оренбургской области , Управления Росприроднадзора по Оренбургской области с составлением заключения Государственной экологической экспертизы.</w:t>
      </w:r>
    </w:p>
    <w:p w:rsidR="00227D38" w:rsidRPr="00820380" w:rsidRDefault="00227D38" w:rsidP="000A7ADA">
      <w:pPr>
        <w:pStyle w:val="a7"/>
        <w:rPr>
          <w:lang w:val="ru-RU"/>
        </w:rPr>
      </w:pPr>
      <w:r w:rsidRPr="00820380">
        <w:rPr>
          <w:lang w:val="ru-RU"/>
        </w:rPr>
        <w:t>Площадь участка, отводимого под полигоны, принимается, как правило, из условия срока его эксплуатации не менее 15 лет.</w:t>
      </w:r>
    </w:p>
    <w:p w:rsidR="00227D38" w:rsidRPr="00820380" w:rsidRDefault="00227D38" w:rsidP="000A7ADA">
      <w:pPr>
        <w:pStyle w:val="a7"/>
        <w:rPr>
          <w:lang w:val="ru-RU"/>
        </w:rPr>
      </w:pPr>
      <w:r w:rsidRPr="00820380">
        <w:rPr>
          <w:lang w:val="ru-RU"/>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227D38" w:rsidRPr="00820380" w:rsidRDefault="00227D38" w:rsidP="000A7ADA">
      <w:pPr>
        <w:pStyle w:val="a7"/>
        <w:rPr>
          <w:lang w:val="ru-RU"/>
        </w:rPr>
      </w:pPr>
      <w:r w:rsidRPr="00820380">
        <w:rPr>
          <w:lang w:val="ru-RU"/>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227D38" w:rsidRPr="00820380" w:rsidRDefault="00227D38" w:rsidP="000A7ADA">
      <w:pPr>
        <w:pStyle w:val="a7"/>
        <w:rPr>
          <w:lang w:val="ru-RU"/>
        </w:rPr>
      </w:pPr>
      <w:r w:rsidRPr="00820380">
        <w:rPr>
          <w:lang w:val="ru-RU"/>
        </w:rPr>
        <w:t>9.4.1.22.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227D38" w:rsidRPr="00820380" w:rsidRDefault="00227D38" w:rsidP="00145FBC">
      <w:pPr>
        <w:pStyle w:val="Heading3"/>
        <w:rPr>
          <w:lang w:val="ru-RU" w:eastAsia="ar-SA"/>
        </w:rPr>
      </w:pPr>
      <w:bookmarkStart w:id="104" w:name="_Toc196878922"/>
      <w:bookmarkStart w:id="105" w:name="_Toc312188818"/>
      <w:r w:rsidRPr="00820380">
        <w:rPr>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4"/>
      <w:bookmarkEnd w:id="105"/>
    </w:p>
    <w:p w:rsidR="00227D38" w:rsidRPr="00820380" w:rsidRDefault="00227D38" w:rsidP="000A7ADA">
      <w:pPr>
        <w:pStyle w:val="a7"/>
        <w:rPr>
          <w:lang w:val="ru-RU"/>
        </w:rPr>
      </w:pPr>
      <w:r w:rsidRPr="00820380">
        <w:rPr>
          <w:lang w:val="ru-RU"/>
        </w:rPr>
        <w:t>9.5.1. К землям историко-культурного назначения относятся земли:</w:t>
      </w:r>
    </w:p>
    <w:p w:rsidR="00227D38" w:rsidRPr="00820380" w:rsidRDefault="00227D38" w:rsidP="000A7ADA">
      <w:pPr>
        <w:pStyle w:val="a7"/>
        <w:numPr>
          <w:ilvl w:val="0"/>
          <w:numId w:val="120"/>
        </w:numPr>
        <w:ind w:left="567" w:hanging="283"/>
        <w:rPr>
          <w:lang w:val="ru-RU"/>
        </w:rPr>
      </w:pPr>
      <w:r w:rsidRPr="00820380">
        <w:rPr>
          <w:lang w:val="ru-RU"/>
        </w:rPr>
        <w:t>объектов культурного наследия народов Российской Федерации, в том числе объектов археологического наследия;</w:t>
      </w:r>
    </w:p>
    <w:p w:rsidR="00227D38" w:rsidRPr="00820380" w:rsidRDefault="00227D38" w:rsidP="000A7ADA">
      <w:pPr>
        <w:pStyle w:val="a7"/>
        <w:numPr>
          <w:ilvl w:val="0"/>
          <w:numId w:val="120"/>
        </w:numPr>
        <w:ind w:left="567" w:hanging="283"/>
        <w:rPr>
          <w:lang w:val="ru-RU"/>
        </w:rPr>
      </w:pPr>
      <w:r w:rsidRPr="00820380">
        <w:rPr>
          <w:lang w:val="ru-RU"/>
        </w:rPr>
        <w:t>достопримечательных мест, в том числе мест бытования исторических промыслов, производств и ремесел;</w:t>
      </w:r>
    </w:p>
    <w:p w:rsidR="00227D38" w:rsidRPr="00820380" w:rsidRDefault="00227D38" w:rsidP="000A7ADA">
      <w:pPr>
        <w:pStyle w:val="a7"/>
        <w:numPr>
          <w:ilvl w:val="0"/>
          <w:numId w:val="120"/>
        </w:numPr>
        <w:ind w:left="567" w:hanging="283"/>
        <w:rPr>
          <w:lang w:val="ru-RU"/>
        </w:rPr>
      </w:pPr>
      <w:r w:rsidRPr="00820380">
        <w:rPr>
          <w:lang w:val="ru-RU"/>
        </w:rPr>
        <w:t>военных и гражданских захоронений.</w:t>
      </w:r>
    </w:p>
    <w:p w:rsidR="00227D38" w:rsidRPr="00820380" w:rsidRDefault="00227D38" w:rsidP="000A7ADA">
      <w:pPr>
        <w:pStyle w:val="a7"/>
        <w:rPr>
          <w:lang w:val="ru-RU"/>
        </w:rPr>
      </w:pPr>
      <w:r w:rsidRPr="00820380">
        <w:rPr>
          <w:lang w:val="ru-RU"/>
        </w:rPr>
        <w:t>9.5.2.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227D38" w:rsidRPr="00820380" w:rsidRDefault="00227D38" w:rsidP="000A7ADA">
      <w:pPr>
        <w:pStyle w:val="a7"/>
        <w:rPr>
          <w:lang w:val="ru-RU"/>
        </w:rPr>
      </w:pPr>
      <w:r w:rsidRPr="00820380">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227D38" w:rsidRPr="00820380" w:rsidRDefault="00227D38" w:rsidP="000A7ADA">
      <w:pPr>
        <w:pStyle w:val="a7"/>
        <w:rPr>
          <w:lang w:val="ru-RU"/>
        </w:rPr>
      </w:pPr>
      <w:r w:rsidRPr="00820380">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227D38" w:rsidRPr="00820380" w:rsidRDefault="00227D38" w:rsidP="000A7ADA">
      <w:pPr>
        <w:pStyle w:val="a7"/>
        <w:rPr>
          <w:lang w:val="ru-RU"/>
        </w:rPr>
      </w:pPr>
      <w:r w:rsidRPr="00820380">
        <w:rPr>
          <w:lang w:val="ru-RU"/>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27D38" w:rsidRPr="00820380" w:rsidRDefault="00227D38" w:rsidP="000A7ADA">
      <w:pPr>
        <w:pStyle w:val="a7"/>
        <w:rPr>
          <w:lang w:val="ru-RU"/>
        </w:rPr>
      </w:pPr>
      <w:r w:rsidRPr="00820380">
        <w:rPr>
          <w:lang w:val="ru-RU"/>
        </w:rPr>
        <w:t>9.5.5. Работы по сохранению объектов культурного наследия в МО Благодаровский сельсовет  проводятся на основании письменного разрешения и задания на проведение указанных работ, выданных Департаментом образования, культуры и спорта Оренбургской области по заявке собственника или пользователя объекта культурного наследия.</w:t>
      </w:r>
    </w:p>
    <w:p w:rsidR="00227D38" w:rsidRPr="00820380" w:rsidRDefault="00227D38" w:rsidP="00145FBC">
      <w:pPr>
        <w:pStyle w:val="Heading3"/>
        <w:rPr>
          <w:lang w:val="ru-RU" w:eastAsia="ar-SA"/>
        </w:rPr>
      </w:pPr>
      <w:bookmarkStart w:id="106" w:name="_Toc196878923"/>
      <w:bookmarkStart w:id="107" w:name="_Toc312188819"/>
      <w:r w:rsidRPr="00820380">
        <w:rPr>
          <w:lang w:val="ru-RU" w:eastAsia="ar-SA"/>
        </w:rPr>
        <w:t>Статья 9.6. Осуществление инженерных изысканий</w:t>
      </w:r>
      <w:bookmarkEnd w:id="106"/>
      <w:bookmarkEnd w:id="107"/>
    </w:p>
    <w:p w:rsidR="00227D38" w:rsidRPr="00820380" w:rsidRDefault="00227D38" w:rsidP="000A7ADA">
      <w:pPr>
        <w:pStyle w:val="a7"/>
        <w:rPr>
          <w:lang w:val="ru-RU"/>
        </w:rPr>
      </w:pPr>
      <w:r w:rsidRPr="00820380">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227D38" w:rsidRPr="00820380" w:rsidRDefault="00227D38" w:rsidP="000A7ADA">
      <w:pPr>
        <w:pStyle w:val="a7"/>
        <w:rPr>
          <w:lang w:val="ru-RU"/>
        </w:rPr>
      </w:pPr>
      <w:r w:rsidRPr="00820380">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227D38" w:rsidRPr="00820380" w:rsidRDefault="00227D38" w:rsidP="000A7ADA">
      <w:pPr>
        <w:pStyle w:val="a7"/>
        <w:rPr>
          <w:lang w:val="ru-RU"/>
        </w:rPr>
      </w:pPr>
      <w:r w:rsidRPr="00820380">
        <w:rPr>
          <w:lang w:val="ru-RU"/>
        </w:rPr>
        <w:t>9.6.3. Регистрации подлежат следующие виды инженерных изысканий:</w:t>
      </w:r>
    </w:p>
    <w:p w:rsidR="00227D38" w:rsidRPr="00820380" w:rsidRDefault="00227D38" w:rsidP="000A7ADA">
      <w:pPr>
        <w:pStyle w:val="a7"/>
        <w:numPr>
          <w:ilvl w:val="0"/>
          <w:numId w:val="120"/>
        </w:numPr>
        <w:ind w:left="567" w:hanging="283"/>
        <w:rPr>
          <w:lang w:val="ru-RU"/>
        </w:rPr>
      </w:pPr>
      <w:r w:rsidRPr="00820380">
        <w:rPr>
          <w:lang w:val="ru-RU"/>
        </w:rPr>
        <w:t>инженерно-геодезические изыскания;</w:t>
      </w:r>
    </w:p>
    <w:p w:rsidR="00227D38" w:rsidRPr="00820380" w:rsidRDefault="00227D38" w:rsidP="000A7ADA">
      <w:pPr>
        <w:pStyle w:val="a7"/>
        <w:numPr>
          <w:ilvl w:val="0"/>
          <w:numId w:val="120"/>
        </w:numPr>
        <w:ind w:left="567" w:hanging="283"/>
        <w:rPr>
          <w:lang w:val="ru-RU"/>
        </w:rPr>
      </w:pPr>
      <w:r w:rsidRPr="00820380">
        <w:rPr>
          <w:lang w:val="ru-RU"/>
        </w:rPr>
        <w:t>инженерно-геологические изыскания;</w:t>
      </w:r>
    </w:p>
    <w:p w:rsidR="00227D38" w:rsidRPr="00820380" w:rsidRDefault="00227D38" w:rsidP="000A7ADA">
      <w:pPr>
        <w:pStyle w:val="a7"/>
        <w:numPr>
          <w:ilvl w:val="0"/>
          <w:numId w:val="120"/>
        </w:numPr>
        <w:ind w:left="567" w:hanging="283"/>
        <w:rPr>
          <w:lang w:val="ru-RU"/>
        </w:rPr>
      </w:pPr>
      <w:r w:rsidRPr="00820380">
        <w:rPr>
          <w:lang w:val="ru-RU"/>
        </w:rPr>
        <w:t>инженерно-экологические изыскания;</w:t>
      </w:r>
    </w:p>
    <w:p w:rsidR="00227D38" w:rsidRPr="00820380" w:rsidRDefault="00227D38" w:rsidP="000A7ADA">
      <w:pPr>
        <w:pStyle w:val="a7"/>
        <w:numPr>
          <w:ilvl w:val="0"/>
          <w:numId w:val="120"/>
        </w:numPr>
        <w:ind w:left="567" w:hanging="283"/>
        <w:rPr>
          <w:lang w:val="ru-RU"/>
        </w:rPr>
      </w:pPr>
      <w:r w:rsidRPr="00820380">
        <w:rPr>
          <w:lang w:val="ru-RU"/>
        </w:rPr>
        <w:t>инженерно-геотехнические изыскания.</w:t>
      </w:r>
    </w:p>
    <w:p w:rsidR="00227D38" w:rsidRPr="00820380" w:rsidRDefault="00227D38" w:rsidP="000A7ADA">
      <w:pPr>
        <w:pStyle w:val="a7"/>
        <w:rPr>
          <w:lang w:val="ru-RU"/>
        </w:rPr>
      </w:pPr>
      <w:r w:rsidRPr="00820380">
        <w:rPr>
          <w:lang w:val="ru-RU"/>
        </w:rPr>
        <w:t>К инженерно-геодезическим изысканиям для строительства относятся:</w:t>
      </w:r>
    </w:p>
    <w:p w:rsidR="00227D38" w:rsidRPr="00820380" w:rsidRDefault="00227D38" w:rsidP="000A7ADA">
      <w:pPr>
        <w:pStyle w:val="a7"/>
        <w:numPr>
          <w:ilvl w:val="0"/>
          <w:numId w:val="120"/>
        </w:numPr>
        <w:ind w:left="567" w:hanging="283"/>
        <w:rPr>
          <w:lang w:val="ru-RU"/>
        </w:rPr>
      </w:pPr>
      <w:r w:rsidRPr="00820380">
        <w:rPr>
          <w:lang w:val="ru-RU"/>
        </w:rPr>
        <w:t>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227D38" w:rsidRPr="00820380" w:rsidRDefault="00227D38" w:rsidP="000A7ADA">
      <w:pPr>
        <w:pStyle w:val="a7"/>
        <w:numPr>
          <w:ilvl w:val="0"/>
          <w:numId w:val="120"/>
        </w:numPr>
        <w:ind w:left="567" w:hanging="283"/>
        <w:rPr>
          <w:lang w:val="ru-RU"/>
        </w:rPr>
      </w:pPr>
      <w:r w:rsidRPr="00820380">
        <w:rPr>
          <w:lang w:val="ru-RU"/>
        </w:rPr>
        <w:t>исследование грунтов оснований зданий и сооружений;</w:t>
      </w:r>
    </w:p>
    <w:p w:rsidR="00227D38" w:rsidRPr="00820380" w:rsidRDefault="00227D38" w:rsidP="000A7ADA">
      <w:pPr>
        <w:pStyle w:val="a7"/>
        <w:numPr>
          <w:ilvl w:val="0"/>
          <w:numId w:val="120"/>
        </w:numPr>
        <w:ind w:left="567" w:hanging="283"/>
        <w:rPr>
          <w:lang w:val="ru-RU"/>
        </w:rPr>
      </w:pPr>
      <w:r w:rsidRPr="00820380">
        <w:rPr>
          <w:lang w:val="ru-RU"/>
        </w:rPr>
        <w:t>обустройство артскважин;</w:t>
      </w:r>
    </w:p>
    <w:p w:rsidR="00227D38" w:rsidRPr="00820380" w:rsidRDefault="00227D38" w:rsidP="000A7ADA">
      <w:pPr>
        <w:pStyle w:val="a7"/>
        <w:numPr>
          <w:ilvl w:val="0"/>
          <w:numId w:val="120"/>
        </w:numPr>
        <w:ind w:left="567" w:hanging="283"/>
        <w:rPr>
          <w:lang w:val="ru-RU"/>
        </w:rPr>
      </w:pPr>
      <w:r w:rsidRPr="00820380">
        <w:rPr>
          <w:lang w:val="ru-RU"/>
        </w:rPr>
        <w:t>устройство линейных сооружений;</w:t>
      </w:r>
    </w:p>
    <w:p w:rsidR="00227D38" w:rsidRPr="00820380" w:rsidRDefault="00227D38" w:rsidP="000A7ADA">
      <w:pPr>
        <w:pStyle w:val="a7"/>
        <w:numPr>
          <w:ilvl w:val="0"/>
          <w:numId w:val="120"/>
        </w:numPr>
        <w:ind w:left="567" w:hanging="283"/>
        <w:rPr>
          <w:lang w:val="ru-RU"/>
        </w:rPr>
      </w:pPr>
      <w:r w:rsidRPr="00820380">
        <w:rPr>
          <w:lang w:val="ru-RU"/>
        </w:rPr>
        <w:t>поиск и разведка подземных вод для целей водоснабжения;</w:t>
      </w:r>
    </w:p>
    <w:p w:rsidR="00227D38" w:rsidRPr="00820380" w:rsidRDefault="00227D38" w:rsidP="000A7ADA">
      <w:pPr>
        <w:pStyle w:val="a7"/>
        <w:numPr>
          <w:ilvl w:val="0"/>
          <w:numId w:val="120"/>
        </w:numPr>
        <w:ind w:left="567" w:hanging="283"/>
        <w:rPr>
          <w:lang w:val="ru-RU"/>
        </w:rPr>
      </w:pPr>
      <w:r w:rsidRPr="00820380">
        <w:rPr>
          <w:lang w:val="ru-RU"/>
        </w:rPr>
        <w:t>иные виды работ.</w:t>
      </w:r>
    </w:p>
    <w:p w:rsidR="00227D38" w:rsidRPr="00820380" w:rsidRDefault="00227D38" w:rsidP="000A7ADA">
      <w:pPr>
        <w:pStyle w:val="a7"/>
        <w:rPr>
          <w:lang w:val="ru-RU"/>
        </w:rPr>
      </w:pPr>
      <w:r w:rsidRPr="00820380">
        <w:rPr>
          <w:lang w:val="ru-RU"/>
        </w:rPr>
        <w:t>9.6.4. Документы о регистрации действительны в течение указанных в них сроков начала и окончания работ.</w:t>
      </w:r>
    </w:p>
    <w:p w:rsidR="00227D38" w:rsidRPr="00820380" w:rsidRDefault="00227D38" w:rsidP="000A7ADA">
      <w:pPr>
        <w:pStyle w:val="a7"/>
        <w:rPr>
          <w:lang w:val="ru-RU"/>
        </w:rPr>
      </w:pPr>
      <w:r w:rsidRPr="00820380">
        <w:rPr>
          <w:lang w:val="ru-RU"/>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227D38" w:rsidRPr="00820380" w:rsidRDefault="00227D38" w:rsidP="000A7ADA">
      <w:pPr>
        <w:pStyle w:val="a7"/>
        <w:rPr>
          <w:lang w:val="ru-RU"/>
        </w:rPr>
      </w:pPr>
      <w:r w:rsidRPr="00820380">
        <w:rPr>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227D38" w:rsidRPr="00820380" w:rsidRDefault="00227D38" w:rsidP="000A7ADA">
      <w:pPr>
        <w:pStyle w:val="a7"/>
        <w:rPr>
          <w:lang w:val="ru-RU"/>
        </w:rPr>
      </w:pPr>
      <w:r w:rsidRPr="00820380">
        <w:rPr>
          <w:lang w:val="ru-RU"/>
        </w:rPr>
        <w:t>9.6.6.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227D38" w:rsidRPr="00820380" w:rsidRDefault="00227D38" w:rsidP="00145FBC">
      <w:pPr>
        <w:pStyle w:val="Heading2"/>
        <w:rPr>
          <w:lang w:val="ru-RU"/>
        </w:rPr>
      </w:pPr>
      <w:bookmarkStart w:id="108" w:name="_Toc196878924"/>
      <w:bookmarkStart w:id="109" w:name="_Toc312188820"/>
      <w:r w:rsidRPr="00820380">
        <w:rPr>
          <w:lang w:val="ru-RU"/>
        </w:rPr>
        <w:t>РАЗДЕЛ 10. ПЕРЕХОДНЫЕ И ЗАКЛЮЧИТЕЛЬНЫЕ ПОЛОЖЕНИЯ</w:t>
      </w:r>
      <w:bookmarkEnd w:id="108"/>
      <w:bookmarkEnd w:id="109"/>
    </w:p>
    <w:p w:rsidR="00227D38" w:rsidRPr="00820380" w:rsidRDefault="00227D38" w:rsidP="00145FBC">
      <w:pPr>
        <w:pStyle w:val="Heading3"/>
        <w:rPr>
          <w:lang w:val="ru-RU" w:eastAsia="ar-SA"/>
        </w:rPr>
      </w:pPr>
      <w:bookmarkStart w:id="110" w:name="_Toc196878925"/>
      <w:bookmarkStart w:id="111" w:name="_Toc312188821"/>
      <w:r w:rsidRPr="00820380">
        <w:rPr>
          <w:lang w:val="ru-RU" w:eastAsia="ar-SA"/>
        </w:rPr>
        <w:t>Статья 10.1. О введении в действие настоящих Правил застройки</w:t>
      </w:r>
      <w:bookmarkEnd w:id="110"/>
      <w:bookmarkEnd w:id="111"/>
    </w:p>
    <w:p w:rsidR="00227D38" w:rsidRPr="00820380" w:rsidRDefault="00227D38" w:rsidP="000A7ADA">
      <w:pPr>
        <w:pStyle w:val="a7"/>
        <w:rPr>
          <w:lang w:val="ru-RU"/>
        </w:rPr>
      </w:pPr>
      <w:r w:rsidRPr="00820380">
        <w:rPr>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муниципального образования в области градостроительства и землепользования действуют в части, не противоречащей настоящим Правилам застройки.</w:t>
      </w:r>
    </w:p>
    <w:p w:rsidR="00227D38" w:rsidRPr="00820380" w:rsidRDefault="00227D38" w:rsidP="000A7ADA">
      <w:pPr>
        <w:pStyle w:val="a7"/>
        <w:rPr>
          <w:lang w:val="ru-RU"/>
        </w:rPr>
      </w:pPr>
      <w:r w:rsidRPr="00820380">
        <w:rPr>
          <w:lang w:val="ru-RU"/>
        </w:rPr>
        <w:t>10.1.2.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227D38" w:rsidRPr="00820380" w:rsidRDefault="00227D38" w:rsidP="000A7ADA">
      <w:pPr>
        <w:pStyle w:val="a7"/>
        <w:numPr>
          <w:ilvl w:val="0"/>
          <w:numId w:val="120"/>
        </w:numPr>
        <w:ind w:left="567" w:hanging="283"/>
        <w:rPr>
          <w:lang w:val="ru-RU"/>
        </w:rPr>
      </w:pPr>
      <w:r w:rsidRPr="00820380">
        <w:rPr>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227D38" w:rsidRPr="00820380" w:rsidRDefault="00227D38" w:rsidP="000A7ADA">
      <w:pPr>
        <w:pStyle w:val="a7"/>
        <w:numPr>
          <w:ilvl w:val="0"/>
          <w:numId w:val="120"/>
        </w:numPr>
        <w:ind w:left="567" w:hanging="283"/>
        <w:rPr>
          <w:lang w:val="ru-RU"/>
        </w:rPr>
      </w:pPr>
      <w:r w:rsidRPr="00820380">
        <w:rPr>
          <w:lang w:val="ru-RU"/>
        </w:rPr>
        <w:t>имеют вид/виды использования, которые не поименованы как разрешенные для соответствующих территориальных зон;</w:t>
      </w:r>
    </w:p>
    <w:p w:rsidR="00227D38" w:rsidRPr="00820380" w:rsidRDefault="00227D38" w:rsidP="000A7ADA">
      <w:pPr>
        <w:pStyle w:val="a7"/>
        <w:numPr>
          <w:ilvl w:val="0"/>
          <w:numId w:val="120"/>
        </w:numPr>
        <w:ind w:left="567" w:hanging="283"/>
        <w:rPr>
          <w:lang w:val="ru-RU"/>
        </w:rPr>
      </w:pPr>
      <w:r w:rsidRPr="00820380">
        <w:rPr>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227D38" w:rsidRPr="00820380" w:rsidRDefault="00227D38" w:rsidP="00145FBC">
      <w:pPr>
        <w:pStyle w:val="Heading1"/>
        <w:rPr>
          <w:lang w:val="ru-RU"/>
        </w:rPr>
      </w:pPr>
      <w:r w:rsidRPr="00820380">
        <w:rPr>
          <w:kern w:val="32"/>
          <w:sz w:val="32"/>
          <w:szCs w:val="32"/>
          <w:lang w:val="ru-RU"/>
        </w:rPr>
        <w:br w:type="page"/>
      </w:r>
      <w:bookmarkStart w:id="112" w:name="_Toc196878926"/>
      <w:bookmarkStart w:id="113" w:name="_Toc312188822"/>
      <w:r w:rsidRPr="00820380">
        <w:rPr>
          <w:lang w:val="ru-RU"/>
        </w:rPr>
        <w:t>Часть II. Схема градостроительного зонирования</w:t>
      </w:r>
      <w:bookmarkEnd w:id="112"/>
      <w:bookmarkEnd w:id="113"/>
    </w:p>
    <w:p w:rsidR="00227D38" w:rsidRPr="00820380" w:rsidRDefault="00227D38" w:rsidP="00145FBC">
      <w:pPr>
        <w:pStyle w:val="Heading2"/>
        <w:rPr>
          <w:lang w:val="ru-RU" w:eastAsia="ar-SA"/>
        </w:rPr>
      </w:pPr>
      <w:bookmarkStart w:id="114" w:name="_Toc196878927"/>
      <w:bookmarkStart w:id="115" w:name="_Toc168826904"/>
      <w:bookmarkStart w:id="116" w:name="_Toc312188823"/>
      <w:r w:rsidRPr="00820380">
        <w:rPr>
          <w:lang w:val="ru-RU" w:eastAsia="ar-SA"/>
        </w:rPr>
        <w:t>РАЗДЕЛ 11. КАРТА ГРАДОСТРОИТЕЛЬНОГО ЗОНИРОВАНИЯ</w:t>
      </w:r>
      <w:bookmarkEnd w:id="114"/>
      <w:bookmarkEnd w:id="115"/>
      <w:bookmarkEnd w:id="116"/>
    </w:p>
    <w:p w:rsidR="00227D38" w:rsidRPr="00820380" w:rsidRDefault="00227D38" w:rsidP="00220B0E">
      <w:pPr>
        <w:pStyle w:val="a7"/>
        <w:rPr>
          <w:lang w:val="ru-RU"/>
        </w:rPr>
      </w:pPr>
      <w:r w:rsidRPr="00820380">
        <w:rPr>
          <w:lang w:val="ru-RU"/>
        </w:rPr>
        <w:t>Схема градостроительного зонирования территории МО Благодаровский сельсовет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227D38" w:rsidRPr="00820380" w:rsidRDefault="00227D38" w:rsidP="00E303AD">
      <w:pPr>
        <w:pStyle w:val="a7"/>
        <w:rPr>
          <w:lang w:val="ru-RU"/>
        </w:rPr>
      </w:pPr>
      <w:r w:rsidRPr="00820380">
        <w:rPr>
          <w:lang w:val="ru-RU"/>
        </w:rPr>
        <w:t>Базой зонирования является схема территориального планирования - генеральный план (основной чертеж) МО Благодаровский сельсовет с учетом его положений, отраженных на «Карте градостроительного зонирования».</w:t>
      </w:r>
    </w:p>
    <w:p w:rsidR="00227D38" w:rsidRPr="00820380" w:rsidRDefault="00227D38" w:rsidP="00E303AD">
      <w:pPr>
        <w:pStyle w:val="a7"/>
        <w:rPr>
          <w:lang w:val="ru-RU"/>
        </w:rPr>
      </w:pPr>
      <w:r w:rsidRPr="00820380">
        <w:rPr>
          <w:lang w:val="ru-RU"/>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227D38" w:rsidRPr="00820380" w:rsidRDefault="00227D38" w:rsidP="00E303AD">
      <w:pPr>
        <w:pStyle w:val="a7"/>
        <w:rPr>
          <w:lang w:val="ru-RU"/>
        </w:rPr>
      </w:pPr>
      <w:r w:rsidRPr="00820380">
        <w:rPr>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Жст, Р1, Р2, и т.д.).</w:t>
      </w:r>
    </w:p>
    <w:p w:rsidR="00227D38" w:rsidRPr="00820380" w:rsidRDefault="00227D38" w:rsidP="00E303AD">
      <w:pPr>
        <w:pStyle w:val="a7"/>
        <w:rPr>
          <w:lang w:val="ru-RU"/>
        </w:rPr>
      </w:pPr>
      <w:r w:rsidRPr="00820380">
        <w:rPr>
          <w:lang w:val="ru-RU"/>
        </w:rPr>
        <w:t>Границы территориальных зон устанавливаются по:</w:t>
      </w:r>
    </w:p>
    <w:p w:rsidR="00227D38" w:rsidRPr="00820380" w:rsidRDefault="00227D38" w:rsidP="001E3083">
      <w:pPr>
        <w:pStyle w:val="a7"/>
        <w:numPr>
          <w:ilvl w:val="0"/>
          <w:numId w:val="120"/>
        </w:numPr>
        <w:ind w:left="567" w:hanging="283"/>
        <w:rPr>
          <w:lang w:val="ru-RU"/>
        </w:rPr>
      </w:pPr>
      <w:r w:rsidRPr="00820380">
        <w:rPr>
          <w:lang w:val="ru-RU"/>
        </w:rPr>
        <w:t>линиям магистралей, улиц, проездов;</w:t>
      </w:r>
    </w:p>
    <w:p w:rsidR="00227D38" w:rsidRPr="00820380" w:rsidRDefault="00227D38" w:rsidP="001E3083">
      <w:pPr>
        <w:pStyle w:val="a7"/>
        <w:numPr>
          <w:ilvl w:val="0"/>
          <w:numId w:val="120"/>
        </w:numPr>
        <w:ind w:left="567" w:hanging="283"/>
        <w:rPr>
          <w:lang w:val="ru-RU"/>
        </w:rPr>
      </w:pPr>
      <w:r w:rsidRPr="00820380">
        <w:rPr>
          <w:lang w:val="ru-RU"/>
        </w:rPr>
        <w:t>красным линиям;</w:t>
      </w:r>
    </w:p>
    <w:p w:rsidR="00227D38" w:rsidRPr="00820380" w:rsidRDefault="00227D38" w:rsidP="001E3083">
      <w:pPr>
        <w:pStyle w:val="a7"/>
        <w:numPr>
          <w:ilvl w:val="0"/>
          <w:numId w:val="120"/>
        </w:numPr>
        <w:ind w:left="567" w:hanging="283"/>
        <w:rPr>
          <w:lang w:val="ru-RU"/>
        </w:rPr>
      </w:pPr>
      <w:r w:rsidRPr="00820380">
        <w:rPr>
          <w:lang w:val="ru-RU"/>
        </w:rPr>
        <w:t>границам земельных участков;</w:t>
      </w:r>
    </w:p>
    <w:p w:rsidR="00227D38" w:rsidRPr="00820380" w:rsidRDefault="00227D38" w:rsidP="001E3083">
      <w:pPr>
        <w:pStyle w:val="a7"/>
        <w:numPr>
          <w:ilvl w:val="0"/>
          <w:numId w:val="120"/>
        </w:numPr>
        <w:ind w:left="567" w:hanging="283"/>
        <w:rPr>
          <w:lang w:val="ru-RU"/>
        </w:rPr>
      </w:pPr>
      <w:r w:rsidRPr="00820380">
        <w:rPr>
          <w:lang w:val="ru-RU"/>
        </w:rPr>
        <w:t>естественным границам природных объектов.</w:t>
      </w:r>
    </w:p>
    <w:p w:rsidR="00227D38" w:rsidRPr="00820380" w:rsidRDefault="00227D38" w:rsidP="00145FBC">
      <w:pPr>
        <w:pStyle w:val="Heading1"/>
        <w:rPr>
          <w:kern w:val="28"/>
          <w:lang w:val="ru-RU" w:eastAsia="ar-SA"/>
        </w:rPr>
      </w:pPr>
      <w:r w:rsidRPr="00820380">
        <w:rPr>
          <w:kern w:val="32"/>
          <w:sz w:val="32"/>
          <w:lang w:val="ru-RU" w:eastAsia="ar-SA"/>
        </w:rPr>
        <w:br w:type="page"/>
      </w:r>
      <w:bookmarkStart w:id="117" w:name="_Toc196878928"/>
      <w:bookmarkStart w:id="118" w:name="_Toc312188824"/>
      <w:r w:rsidRPr="00820380">
        <w:rPr>
          <w:kern w:val="28"/>
          <w:lang w:val="ru-RU" w:eastAsia="ar-SA"/>
        </w:rPr>
        <w:t>Часть III. Градостроительные регламенты</w:t>
      </w:r>
      <w:bookmarkEnd w:id="117"/>
      <w:bookmarkEnd w:id="118"/>
    </w:p>
    <w:p w:rsidR="00227D38" w:rsidRPr="00820380" w:rsidRDefault="00227D38" w:rsidP="00145FBC">
      <w:pPr>
        <w:pStyle w:val="Heading2"/>
        <w:rPr>
          <w:lang w:val="ru-RU" w:eastAsia="ar-SA"/>
        </w:rPr>
      </w:pPr>
      <w:bookmarkStart w:id="119" w:name="_Toc196878929"/>
      <w:bookmarkStart w:id="120" w:name="_Toc168826907"/>
      <w:bookmarkStart w:id="121" w:name="_Toc312188825"/>
      <w:r w:rsidRPr="00820380">
        <w:rPr>
          <w:lang w:val="ru-RU" w:eastAsia="ar-SA"/>
        </w:rPr>
        <w:t>РАЗДЕЛ 12. ГРАДОСТРОИТЕЛЬНЫЕ РЕГЛАМЕНТЫ О ВИДАХ ИСПОЛЬЗОВАНИЯ ТЕРРИТОРИИ</w:t>
      </w:r>
      <w:bookmarkEnd w:id="119"/>
      <w:bookmarkEnd w:id="120"/>
      <w:bookmarkEnd w:id="121"/>
    </w:p>
    <w:p w:rsidR="00227D38" w:rsidRPr="00820380" w:rsidRDefault="00227D38" w:rsidP="00145FBC">
      <w:pPr>
        <w:pStyle w:val="Heading3"/>
        <w:rPr>
          <w:lang w:val="ru-RU" w:eastAsia="ar-SA"/>
        </w:rPr>
      </w:pPr>
      <w:bookmarkStart w:id="122" w:name="_Toc196878930"/>
      <w:bookmarkStart w:id="123" w:name="_Toc168826908"/>
      <w:bookmarkStart w:id="124" w:name="_Toc312188826"/>
      <w:r w:rsidRPr="00820380">
        <w:rPr>
          <w:lang w:val="ru-RU" w:eastAsia="ar-SA"/>
        </w:rPr>
        <w:t>Статья 12.1. Общие положения</w:t>
      </w:r>
      <w:bookmarkEnd w:id="122"/>
      <w:bookmarkEnd w:id="123"/>
      <w:bookmarkEnd w:id="124"/>
    </w:p>
    <w:p w:rsidR="00227D38" w:rsidRPr="00820380" w:rsidRDefault="00227D38" w:rsidP="000732E4">
      <w:pPr>
        <w:pStyle w:val="a7"/>
        <w:rPr>
          <w:lang w:val="ru-RU"/>
        </w:rPr>
      </w:pPr>
      <w:r w:rsidRPr="00820380">
        <w:rPr>
          <w:lang w:val="ru-RU"/>
        </w:rPr>
        <w:t>Решения по землепользованию и застройке принимаются в соответствии с генеральным планом развития МО « Благодаровский сельсовет»,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227D38" w:rsidRPr="00820380" w:rsidRDefault="00227D38" w:rsidP="000732E4">
      <w:pPr>
        <w:pStyle w:val="a7"/>
        <w:rPr>
          <w:lang w:val="ru-RU"/>
        </w:rPr>
      </w:pPr>
      <w:r w:rsidRPr="00820380">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СНиПов, СанПиНов и т. д.</w:t>
      </w:r>
    </w:p>
    <w:p w:rsidR="00227D38" w:rsidRPr="00820380" w:rsidRDefault="00227D38" w:rsidP="00145FBC">
      <w:pPr>
        <w:pStyle w:val="Heading3"/>
        <w:rPr>
          <w:lang w:val="ru-RU" w:eastAsia="ar-SA"/>
        </w:rPr>
      </w:pPr>
      <w:bookmarkStart w:id="125" w:name="_Toc196878931"/>
      <w:bookmarkStart w:id="126" w:name="_Toc168826909"/>
      <w:bookmarkStart w:id="127" w:name="_Toc312188827"/>
      <w:r w:rsidRPr="00820380">
        <w:rPr>
          <w:lang w:val="ru-RU" w:eastAsia="ar-SA"/>
        </w:rPr>
        <w:t>Статья 12.2. Перечень градостроительных регламентов и территориальных зон</w:t>
      </w:r>
      <w:bookmarkEnd w:id="125"/>
      <w:bookmarkEnd w:id="126"/>
      <w:bookmarkEnd w:id="127"/>
    </w:p>
    <w:p w:rsidR="00227D38" w:rsidRPr="00820380" w:rsidRDefault="00227D38" w:rsidP="000732E4">
      <w:pPr>
        <w:pStyle w:val="a7"/>
        <w:rPr>
          <w:lang w:val="ru-RU"/>
        </w:rPr>
      </w:pPr>
      <w:r w:rsidRPr="00820380">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227D38" w:rsidRPr="00820380" w:rsidRDefault="00227D38" w:rsidP="000732E4">
      <w:pPr>
        <w:pStyle w:val="a7"/>
        <w:rPr>
          <w:lang w:val="ru-RU"/>
        </w:rPr>
      </w:pPr>
      <w:r w:rsidRPr="00820380">
        <w:rPr>
          <w:u w:val="single"/>
          <w:lang w:val="ru-RU"/>
        </w:rPr>
        <w:t>Виды разрешенного использования</w:t>
      </w:r>
      <w:r w:rsidRPr="00820380">
        <w:rPr>
          <w:lang w:val="ru-RU"/>
        </w:rPr>
        <w:t>, в том числе:</w:t>
      </w:r>
    </w:p>
    <w:p w:rsidR="00227D38" w:rsidRPr="00820380" w:rsidRDefault="00227D38" w:rsidP="000732E4">
      <w:pPr>
        <w:pStyle w:val="a7"/>
        <w:numPr>
          <w:ilvl w:val="0"/>
          <w:numId w:val="120"/>
        </w:numPr>
        <w:ind w:left="567" w:hanging="283"/>
        <w:rPr>
          <w:lang w:val="ru-RU"/>
        </w:rPr>
      </w:pPr>
      <w:r w:rsidRPr="00820380">
        <w:rPr>
          <w:lang w:val="ru-RU"/>
        </w:rPr>
        <w:t>основные виды разрешенного использования земельных участков и иных объектов недвижимости;</w:t>
      </w:r>
    </w:p>
    <w:p w:rsidR="00227D38" w:rsidRPr="00820380" w:rsidRDefault="00227D38" w:rsidP="000732E4">
      <w:pPr>
        <w:pStyle w:val="a7"/>
        <w:numPr>
          <w:ilvl w:val="0"/>
          <w:numId w:val="120"/>
        </w:numPr>
        <w:ind w:left="567" w:hanging="283"/>
        <w:rPr>
          <w:lang w:val="ru-RU"/>
        </w:rPr>
      </w:pPr>
      <w:r w:rsidRPr="00820380">
        <w:rPr>
          <w:lang w:val="ru-RU"/>
        </w:rPr>
        <w:t>вспомогательные виды разрешенного использования;</w:t>
      </w:r>
    </w:p>
    <w:p w:rsidR="00227D38" w:rsidRPr="00820380" w:rsidRDefault="00227D38" w:rsidP="000732E4">
      <w:pPr>
        <w:pStyle w:val="a7"/>
        <w:numPr>
          <w:ilvl w:val="0"/>
          <w:numId w:val="120"/>
        </w:numPr>
        <w:ind w:left="567" w:hanging="283"/>
        <w:rPr>
          <w:lang w:val="ru-RU"/>
        </w:rPr>
      </w:pPr>
      <w:r w:rsidRPr="00820380">
        <w:rPr>
          <w:lang w:val="ru-RU"/>
        </w:rPr>
        <w:t>условно разрешенные виды использования;</w:t>
      </w:r>
    </w:p>
    <w:p w:rsidR="00227D38" w:rsidRPr="00820380" w:rsidRDefault="00227D38" w:rsidP="000732E4">
      <w:pPr>
        <w:pStyle w:val="a7"/>
        <w:rPr>
          <w:lang w:val="ru-RU"/>
        </w:rPr>
      </w:pPr>
      <w:r w:rsidRPr="00820380">
        <w:rPr>
          <w:u w:val="single"/>
          <w:lang w:val="ru-RU"/>
        </w:rPr>
        <w:t>Параметры разрешенного строительства, реконструкция объектов капитального строительства</w:t>
      </w:r>
      <w:r w:rsidRPr="00820380">
        <w:rPr>
          <w:lang w:val="ru-RU"/>
        </w:rPr>
        <w:t>, в т.ч.:</w:t>
      </w:r>
    </w:p>
    <w:p w:rsidR="00227D38" w:rsidRPr="00820380" w:rsidRDefault="00227D38" w:rsidP="000732E4">
      <w:pPr>
        <w:pStyle w:val="a7"/>
        <w:numPr>
          <w:ilvl w:val="0"/>
          <w:numId w:val="120"/>
        </w:numPr>
        <w:ind w:left="567" w:hanging="283"/>
        <w:rPr>
          <w:lang w:val="ru-RU"/>
        </w:rPr>
      </w:pPr>
      <w:r w:rsidRPr="00820380">
        <w:rPr>
          <w:lang w:val="ru-RU"/>
        </w:rPr>
        <w:t xml:space="preserve">архитектурно-строительные требования; </w:t>
      </w:r>
    </w:p>
    <w:p w:rsidR="00227D38" w:rsidRPr="00820380" w:rsidRDefault="00227D38" w:rsidP="000732E4">
      <w:pPr>
        <w:pStyle w:val="a7"/>
        <w:rPr>
          <w:lang w:val="ru-RU"/>
        </w:rPr>
      </w:pPr>
      <w:r w:rsidRPr="00820380">
        <w:rPr>
          <w:u w:val="single"/>
          <w:lang w:val="ru-RU"/>
        </w:rPr>
        <w:t>Ограничения использования земельных участков и объектов капитального строительства</w:t>
      </w:r>
      <w:r w:rsidRPr="00820380">
        <w:rPr>
          <w:lang w:val="ru-RU"/>
        </w:rPr>
        <w:t>:</w:t>
      </w:r>
    </w:p>
    <w:p w:rsidR="00227D38" w:rsidRPr="00820380" w:rsidRDefault="00227D38" w:rsidP="000732E4">
      <w:pPr>
        <w:pStyle w:val="a7"/>
        <w:numPr>
          <w:ilvl w:val="0"/>
          <w:numId w:val="120"/>
        </w:numPr>
        <w:ind w:left="567" w:hanging="283"/>
        <w:rPr>
          <w:lang w:val="ru-RU"/>
        </w:rPr>
      </w:pPr>
      <w:r w:rsidRPr="00820380">
        <w:rPr>
          <w:lang w:val="ru-RU"/>
        </w:rPr>
        <w:t>санитарно-гигиенические и экологические требования;</w:t>
      </w:r>
    </w:p>
    <w:p w:rsidR="00227D38" w:rsidRPr="00820380" w:rsidRDefault="00227D38" w:rsidP="000732E4">
      <w:pPr>
        <w:pStyle w:val="a7"/>
        <w:numPr>
          <w:ilvl w:val="0"/>
          <w:numId w:val="120"/>
        </w:numPr>
        <w:ind w:left="567" w:hanging="283"/>
        <w:rPr>
          <w:lang w:val="ru-RU"/>
        </w:rPr>
      </w:pPr>
      <w:r w:rsidRPr="00820380">
        <w:rPr>
          <w:lang w:val="ru-RU"/>
        </w:rPr>
        <w:t>защита от опасных природных процессов;</w:t>
      </w:r>
    </w:p>
    <w:p w:rsidR="00227D38" w:rsidRPr="00820380" w:rsidRDefault="00227D38" w:rsidP="000732E4">
      <w:pPr>
        <w:pStyle w:val="a7"/>
        <w:numPr>
          <w:ilvl w:val="0"/>
          <w:numId w:val="120"/>
        </w:numPr>
        <w:ind w:left="567" w:hanging="283"/>
        <w:rPr>
          <w:lang w:val="ru-RU"/>
        </w:rPr>
      </w:pPr>
      <w:r w:rsidRPr="00820380">
        <w:rPr>
          <w:lang w:val="ru-RU"/>
        </w:rPr>
        <w:t>охрана культурного наследия.</w:t>
      </w:r>
    </w:p>
    <w:p w:rsidR="00227D38" w:rsidRPr="00820380" w:rsidRDefault="00227D38" w:rsidP="000732E4">
      <w:pPr>
        <w:pStyle w:val="a7"/>
        <w:rPr>
          <w:lang w:val="ru-RU"/>
        </w:rPr>
      </w:pPr>
      <w:r w:rsidRPr="00820380">
        <w:rPr>
          <w:lang w:val="ru-RU"/>
        </w:rPr>
        <w:t>Градостроительный регламент по видам разрешенного использования недвижимости включает:</w:t>
      </w:r>
    </w:p>
    <w:p w:rsidR="00227D38" w:rsidRPr="00820380" w:rsidRDefault="00227D38" w:rsidP="000732E4">
      <w:pPr>
        <w:pStyle w:val="a7"/>
        <w:numPr>
          <w:ilvl w:val="0"/>
          <w:numId w:val="120"/>
        </w:numPr>
        <w:ind w:left="567" w:hanging="283"/>
        <w:rPr>
          <w:lang w:val="ru-RU"/>
        </w:rPr>
      </w:pPr>
      <w:r w:rsidRPr="00820380">
        <w:rPr>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227D38" w:rsidRPr="00820380" w:rsidRDefault="00227D38" w:rsidP="000732E4">
      <w:pPr>
        <w:pStyle w:val="a7"/>
        <w:numPr>
          <w:ilvl w:val="0"/>
          <w:numId w:val="120"/>
        </w:numPr>
        <w:ind w:left="567" w:hanging="283"/>
        <w:rPr>
          <w:lang w:val="ru-RU"/>
        </w:rPr>
      </w:pPr>
      <w:r w:rsidRPr="00820380">
        <w:rPr>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227D38" w:rsidRPr="00820380" w:rsidRDefault="00227D38" w:rsidP="000732E4">
      <w:pPr>
        <w:pStyle w:val="a7"/>
        <w:numPr>
          <w:ilvl w:val="0"/>
          <w:numId w:val="120"/>
        </w:numPr>
        <w:ind w:left="567" w:hanging="283"/>
        <w:rPr>
          <w:lang w:val="ru-RU"/>
        </w:rPr>
      </w:pPr>
      <w:r w:rsidRPr="00820380">
        <w:rPr>
          <w:lang w:val="ru-RU"/>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27D38" w:rsidRPr="00820380" w:rsidRDefault="00227D38" w:rsidP="000732E4">
      <w:pPr>
        <w:pStyle w:val="a7"/>
        <w:rPr>
          <w:lang w:val="ru-RU"/>
        </w:rPr>
      </w:pPr>
      <w:r w:rsidRPr="00820380">
        <w:rPr>
          <w:lang w:val="ru-RU"/>
        </w:rPr>
        <w:t>Для каждой зоны, выделенной на карте зонирования, устанавливаются, как правило, несколько видов разрешенного использования недвижимости.</w:t>
      </w:r>
    </w:p>
    <w:p w:rsidR="00227D38" w:rsidRPr="00820380" w:rsidRDefault="00227D38" w:rsidP="000732E4">
      <w:pPr>
        <w:pStyle w:val="a7"/>
        <w:rPr>
          <w:lang w:val="ru-RU"/>
        </w:rPr>
      </w:pPr>
      <w:r w:rsidRPr="00820380">
        <w:rPr>
          <w:lang w:val="ru-RU"/>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820380">
        <w:rPr>
          <w:b/>
          <w:lang w:val="ru-RU"/>
        </w:rPr>
        <w:t>разрешенным видам использования на территории всех зон</w:t>
      </w:r>
      <w:r w:rsidRPr="00820380">
        <w:rPr>
          <w:lang w:val="ru-RU"/>
        </w:rPr>
        <w:t xml:space="preserve"> при отсутствии норм законодательства, запрещающих их применение.</w:t>
      </w:r>
    </w:p>
    <w:p w:rsidR="00227D38" w:rsidRPr="00820380" w:rsidRDefault="00227D38" w:rsidP="000732E4">
      <w:pPr>
        <w:pStyle w:val="a7"/>
        <w:rPr>
          <w:b/>
          <w:bCs/>
          <w:lang w:val="ru-RU"/>
        </w:rPr>
      </w:pPr>
      <w:r w:rsidRPr="00820380">
        <w:rPr>
          <w:lang w:val="ru-RU"/>
        </w:rPr>
        <w:t xml:space="preserve">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227D38" w:rsidRPr="00820380" w:rsidRDefault="00227D38" w:rsidP="000732E4">
      <w:pPr>
        <w:pStyle w:val="a7"/>
        <w:rPr>
          <w:lang w:val="ru-RU"/>
        </w:rPr>
      </w:pPr>
      <w:r w:rsidRPr="00820380">
        <w:rPr>
          <w:lang w:val="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227D38" w:rsidRPr="00820380" w:rsidRDefault="00227D38" w:rsidP="000732E4">
      <w:pPr>
        <w:pStyle w:val="a7"/>
        <w:rPr>
          <w:lang w:val="ru-RU"/>
        </w:rPr>
      </w:pPr>
    </w:p>
    <w:p w:rsidR="00227D38" w:rsidRPr="00820380" w:rsidRDefault="00227D38" w:rsidP="000732E4">
      <w:pPr>
        <w:pStyle w:val="a7"/>
        <w:rPr>
          <w:lang w:val="ru-RU"/>
        </w:rPr>
      </w:pPr>
      <w:r w:rsidRPr="00820380">
        <w:rPr>
          <w:lang w:val="ru-RU"/>
        </w:rPr>
        <w:t>Информационные источники регламентов:</w:t>
      </w:r>
    </w:p>
    <w:p w:rsidR="00227D38" w:rsidRPr="00820380" w:rsidRDefault="00227D38" w:rsidP="000732E4">
      <w:pPr>
        <w:pStyle w:val="a7"/>
        <w:rPr>
          <w:lang w:val="ru-RU"/>
        </w:rPr>
      </w:pPr>
      <w:r w:rsidRPr="00820380">
        <w:rPr>
          <w:lang w:val="ru-RU"/>
        </w:rPr>
        <w:t>СНиП 2.07.01.-89* Планировка и застройка городских и сельских поселений.</w:t>
      </w:r>
    </w:p>
    <w:p w:rsidR="00227D38" w:rsidRPr="00820380" w:rsidRDefault="00227D38" w:rsidP="000732E4">
      <w:pPr>
        <w:pStyle w:val="a7"/>
        <w:rPr>
          <w:lang w:val="ru-RU"/>
        </w:rPr>
      </w:pPr>
      <w:r w:rsidRPr="00820380">
        <w:rPr>
          <w:lang w:val="ru-RU"/>
        </w:rPr>
        <w:t>СП 30-102-99 Планировка и застройка территории малоэтажного жилищного строительства.</w:t>
      </w:r>
    </w:p>
    <w:p w:rsidR="00227D38" w:rsidRPr="00820380" w:rsidRDefault="00227D38" w:rsidP="000732E4">
      <w:pPr>
        <w:pStyle w:val="a7"/>
        <w:rPr>
          <w:lang w:val="ru-RU"/>
        </w:rPr>
      </w:pPr>
      <w:r w:rsidRPr="00820380">
        <w:rPr>
          <w:lang w:val="ru-RU"/>
        </w:rPr>
        <w:t>МДС 30-1.99 Методические рекомендации по разработке схем зонирования городов.</w:t>
      </w:r>
    </w:p>
    <w:p w:rsidR="00227D38" w:rsidRPr="00820380" w:rsidRDefault="00227D38" w:rsidP="000732E4">
      <w:pPr>
        <w:pStyle w:val="a7"/>
        <w:rPr>
          <w:lang w:val="ru-RU"/>
        </w:rPr>
      </w:pPr>
      <w:r w:rsidRPr="00820380">
        <w:rPr>
          <w:lang w:val="ru-RU"/>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227D38" w:rsidRPr="00820380" w:rsidRDefault="00227D38" w:rsidP="000732E4">
      <w:pPr>
        <w:pStyle w:val="a7"/>
        <w:rPr>
          <w:lang w:val="ru-RU"/>
        </w:rPr>
      </w:pPr>
      <w:r w:rsidRPr="00820380">
        <w:rPr>
          <w:lang w:val="ru-RU"/>
        </w:rPr>
        <w:t>СНиП 31-05-2003 «Общественные здания административного назначения».</w:t>
      </w:r>
    </w:p>
    <w:p w:rsidR="00227D38" w:rsidRPr="00820380" w:rsidRDefault="00227D38" w:rsidP="000732E4">
      <w:pPr>
        <w:pStyle w:val="a7"/>
        <w:rPr>
          <w:lang w:val="ru-RU"/>
        </w:rPr>
      </w:pPr>
      <w:r w:rsidRPr="00820380">
        <w:rPr>
          <w:lang w:val="ru-RU"/>
        </w:rPr>
        <w:t>СНиП 21-02-99 «Стоянки автомобилей».</w:t>
      </w:r>
    </w:p>
    <w:p w:rsidR="00227D38" w:rsidRPr="00820380" w:rsidRDefault="00227D38" w:rsidP="000732E4">
      <w:pPr>
        <w:pStyle w:val="a7"/>
        <w:rPr>
          <w:lang w:val="ru-RU"/>
        </w:rPr>
      </w:pPr>
      <w:r w:rsidRPr="00820380">
        <w:rPr>
          <w:lang w:val="ru-RU"/>
        </w:rPr>
        <w:t>СНиП 31-01-2003 г. «Здания жилые многоквартирные»</w:t>
      </w:r>
    </w:p>
    <w:p w:rsidR="00227D38" w:rsidRPr="00820380" w:rsidRDefault="00227D38" w:rsidP="000732E4">
      <w:pPr>
        <w:pStyle w:val="a7"/>
        <w:rPr>
          <w:lang w:val="ru-RU"/>
        </w:rPr>
      </w:pPr>
      <w:r w:rsidRPr="00820380">
        <w:rPr>
          <w:lang w:val="ru-RU"/>
        </w:rPr>
        <w:t>СанПиН 2.2.1/2.1.1.1200-03 «Санитарно-защитные зоны и санитарная классификация предприятий и иных объектов».</w:t>
      </w:r>
    </w:p>
    <w:p w:rsidR="00227D38" w:rsidRPr="00820380" w:rsidRDefault="00227D38" w:rsidP="000732E4">
      <w:pPr>
        <w:pStyle w:val="a7"/>
        <w:rPr>
          <w:lang w:val="ru-RU"/>
        </w:rPr>
      </w:pPr>
      <w:r w:rsidRPr="00820380">
        <w:rPr>
          <w:lang w:val="ru-RU"/>
        </w:rPr>
        <w:t>ФЗ №27 от 30.12.2006 г. «О розничных рынках и внесении изменений в трудовой Кодекс РФ».</w:t>
      </w:r>
    </w:p>
    <w:p w:rsidR="00227D38" w:rsidRPr="00820380" w:rsidRDefault="00227D38" w:rsidP="004E6307">
      <w:pPr>
        <w:pStyle w:val="Heading3"/>
        <w:rPr>
          <w:lang w:val="ru-RU" w:eastAsia="ar-SA"/>
        </w:rPr>
      </w:pPr>
      <w:bookmarkStart w:id="128" w:name="_Toc196878932"/>
      <w:r w:rsidRPr="00820380">
        <w:rPr>
          <w:szCs w:val="26"/>
          <w:lang w:val="ru-RU"/>
        </w:rPr>
        <w:br w:type="page"/>
      </w:r>
      <w:bookmarkStart w:id="129" w:name="_Toc312188828"/>
      <w:bookmarkStart w:id="130" w:name="_Toc196878940"/>
      <w:bookmarkStart w:id="131" w:name="_Toc181759011"/>
      <w:bookmarkStart w:id="132" w:name="_Toc168826917"/>
      <w:bookmarkEnd w:id="128"/>
      <w:r w:rsidRPr="00820380">
        <w:rPr>
          <w:lang w:val="ru-RU" w:eastAsia="ar-SA"/>
        </w:rPr>
        <w:t>Статья 12.3. Перечень территориальных зон</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227D38" w:rsidRPr="00820380" w:rsidTr="003636D9">
        <w:trPr>
          <w:trHeight w:val="352"/>
        </w:trPr>
        <w:tc>
          <w:tcPr>
            <w:tcW w:w="9571" w:type="dxa"/>
            <w:gridSpan w:val="2"/>
          </w:tcPr>
          <w:p w:rsidR="00227D38" w:rsidRPr="00820380" w:rsidRDefault="00227D38" w:rsidP="003636D9">
            <w:pPr>
              <w:suppressAutoHyphens/>
              <w:jc w:val="center"/>
              <w:rPr>
                <w:b/>
                <w:szCs w:val="24"/>
                <w:lang w:val="ru-RU" w:eastAsia="ar-SA"/>
              </w:rPr>
            </w:pPr>
            <w:r w:rsidRPr="00820380">
              <w:rPr>
                <w:b/>
                <w:szCs w:val="24"/>
                <w:lang w:val="ru-RU" w:eastAsia="ar-SA"/>
              </w:rPr>
              <w:t>I. Жилые зоны</w:t>
            </w:r>
          </w:p>
        </w:tc>
      </w:tr>
      <w:tr w:rsidR="00227D38" w:rsidRPr="0082038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 xml:space="preserve">Ж 1 </w:t>
            </w:r>
          </w:p>
        </w:tc>
        <w:tc>
          <w:tcPr>
            <w:tcW w:w="8741" w:type="dxa"/>
          </w:tcPr>
          <w:p w:rsidR="00227D38" w:rsidRPr="00820380" w:rsidRDefault="00227D38" w:rsidP="003636D9">
            <w:pPr>
              <w:suppressAutoHyphens/>
              <w:jc w:val="both"/>
              <w:rPr>
                <w:szCs w:val="24"/>
                <w:lang w:val="ru-RU" w:eastAsia="ar-SA"/>
              </w:rPr>
            </w:pPr>
            <w:r w:rsidRPr="00820380">
              <w:rPr>
                <w:szCs w:val="24"/>
                <w:lang w:val="ru-RU" w:eastAsia="ar-SA"/>
              </w:rPr>
              <w:t>– Зона индивидуальной жилой застройки</w:t>
            </w:r>
          </w:p>
        </w:tc>
      </w:tr>
      <w:tr w:rsidR="00227D38" w:rsidRPr="009E32F0" w:rsidTr="003636D9">
        <w:trPr>
          <w:trHeight w:val="510"/>
        </w:trPr>
        <w:tc>
          <w:tcPr>
            <w:tcW w:w="830" w:type="dxa"/>
          </w:tcPr>
          <w:p w:rsidR="00227D38" w:rsidRPr="00820380" w:rsidRDefault="00227D38" w:rsidP="003636D9">
            <w:pPr>
              <w:suppressAutoHyphens/>
              <w:jc w:val="both"/>
              <w:rPr>
                <w:szCs w:val="24"/>
                <w:lang w:val="ru-RU" w:eastAsia="ar-SA"/>
              </w:rPr>
            </w:pPr>
            <w:r w:rsidRPr="00820380">
              <w:rPr>
                <w:szCs w:val="24"/>
                <w:lang w:val="ru-RU" w:eastAsia="ar-SA"/>
              </w:rPr>
              <w:t xml:space="preserve">Жст </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индивидуальной жилой застройки в зоне особого строительного режима</w:t>
            </w:r>
          </w:p>
        </w:tc>
      </w:tr>
      <w:tr w:rsidR="00227D38" w:rsidRPr="00820380" w:rsidTr="003636D9">
        <w:trPr>
          <w:trHeight w:val="510"/>
        </w:trPr>
        <w:tc>
          <w:tcPr>
            <w:tcW w:w="830" w:type="dxa"/>
          </w:tcPr>
          <w:p w:rsidR="00227D38" w:rsidRPr="00820380" w:rsidRDefault="00227D38" w:rsidP="003636D9">
            <w:pPr>
              <w:suppressAutoHyphens/>
              <w:jc w:val="both"/>
              <w:rPr>
                <w:szCs w:val="24"/>
                <w:lang w:val="ru-RU" w:eastAsia="ar-SA"/>
              </w:rPr>
            </w:pPr>
            <w:r w:rsidRPr="00820380">
              <w:rPr>
                <w:szCs w:val="24"/>
                <w:lang w:val="ru-RU" w:eastAsia="ar-SA"/>
              </w:rPr>
              <w:t>ОЖ</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общественно-жилой застройки</w:t>
            </w:r>
          </w:p>
        </w:tc>
      </w:tr>
      <w:tr w:rsidR="00227D38" w:rsidRPr="009E32F0" w:rsidTr="003636D9">
        <w:trPr>
          <w:trHeight w:val="510"/>
        </w:trPr>
        <w:tc>
          <w:tcPr>
            <w:tcW w:w="830" w:type="dxa"/>
          </w:tcPr>
          <w:p w:rsidR="00227D38" w:rsidRPr="00820380" w:rsidRDefault="00227D38" w:rsidP="0063166A">
            <w:pPr>
              <w:suppressAutoHyphens/>
              <w:jc w:val="both"/>
              <w:rPr>
                <w:rFonts w:ascii="Cambria" w:hAnsi="Cambria"/>
                <w:szCs w:val="24"/>
                <w:lang w:val="ru-RU" w:eastAsia="ar-SA"/>
              </w:rPr>
            </w:pPr>
            <w:r w:rsidRPr="00820380">
              <w:rPr>
                <w:rFonts w:ascii="Cambria" w:hAnsi="Cambria"/>
                <w:szCs w:val="24"/>
                <w:lang w:val="ru-RU" w:eastAsia="ar-SA"/>
              </w:rPr>
              <w:t>РТ</w:t>
            </w:r>
          </w:p>
        </w:tc>
        <w:tc>
          <w:tcPr>
            <w:tcW w:w="8741" w:type="dxa"/>
          </w:tcPr>
          <w:p w:rsidR="00227D38" w:rsidRPr="00820380" w:rsidRDefault="00227D38" w:rsidP="0063166A">
            <w:pPr>
              <w:suppressAutoHyphens/>
              <w:rPr>
                <w:rFonts w:ascii="Cambria" w:hAnsi="Cambria"/>
                <w:szCs w:val="24"/>
                <w:lang w:val="ru-RU" w:eastAsia="ar-SA"/>
              </w:rPr>
            </w:pPr>
            <w:r w:rsidRPr="00820380">
              <w:rPr>
                <w:lang w:val="ru-RU"/>
              </w:rPr>
              <w:t>- Зона резервных территорий для целей жилищного строительства.</w:t>
            </w:r>
          </w:p>
        </w:tc>
      </w:tr>
      <w:tr w:rsidR="00227D38" w:rsidRPr="00820380" w:rsidTr="003636D9">
        <w:trPr>
          <w:trHeight w:val="465"/>
        </w:trPr>
        <w:tc>
          <w:tcPr>
            <w:tcW w:w="9571" w:type="dxa"/>
            <w:gridSpan w:val="2"/>
            <w:vAlign w:val="center"/>
          </w:tcPr>
          <w:p w:rsidR="00227D38" w:rsidRPr="00820380" w:rsidRDefault="00227D38" w:rsidP="003636D9">
            <w:pPr>
              <w:suppressAutoHyphens/>
              <w:jc w:val="center"/>
              <w:rPr>
                <w:b/>
                <w:szCs w:val="24"/>
                <w:lang w:val="ru-RU" w:eastAsia="ar-SA"/>
              </w:rPr>
            </w:pPr>
            <w:r w:rsidRPr="00820380">
              <w:rPr>
                <w:b/>
                <w:szCs w:val="24"/>
                <w:lang w:val="ru-RU" w:eastAsia="ar-SA"/>
              </w:rPr>
              <w:t>II. Общественно-деловые зоны</w:t>
            </w:r>
          </w:p>
        </w:tc>
      </w:tr>
      <w:tr w:rsidR="00227D38" w:rsidRPr="009E32F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О 1</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делового, коммерческого и общественного назначения.</w:t>
            </w:r>
          </w:p>
        </w:tc>
      </w:tr>
      <w:tr w:rsidR="00227D38" w:rsidRPr="009E32F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О 2</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Зоны оптовой торговли, открытых рынков и мелкого производства</w:t>
            </w:r>
          </w:p>
        </w:tc>
      </w:tr>
      <w:tr w:rsidR="00227D38" w:rsidRPr="0082038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О 3</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учреждений здравоохранения</w:t>
            </w:r>
          </w:p>
        </w:tc>
      </w:tr>
      <w:tr w:rsidR="00227D38" w:rsidRPr="0082038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О 4</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размещения социальных объектов</w:t>
            </w:r>
          </w:p>
        </w:tc>
      </w:tr>
      <w:tr w:rsidR="00227D38" w:rsidRPr="0082038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О 5</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спортивных сооружений</w:t>
            </w:r>
          </w:p>
        </w:tc>
      </w:tr>
      <w:tr w:rsidR="00227D38" w:rsidRPr="0082038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О 6</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культовых сооружений</w:t>
            </w:r>
          </w:p>
        </w:tc>
      </w:tr>
      <w:tr w:rsidR="00227D38" w:rsidRPr="009E32F0" w:rsidTr="003636D9">
        <w:trPr>
          <w:trHeight w:val="433"/>
        </w:trPr>
        <w:tc>
          <w:tcPr>
            <w:tcW w:w="9571" w:type="dxa"/>
            <w:gridSpan w:val="2"/>
            <w:vAlign w:val="center"/>
          </w:tcPr>
          <w:p w:rsidR="00227D38" w:rsidRPr="00820380" w:rsidRDefault="00227D38" w:rsidP="003636D9">
            <w:pPr>
              <w:suppressAutoHyphens/>
              <w:jc w:val="center"/>
              <w:rPr>
                <w:b/>
                <w:szCs w:val="24"/>
                <w:lang w:val="ru-RU" w:eastAsia="ar-SA"/>
              </w:rPr>
            </w:pPr>
            <w:r w:rsidRPr="00820380">
              <w:rPr>
                <w:b/>
                <w:szCs w:val="24"/>
                <w:lang w:val="ru-RU" w:eastAsia="ar-SA"/>
              </w:rPr>
              <w:t>III. Зоны транспортных и инженерных инфраструктур</w:t>
            </w:r>
          </w:p>
        </w:tc>
      </w:tr>
      <w:tr w:rsidR="00227D38" w:rsidRPr="009E32F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ИС 1</w:t>
            </w:r>
          </w:p>
        </w:tc>
        <w:tc>
          <w:tcPr>
            <w:tcW w:w="8741" w:type="dxa"/>
          </w:tcPr>
          <w:p w:rsidR="00227D38" w:rsidRPr="00820380" w:rsidRDefault="00227D38" w:rsidP="004E6307">
            <w:pPr>
              <w:suppressAutoHyphens/>
              <w:rPr>
                <w:szCs w:val="24"/>
                <w:lang w:val="ru-RU" w:eastAsia="ar-SA"/>
              </w:rPr>
            </w:pPr>
            <w:r w:rsidRPr="00820380">
              <w:rPr>
                <w:szCs w:val="24"/>
                <w:lang w:val="ru-RU" w:eastAsia="ar-SA"/>
              </w:rPr>
              <w:t>– Зона магистральной и улично-дорожной сети</w:t>
            </w:r>
          </w:p>
        </w:tc>
      </w:tr>
      <w:tr w:rsidR="00227D38" w:rsidRPr="009E32F0" w:rsidTr="003636D9">
        <w:tc>
          <w:tcPr>
            <w:tcW w:w="830" w:type="dxa"/>
          </w:tcPr>
          <w:p w:rsidR="00227D38" w:rsidRPr="00820380" w:rsidRDefault="00227D38" w:rsidP="003F35A4">
            <w:pPr>
              <w:suppressAutoHyphens/>
              <w:jc w:val="both"/>
              <w:rPr>
                <w:szCs w:val="24"/>
                <w:lang w:val="ru-RU" w:eastAsia="ar-SA"/>
              </w:rPr>
            </w:pPr>
            <w:r w:rsidRPr="00820380">
              <w:rPr>
                <w:szCs w:val="24"/>
                <w:lang w:val="ru-RU" w:eastAsia="ar-SA"/>
              </w:rPr>
              <w:t>ИС 2</w:t>
            </w:r>
          </w:p>
        </w:tc>
        <w:tc>
          <w:tcPr>
            <w:tcW w:w="8741" w:type="dxa"/>
          </w:tcPr>
          <w:p w:rsidR="00227D38" w:rsidRPr="00820380" w:rsidRDefault="00227D38" w:rsidP="004E6307">
            <w:pPr>
              <w:suppressAutoHyphens/>
              <w:rPr>
                <w:szCs w:val="24"/>
                <w:lang w:val="ru-RU" w:eastAsia="ar-SA"/>
              </w:rPr>
            </w:pPr>
            <w:r w:rsidRPr="00820380">
              <w:rPr>
                <w:szCs w:val="24"/>
                <w:lang w:val="ru-RU" w:eastAsia="ar-SA"/>
              </w:rPr>
              <w:t>– Коридоры инженерных сетей, коммуникаций и объектов, связанных с их обслуживанием</w:t>
            </w:r>
          </w:p>
        </w:tc>
      </w:tr>
      <w:tr w:rsidR="00227D38" w:rsidRPr="00820380" w:rsidTr="003636D9">
        <w:trPr>
          <w:trHeight w:val="499"/>
        </w:trPr>
        <w:tc>
          <w:tcPr>
            <w:tcW w:w="9571" w:type="dxa"/>
            <w:gridSpan w:val="2"/>
            <w:vAlign w:val="center"/>
          </w:tcPr>
          <w:p w:rsidR="00227D38" w:rsidRPr="00820380" w:rsidRDefault="00227D38" w:rsidP="003636D9">
            <w:pPr>
              <w:suppressAutoHyphens/>
              <w:jc w:val="center"/>
              <w:rPr>
                <w:b/>
                <w:szCs w:val="24"/>
                <w:lang w:val="ru-RU" w:eastAsia="ar-SA"/>
              </w:rPr>
            </w:pPr>
            <w:r w:rsidRPr="00820380">
              <w:rPr>
                <w:b/>
                <w:szCs w:val="24"/>
                <w:lang w:val="ru-RU" w:eastAsia="ar-SA"/>
              </w:rPr>
              <w:t>IV. Зоны сельскохозяйственного использования</w:t>
            </w:r>
          </w:p>
        </w:tc>
      </w:tr>
      <w:tr w:rsidR="00227D38" w:rsidRPr="00820380" w:rsidTr="003636D9">
        <w:tc>
          <w:tcPr>
            <w:tcW w:w="830" w:type="dxa"/>
          </w:tcPr>
          <w:p w:rsidR="00227D38" w:rsidRPr="00820380" w:rsidRDefault="00227D38" w:rsidP="003636D9">
            <w:pPr>
              <w:suppressAutoHyphens/>
              <w:jc w:val="both"/>
              <w:rPr>
                <w:color w:val="000000"/>
                <w:szCs w:val="24"/>
                <w:lang w:val="ru-RU" w:eastAsia="ar-SA"/>
              </w:rPr>
            </w:pPr>
            <w:r w:rsidRPr="00820380">
              <w:rPr>
                <w:color w:val="000000"/>
                <w:szCs w:val="24"/>
                <w:lang w:val="ru-RU" w:eastAsia="ar-SA"/>
              </w:rPr>
              <w:t>С 1</w:t>
            </w:r>
          </w:p>
        </w:tc>
        <w:tc>
          <w:tcPr>
            <w:tcW w:w="8741" w:type="dxa"/>
          </w:tcPr>
          <w:p w:rsidR="00227D38" w:rsidRPr="00820380" w:rsidRDefault="00227D38" w:rsidP="003636D9">
            <w:pPr>
              <w:suppressAutoHyphens/>
              <w:rPr>
                <w:color w:val="000000"/>
                <w:szCs w:val="24"/>
                <w:lang w:val="ru-RU" w:eastAsia="ar-SA"/>
              </w:rPr>
            </w:pPr>
            <w:r w:rsidRPr="00820380">
              <w:rPr>
                <w:color w:val="000000"/>
                <w:szCs w:val="24"/>
                <w:lang w:val="ru-RU" w:eastAsia="ar-SA"/>
              </w:rPr>
              <w:t>– Зона земель сельскохозяйственных угодий</w:t>
            </w:r>
          </w:p>
        </w:tc>
      </w:tr>
      <w:tr w:rsidR="00227D38" w:rsidRPr="009E32F0" w:rsidTr="003636D9">
        <w:tc>
          <w:tcPr>
            <w:tcW w:w="830" w:type="dxa"/>
          </w:tcPr>
          <w:p w:rsidR="00227D38" w:rsidRPr="00820380" w:rsidRDefault="00227D38" w:rsidP="004E6307">
            <w:pPr>
              <w:suppressAutoHyphens/>
              <w:rPr>
                <w:color w:val="000000"/>
                <w:szCs w:val="24"/>
                <w:lang w:val="ru-RU" w:eastAsia="ar-SA"/>
              </w:rPr>
            </w:pPr>
            <w:r w:rsidRPr="00820380">
              <w:rPr>
                <w:color w:val="000000"/>
                <w:szCs w:val="24"/>
                <w:lang w:val="ru-RU" w:eastAsia="ar-SA"/>
              </w:rPr>
              <w:t>С 2</w:t>
            </w:r>
          </w:p>
        </w:tc>
        <w:tc>
          <w:tcPr>
            <w:tcW w:w="8741" w:type="dxa"/>
          </w:tcPr>
          <w:p w:rsidR="00227D38" w:rsidRPr="00820380" w:rsidRDefault="00227D38" w:rsidP="003636D9">
            <w:pPr>
              <w:suppressAutoHyphens/>
              <w:rPr>
                <w:color w:val="000000"/>
                <w:szCs w:val="24"/>
                <w:lang w:val="ru-RU" w:eastAsia="ar-SA"/>
              </w:rPr>
            </w:pPr>
            <w:r w:rsidRPr="00820380">
              <w:rPr>
                <w:color w:val="000000"/>
                <w:szCs w:val="24"/>
                <w:lang w:val="ru-RU" w:eastAsia="ar-SA"/>
              </w:rPr>
              <w:t>– Зона садово-огородных участков, личных подсобных хозяйств</w:t>
            </w:r>
          </w:p>
        </w:tc>
      </w:tr>
      <w:tr w:rsidR="00227D38" w:rsidRPr="00820380" w:rsidTr="003636D9">
        <w:trPr>
          <w:trHeight w:val="623"/>
        </w:trPr>
        <w:tc>
          <w:tcPr>
            <w:tcW w:w="9571" w:type="dxa"/>
            <w:gridSpan w:val="2"/>
            <w:vAlign w:val="center"/>
          </w:tcPr>
          <w:p w:rsidR="00227D38" w:rsidRPr="00820380" w:rsidRDefault="00227D38" w:rsidP="003636D9">
            <w:pPr>
              <w:suppressAutoHyphens/>
              <w:jc w:val="center"/>
              <w:rPr>
                <w:b/>
                <w:szCs w:val="24"/>
                <w:lang w:val="ru-RU" w:eastAsia="ar-SA"/>
              </w:rPr>
            </w:pPr>
            <w:r w:rsidRPr="00820380">
              <w:rPr>
                <w:b/>
                <w:szCs w:val="24"/>
                <w:lang w:val="ru-RU" w:eastAsia="ar-SA"/>
              </w:rPr>
              <w:t>V. Рекреационные зоны</w:t>
            </w:r>
          </w:p>
        </w:tc>
      </w:tr>
      <w:tr w:rsidR="00227D38" w:rsidRPr="009E32F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Р 1</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зеленых насаждений общего пользования</w:t>
            </w:r>
          </w:p>
        </w:tc>
      </w:tr>
      <w:tr w:rsidR="00227D38" w:rsidRPr="0082038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Р 2</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водных объектов</w:t>
            </w:r>
          </w:p>
        </w:tc>
      </w:tr>
      <w:tr w:rsidR="00227D38" w:rsidRPr="00820380" w:rsidTr="003636D9">
        <w:tc>
          <w:tcPr>
            <w:tcW w:w="830" w:type="dxa"/>
          </w:tcPr>
          <w:p w:rsidR="00227D38" w:rsidRPr="00820380" w:rsidRDefault="00227D38" w:rsidP="003636D9">
            <w:pPr>
              <w:suppressAutoHyphens/>
              <w:jc w:val="both"/>
              <w:rPr>
                <w:szCs w:val="24"/>
                <w:lang w:val="ru-RU" w:eastAsia="ar-SA"/>
              </w:rPr>
            </w:pPr>
            <w:r w:rsidRPr="00820380">
              <w:rPr>
                <w:szCs w:val="24"/>
                <w:lang w:val="ru-RU" w:eastAsia="ar-SA"/>
              </w:rPr>
              <w:t>Р 3</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природного ландшафта</w:t>
            </w:r>
          </w:p>
        </w:tc>
      </w:tr>
      <w:tr w:rsidR="00227D38" w:rsidRPr="00820380" w:rsidTr="003636D9">
        <w:trPr>
          <w:trHeight w:val="609"/>
        </w:trPr>
        <w:tc>
          <w:tcPr>
            <w:tcW w:w="9571" w:type="dxa"/>
            <w:gridSpan w:val="2"/>
            <w:vAlign w:val="center"/>
          </w:tcPr>
          <w:p w:rsidR="00227D38" w:rsidRPr="00820380" w:rsidRDefault="00227D38" w:rsidP="003636D9">
            <w:pPr>
              <w:suppressAutoHyphens/>
              <w:jc w:val="center"/>
              <w:rPr>
                <w:b/>
                <w:color w:val="000000"/>
                <w:szCs w:val="24"/>
                <w:lang w:val="ru-RU" w:eastAsia="ar-SA"/>
              </w:rPr>
            </w:pPr>
            <w:r w:rsidRPr="00820380">
              <w:rPr>
                <w:b/>
                <w:color w:val="000000"/>
                <w:szCs w:val="24"/>
                <w:lang w:val="ru-RU" w:eastAsia="ar-SA"/>
              </w:rPr>
              <w:t>VI. Зоны специального назначения</w:t>
            </w:r>
          </w:p>
        </w:tc>
      </w:tr>
      <w:tr w:rsidR="00227D38" w:rsidRPr="00820380" w:rsidTr="003636D9">
        <w:tc>
          <w:tcPr>
            <w:tcW w:w="830" w:type="dxa"/>
          </w:tcPr>
          <w:p w:rsidR="00227D38" w:rsidRPr="00820380" w:rsidRDefault="00227D38" w:rsidP="003636D9">
            <w:pPr>
              <w:suppressAutoHyphens/>
              <w:jc w:val="both"/>
              <w:rPr>
                <w:color w:val="000000"/>
                <w:szCs w:val="24"/>
                <w:lang w:val="ru-RU" w:eastAsia="ar-SA"/>
              </w:rPr>
            </w:pPr>
            <w:r w:rsidRPr="00820380">
              <w:rPr>
                <w:color w:val="000000"/>
                <w:szCs w:val="24"/>
                <w:lang w:val="ru-RU" w:eastAsia="ar-SA"/>
              </w:rPr>
              <w:t>СП 1</w:t>
            </w:r>
          </w:p>
        </w:tc>
        <w:tc>
          <w:tcPr>
            <w:tcW w:w="8741" w:type="dxa"/>
          </w:tcPr>
          <w:p w:rsidR="00227D38" w:rsidRPr="00820380" w:rsidRDefault="00227D38" w:rsidP="003636D9">
            <w:pPr>
              <w:suppressAutoHyphens/>
              <w:rPr>
                <w:color w:val="000000"/>
                <w:szCs w:val="24"/>
                <w:lang w:val="ru-RU" w:eastAsia="ar-SA"/>
              </w:rPr>
            </w:pPr>
            <w:r w:rsidRPr="00820380">
              <w:rPr>
                <w:color w:val="000000"/>
                <w:szCs w:val="24"/>
                <w:lang w:val="ru-RU" w:eastAsia="ar-SA"/>
              </w:rPr>
              <w:t>– Зона водозаборных сооружений</w:t>
            </w:r>
          </w:p>
        </w:tc>
      </w:tr>
      <w:tr w:rsidR="00227D38" w:rsidRPr="00820380" w:rsidTr="003636D9">
        <w:tc>
          <w:tcPr>
            <w:tcW w:w="830" w:type="dxa"/>
          </w:tcPr>
          <w:p w:rsidR="00227D38" w:rsidRPr="00820380" w:rsidRDefault="00227D38" w:rsidP="003636D9">
            <w:pPr>
              <w:suppressAutoHyphens/>
              <w:jc w:val="both"/>
              <w:rPr>
                <w:color w:val="000000"/>
                <w:szCs w:val="24"/>
                <w:lang w:val="ru-RU" w:eastAsia="ar-SA"/>
              </w:rPr>
            </w:pPr>
            <w:r w:rsidRPr="00820380">
              <w:rPr>
                <w:color w:val="000000"/>
                <w:szCs w:val="24"/>
                <w:lang w:val="ru-RU" w:eastAsia="ar-SA"/>
              </w:rPr>
              <w:t>СП 2</w:t>
            </w:r>
          </w:p>
        </w:tc>
        <w:tc>
          <w:tcPr>
            <w:tcW w:w="8741" w:type="dxa"/>
          </w:tcPr>
          <w:p w:rsidR="00227D38" w:rsidRPr="00820380" w:rsidRDefault="00227D38" w:rsidP="00322880">
            <w:pPr>
              <w:suppressAutoHyphens/>
              <w:rPr>
                <w:szCs w:val="24"/>
                <w:lang w:val="ru-RU" w:eastAsia="ar-SA"/>
              </w:rPr>
            </w:pPr>
            <w:r w:rsidRPr="00820380">
              <w:rPr>
                <w:color w:val="000000"/>
                <w:szCs w:val="24"/>
                <w:lang w:val="ru-RU" w:eastAsia="ar-SA"/>
              </w:rPr>
              <w:t>–</w:t>
            </w:r>
            <w:r w:rsidRPr="00820380">
              <w:rPr>
                <w:szCs w:val="24"/>
                <w:lang w:val="ru-RU" w:eastAsia="ar-SA"/>
              </w:rPr>
              <w:t xml:space="preserve"> Скотомогильники</w:t>
            </w:r>
          </w:p>
        </w:tc>
      </w:tr>
      <w:tr w:rsidR="00227D38" w:rsidRPr="00820380" w:rsidTr="003636D9">
        <w:tc>
          <w:tcPr>
            <w:tcW w:w="830" w:type="dxa"/>
          </w:tcPr>
          <w:p w:rsidR="00227D38" w:rsidRPr="00820380" w:rsidRDefault="00227D38" w:rsidP="003636D9">
            <w:pPr>
              <w:suppressAutoHyphens/>
              <w:jc w:val="both"/>
              <w:rPr>
                <w:color w:val="000000"/>
                <w:szCs w:val="24"/>
                <w:lang w:val="ru-RU" w:eastAsia="ar-SA"/>
              </w:rPr>
            </w:pPr>
            <w:r w:rsidRPr="00820380">
              <w:rPr>
                <w:color w:val="000000"/>
                <w:szCs w:val="24"/>
                <w:lang w:val="ru-RU" w:eastAsia="ar-SA"/>
              </w:rPr>
              <w:t>СП 3</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кладбищ</w:t>
            </w:r>
          </w:p>
        </w:tc>
      </w:tr>
      <w:tr w:rsidR="00227D38" w:rsidRPr="009E32F0" w:rsidTr="003636D9">
        <w:tc>
          <w:tcPr>
            <w:tcW w:w="830" w:type="dxa"/>
          </w:tcPr>
          <w:p w:rsidR="00227D38" w:rsidRPr="00820380" w:rsidRDefault="00227D38" w:rsidP="003636D9">
            <w:pPr>
              <w:suppressAutoHyphens/>
              <w:jc w:val="both"/>
              <w:rPr>
                <w:color w:val="000000"/>
                <w:szCs w:val="24"/>
                <w:lang w:val="ru-RU" w:eastAsia="ar-SA"/>
              </w:rPr>
            </w:pPr>
            <w:r w:rsidRPr="00820380">
              <w:rPr>
                <w:color w:val="000000"/>
                <w:szCs w:val="24"/>
                <w:lang w:val="ru-RU" w:eastAsia="ar-SA"/>
              </w:rPr>
              <w:t>СП 4</w:t>
            </w:r>
          </w:p>
        </w:tc>
        <w:tc>
          <w:tcPr>
            <w:tcW w:w="8741" w:type="dxa"/>
          </w:tcPr>
          <w:p w:rsidR="00227D38" w:rsidRPr="00820380" w:rsidRDefault="00227D38" w:rsidP="003636D9">
            <w:pPr>
              <w:suppressAutoHyphens/>
              <w:rPr>
                <w:szCs w:val="24"/>
                <w:lang w:val="ru-RU" w:eastAsia="ar-SA"/>
              </w:rPr>
            </w:pPr>
            <w:r w:rsidRPr="00820380">
              <w:rPr>
                <w:szCs w:val="24"/>
                <w:lang w:val="ru-RU" w:eastAsia="ar-SA"/>
              </w:rPr>
              <w:t>– Зона зеленых насаждений специального назначения (санитарно-защитные зоны)</w:t>
            </w:r>
          </w:p>
        </w:tc>
      </w:tr>
      <w:tr w:rsidR="00227D38" w:rsidRPr="00820380" w:rsidTr="003636D9">
        <w:tc>
          <w:tcPr>
            <w:tcW w:w="9571" w:type="dxa"/>
            <w:gridSpan w:val="2"/>
            <w:vAlign w:val="center"/>
          </w:tcPr>
          <w:p w:rsidR="00227D38" w:rsidRPr="00820380" w:rsidRDefault="00227D38" w:rsidP="003636D9">
            <w:pPr>
              <w:suppressAutoHyphens/>
              <w:jc w:val="center"/>
              <w:rPr>
                <w:b/>
                <w:szCs w:val="24"/>
                <w:lang w:val="ru-RU" w:eastAsia="ar-SA"/>
              </w:rPr>
            </w:pPr>
            <w:r w:rsidRPr="00820380">
              <w:rPr>
                <w:b/>
                <w:szCs w:val="24"/>
                <w:lang w:val="ru-RU" w:eastAsia="ar-SA"/>
              </w:rPr>
              <w:t>VII. Производственные зоны</w:t>
            </w:r>
          </w:p>
        </w:tc>
      </w:tr>
      <w:tr w:rsidR="00227D38" w:rsidRPr="009E32F0" w:rsidTr="003636D9">
        <w:tc>
          <w:tcPr>
            <w:tcW w:w="830" w:type="dxa"/>
          </w:tcPr>
          <w:p w:rsidR="00227D38" w:rsidRPr="00820380" w:rsidRDefault="00227D38" w:rsidP="003F35A4">
            <w:pPr>
              <w:suppressAutoHyphens/>
              <w:jc w:val="center"/>
              <w:rPr>
                <w:color w:val="000000"/>
                <w:szCs w:val="24"/>
                <w:lang w:val="ru-RU" w:eastAsia="ar-SA"/>
              </w:rPr>
            </w:pPr>
            <w:r w:rsidRPr="00820380">
              <w:rPr>
                <w:color w:val="000000"/>
                <w:szCs w:val="24"/>
                <w:lang w:val="ru-RU" w:eastAsia="ar-SA"/>
              </w:rPr>
              <w:t>П 1</w:t>
            </w:r>
          </w:p>
        </w:tc>
        <w:tc>
          <w:tcPr>
            <w:tcW w:w="8741" w:type="dxa"/>
          </w:tcPr>
          <w:p w:rsidR="00227D38" w:rsidRPr="00820380" w:rsidRDefault="00227D38" w:rsidP="003636D9">
            <w:pPr>
              <w:suppressAutoHyphens/>
              <w:rPr>
                <w:szCs w:val="24"/>
                <w:lang w:val="ru-RU" w:eastAsia="ar-SA"/>
              </w:rPr>
            </w:pPr>
            <w:r w:rsidRPr="00820380">
              <w:rPr>
                <w:szCs w:val="24"/>
                <w:lang w:val="ru-RU" w:eastAsia="ar-SA"/>
              </w:rPr>
              <w:t>Зона сельскохозяйственных предприятий IV-V класса вредности</w:t>
            </w:r>
          </w:p>
        </w:tc>
      </w:tr>
      <w:tr w:rsidR="00227D38" w:rsidRPr="00820380" w:rsidTr="003636D9">
        <w:tc>
          <w:tcPr>
            <w:tcW w:w="830" w:type="dxa"/>
          </w:tcPr>
          <w:p w:rsidR="00227D38" w:rsidRPr="00820380" w:rsidRDefault="00227D38" w:rsidP="003F35A4">
            <w:pPr>
              <w:suppressAutoHyphens/>
              <w:jc w:val="center"/>
              <w:rPr>
                <w:color w:val="000000"/>
                <w:szCs w:val="24"/>
                <w:lang w:val="ru-RU" w:eastAsia="ar-SA"/>
              </w:rPr>
            </w:pPr>
            <w:r w:rsidRPr="00820380">
              <w:rPr>
                <w:color w:val="000000"/>
                <w:szCs w:val="24"/>
                <w:lang w:val="ru-RU" w:eastAsia="ar-SA"/>
              </w:rPr>
              <w:t>П 2</w:t>
            </w:r>
          </w:p>
        </w:tc>
        <w:tc>
          <w:tcPr>
            <w:tcW w:w="8741" w:type="dxa"/>
          </w:tcPr>
          <w:p w:rsidR="00227D38" w:rsidRPr="00820380" w:rsidRDefault="00227D38" w:rsidP="003636D9">
            <w:pPr>
              <w:suppressAutoHyphens/>
              <w:rPr>
                <w:szCs w:val="24"/>
                <w:lang w:val="ru-RU" w:eastAsia="ar-SA"/>
              </w:rPr>
            </w:pPr>
            <w:r w:rsidRPr="00820380">
              <w:rPr>
                <w:szCs w:val="24"/>
                <w:lang w:val="ru-RU" w:eastAsia="ar-SA"/>
              </w:rPr>
              <w:t>Зона коммунально-складских объектов</w:t>
            </w:r>
          </w:p>
        </w:tc>
      </w:tr>
    </w:tbl>
    <w:p w:rsidR="00227D38" w:rsidRPr="00820380" w:rsidRDefault="00227D38" w:rsidP="004E6307">
      <w:pPr>
        <w:pStyle w:val="a7"/>
        <w:rPr>
          <w:lang w:val="ru-RU"/>
        </w:rPr>
      </w:pPr>
      <w:bookmarkStart w:id="133" w:name="_Toc181759004"/>
      <w:bookmarkStart w:id="134" w:name="_Toc168826910"/>
      <w:bookmarkStart w:id="135" w:name="_Toc196878933"/>
    </w:p>
    <w:p w:rsidR="00227D38" w:rsidRPr="00820380" w:rsidRDefault="00227D38" w:rsidP="004E6307">
      <w:pPr>
        <w:rPr>
          <w:lang w:val="ru-RU" w:eastAsia="ar-SA"/>
        </w:rPr>
      </w:pPr>
      <w:r w:rsidRPr="00820380">
        <w:rPr>
          <w:lang w:val="ru-RU" w:eastAsia="ar-SA"/>
        </w:rPr>
        <w:br w:type="page"/>
      </w:r>
    </w:p>
    <w:p w:rsidR="00227D38" w:rsidRPr="00820380" w:rsidRDefault="00227D38" w:rsidP="004E6307">
      <w:pPr>
        <w:pStyle w:val="Heading3"/>
        <w:rPr>
          <w:lang w:val="ru-RU" w:eastAsia="ar-SA"/>
        </w:rPr>
      </w:pPr>
      <w:bookmarkStart w:id="136" w:name="_Toc312188829"/>
      <w:r w:rsidRPr="00820380">
        <w:rPr>
          <w:lang w:val="ru-RU" w:eastAsia="ar-SA"/>
        </w:rPr>
        <w:t>Статья 12.4. Жилые зоны</w:t>
      </w:r>
      <w:bookmarkEnd w:id="133"/>
      <w:bookmarkEnd w:id="134"/>
      <w:bookmarkEnd w:id="135"/>
      <w:bookmarkEnd w:id="136"/>
    </w:p>
    <w:p w:rsidR="00227D38" w:rsidRPr="00820380" w:rsidRDefault="00227D38" w:rsidP="004E6307">
      <w:pPr>
        <w:tabs>
          <w:tab w:val="left" w:pos="1155"/>
        </w:tabs>
        <w:suppressAutoHyphens/>
        <w:jc w:val="right"/>
        <w:rPr>
          <w:b/>
          <w:szCs w:val="24"/>
          <w:lang w:val="ru-RU" w:eastAsia="ar-SA"/>
        </w:rPr>
      </w:pPr>
      <w:r w:rsidRPr="00820380">
        <w:rPr>
          <w:b/>
          <w:bCs/>
          <w:szCs w:val="24"/>
          <w:lang w:val="ru-RU" w:eastAsia="ar-SA"/>
        </w:rPr>
        <w:t xml:space="preserve">Индекс зон </w:t>
      </w:r>
      <w:r w:rsidRPr="00820380">
        <w:rPr>
          <w:b/>
          <w:szCs w:val="24"/>
          <w:lang w:val="ru-RU" w:eastAsia="ar-SA"/>
        </w:rPr>
        <w:t>Ж 1, Жст</w:t>
      </w:r>
    </w:p>
    <w:p w:rsidR="00227D38" w:rsidRPr="00820380" w:rsidRDefault="00227D38" w:rsidP="004E6307">
      <w:pPr>
        <w:tabs>
          <w:tab w:val="left" w:pos="1155"/>
        </w:tabs>
        <w:suppressAutoHyphens/>
        <w:jc w:val="right"/>
        <w:rPr>
          <w:b/>
          <w:szCs w:val="24"/>
          <w:lang w:val="ru-RU" w:eastAsia="ar-SA"/>
        </w:rPr>
      </w:pPr>
      <w:r w:rsidRPr="00820380">
        <w:rPr>
          <w:b/>
          <w:szCs w:val="24"/>
          <w:lang w:val="ru-RU" w:eastAsia="ar-SA"/>
        </w:rPr>
        <w:t>Зона индивидуальной жилой застройки.</w:t>
      </w:r>
    </w:p>
    <w:p w:rsidR="00227D38" w:rsidRPr="00820380" w:rsidRDefault="00227D38" w:rsidP="004E6307">
      <w:pPr>
        <w:tabs>
          <w:tab w:val="left" w:pos="1155"/>
        </w:tabs>
        <w:suppressAutoHyphens/>
        <w:jc w:val="right"/>
        <w:rPr>
          <w:b/>
          <w:szCs w:val="24"/>
          <w:lang w:val="ru-RU" w:eastAsia="ar-SA"/>
        </w:rPr>
      </w:pPr>
      <w:r w:rsidRPr="00820380">
        <w:rPr>
          <w:b/>
          <w:szCs w:val="24"/>
          <w:lang w:val="ru-RU" w:eastAsia="ar-SA"/>
        </w:rPr>
        <w:t>Зона индивидуальной жилой застройки в зоне особого строительного режима</w:t>
      </w:r>
    </w:p>
    <w:tbl>
      <w:tblPr>
        <w:tblW w:w="10018" w:type="dxa"/>
        <w:tblInd w:w="-318" w:type="dxa"/>
        <w:tblLook w:val="00A0"/>
      </w:tblPr>
      <w:tblGrid>
        <w:gridCol w:w="474"/>
        <w:gridCol w:w="2126"/>
        <w:gridCol w:w="236"/>
        <w:gridCol w:w="6946"/>
        <w:gridCol w:w="236"/>
      </w:tblGrid>
      <w:tr w:rsidR="00227D38" w:rsidRPr="00820380"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w:t>
            </w:r>
          </w:p>
        </w:tc>
        <w:tc>
          <w:tcPr>
            <w:tcW w:w="2126"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Содержание регламента</w:t>
            </w:r>
          </w:p>
        </w:tc>
      </w:tr>
      <w:tr w:rsidR="00227D38" w:rsidRPr="00820380" w:rsidTr="003636D9">
        <w:trPr>
          <w:gridAfter w:val="1"/>
          <w:wAfter w:w="236" w:type="dxa"/>
        </w:trPr>
        <w:tc>
          <w:tcPr>
            <w:tcW w:w="47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12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3636D9">
        <w:trPr>
          <w:gridAfter w:val="1"/>
          <w:wAfter w:w="236" w:type="dxa"/>
          <w:trHeight w:val="801"/>
        </w:trPr>
        <w:tc>
          <w:tcPr>
            <w:tcW w:w="474" w:type="dxa"/>
            <w:tcBorders>
              <w:top w:val="nil"/>
              <w:left w:val="single" w:sz="4" w:space="0" w:color="000000"/>
              <w:bottom w:val="single" w:sz="4" w:space="0" w:color="000000"/>
              <w:right w:val="nil"/>
            </w:tcBorders>
          </w:tcPr>
          <w:p w:rsidR="00227D38" w:rsidRPr="00820380" w:rsidRDefault="00227D38" w:rsidP="004E6307">
            <w:pPr>
              <w:tabs>
                <w:tab w:val="left" w:pos="1155"/>
              </w:tabs>
              <w:suppressAutoHyphens/>
              <w:snapToGrid w:val="0"/>
              <w:rPr>
                <w:szCs w:val="24"/>
                <w:lang w:val="ru-RU" w:eastAsia="ar-SA"/>
              </w:rPr>
            </w:pPr>
            <w:r w:rsidRPr="00820380">
              <w:rPr>
                <w:szCs w:val="24"/>
                <w:lang w:val="ru-RU" w:eastAsia="ar-SA"/>
              </w:rPr>
              <w:t>1.</w:t>
            </w:r>
          </w:p>
        </w:tc>
        <w:tc>
          <w:tcPr>
            <w:tcW w:w="212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227D38" w:rsidRPr="00820380" w:rsidRDefault="00227D38" w:rsidP="003636D9">
            <w:pPr>
              <w:widowControl w:val="0"/>
              <w:numPr>
                <w:ilvl w:val="0"/>
                <w:numId w:val="29"/>
              </w:numPr>
              <w:tabs>
                <w:tab w:val="left" w:pos="360"/>
                <w:tab w:val="left" w:pos="1155"/>
              </w:tabs>
              <w:suppressAutoHyphens/>
              <w:snapToGrid w:val="0"/>
              <w:jc w:val="both"/>
              <w:rPr>
                <w:szCs w:val="24"/>
                <w:lang w:val="ru-RU" w:eastAsia="ar-SA"/>
              </w:rPr>
            </w:pPr>
            <w:r w:rsidRPr="00820380">
              <w:rPr>
                <w:szCs w:val="24"/>
                <w:lang w:val="ru-RU" w:eastAsia="ar-SA"/>
              </w:rPr>
              <w:t>Отдельно стоящие жилые дома усадебного типа.</w:t>
            </w:r>
          </w:p>
          <w:p w:rsidR="00227D38" w:rsidRPr="00820380" w:rsidRDefault="00227D38" w:rsidP="003636D9">
            <w:pPr>
              <w:widowControl w:val="0"/>
              <w:numPr>
                <w:ilvl w:val="0"/>
                <w:numId w:val="29"/>
              </w:numPr>
              <w:tabs>
                <w:tab w:val="left" w:pos="360"/>
                <w:tab w:val="left" w:pos="1155"/>
              </w:tabs>
              <w:suppressAutoHyphens/>
              <w:snapToGrid w:val="0"/>
              <w:jc w:val="both"/>
              <w:rPr>
                <w:szCs w:val="24"/>
                <w:lang w:val="ru-RU" w:eastAsia="ar-SA"/>
              </w:rPr>
            </w:pPr>
            <w:r w:rsidRPr="00820380">
              <w:rPr>
                <w:szCs w:val="24"/>
                <w:lang w:val="ru-RU" w:eastAsia="ar-SA"/>
              </w:rPr>
              <w:t>Жилые дома усадебного типа в черте населенного пункта для ведения личного подсобного хозяйства.</w:t>
            </w:r>
          </w:p>
          <w:p w:rsidR="00227D38" w:rsidRPr="00820380" w:rsidRDefault="00227D38" w:rsidP="00322880">
            <w:pPr>
              <w:widowControl w:val="0"/>
              <w:numPr>
                <w:ilvl w:val="0"/>
                <w:numId w:val="29"/>
              </w:numPr>
              <w:tabs>
                <w:tab w:val="left" w:pos="360"/>
                <w:tab w:val="left" w:pos="1155"/>
              </w:tabs>
              <w:suppressAutoHyphens/>
              <w:jc w:val="both"/>
              <w:rPr>
                <w:szCs w:val="24"/>
                <w:lang w:val="ru-RU" w:eastAsia="ar-SA"/>
              </w:rPr>
            </w:pPr>
            <w:r w:rsidRPr="00820380">
              <w:rPr>
                <w:szCs w:val="24"/>
                <w:lang w:val="ru-RU" w:eastAsia="ar-SA"/>
              </w:rPr>
              <w:t>Блокированные жилые дома.</w:t>
            </w:r>
          </w:p>
        </w:tc>
      </w:tr>
      <w:tr w:rsidR="00227D38" w:rsidRPr="009E32F0" w:rsidTr="003636D9">
        <w:trPr>
          <w:gridAfter w:val="1"/>
          <w:wAfter w:w="236" w:type="dxa"/>
          <w:trHeight w:val="1445"/>
        </w:trPr>
        <w:tc>
          <w:tcPr>
            <w:tcW w:w="474" w:type="dxa"/>
            <w:tcBorders>
              <w:top w:val="nil"/>
              <w:left w:val="single" w:sz="4" w:space="0" w:color="000000"/>
              <w:bottom w:val="single" w:sz="4" w:space="0" w:color="000000"/>
              <w:right w:val="nil"/>
            </w:tcBorders>
          </w:tcPr>
          <w:p w:rsidR="00227D38" w:rsidRPr="00820380" w:rsidRDefault="00227D38" w:rsidP="004E6307">
            <w:pPr>
              <w:tabs>
                <w:tab w:val="left" w:pos="1155"/>
              </w:tabs>
              <w:suppressAutoHyphens/>
              <w:snapToGrid w:val="0"/>
              <w:jc w:val="center"/>
              <w:rPr>
                <w:szCs w:val="24"/>
                <w:lang w:val="ru-RU" w:eastAsia="ar-SA"/>
              </w:rPr>
            </w:pPr>
            <w:r w:rsidRPr="00820380">
              <w:rPr>
                <w:szCs w:val="24"/>
                <w:lang w:val="ru-RU" w:eastAsia="ar-SA"/>
              </w:rPr>
              <w:t>2.</w:t>
            </w:r>
          </w:p>
        </w:tc>
        <w:tc>
          <w:tcPr>
            <w:tcW w:w="212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Вспомогательные </w:t>
            </w:r>
          </w:p>
          <w:p w:rsidR="00227D38" w:rsidRPr="00820380" w:rsidRDefault="00227D38" w:rsidP="003636D9">
            <w:pPr>
              <w:tabs>
                <w:tab w:val="left" w:pos="1155"/>
              </w:tabs>
              <w:suppressAutoHyphens/>
              <w:rPr>
                <w:szCs w:val="24"/>
                <w:lang w:val="ru-RU" w:eastAsia="ar-SA"/>
              </w:rPr>
            </w:pPr>
            <w:r w:rsidRPr="00820380">
              <w:rPr>
                <w:szCs w:val="24"/>
                <w:lang w:val="ru-RU" w:eastAsia="ar-SA"/>
              </w:rPr>
              <w:t>виды разрешенного</w:t>
            </w:r>
          </w:p>
          <w:p w:rsidR="00227D38" w:rsidRPr="00820380" w:rsidRDefault="00227D38" w:rsidP="003636D9">
            <w:pPr>
              <w:tabs>
                <w:tab w:val="left" w:pos="1155"/>
              </w:tabs>
              <w:suppressAutoHyphens/>
              <w:rPr>
                <w:szCs w:val="24"/>
                <w:lang w:val="ru-RU" w:eastAsia="ar-SA"/>
              </w:rPr>
            </w:pPr>
            <w:r w:rsidRPr="00820380">
              <w:rPr>
                <w:szCs w:val="24"/>
                <w:lang w:val="ru-RU" w:eastAsia="ar-SA"/>
              </w:rPr>
              <w:t>использования.</w:t>
            </w:r>
          </w:p>
          <w:p w:rsidR="00227D38" w:rsidRPr="00820380" w:rsidRDefault="00227D38" w:rsidP="003636D9">
            <w:pPr>
              <w:tabs>
                <w:tab w:val="left" w:pos="1155"/>
              </w:tabs>
              <w:suppressAutoHyphens/>
              <w:jc w:val="center"/>
              <w:rPr>
                <w:szCs w:val="24"/>
                <w:lang w:val="ru-RU" w:eastAsia="ar-SA"/>
              </w:rPr>
            </w:pPr>
          </w:p>
        </w:tc>
        <w:tc>
          <w:tcPr>
            <w:tcW w:w="7182" w:type="dxa"/>
            <w:gridSpan w:val="2"/>
            <w:tcBorders>
              <w:top w:val="nil"/>
              <w:left w:val="single" w:sz="4" w:space="0" w:color="000000"/>
              <w:bottom w:val="single" w:sz="4" w:space="0" w:color="000000"/>
              <w:right w:val="single" w:sz="4" w:space="0" w:color="000000"/>
            </w:tcBorders>
          </w:tcPr>
          <w:p w:rsidR="00227D38" w:rsidRPr="00820380" w:rsidRDefault="00227D38" w:rsidP="003636D9">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Объекты обслуживания повседневного пользования.</w:t>
            </w:r>
          </w:p>
          <w:p w:rsidR="00227D38" w:rsidRPr="00820380" w:rsidRDefault="00227D38" w:rsidP="003636D9">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Гаражи индивидуальных машин или стоянки на 1-3 машино-мест на одну семью;</w:t>
            </w:r>
          </w:p>
          <w:p w:rsidR="00227D38" w:rsidRPr="00820380" w:rsidRDefault="00227D38" w:rsidP="003636D9">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 xml:space="preserve">Детские игровые площадки, площадки для отдыха взрослого населения; </w:t>
            </w:r>
          </w:p>
          <w:p w:rsidR="00227D38" w:rsidRPr="00820380" w:rsidRDefault="00227D38" w:rsidP="003636D9">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 xml:space="preserve">Общеобразовательные школы, объекты дошкольного воспитания, пункты первой медицинской помощи. </w:t>
            </w:r>
          </w:p>
          <w:p w:rsidR="00227D38" w:rsidRPr="00820380" w:rsidRDefault="00227D38" w:rsidP="003636D9">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Объекты религиозного назначения.</w:t>
            </w:r>
          </w:p>
          <w:p w:rsidR="00227D38" w:rsidRPr="00820380" w:rsidRDefault="00227D38" w:rsidP="003636D9">
            <w:pPr>
              <w:widowControl w:val="0"/>
              <w:numPr>
                <w:ilvl w:val="0"/>
                <w:numId w:val="29"/>
              </w:numPr>
              <w:tabs>
                <w:tab w:val="left" w:pos="360"/>
                <w:tab w:val="left" w:pos="1155"/>
              </w:tabs>
              <w:suppressAutoHyphens/>
              <w:rPr>
                <w:szCs w:val="24"/>
                <w:lang w:val="ru-RU" w:eastAsia="ar-SA"/>
              </w:rPr>
            </w:pPr>
            <w:r w:rsidRPr="00820380">
              <w:rPr>
                <w:szCs w:val="24"/>
                <w:lang w:val="ru-RU" w:eastAsia="ar-SA"/>
              </w:rPr>
              <w:t>Хозяйственные постройки.</w:t>
            </w:r>
          </w:p>
          <w:p w:rsidR="00227D38" w:rsidRPr="00820380" w:rsidRDefault="00227D38" w:rsidP="003636D9">
            <w:pPr>
              <w:widowControl w:val="0"/>
              <w:numPr>
                <w:ilvl w:val="0"/>
                <w:numId w:val="29"/>
              </w:numPr>
              <w:tabs>
                <w:tab w:val="left" w:pos="360"/>
                <w:tab w:val="left" w:pos="1155"/>
              </w:tabs>
              <w:suppressAutoHyphens/>
              <w:rPr>
                <w:szCs w:val="24"/>
                <w:lang w:val="ru-RU" w:eastAsia="ar-SA"/>
              </w:rPr>
            </w:pPr>
            <w:r w:rsidRPr="00820380">
              <w:rPr>
                <w:szCs w:val="24"/>
                <w:lang w:val="ru-RU" w:eastAsia="ar-SA"/>
              </w:rPr>
              <w:t>Сооружения, связанные с выращиванием цветов, фруктов, овощей (теплицы, парники, оранжереи).</w:t>
            </w:r>
          </w:p>
          <w:p w:rsidR="00227D38" w:rsidRPr="00820380" w:rsidRDefault="00227D38" w:rsidP="003636D9">
            <w:pPr>
              <w:widowControl w:val="0"/>
              <w:numPr>
                <w:ilvl w:val="0"/>
                <w:numId w:val="29"/>
              </w:numPr>
              <w:tabs>
                <w:tab w:val="left" w:pos="360"/>
                <w:tab w:val="left" w:pos="1155"/>
              </w:tabs>
              <w:suppressAutoHyphens/>
              <w:rPr>
                <w:szCs w:val="24"/>
                <w:lang w:val="ru-RU" w:eastAsia="ar-SA"/>
              </w:rPr>
            </w:pPr>
            <w:r w:rsidRPr="00820380">
              <w:rPr>
                <w:szCs w:val="24"/>
                <w:lang w:val="ru-RU" w:eastAsia="ar-SA"/>
              </w:rPr>
              <w:t>Сады, огороды, водоемы.</w:t>
            </w:r>
          </w:p>
          <w:p w:rsidR="00227D38" w:rsidRPr="00820380" w:rsidRDefault="00227D38" w:rsidP="003636D9">
            <w:pPr>
              <w:widowControl w:val="0"/>
              <w:numPr>
                <w:ilvl w:val="0"/>
                <w:numId w:val="29"/>
              </w:numPr>
              <w:tabs>
                <w:tab w:val="left" w:pos="360"/>
                <w:tab w:val="left" w:pos="1155"/>
              </w:tabs>
              <w:suppressAutoHyphens/>
              <w:rPr>
                <w:szCs w:val="24"/>
                <w:lang w:val="ru-RU" w:eastAsia="ar-SA"/>
              </w:rPr>
            </w:pPr>
            <w:r w:rsidRPr="00820380">
              <w:rPr>
                <w:szCs w:val="24"/>
                <w:lang w:val="ru-RU" w:eastAsia="ar-SA"/>
              </w:rPr>
              <w:t>Бани, сауны, надворные туалеты при условии канализования стоков.</w:t>
            </w:r>
          </w:p>
        </w:tc>
      </w:tr>
      <w:tr w:rsidR="00227D38" w:rsidRPr="009E32F0" w:rsidTr="003636D9">
        <w:trPr>
          <w:gridAfter w:val="1"/>
          <w:wAfter w:w="236" w:type="dxa"/>
          <w:trHeight w:val="680"/>
        </w:trPr>
        <w:tc>
          <w:tcPr>
            <w:tcW w:w="474" w:type="dxa"/>
            <w:tcBorders>
              <w:top w:val="nil"/>
              <w:left w:val="single" w:sz="4" w:space="0" w:color="000000"/>
              <w:bottom w:val="single" w:sz="4" w:space="0" w:color="000000"/>
              <w:right w:val="nil"/>
            </w:tcBorders>
          </w:tcPr>
          <w:p w:rsidR="00227D38" w:rsidRPr="00820380" w:rsidRDefault="00227D38" w:rsidP="004E6307">
            <w:pPr>
              <w:tabs>
                <w:tab w:val="left" w:pos="1155"/>
              </w:tabs>
              <w:suppressAutoHyphens/>
              <w:snapToGrid w:val="0"/>
              <w:rPr>
                <w:szCs w:val="24"/>
                <w:lang w:val="ru-RU" w:eastAsia="ar-SA"/>
              </w:rPr>
            </w:pPr>
            <w:r w:rsidRPr="00820380">
              <w:rPr>
                <w:szCs w:val="24"/>
                <w:lang w:val="ru-RU" w:eastAsia="ar-SA"/>
              </w:rPr>
              <w:t>3.</w:t>
            </w:r>
          </w:p>
        </w:tc>
        <w:tc>
          <w:tcPr>
            <w:tcW w:w="212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227D38" w:rsidRPr="00820380" w:rsidRDefault="00227D38" w:rsidP="003636D9">
            <w:pPr>
              <w:widowControl w:val="0"/>
              <w:numPr>
                <w:ilvl w:val="0"/>
                <w:numId w:val="29"/>
              </w:numPr>
              <w:tabs>
                <w:tab w:val="left" w:pos="360"/>
                <w:tab w:val="left" w:pos="1155"/>
              </w:tabs>
              <w:suppressAutoHyphens/>
              <w:rPr>
                <w:szCs w:val="24"/>
                <w:lang w:val="ru-RU" w:eastAsia="ar-SA"/>
              </w:rPr>
            </w:pPr>
            <w:r w:rsidRPr="00820380">
              <w:rPr>
                <w:szCs w:val="24"/>
                <w:lang w:val="ru-RU" w:eastAsia="ar-SA"/>
              </w:rPr>
              <w:t>Временные павильоны розничной торговли*.</w:t>
            </w:r>
          </w:p>
          <w:p w:rsidR="00227D38" w:rsidRPr="00820380" w:rsidRDefault="00227D38" w:rsidP="003636D9">
            <w:pPr>
              <w:widowControl w:val="0"/>
              <w:numPr>
                <w:ilvl w:val="0"/>
                <w:numId w:val="29"/>
              </w:numPr>
              <w:tabs>
                <w:tab w:val="left" w:pos="360"/>
                <w:tab w:val="left" w:pos="1155"/>
              </w:tabs>
              <w:suppressAutoHyphens/>
              <w:jc w:val="both"/>
              <w:rPr>
                <w:szCs w:val="24"/>
                <w:lang w:val="ru-RU" w:eastAsia="ar-SA"/>
              </w:rPr>
            </w:pPr>
            <w:r w:rsidRPr="00820380">
              <w:rPr>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227D38" w:rsidRPr="00820380" w:rsidRDefault="00227D38" w:rsidP="003636D9">
            <w:pPr>
              <w:widowControl w:val="0"/>
              <w:numPr>
                <w:ilvl w:val="0"/>
                <w:numId w:val="29"/>
              </w:numPr>
              <w:tabs>
                <w:tab w:val="left" w:pos="360"/>
                <w:tab w:val="left" w:pos="1155"/>
              </w:tabs>
              <w:suppressAutoHyphens/>
              <w:jc w:val="both"/>
              <w:rPr>
                <w:szCs w:val="24"/>
                <w:lang w:val="ru-RU" w:eastAsia="ar-SA"/>
              </w:rPr>
            </w:pPr>
            <w:r w:rsidRPr="00820380">
              <w:rPr>
                <w:szCs w:val="24"/>
                <w:lang w:val="ru-RU" w:eastAsia="ar-SA"/>
              </w:rPr>
              <w:t>Секционная застройка для муниципального строительства.</w:t>
            </w:r>
          </w:p>
        </w:tc>
      </w:tr>
      <w:tr w:rsidR="00227D38" w:rsidRPr="009E32F0"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napToGrid w:val="0"/>
              <w:jc w:val="center"/>
              <w:rPr>
                <w:szCs w:val="24"/>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9E32F0" w:rsidTr="003636D9">
        <w:trPr>
          <w:gridAfter w:val="1"/>
          <w:wAfter w:w="236" w:type="dxa"/>
          <w:trHeight w:val="71"/>
        </w:trPr>
        <w:tc>
          <w:tcPr>
            <w:tcW w:w="47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spacing w:line="71" w:lineRule="atLeast"/>
              <w:rPr>
                <w:szCs w:val="24"/>
                <w:lang w:val="ru-RU" w:eastAsia="ar-SA"/>
              </w:rPr>
            </w:pPr>
            <w:r w:rsidRPr="00820380">
              <w:rPr>
                <w:szCs w:val="24"/>
                <w:lang w:val="ru-RU" w:eastAsia="ar-SA"/>
              </w:rPr>
              <w:t>4.</w:t>
            </w:r>
          </w:p>
        </w:tc>
        <w:tc>
          <w:tcPr>
            <w:tcW w:w="212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spacing w:line="71" w:lineRule="atLeast"/>
              <w:rPr>
                <w:szCs w:val="24"/>
                <w:lang w:val="ru-RU" w:eastAsia="ar-SA"/>
              </w:rPr>
            </w:pPr>
            <w:r w:rsidRPr="00820380">
              <w:rPr>
                <w:szCs w:val="24"/>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227D38" w:rsidRPr="00820380" w:rsidRDefault="00227D38" w:rsidP="00F7171F">
            <w:pPr>
              <w:pStyle w:val="a7"/>
              <w:ind w:left="412" w:firstLine="0"/>
              <w:rPr>
                <w:lang w:val="ru-RU"/>
              </w:rPr>
            </w:pPr>
            <w:r w:rsidRPr="00820380">
              <w:rPr>
                <w:lang w:val="ru-RU"/>
              </w:rPr>
              <w:t>- В соответствии с Решение Совета депутатов Бугурусланского района от 25.06.2010 №272  о внесении  изменений в решении Совета депутатов от 29.05.2007 г. №112 «Об установлении предельных размеров земельных участков», - максимальный размер приусадебного участка для ведения личного подсобного хозяйства в селе Благодаровка и деревне Карповка МО Благодаровский сельсовет составляет не более 0,1га, для остальных населенных пунктов МО  Благодаровский сельсовет – не более 0,3 га.</w:t>
            </w:r>
          </w:p>
          <w:p w:rsidR="00227D38" w:rsidRPr="00820380" w:rsidRDefault="00227D38" w:rsidP="003636D9">
            <w:pPr>
              <w:widowControl w:val="0"/>
              <w:numPr>
                <w:ilvl w:val="0"/>
                <w:numId w:val="29"/>
              </w:numPr>
              <w:tabs>
                <w:tab w:val="left" w:pos="360"/>
                <w:tab w:val="left" w:pos="1155"/>
              </w:tabs>
              <w:suppressAutoHyphens/>
              <w:snapToGrid w:val="0"/>
              <w:jc w:val="both"/>
              <w:rPr>
                <w:szCs w:val="24"/>
                <w:lang w:val="ru-RU" w:eastAsia="ar-SA"/>
              </w:rPr>
            </w:pPr>
            <w:r w:rsidRPr="00820380">
              <w:rPr>
                <w:szCs w:val="24"/>
                <w:lang w:val="ru-RU" w:eastAsia="ar-SA"/>
              </w:rPr>
              <w:t>От красной линии улиц расстояние до жилого дома – не менее 5 м.; от красной линии проездов – не менее 3 м.</w:t>
            </w:r>
          </w:p>
          <w:p w:rsidR="00227D38" w:rsidRPr="00820380" w:rsidRDefault="00227D38" w:rsidP="003636D9">
            <w:pPr>
              <w:widowControl w:val="0"/>
              <w:numPr>
                <w:ilvl w:val="0"/>
                <w:numId w:val="29"/>
              </w:numPr>
              <w:tabs>
                <w:tab w:val="left" w:pos="360"/>
                <w:tab w:val="left" w:pos="1155"/>
              </w:tabs>
              <w:suppressAutoHyphens/>
              <w:snapToGrid w:val="0"/>
              <w:jc w:val="both"/>
              <w:rPr>
                <w:szCs w:val="24"/>
                <w:lang w:val="ru-RU" w:eastAsia="ar-SA"/>
              </w:rPr>
            </w:pPr>
            <w:r w:rsidRPr="00820380">
              <w:rPr>
                <w:szCs w:val="24"/>
                <w:lang w:val="ru-RU"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227D38" w:rsidRPr="00820380" w:rsidRDefault="00227D38" w:rsidP="003636D9">
            <w:pPr>
              <w:widowControl w:val="0"/>
              <w:numPr>
                <w:ilvl w:val="0"/>
                <w:numId w:val="29"/>
              </w:numPr>
              <w:tabs>
                <w:tab w:val="left" w:pos="360"/>
                <w:tab w:val="left" w:pos="1155"/>
              </w:tabs>
              <w:suppressAutoHyphens/>
              <w:snapToGrid w:val="0"/>
              <w:jc w:val="both"/>
              <w:rPr>
                <w:szCs w:val="24"/>
                <w:lang w:val="ru-RU" w:eastAsia="ar-SA"/>
              </w:rPr>
            </w:pPr>
            <w:r w:rsidRPr="00820380">
              <w:rPr>
                <w:szCs w:val="24"/>
                <w:lang w:val="ru-RU"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227D38" w:rsidRPr="00820380" w:rsidRDefault="00227D38" w:rsidP="003636D9">
            <w:pPr>
              <w:widowControl w:val="0"/>
              <w:numPr>
                <w:ilvl w:val="0"/>
                <w:numId w:val="29"/>
              </w:numPr>
              <w:tabs>
                <w:tab w:val="left" w:pos="360"/>
                <w:tab w:val="left" w:pos="1155"/>
              </w:tabs>
              <w:suppressAutoHyphens/>
              <w:snapToGrid w:val="0"/>
              <w:jc w:val="both"/>
              <w:rPr>
                <w:szCs w:val="24"/>
                <w:lang w:val="ru-RU" w:eastAsia="ar-SA"/>
              </w:rPr>
            </w:pPr>
            <w:r w:rsidRPr="00820380">
              <w:rPr>
                <w:szCs w:val="24"/>
                <w:lang w:val="ru-RU"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227D38" w:rsidRPr="00820380" w:rsidRDefault="00227D38" w:rsidP="003636D9">
            <w:pPr>
              <w:widowControl w:val="0"/>
              <w:numPr>
                <w:ilvl w:val="0"/>
                <w:numId w:val="29"/>
              </w:numPr>
              <w:tabs>
                <w:tab w:val="left" w:pos="360"/>
                <w:tab w:val="left" w:pos="1155"/>
              </w:tabs>
              <w:suppressAutoHyphens/>
              <w:snapToGrid w:val="0"/>
              <w:jc w:val="both"/>
              <w:rPr>
                <w:szCs w:val="24"/>
                <w:lang w:val="ru-RU" w:eastAsia="ar-SA"/>
              </w:rPr>
            </w:pPr>
            <w:r w:rsidRPr="00820380">
              <w:rPr>
                <w:szCs w:val="24"/>
                <w:lang w:val="ru-RU" w:eastAsia="ar-SA"/>
              </w:rPr>
              <w:t>Предельное количество этажей для всех основных строений – до 3 включительно.</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Для всех вспомогательных строений предельное количество этажей – 1.</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 xml:space="preserve">Максимальный процент застройки – не более 50%. </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Иные параметры – в соответствии со СНиП 31-02-2001 «Дома жилые одноквартирные».</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Вспомогательные строения, за исключением гаражей, размещать со стороны улиц не допускается.</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 архитектуры и градостроительства Администрации Бугурусланского  района . </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227D38" w:rsidRPr="00820380" w:rsidRDefault="00227D38" w:rsidP="004E6307">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227D38" w:rsidRPr="009E32F0"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napToGrid w:val="0"/>
              <w:spacing w:line="71" w:lineRule="atLeast"/>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9E32F0"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5.</w:t>
            </w:r>
          </w:p>
        </w:tc>
        <w:tc>
          <w:tcPr>
            <w:tcW w:w="2126" w:type="dxa"/>
            <w:tcBorders>
              <w:top w:val="nil"/>
              <w:left w:val="single" w:sz="4" w:space="0" w:color="000000"/>
              <w:bottom w:val="single" w:sz="4" w:space="0" w:color="000000"/>
              <w:right w:val="nil"/>
            </w:tcBorders>
          </w:tcPr>
          <w:p w:rsidR="00227D38" w:rsidRPr="00820380" w:rsidRDefault="00227D38" w:rsidP="004E6307">
            <w:pPr>
              <w:tabs>
                <w:tab w:val="left" w:pos="1155"/>
              </w:tabs>
              <w:suppressAutoHyphens/>
              <w:snapToGrid w:val="0"/>
              <w:rPr>
                <w:szCs w:val="24"/>
                <w:lang w:val="ru-RU" w:eastAsia="ar-SA"/>
              </w:rPr>
            </w:pPr>
            <w:r w:rsidRPr="00820380">
              <w:rPr>
                <w:szCs w:val="24"/>
                <w:lang w:val="ru-RU" w:eastAsia="ar-SA"/>
              </w:rPr>
              <w:t>Санитарно-гигиенические и экологические требования</w:t>
            </w:r>
          </w:p>
        </w:tc>
        <w:tc>
          <w:tcPr>
            <w:tcW w:w="7182" w:type="dxa"/>
            <w:gridSpan w:val="2"/>
            <w:tcBorders>
              <w:top w:val="nil"/>
              <w:left w:val="single" w:sz="4" w:space="0" w:color="000000"/>
              <w:bottom w:val="single" w:sz="4" w:space="0" w:color="000000"/>
              <w:right w:val="single" w:sz="4" w:space="0" w:color="000000"/>
            </w:tcBorders>
          </w:tcPr>
          <w:p w:rsidR="00227D38" w:rsidRPr="00820380" w:rsidRDefault="00227D38" w:rsidP="00322880">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Водоснабжение следует производить от централизованных систем в соответствии со СНиП 2.04. 02;</w:t>
            </w:r>
          </w:p>
          <w:p w:rsidR="00227D38" w:rsidRPr="00820380" w:rsidRDefault="00227D38" w:rsidP="00322880">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Подключение к централизованной системе канализации или местное канализование;</w:t>
            </w:r>
          </w:p>
          <w:p w:rsidR="00227D38" w:rsidRPr="00820380" w:rsidRDefault="00227D38" w:rsidP="00322880">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Санитарная очистка территории;</w:t>
            </w:r>
          </w:p>
          <w:p w:rsidR="00227D38" w:rsidRPr="00820380" w:rsidRDefault="00227D38" w:rsidP="00322880">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 xml:space="preserve">Обустройство и озеленение прилегающих к земельным участкам тротуаров и газонов. </w:t>
            </w:r>
          </w:p>
          <w:p w:rsidR="00227D38" w:rsidRPr="00820380" w:rsidRDefault="00227D38" w:rsidP="00322880">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метров.</w:t>
            </w:r>
          </w:p>
          <w:p w:rsidR="00227D38" w:rsidRPr="00820380" w:rsidRDefault="00227D38" w:rsidP="00322880">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227D38" w:rsidRPr="009E32F0"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6.</w:t>
            </w:r>
          </w:p>
        </w:tc>
        <w:tc>
          <w:tcPr>
            <w:tcW w:w="212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227D38" w:rsidRPr="00820380" w:rsidRDefault="00227D38" w:rsidP="00322880">
            <w:pPr>
              <w:widowControl w:val="0"/>
              <w:numPr>
                <w:ilvl w:val="0"/>
                <w:numId w:val="29"/>
              </w:numPr>
              <w:tabs>
                <w:tab w:val="left" w:pos="360"/>
                <w:tab w:val="left" w:pos="1155"/>
              </w:tabs>
              <w:suppressAutoHyphens/>
              <w:snapToGrid w:val="0"/>
              <w:rPr>
                <w:szCs w:val="24"/>
                <w:lang w:val="ru-RU" w:eastAsia="ar-SA"/>
              </w:rPr>
            </w:pPr>
            <w:r w:rsidRPr="00820380">
              <w:rPr>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227D38" w:rsidRPr="00820380" w:rsidRDefault="00227D38" w:rsidP="00322880">
            <w:pPr>
              <w:widowControl w:val="0"/>
              <w:numPr>
                <w:ilvl w:val="0"/>
                <w:numId w:val="29"/>
              </w:numPr>
              <w:tabs>
                <w:tab w:val="left" w:pos="360"/>
                <w:tab w:val="left" w:pos="1155"/>
              </w:tabs>
              <w:suppressAutoHyphens/>
              <w:rPr>
                <w:szCs w:val="24"/>
                <w:lang w:val="ru-RU" w:eastAsia="ar-SA"/>
              </w:rPr>
            </w:pPr>
            <w:r w:rsidRPr="00820380">
              <w:rPr>
                <w:szCs w:val="24"/>
                <w:lang w:val="ru-RU" w:eastAsia="ar-SA"/>
              </w:rPr>
              <w:t>Мониторинг уровня положения грунтовых вод;</w:t>
            </w:r>
          </w:p>
          <w:p w:rsidR="00227D38" w:rsidRPr="00820380" w:rsidRDefault="00227D38" w:rsidP="00322880">
            <w:pPr>
              <w:widowControl w:val="0"/>
              <w:numPr>
                <w:ilvl w:val="0"/>
                <w:numId w:val="29"/>
              </w:numPr>
              <w:tabs>
                <w:tab w:val="left" w:pos="360"/>
                <w:tab w:val="left" w:pos="1155"/>
              </w:tabs>
              <w:suppressAutoHyphens/>
              <w:spacing w:line="240" w:lineRule="atLeast"/>
              <w:rPr>
                <w:szCs w:val="24"/>
                <w:lang w:val="ru-RU" w:eastAsia="ar-SA"/>
              </w:rPr>
            </w:pPr>
            <w:r w:rsidRPr="00820380">
              <w:rPr>
                <w:szCs w:val="24"/>
                <w:lang w:val="ru-RU"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227D38" w:rsidRPr="00820380" w:rsidRDefault="00227D38" w:rsidP="00322880">
            <w:pPr>
              <w:widowControl w:val="0"/>
              <w:numPr>
                <w:ilvl w:val="0"/>
                <w:numId w:val="29"/>
              </w:numPr>
              <w:tabs>
                <w:tab w:val="left" w:pos="360"/>
                <w:tab w:val="left" w:pos="1155"/>
              </w:tabs>
              <w:suppressAutoHyphens/>
              <w:spacing w:line="240" w:lineRule="atLeast"/>
              <w:rPr>
                <w:szCs w:val="24"/>
                <w:lang w:val="ru-RU" w:eastAsia="ar-SA"/>
              </w:rPr>
            </w:pPr>
            <w:r w:rsidRPr="00820380">
              <w:rPr>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227D38" w:rsidRPr="009E32F0" w:rsidTr="003636D9">
        <w:tc>
          <w:tcPr>
            <w:tcW w:w="474" w:type="dxa"/>
            <w:tcBorders>
              <w:top w:val="nil"/>
              <w:left w:val="nil"/>
              <w:bottom w:val="nil"/>
              <w:right w:val="nil"/>
            </w:tcBorders>
            <w:vAlign w:val="center"/>
          </w:tcPr>
          <w:p w:rsidR="00227D38" w:rsidRPr="00820380" w:rsidRDefault="00227D38" w:rsidP="003636D9">
            <w:pPr>
              <w:rPr>
                <w:sz w:val="2"/>
                <w:szCs w:val="24"/>
                <w:lang w:val="ru-RU" w:eastAsia="ru-RU"/>
              </w:rPr>
            </w:pPr>
          </w:p>
        </w:tc>
        <w:tc>
          <w:tcPr>
            <w:tcW w:w="2126" w:type="dxa"/>
            <w:tcBorders>
              <w:top w:val="nil"/>
              <w:left w:val="nil"/>
              <w:bottom w:val="nil"/>
              <w:right w:val="nil"/>
            </w:tcBorders>
            <w:vAlign w:val="center"/>
          </w:tcPr>
          <w:p w:rsidR="00227D38" w:rsidRPr="00820380" w:rsidRDefault="00227D38" w:rsidP="003636D9">
            <w:pPr>
              <w:rPr>
                <w:sz w:val="2"/>
                <w:szCs w:val="24"/>
                <w:lang w:val="ru-RU" w:eastAsia="ru-RU"/>
              </w:rPr>
            </w:pPr>
          </w:p>
        </w:tc>
        <w:tc>
          <w:tcPr>
            <w:tcW w:w="236" w:type="dxa"/>
            <w:tcBorders>
              <w:top w:val="nil"/>
              <w:left w:val="nil"/>
              <w:bottom w:val="nil"/>
              <w:right w:val="nil"/>
            </w:tcBorders>
            <w:vAlign w:val="center"/>
          </w:tcPr>
          <w:p w:rsidR="00227D38" w:rsidRPr="00820380" w:rsidRDefault="00227D38" w:rsidP="003636D9">
            <w:pPr>
              <w:rPr>
                <w:sz w:val="2"/>
                <w:szCs w:val="24"/>
                <w:lang w:val="ru-RU" w:eastAsia="ru-RU"/>
              </w:rPr>
            </w:pPr>
          </w:p>
        </w:tc>
        <w:tc>
          <w:tcPr>
            <w:tcW w:w="7182" w:type="dxa"/>
            <w:gridSpan w:val="2"/>
            <w:tcBorders>
              <w:top w:val="nil"/>
              <w:left w:val="nil"/>
              <w:bottom w:val="nil"/>
              <w:right w:val="nil"/>
            </w:tcBorders>
            <w:vAlign w:val="center"/>
          </w:tcPr>
          <w:p w:rsidR="00227D38" w:rsidRPr="00820380" w:rsidRDefault="00227D38" w:rsidP="003636D9">
            <w:pPr>
              <w:rPr>
                <w:sz w:val="2"/>
                <w:szCs w:val="24"/>
                <w:lang w:val="ru-RU" w:eastAsia="ru-RU"/>
              </w:rPr>
            </w:pPr>
          </w:p>
        </w:tc>
      </w:tr>
    </w:tbl>
    <w:p w:rsidR="00227D38" w:rsidRPr="00820380" w:rsidRDefault="00227D38" w:rsidP="00322880">
      <w:pPr>
        <w:pStyle w:val="a7"/>
        <w:rPr>
          <w:lang w:val="ru-RU"/>
        </w:rPr>
      </w:pPr>
    </w:p>
    <w:p w:rsidR="00227D38" w:rsidRPr="00820380" w:rsidRDefault="00227D38" w:rsidP="00977A74">
      <w:pPr>
        <w:pStyle w:val="a7"/>
        <w:rPr>
          <w:lang w:val="ru-RU"/>
        </w:rPr>
      </w:pPr>
      <w:r w:rsidRPr="00820380">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227D38" w:rsidRPr="00820380" w:rsidRDefault="00227D38" w:rsidP="00977A74">
      <w:pPr>
        <w:pStyle w:val="a7"/>
        <w:rPr>
          <w:lang w:val="ru-RU"/>
        </w:rPr>
      </w:pPr>
    </w:p>
    <w:p w:rsidR="00227D38" w:rsidRPr="00820380" w:rsidRDefault="00227D38" w:rsidP="00977A74">
      <w:pPr>
        <w:pStyle w:val="a7"/>
        <w:rPr>
          <w:lang w:val="ru-RU"/>
        </w:rPr>
      </w:pPr>
    </w:p>
    <w:p w:rsidR="00227D38" w:rsidRPr="00820380" w:rsidRDefault="00227D38" w:rsidP="00977A74">
      <w:pPr>
        <w:rPr>
          <w:lang w:val="ru-RU"/>
        </w:rPr>
      </w:pPr>
      <w:r w:rsidRPr="00820380">
        <w:rPr>
          <w:rFonts w:cs="Tahoma"/>
          <w:b/>
          <w:szCs w:val="24"/>
          <w:lang w:val="ru-RU" w:eastAsia="ar-SA"/>
        </w:rPr>
        <w:t xml:space="preserve">Индекс зоны РТ - </w:t>
      </w:r>
      <w:r w:rsidRPr="00820380">
        <w:rPr>
          <w:b/>
          <w:lang w:val="ru-RU"/>
        </w:rPr>
        <w:t>Зона резервных территорий для целей жилищного строительства</w:t>
      </w:r>
      <w:r w:rsidRPr="00820380">
        <w:rPr>
          <w:lang w:val="ru-RU"/>
        </w:rPr>
        <w:t>.</w:t>
      </w:r>
    </w:p>
    <w:p w:rsidR="00227D38" w:rsidRPr="00820380" w:rsidRDefault="00227D38" w:rsidP="00977A74">
      <w:pPr>
        <w:rPr>
          <w:lang w:val="ru-RU"/>
        </w:rPr>
      </w:pPr>
    </w:p>
    <w:p w:rsidR="00227D38" w:rsidRPr="00820380" w:rsidRDefault="00227D38" w:rsidP="00977A74">
      <w:pPr>
        <w:ind w:firstLine="550"/>
        <w:rPr>
          <w:lang w:val="ru-RU"/>
        </w:rPr>
      </w:pPr>
      <w:r w:rsidRPr="00820380">
        <w:rPr>
          <w:lang w:val="ru-RU"/>
        </w:rPr>
        <w:t>Зона резервных территорий для целей жилищного строительства РТ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227D38" w:rsidRPr="00820380" w:rsidRDefault="00227D38" w:rsidP="00977A74">
      <w:pPr>
        <w:ind w:firstLine="550"/>
        <w:rPr>
          <w:lang w:val="ru-RU"/>
        </w:rPr>
      </w:pPr>
      <w:r w:rsidRPr="00820380">
        <w:rPr>
          <w:lang w:val="ru-RU"/>
        </w:rPr>
        <w:t>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территорий и вносятся изменения.</w:t>
      </w:r>
    </w:p>
    <w:p w:rsidR="00227D38" w:rsidRPr="00820380" w:rsidRDefault="00227D38" w:rsidP="00977A74">
      <w:pPr>
        <w:ind w:firstLine="550"/>
        <w:rPr>
          <w:lang w:val="ru-RU"/>
        </w:rPr>
      </w:pPr>
    </w:p>
    <w:p w:rsidR="00227D38" w:rsidRPr="00820380" w:rsidRDefault="00227D38" w:rsidP="00977A74">
      <w:pPr>
        <w:ind w:firstLine="550"/>
        <w:rPr>
          <w:lang w:val="ru-RU"/>
        </w:rPr>
      </w:pPr>
    </w:p>
    <w:p w:rsidR="00227D38" w:rsidRPr="00820380" w:rsidRDefault="00227D38" w:rsidP="00977A74">
      <w:pPr>
        <w:ind w:firstLine="550"/>
        <w:rPr>
          <w:lang w:val="ru-RU"/>
        </w:rPr>
      </w:pPr>
    </w:p>
    <w:p w:rsidR="00227D38" w:rsidRPr="00820380" w:rsidRDefault="00227D38" w:rsidP="00977A74">
      <w:pPr>
        <w:ind w:firstLine="550"/>
        <w:rPr>
          <w:lang w:val="ru-RU"/>
        </w:rPr>
      </w:pPr>
    </w:p>
    <w:p w:rsidR="00227D38" w:rsidRPr="00820380" w:rsidRDefault="00227D38" w:rsidP="00977A74">
      <w:pPr>
        <w:ind w:firstLine="550"/>
        <w:rPr>
          <w:lang w:val="ru-RU"/>
        </w:rPr>
      </w:pPr>
    </w:p>
    <w:p w:rsidR="00227D38" w:rsidRPr="00820380" w:rsidRDefault="00227D38" w:rsidP="00977A74">
      <w:pPr>
        <w:ind w:firstLine="550"/>
        <w:rPr>
          <w:lang w:val="ru-RU"/>
        </w:rPr>
      </w:pPr>
    </w:p>
    <w:p w:rsidR="00227D38" w:rsidRPr="00820380" w:rsidRDefault="00227D38" w:rsidP="00977A74">
      <w:pPr>
        <w:ind w:firstLine="550"/>
        <w:rPr>
          <w:lang w:val="ru-RU"/>
        </w:rPr>
      </w:pPr>
    </w:p>
    <w:p w:rsidR="00227D38" w:rsidRPr="00820380" w:rsidRDefault="00227D38" w:rsidP="00977A74">
      <w:pPr>
        <w:ind w:firstLine="550"/>
        <w:rPr>
          <w:lang w:val="ru-RU"/>
        </w:rPr>
      </w:pPr>
    </w:p>
    <w:p w:rsidR="00227D38" w:rsidRPr="00820380" w:rsidRDefault="00227D38" w:rsidP="00977A74">
      <w:pPr>
        <w:pStyle w:val="a7"/>
        <w:jc w:val="right"/>
        <w:rPr>
          <w:b/>
          <w:lang w:val="ru-RU"/>
        </w:rPr>
      </w:pPr>
      <w:r w:rsidRPr="00820380">
        <w:rPr>
          <w:b/>
          <w:lang w:val="ru-RU"/>
        </w:rPr>
        <w:t xml:space="preserve"> Индекс зоны ОЖ.  </w:t>
      </w:r>
    </w:p>
    <w:p w:rsidR="00227D38" w:rsidRPr="00820380" w:rsidRDefault="00227D38" w:rsidP="002C03D8">
      <w:pPr>
        <w:tabs>
          <w:tab w:val="left" w:pos="1155"/>
        </w:tabs>
        <w:suppressAutoHyphens/>
        <w:jc w:val="right"/>
        <w:rPr>
          <w:b/>
          <w:lang w:val="ru-RU" w:eastAsia="ar-SA"/>
        </w:rPr>
      </w:pPr>
      <w:r w:rsidRPr="00820380">
        <w:rPr>
          <w:b/>
          <w:lang w:val="ru-RU" w:eastAsia="ar-SA"/>
        </w:rPr>
        <w:t xml:space="preserve">Зона общественно-жилой застройки </w:t>
      </w:r>
    </w:p>
    <w:p w:rsidR="00227D38" w:rsidRPr="00820380" w:rsidRDefault="00227D38" w:rsidP="009F743B">
      <w:pPr>
        <w:ind w:firstLine="567"/>
        <w:jc w:val="both"/>
        <w:rPr>
          <w:lang w:val="ru-RU"/>
        </w:rPr>
      </w:pPr>
      <w:r w:rsidRPr="00820380">
        <w:rPr>
          <w:lang w:val="ru-RU"/>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tbl>
      <w:tblPr>
        <w:tblW w:w="9999" w:type="dxa"/>
        <w:tblInd w:w="-318" w:type="dxa"/>
        <w:tblLook w:val="00A0"/>
      </w:tblPr>
      <w:tblGrid>
        <w:gridCol w:w="474"/>
        <w:gridCol w:w="2362"/>
        <w:gridCol w:w="7163"/>
      </w:tblGrid>
      <w:tr w:rsidR="00227D38" w:rsidRPr="00820380" w:rsidTr="00792E2C">
        <w:tc>
          <w:tcPr>
            <w:tcW w:w="474" w:type="dxa"/>
            <w:tcBorders>
              <w:top w:val="single" w:sz="4" w:space="0" w:color="000000"/>
              <w:left w:val="single" w:sz="4" w:space="0" w:color="000000"/>
              <w:bottom w:val="single" w:sz="4" w:space="0" w:color="000000"/>
              <w:right w:val="nil"/>
            </w:tcBorders>
          </w:tcPr>
          <w:p w:rsidR="00227D38" w:rsidRPr="00820380" w:rsidRDefault="00227D38" w:rsidP="00792E2C">
            <w:pPr>
              <w:tabs>
                <w:tab w:val="left" w:pos="1155"/>
              </w:tabs>
              <w:suppressAutoHyphens/>
              <w:snapToGrid w:val="0"/>
              <w:jc w:val="center"/>
              <w:rPr>
                <w:lang w:eastAsia="ar-SA"/>
              </w:rPr>
            </w:pPr>
            <w:r w:rsidRPr="00820380">
              <w:rPr>
                <w:lang w:eastAsia="ar-SA"/>
              </w:rPr>
              <w:t>№</w:t>
            </w:r>
          </w:p>
        </w:tc>
        <w:tc>
          <w:tcPr>
            <w:tcW w:w="2362" w:type="dxa"/>
            <w:tcBorders>
              <w:top w:val="single" w:sz="4" w:space="0" w:color="000000"/>
              <w:left w:val="single" w:sz="4" w:space="0" w:color="000000"/>
              <w:bottom w:val="single" w:sz="4" w:space="0" w:color="000000"/>
              <w:right w:val="nil"/>
            </w:tcBorders>
          </w:tcPr>
          <w:p w:rsidR="00227D38" w:rsidRPr="00820380" w:rsidRDefault="00227D38" w:rsidP="00792E2C">
            <w:pPr>
              <w:tabs>
                <w:tab w:val="left" w:pos="1155"/>
              </w:tabs>
              <w:suppressAutoHyphens/>
              <w:snapToGrid w:val="0"/>
              <w:jc w:val="center"/>
              <w:rPr>
                <w:lang w:eastAsia="ar-SA"/>
              </w:rPr>
            </w:pPr>
            <w:r w:rsidRPr="00820380">
              <w:rPr>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227D38" w:rsidRPr="00820380" w:rsidRDefault="00227D38" w:rsidP="00792E2C">
            <w:pPr>
              <w:tabs>
                <w:tab w:val="left" w:pos="1155"/>
              </w:tabs>
              <w:suppressAutoHyphens/>
              <w:snapToGrid w:val="0"/>
              <w:jc w:val="center"/>
              <w:rPr>
                <w:lang w:eastAsia="ar-SA"/>
              </w:rPr>
            </w:pPr>
            <w:r w:rsidRPr="00820380">
              <w:rPr>
                <w:lang w:eastAsia="ar-SA"/>
              </w:rPr>
              <w:t>Содержание регламента</w:t>
            </w:r>
          </w:p>
        </w:tc>
      </w:tr>
      <w:tr w:rsidR="00227D38" w:rsidRPr="00820380" w:rsidTr="00792E2C">
        <w:tc>
          <w:tcPr>
            <w:tcW w:w="474" w:type="dxa"/>
            <w:tcBorders>
              <w:top w:val="nil"/>
              <w:left w:val="single" w:sz="4" w:space="0" w:color="000000"/>
              <w:bottom w:val="single" w:sz="4" w:space="0" w:color="000000"/>
              <w:right w:val="nil"/>
            </w:tcBorders>
          </w:tcPr>
          <w:p w:rsidR="00227D38" w:rsidRPr="00820380" w:rsidRDefault="00227D38" w:rsidP="00792E2C">
            <w:pPr>
              <w:tabs>
                <w:tab w:val="left" w:pos="1155"/>
              </w:tabs>
              <w:suppressAutoHyphens/>
              <w:snapToGrid w:val="0"/>
              <w:jc w:val="center"/>
              <w:rPr>
                <w:lang w:eastAsia="ar-SA"/>
              </w:rPr>
            </w:pPr>
            <w:r w:rsidRPr="00820380">
              <w:rPr>
                <w:lang w:eastAsia="ar-SA"/>
              </w:rPr>
              <w:t>1</w:t>
            </w:r>
          </w:p>
        </w:tc>
        <w:tc>
          <w:tcPr>
            <w:tcW w:w="2362" w:type="dxa"/>
            <w:tcBorders>
              <w:top w:val="nil"/>
              <w:left w:val="single" w:sz="4" w:space="0" w:color="000000"/>
              <w:bottom w:val="single" w:sz="4" w:space="0" w:color="000000"/>
              <w:right w:val="nil"/>
            </w:tcBorders>
          </w:tcPr>
          <w:p w:rsidR="00227D38" w:rsidRPr="00820380" w:rsidRDefault="00227D38" w:rsidP="00792E2C">
            <w:pPr>
              <w:tabs>
                <w:tab w:val="left" w:pos="1155"/>
              </w:tabs>
              <w:suppressAutoHyphens/>
              <w:snapToGrid w:val="0"/>
              <w:jc w:val="center"/>
              <w:rPr>
                <w:lang w:eastAsia="ar-SA"/>
              </w:rPr>
            </w:pPr>
            <w:r w:rsidRPr="00820380">
              <w:rPr>
                <w:lang w:eastAsia="ar-SA"/>
              </w:rPr>
              <w:t>2</w:t>
            </w:r>
          </w:p>
        </w:tc>
        <w:tc>
          <w:tcPr>
            <w:tcW w:w="7163" w:type="dxa"/>
            <w:tcBorders>
              <w:top w:val="nil"/>
              <w:left w:val="single" w:sz="4" w:space="0" w:color="000000"/>
              <w:bottom w:val="single" w:sz="4" w:space="0" w:color="000000"/>
              <w:right w:val="single" w:sz="4" w:space="0" w:color="000000"/>
            </w:tcBorders>
          </w:tcPr>
          <w:p w:rsidR="00227D38" w:rsidRPr="00820380" w:rsidRDefault="00227D38" w:rsidP="00792E2C">
            <w:pPr>
              <w:tabs>
                <w:tab w:val="left" w:pos="1155"/>
              </w:tabs>
              <w:suppressAutoHyphens/>
              <w:snapToGrid w:val="0"/>
              <w:jc w:val="center"/>
              <w:rPr>
                <w:lang w:eastAsia="ar-SA"/>
              </w:rPr>
            </w:pPr>
            <w:r w:rsidRPr="00820380">
              <w:rPr>
                <w:lang w:eastAsia="ar-SA"/>
              </w:rPr>
              <w:t>3</w:t>
            </w:r>
          </w:p>
        </w:tc>
      </w:tr>
      <w:tr w:rsidR="00227D38" w:rsidRPr="00820380" w:rsidTr="00792E2C">
        <w:tc>
          <w:tcPr>
            <w:tcW w:w="9999" w:type="dxa"/>
            <w:gridSpan w:val="3"/>
            <w:tcBorders>
              <w:top w:val="nil"/>
              <w:left w:val="single" w:sz="4" w:space="0" w:color="000000"/>
              <w:bottom w:val="single" w:sz="4" w:space="0" w:color="000000"/>
              <w:right w:val="single" w:sz="4" w:space="0" w:color="000000"/>
            </w:tcBorders>
          </w:tcPr>
          <w:p w:rsidR="00227D38" w:rsidRPr="00820380" w:rsidRDefault="00227D38" w:rsidP="00792E2C">
            <w:pPr>
              <w:tabs>
                <w:tab w:val="left" w:pos="1155"/>
              </w:tabs>
              <w:suppressAutoHyphens/>
              <w:snapToGrid w:val="0"/>
              <w:jc w:val="center"/>
              <w:rPr>
                <w:lang w:eastAsia="ar-SA"/>
              </w:rPr>
            </w:pPr>
            <w:r w:rsidRPr="00820380">
              <w:rPr>
                <w:lang w:eastAsia="ar-SA"/>
              </w:rPr>
              <w:t>Виды разрешенного использования</w:t>
            </w:r>
          </w:p>
        </w:tc>
      </w:tr>
      <w:tr w:rsidR="00227D38" w:rsidRPr="009E32F0" w:rsidTr="009F743B">
        <w:trPr>
          <w:trHeight w:val="801"/>
        </w:trPr>
        <w:tc>
          <w:tcPr>
            <w:tcW w:w="474" w:type="dxa"/>
            <w:tcBorders>
              <w:top w:val="nil"/>
              <w:left w:val="single" w:sz="4" w:space="0" w:color="000000"/>
              <w:bottom w:val="single" w:sz="4" w:space="0" w:color="000000"/>
              <w:right w:val="nil"/>
            </w:tcBorders>
          </w:tcPr>
          <w:p w:rsidR="00227D38" w:rsidRPr="00820380" w:rsidRDefault="00227D38" w:rsidP="00792E2C">
            <w:pPr>
              <w:tabs>
                <w:tab w:val="left" w:pos="1155"/>
              </w:tabs>
              <w:suppressAutoHyphens/>
              <w:snapToGrid w:val="0"/>
              <w:rPr>
                <w:lang w:eastAsia="ar-SA"/>
              </w:rPr>
            </w:pPr>
            <w:r w:rsidRPr="00820380">
              <w:rPr>
                <w:lang w:eastAsia="ar-SA"/>
              </w:rPr>
              <w:t>1.</w:t>
            </w: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val="ru-RU" w:eastAsia="ar-SA"/>
              </w:rPr>
            </w:pPr>
          </w:p>
          <w:p w:rsidR="00227D38" w:rsidRPr="00820380" w:rsidRDefault="00227D38" w:rsidP="00792E2C">
            <w:pPr>
              <w:tabs>
                <w:tab w:val="left" w:pos="1155"/>
              </w:tabs>
              <w:suppressAutoHyphens/>
              <w:jc w:val="center"/>
              <w:rPr>
                <w:lang w:val="ru-RU" w:eastAsia="ar-SA"/>
              </w:rPr>
            </w:pPr>
          </w:p>
          <w:p w:rsidR="00227D38" w:rsidRPr="00820380" w:rsidRDefault="00227D38" w:rsidP="00792E2C">
            <w:pPr>
              <w:tabs>
                <w:tab w:val="left" w:pos="1155"/>
              </w:tabs>
              <w:suppressAutoHyphens/>
              <w:jc w:val="center"/>
              <w:rPr>
                <w:lang w:val="ru-RU" w:eastAsia="ar-SA"/>
              </w:rPr>
            </w:pPr>
          </w:p>
          <w:p w:rsidR="00227D38" w:rsidRPr="00820380" w:rsidRDefault="00227D38" w:rsidP="00792E2C">
            <w:pPr>
              <w:tabs>
                <w:tab w:val="left" w:pos="1155"/>
              </w:tabs>
              <w:suppressAutoHyphens/>
              <w:jc w:val="center"/>
              <w:rPr>
                <w:lang w:val="ru-RU" w:eastAsia="ar-SA"/>
              </w:rPr>
            </w:pPr>
            <w:r w:rsidRPr="00820380">
              <w:rPr>
                <w:lang w:val="ru-RU" w:eastAsia="ar-SA"/>
              </w:rPr>
              <w:t>2.</w:t>
            </w: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792E2C">
            <w:pPr>
              <w:tabs>
                <w:tab w:val="left" w:pos="1155"/>
              </w:tabs>
              <w:suppressAutoHyphens/>
              <w:jc w:val="center"/>
              <w:rPr>
                <w:lang w:eastAsia="ar-SA"/>
              </w:rPr>
            </w:pPr>
          </w:p>
          <w:p w:rsidR="00227D38" w:rsidRPr="00820380" w:rsidRDefault="00227D38" w:rsidP="009F743B">
            <w:pPr>
              <w:tabs>
                <w:tab w:val="left" w:pos="1155"/>
              </w:tabs>
              <w:suppressAutoHyphens/>
              <w:rPr>
                <w:lang w:val="ru-RU" w:eastAsia="ar-SA"/>
              </w:rPr>
            </w:pPr>
          </w:p>
          <w:p w:rsidR="00227D38" w:rsidRPr="00820380" w:rsidRDefault="00227D38" w:rsidP="009F743B">
            <w:pPr>
              <w:tabs>
                <w:tab w:val="left" w:pos="1155"/>
              </w:tabs>
              <w:suppressAutoHyphens/>
              <w:rPr>
                <w:lang w:val="ru-RU" w:eastAsia="ar-SA"/>
              </w:rPr>
            </w:pPr>
          </w:p>
          <w:p w:rsidR="00227D38" w:rsidRPr="00820380" w:rsidRDefault="00227D38" w:rsidP="009F743B">
            <w:pPr>
              <w:tabs>
                <w:tab w:val="left" w:pos="1155"/>
              </w:tabs>
              <w:suppressAutoHyphens/>
              <w:rPr>
                <w:lang w:val="ru-RU" w:eastAsia="ar-SA"/>
              </w:rPr>
            </w:pPr>
          </w:p>
          <w:p w:rsidR="00227D38" w:rsidRPr="00820380" w:rsidRDefault="00227D38" w:rsidP="009F743B">
            <w:pPr>
              <w:tabs>
                <w:tab w:val="left" w:pos="1155"/>
              </w:tabs>
              <w:suppressAutoHyphens/>
              <w:rPr>
                <w:lang w:val="ru-RU" w:eastAsia="ar-SA"/>
              </w:rPr>
            </w:pPr>
          </w:p>
          <w:p w:rsidR="00227D38" w:rsidRPr="00820380" w:rsidRDefault="00227D38" w:rsidP="009F743B">
            <w:pPr>
              <w:tabs>
                <w:tab w:val="left" w:pos="1155"/>
              </w:tabs>
              <w:suppressAutoHyphens/>
              <w:rPr>
                <w:lang w:val="ru-RU" w:eastAsia="ar-SA"/>
              </w:rPr>
            </w:pPr>
          </w:p>
          <w:p w:rsidR="00227D38" w:rsidRPr="00820380" w:rsidRDefault="00227D38" w:rsidP="009F743B">
            <w:pPr>
              <w:tabs>
                <w:tab w:val="left" w:pos="1155"/>
              </w:tabs>
              <w:suppressAutoHyphens/>
              <w:rPr>
                <w:lang w:val="ru-RU" w:eastAsia="ar-SA"/>
              </w:rPr>
            </w:pPr>
            <w:r w:rsidRPr="00820380">
              <w:rPr>
                <w:lang w:val="ru-RU" w:eastAsia="ar-SA"/>
              </w:rPr>
              <w:t>3.</w:t>
            </w:r>
          </w:p>
        </w:tc>
        <w:tc>
          <w:tcPr>
            <w:tcW w:w="2362" w:type="dxa"/>
            <w:tcBorders>
              <w:top w:val="nil"/>
              <w:left w:val="single" w:sz="4" w:space="0" w:color="000000"/>
              <w:bottom w:val="single" w:sz="4" w:space="0" w:color="000000"/>
              <w:right w:val="nil"/>
            </w:tcBorders>
          </w:tcPr>
          <w:p w:rsidR="00227D38" w:rsidRPr="00820380" w:rsidRDefault="00227D38" w:rsidP="00792E2C">
            <w:pPr>
              <w:tabs>
                <w:tab w:val="left" w:pos="1155"/>
              </w:tabs>
              <w:suppressAutoHyphens/>
              <w:snapToGrid w:val="0"/>
              <w:rPr>
                <w:lang w:val="ru-RU" w:eastAsia="ar-SA"/>
              </w:rPr>
            </w:pPr>
            <w:r w:rsidRPr="00820380">
              <w:rPr>
                <w:lang w:val="ru-RU" w:eastAsia="ar-SA"/>
              </w:rPr>
              <w:t>Основные виды разрешенного использования.</w:t>
            </w: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r w:rsidRPr="00820380">
              <w:rPr>
                <w:lang w:val="ru-RU"/>
              </w:rPr>
              <w:t xml:space="preserve">Вспомогательные виды разрешенного использования: </w:t>
            </w: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p>
          <w:p w:rsidR="00227D38" w:rsidRPr="00820380" w:rsidRDefault="00227D38" w:rsidP="00792E2C">
            <w:pPr>
              <w:tabs>
                <w:tab w:val="left" w:pos="1155"/>
              </w:tabs>
              <w:suppressAutoHyphens/>
              <w:snapToGrid w:val="0"/>
              <w:rPr>
                <w:lang w:val="ru-RU" w:eastAsia="ar-SA"/>
              </w:rPr>
            </w:pPr>
            <w:r w:rsidRPr="00820380">
              <w:rPr>
                <w:lang w:val="ru-RU"/>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227D38" w:rsidRPr="00820380" w:rsidRDefault="00227D38" w:rsidP="00792E2C">
            <w:pPr>
              <w:rPr>
                <w:lang w:val="ru-RU"/>
              </w:rPr>
            </w:pPr>
            <w:r w:rsidRPr="00820380">
              <w:rPr>
                <w:lang w:val="ru-RU"/>
              </w:rPr>
              <w:t>- малоэтажные  жилые дома;</w:t>
            </w:r>
          </w:p>
          <w:p w:rsidR="00227D38" w:rsidRPr="00820380" w:rsidRDefault="00227D38" w:rsidP="00792E2C">
            <w:pPr>
              <w:rPr>
                <w:lang w:val="ru-RU"/>
              </w:rPr>
            </w:pPr>
            <w:r w:rsidRPr="00820380">
              <w:rPr>
                <w:lang w:val="ru-RU"/>
              </w:rPr>
              <w:t>- специальные жилые дома для престарелых и инвалидов;</w:t>
            </w:r>
          </w:p>
          <w:p w:rsidR="00227D38" w:rsidRPr="00820380" w:rsidRDefault="00227D38" w:rsidP="00792E2C">
            <w:pPr>
              <w:rPr>
                <w:lang w:val="ru-RU"/>
              </w:rPr>
            </w:pPr>
            <w:r w:rsidRPr="00820380">
              <w:rPr>
                <w:lang w:val="ru-RU"/>
              </w:rPr>
              <w:t>- многофункциональные административные, обслуживающие и деловые объекты в комплексе с жилыми зданиями;</w:t>
            </w:r>
          </w:p>
          <w:p w:rsidR="00227D38" w:rsidRPr="00820380" w:rsidRDefault="00227D38" w:rsidP="00792E2C">
            <w:pPr>
              <w:rPr>
                <w:lang w:val="ru-RU"/>
              </w:rPr>
            </w:pPr>
            <w:r w:rsidRPr="00820380">
              <w:rPr>
                <w:lang w:val="ru-RU"/>
              </w:rPr>
              <w:t>- организации, учреждения, управления;</w:t>
            </w:r>
          </w:p>
          <w:p w:rsidR="00227D38" w:rsidRPr="00820380" w:rsidRDefault="00227D38" w:rsidP="00792E2C">
            <w:pPr>
              <w:rPr>
                <w:lang w:val="ru-RU"/>
              </w:rPr>
            </w:pPr>
            <w:r w:rsidRPr="00820380">
              <w:rPr>
                <w:lang w:val="ru-RU"/>
              </w:rPr>
              <w:t xml:space="preserve"> - детские дошкольные учреждения;</w:t>
            </w:r>
          </w:p>
          <w:p w:rsidR="00227D38" w:rsidRPr="00820380" w:rsidRDefault="00227D38" w:rsidP="00792E2C">
            <w:pPr>
              <w:rPr>
                <w:lang w:val="ru-RU"/>
              </w:rPr>
            </w:pPr>
            <w:r w:rsidRPr="00820380">
              <w:rPr>
                <w:lang w:val="ru-RU"/>
              </w:rPr>
              <w:t xml:space="preserve"> - школы общеобразовательные;</w:t>
            </w:r>
          </w:p>
          <w:p w:rsidR="00227D38" w:rsidRPr="00820380" w:rsidRDefault="00227D38" w:rsidP="00792E2C">
            <w:pPr>
              <w:rPr>
                <w:lang w:val="ru-RU"/>
              </w:rPr>
            </w:pPr>
            <w:r w:rsidRPr="00820380">
              <w:rPr>
                <w:lang w:val="ru-RU"/>
              </w:rPr>
              <w:t>-  многопрофильные учреждения дополнительного образования;</w:t>
            </w:r>
          </w:p>
          <w:p w:rsidR="00227D38" w:rsidRPr="00820380" w:rsidRDefault="00227D38" w:rsidP="00792E2C">
            <w:pPr>
              <w:rPr>
                <w:lang w:val="ru-RU"/>
              </w:rPr>
            </w:pPr>
            <w:r w:rsidRPr="00820380">
              <w:rPr>
                <w:lang w:val="ru-RU"/>
              </w:rP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227D38" w:rsidRPr="00820380" w:rsidRDefault="00227D38" w:rsidP="00792E2C">
            <w:pPr>
              <w:rPr>
                <w:lang w:val="ru-RU"/>
              </w:rPr>
            </w:pPr>
            <w:r w:rsidRPr="00820380">
              <w:rPr>
                <w:lang w:val="ru-RU"/>
              </w:rPr>
              <w:t xml:space="preserve"> - многофункциональные деловые и обслуживающие здания;</w:t>
            </w:r>
          </w:p>
          <w:p w:rsidR="00227D38" w:rsidRPr="00820380" w:rsidRDefault="00227D38" w:rsidP="00792E2C">
            <w:pPr>
              <w:rPr>
                <w:lang w:val="ru-RU"/>
              </w:rPr>
            </w:pPr>
            <w:r w:rsidRPr="00820380">
              <w:rPr>
                <w:lang w:val="ru-RU"/>
              </w:rPr>
              <w:t xml:space="preserve"> - станции скорой помощи;</w:t>
            </w:r>
          </w:p>
          <w:p w:rsidR="00227D38" w:rsidRPr="00820380" w:rsidRDefault="00227D38" w:rsidP="00792E2C">
            <w:pPr>
              <w:rPr>
                <w:lang w:val="ru-RU"/>
              </w:rPr>
            </w:pPr>
            <w:r w:rsidRPr="00820380">
              <w:rPr>
                <w:lang w:val="ru-RU"/>
              </w:rPr>
              <w:t xml:space="preserve"> - амбулаторно-поликлинические учреждения;</w:t>
            </w:r>
          </w:p>
          <w:p w:rsidR="00227D38" w:rsidRPr="00820380" w:rsidRDefault="00227D38" w:rsidP="00792E2C">
            <w:pPr>
              <w:rPr>
                <w:lang w:val="ru-RU"/>
              </w:rPr>
            </w:pPr>
            <w:r w:rsidRPr="00820380">
              <w:rPr>
                <w:lang w:val="ru-RU"/>
              </w:rPr>
              <w:t xml:space="preserve"> - аптеки;</w:t>
            </w:r>
          </w:p>
          <w:p w:rsidR="00227D38" w:rsidRPr="00820380" w:rsidRDefault="00227D38" w:rsidP="00792E2C">
            <w:pPr>
              <w:rPr>
                <w:lang w:val="ru-RU"/>
              </w:rPr>
            </w:pPr>
            <w:r w:rsidRPr="00820380">
              <w:rPr>
                <w:lang w:val="ru-RU"/>
              </w:rPr>
              <w:t xml:space="preserve"> - пункты оказания первой медицинской помощи;</w:t>
            </w:r>
          </w:p>
          <w:p w:rsidR="00227D38" w:rsidRPr="00820380" w:rsidRDefault="00227D38" w:rsidP="00792E2C">
            <w:pPr>
              <w:rPr>
                <w:lang w:val="ru-RU"/>
              </w:rPr>
            </w:pPr>
            <w:r w:rsidRPr="00820380">
              <w:rPr>
                <w:lang w:val="ru-RU"/>
              </w:rPr>
              <w:t xml:space="preserve"> - гостиницы;</w:t>
            </w:r>
          </w:p>
          <w:p w:rsidR="00227D38" w:rsidRPr="00820380" w:rsidRDefault="00227D38" w:rsidP="00792E2C">
            <w:pPr>
              <w:rPr>
                <w:lang w:val="ru-RU"/>
              </w:rPr>
            </w:pPr>
            <w:r w:rsidRPr="00820380">
              <w:rPr>
                <w:lang w:val="ru-RU"/>
              </w:rPr>
              <w:t>-  информационные туристические центр;</w:t>
            </w:r>
          </w:p>
          <w:p w:rsidR="00227D38" w:rsidRPr="00820380" w:rsidRDefault="00227D38" w:rsidP="00792E2C">
            <w:pPr>
              <w:rPr>
                <w:lang w:val="ru-RU"/>
              </w:rPr>
            </w:pPr>
            <w:r w:rsidRPr="00820380">
              <w:rPr>
                <w:lang w:val="ru-RU"/>
              </w:rPr>
              <w:t xml:space="preserve"> - учреждения социальной защиты;</w:t>
            </w:r>
          </w:p>
          <w:p w:rsidR="00227D38" w:rsidRPr="00820380" w:rsidRDefault="00227D38" w:rsidP="00792E2C">
            <w:pPr>
              <w:rPr>
                <w:lang w:val="ru-RU"/>
              </w:rPr>
            </w:pPr>
            <w:r w:rsidRPr="00820380">
              <w:rPr>
                <w:lang w:val="ru-RU"/>
              </w:rPr>
              <w:t xml:space="preserve"> -  физкультурно-оздоровительные сооружения;</w:t>
            </w:r>
          </w:p>
          <w:p w:rsidR="00227D38" w:rsidRPr="00820380" w:rsidRDefault="00227D38" w:rsidP="00792E2C">
            <w:pPr>
              <w:rPr>
                <w:lang w:val="ru-RU"/>
              </w:rPr>
            </w:pPr>
            <w:r w:rsidRPr="00820380">
              <w:rPr>
                <w:lang w:val="ru-RU"/>
              </w:rPr>
              <w:t xml:space="preserve"> - плавательные бассейны городского значения; </w:t>
            </w:r>
          </w:p>
          <w:p w:rsidR="00227D38" w:rsidRPr="00820380" w:rsidRDefault="00227D38" w:rsidP="00792E2C">
            <w:pPr>
              <w:rPr>
                <w:lang w:val="ru-RU"/>
              </w:rPr>
            </w:pPr>
            <w:r w:rsidRPr="00820380">
              <w:rPr>
                <w:lang w:val="ru-RU"/>
              </w:rPr>
              <w:t xml:space="preserve"> - спортивные залы городского значения;</w:t>
            </w:r>
          </w:p>
          <w:p w:rsidR="00227D38" w:rsidRPr="00820380" w:rsidRDefault="00227D38" w:rsidP="00792E2C">
            <w:pPr>
              <w:rPr>
                <w:lang w:val="ru-RU"/>
              </w:rPr>
            </w:pPr>
            <w:r w:rsidRPr="00820380">
              <w:rPr>
                <w:lang w:val="ru-RU"/>
              </w:rPr>
              <w:t xml:space="preserve"> - учреждения культуры и искусства;</w:t>
            </w:r>
          </w:p>
          <w:p w:rsidR="00227D38" w:rsidRPr="00820380" w:rsidRDefault="00227D38" w:rsidP="002C03D8">
            <w:pPr>
              <w:widowControl w:val="0"/>
              <w:numPr>
                <w:ilvl w:val="0"/>
                <w:numId w:val="29"/>
              </w:numPr>
              <w:tabs>
                <w:tab w:val="left" w:pos="360"/>
                <w:tab w:val="left" w:pos="1155"/>
              </w:tabs>
              <w:suppressAutoHyphens/>
              <w:jc w:val="both"/>
              <w:rPr>
                <w:lang w:eastAsia="ar-SA"/>
              </w:rPr>
            </w:pPr>
            <w:r w:rsidRPr="00820380">
              <w:t>магазины;</w:t>
            </w:r>
          </w:p>
          <w:p w:rsidR="00227D38" w:rsidRPr="00820380" w:rsidRDefault="00227D38" w:rsidP="002C03D8">
            <w:pPr>
              <w:widowControl w:val="0"/>
              <w:numPr>
                <w:ilvl w:val="0"/>
                <w:numId w:val="29"/>
              </w:numPr>
              <w:tabs>
                <w:tab w:val="left" w:pos="360"/>
                <w:tab w:val="left" w:pos="1155"/>
              </w:tabs>
              <w:suppressAutoHyphens/>
              <w:jc w:val="both"/>
              <w:rPr>
                <w:lang w:eastAsia="ar-SA"/>
              </w:rPr>
            </w:pPr>
            <w:r w:rsidRPr="00820380">
              <w:t>встроенно-пристроенные обслуживающие объекты;</w:t>
            </w:r>
          </w:p>
          <w:p w:rsidR="00227D38" w:rsidRPr="00820380" w:rsidRDefault="00227D38" w:rsidP="00792E2C">
            <w:r w:rsidRPr="00820380">
              <w:t xml:space="preserve"> - торгово-выставочные комплексы;</w:t>
            </w:r>
          </w:p>
          <w:p w:rsidR="00227D38" w:rsidRPr="00820380" w:rsidRDefault="00227D38" w:rsidP="00792E2C">
            <w:r w:rsidRPr="00820380">
              <w:t xml:space="preserve"> - конфессиональные объекты;</w:t>
            </w:r>
          </w:p>
          <w:p w:rsidR="00227D38" w:rsidRPr="00820380" w:rsidRDefault="00227D38" w:rsidP="00792E2C">
            <w:r w:rsidRPr="00820380">
              <w:t xml:space="preserve"> - крупные торговые комплексы;</w:t>
            </w:r>
          </w:p>
          <w:p w:rsidR="00227D38" w:rsidRPr="00820380" w:rsidRDefault="00227D38" w:rsidP="00792E2C">
            <w:r w:rsidRPr="00820380">
              <w:t>-  объекты бытового обслуживания;</w:t>
            </w:r>
          </w:p>
          <w:p w:rsidR="00227D38" w:rsidRPr="00820380" w:rsidRDefault="00227D38" w:rsidP="00792E2C">
            <w:r w:rsidRPr="00820380">
              <w:t xml:space="preserve">-  предприятия общественного питания; </w:t>
            </w:r>
          </w:p>
          <w:p w:rsidR="00227D38" w:rsidRPr="00820380" w:rsidRDefault="00227D38" w:rsidP="00792E2C">
            <w:r w:rsidRPr="00820380">
              <w:t xml:space="preserve"> - учреждения жилищно-коммунального хозяйства; </w:t>
            </w:r>
          </w:p>
          <w:p w:rsidR="00227D38" w:rsidRPr="00820380" w:rsidRDefault="00227D38" w:rsidP="00792E2C">
            <w:pPr>
              <w:rPr>
                <w:lang w:val="ru-RU"/>
              </w:rPr>
            </w:pPr>
            <w:r w:rsidRPr="00820380">
              <w:rPr>
                <w:lang w:val="ru-RU"/>
              </w:rPr>
              <w:t xml:space="preserve"> - отдельно стоящие УВД, РОВД, отделы ГИБДД, военные комиссариаты (районные и городские);</w:t>
            </w:r>
          </w:p>
          <w:p w:rsidR="00227D38" w:rsidRPr="00820380" w:rsidRDefault="00227D38" w:rsidP="00792E2C">
            <w:pPr>
              <w:rPr>
                <w:lang w:val="ru-RU"/>
              </w:rPr>
            </w:pPr>
            <w:r w:rsidRPr="00820380">
              <w:rPr>
                <w:lang w:val="ru-RU"/>
              </w:rPr>
              <w:t xml:space="preserve"> - отделения, участковые пункты милиции;</w:t>
            </w:r>
          </w:p>
          <w:p w:rsidR="00227D38" w:rsidRPr="00820380" w:rsidRDefault="00227D38" w:rsidP="00792E2C">
            <w:pPr>
              <w:rPr>
                <w:lang w:val="ru-RU"/>
              </w:rPr>
            </w:pPr>
            <w:r w:rsidRPr="00820380">
              <w:rPr>
                <w:lang w:val="ru-RU"/>
              </w:rPr>
              <w:t xml:space="preserve"> - пожарные части;</w:t>
            </w:r>
          </w:p>
          <w:p w:rsidR="00227D38" w:rsidRPr="00820380" w:rsidRDefault="00227D38" w:rsidP="00792E2C">
            <w:pPr>
              <w:rPr>
                <w:lang w:val="ru-RU"/>
              </w:rPr>
            </w:pPr>
            <w:r w:rsidRPr="00820380">
              <w:rPr>
                <w:lang w:val="ru-RU"/>
              </w:rPr>
              <w:t xml:space="preserve"> - ветлечебницы без содержания животных. </w:t>
            </w:r>
          </w:p>
          <w:p w:rsidR="00227D38" w:rsidRPr="00820380" w:rsidRDefault="00227D38" w:rsidP="00792E2C">
            <w:pPr>
              <w:rPr>
                <w:lang w:val="ru-RU"/>
              </w:rPr>
            </w:pPr>
          </w:p>
          <w:p w:rsidR="00227D38" w:rsidRPr="00820380" w:rsidRDefault="00227D38" w:rsidP="00792E2C">
            <w:pPr>
              <w:rPr>
                <w:lang w:val="ru-RU"/>
              </w:rPr>
            </w:pPr>
          </w:p>
          <w:p w:rsidR="00227D38" w:rsidRPr="00820380" w:rsidRDefault="00227D38" w:rsidP="00792E2C">
            <w:pPr>
              <w:rPr>
                <w:lang w:val="ru-RU"/>
              </w:rPr>
            </w:pPr>
            <w:r w:rsidRPr="00820380">
              <w:rPr>
                <w:lang w:val="ru-RU"/>
              </w:rPr>
              <w:t>- детские площадки, площадки для отдыха;</w:t>
            </w:r>
          </w:p>
          <w:p w:rsidR="00227D38" w:rsidRPr="00820380" w:rsidRDefault="00227D38" w:rsidP="00792E2C">
            <w:pPr>
              <w:rPr>
                <w:lang w:val="ru-RU"/>
              </w:rPr>
            </w:pPr>
            <w:r w:rsidRPr="00820380">
              <w:rPr>
                <w:lang w:val="ru-RU"/>
              </w:rPr>
              <w:t xml:space="preserve"> - площадки для выгула собак;</w:t>
            </w:r>
          </w:p>
          <w:p w:rsidR="00227D38" w:rsidRPr="00820380" w:rsidRDefault="00227D38" w:rsidP="00792E2C">
            <w:pPr>
              <w:rPr>
                <w:lang w:val="ru-RU"/>
              </w:rPr>
            </w:pPr>
            <w:r w:rsidRPr="00820380">
              <w:rPr>
                <w:lang w:val="ru-RU"/>
              </w:rPr>
              <w:t xml:space="preserve"> - гаражи индивидуальных легковых автомобилей: </w:t>
            </w:r>
          </w:p>
          <w:p w:rsidR="00227D38" w:rsidRPr="00820380" w:rsidRDefault="00227D38" w:rsidP="00792E2C">
            <w:pPr>
              <w:rPr>
                <w:lang w:val="ru-RU"/>
              </w:rPr>
            </w:pPr>
            <w:r w:rsidRPr="00820380">
              <w:rPr>
                <w:lang w:val="ru-RU"/>
              </w:rPr>
              <w:t>-  подземные;</w:t>
            </w:r>
          </w:p>
          <w:p w:rsidR="00227D38" w:rsidRPr="00820380" w:rsidRDefault="00227D38" w:rsidP="00792E2C">
            <w:pPr>
              <w:rPr>
                <w:lang w:val="ru-RU"/>
              </w:rPr>
            </w:pPr>
            <w:r w:rsidRPr="00820380">
              <w:rPr>
                <w:lang w:val="ru-RU"/>
              </w:rPr>
              <w:t xml:space="preserve">- полуподземные; </w:t>
            </w:r>
          </w:p>
          <w:p w:rsidR="00227D38" w:rsidRPr="00820380" w:rsidRDefault="00227D38" w:rsidP="00792E2C">
            <w:pPr>
              <w:rPr>
                <w:lang w:val="ru-RU"/>
              </w:rPr>
            </w:pPr>
            <w:r w:rsidRPr="00820380">
              <w:rPr>
                <w:lang w:val="ru-RU"/>
              </w:rPr>
              <w:t xml:space="preserve"> -многоэтажные;</w:t>
            </w:r>
          </w:p>
          <w:p w:rsidR="00227D38" w:rsidRPr="00820380" w:rsidRDefault="00227D38" w:rsidP="00792E2C">
            <w:pPr>
              <w:rPr>
                <w:lang w:val="ru-RU"/>
              </w:rPr>
            </w:pPr>
            <w:r w:rsidRPr="00820380">
              <w:rPr>
                <w:lang w:val="ru-RU"/>
              </w:rPr>
              <w:t xml:space="preserve"> - встроенные или встроенно-пристроенные; </w:t>
            </w:r>
          </w:p>
          <w:p w:rsidR="00227D38" w:rsidRPr="00820380" w:rsidRDefault="00227D38" w:rsidP="00792E2C">
            <w:pPr>
              <w:rPr>
                <w:lang w:val="ru-RU"/>
              </w:rPr>
            </w:pPr>
            <w:r w:rsidRPr="00820380">
              <w:rPr>
                <w:lang w:val="ru-RU"/>
              </w:rPr>
              <w:t>-  автостоянки для постоянного хранения индивидуальных легковых автомобилей;</w:t>
            </w:r>
          </w:p>
          <w:p w:rsidR="00227D38" w:rsidRPr="00820380" w:rsidRDefault="00227D38" w:rsidP="00792E2C">
            <w:pPr>
              <w:rPr>
                <w:lang w:val="ru-RU"/>
              </w:rPr>
            </w:pPr>
            <w:r w:rsidRPr="00820380">
              <w:rPr>
                <w:lang w:val="ru-RU"/>
              </w:rPr>
              <w:t xml:space="preserve"> - автостоянки для временного хранения индивидуальных легковых автомобилей: </w:t>
            </w:r>
          </w:p>
          <w:p w:rsidR="00227D38" w:rsidRPr="00820380" w:rsidRDefault="00227D38" w:rsidP="009F743B">
            <w:pPr>
              <w:rPr>
                <w:bCs/>
                <w:szCs w:val="28"/>
                <w:lang w:val="ru-RU"/>
              </w:rPr>
            </w:pPr>
            <w:r w:rsidRPr="00820380">
              <w:rPr>
                <w:bCs/>
                <w:szCs w:val="28"/>
                <w:lang w:val="ru-RU"/>
              </w:rPr>
              <w:t>- теплицы, оранжереи,</w:t>
            </w:r>
          </w:p>
          <w:p w:rsidR="00227D38" w:rsidRPr="00820380" w:rsidRDefault="00227D38" w:rsidP="009F743B">
            <w:pPr>
              <w:rPr>
                <w:bCs/>
                <w:szCs w:val="28"/>
                <w:lang w:val="ru-RU"/>
              </w:rPr>
            </w:pPr>
            <w:r w:rsidRPr="00820380">
              <w:rPr>
                <w:bCs/>
                <w:szCs w:val="28"/>
                <w:lang w:val="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227D38" w:rsidRPr="00820380" w:rsidRDefault="00227D38" w:rsidP="009F743B">
            <w:pPr>
              <w:rPr>
                <w:bCs/>
                <w:szCs w:val="28"/>
                <w:lang w:val="ru-RU"/>
              </w:rPr>
            </w:pPr>
            <w:r w:rsidRPr="00820380">
              <w:rPr>
                <w:bCs/>
                <w:szCs w:val="28"/>
                <w:lang w:val="ru-RU"/>
              </w:rPr>
              <w:t>- объекты пожарной охраны (гидранты, резервуары, противопожарные водоемы);</w:t>
            </w:r>
          </w:p>
          <w:p w:rsidR="00227D38" w:rsidRPr="00820380" w:rsidRDefault="00227D38" w:rsidP="009F743B">
            <w:pPr>
              <w:rPr>
                <w:bCs/>
                <w:szCs w:val="28"/>
                <w:lang w:val="ru-RU"/>
              </w:rPr>
            </w:pPr>
            <w:r w:rsidRPr="00820380">
              <w:rPr>
                <w:bCs/>
                <w:szCs w:val="28"/>
                <w:lang w:val="ru-RU"/>
              </w:rPr>
              <w:t>- площадки для сбора мусора.</w:t>
            </w:r>
          </w:p>
          <w:p w:rsidR="00227D38" w:rsidRPr="00820380" w:rsidRDefault="00227D38" w:rsidP="00792E2C">
            <w:pPr>
              <w:rPr>
                <w:lang w:val="ru-RU"/>
              </w:rPr>
            </w:pPr>
          </w:p>
          <w:p w:rsidR="00227D38" w:rsidRPr="00820380" w:rsidRDefault="00227D38" w:rsidP="00792E2C">
            <w:pPr>
              <w:rPr>
                <w:lang w:val="ru-RU"/>
              </w:rPr>
            </w:pPr>
          </w:p>
          <w:p w:rsidR="00227D38" w:rsidRPr="00820380" w:rsidRDefault="00227D38" w:rsidP="00792E2C">
            <w:pPr>
              <w:rPr>
                <w:lang w:val="ru-RU"/>
              </w:rPr>
            </w:pPr>
            <w:r w:rsidRPr="00820380">
              <w:rPr>
                <w:lang w:val="ru-RU"/>
              </w:rPr>
              <w:t>- многоквартирные жилые дома в 2-4 этажа;</w:t>
            </w:r>
          </w:p>
          <w:p w:rsidR="00227D38" w:rsidRPr="00820380" w:rsidRDefault="00227D38" w:rsidP="00792E2C">
            <w:pPr>
              <w:rPr>
                <w:lang w:val="ru-RU"/>
              </w:rPr>
            </w:pPr>
            <w:r w:rsidRPr="00820380">
              <w:rPr>
                <w:lang w:val="ru-RU"/>
              </w:rPr>
              <w:t>- блокированные жилые дома в 2-4 этажа;</w:t>
            </w:r>
          </w:p>
          <w:p w:rsidR="00227D38" w:rsidRPr="00820380" w:rsidRDefault="00227D38" w:rsidP="00792E2C">
            <w:pPr>
              <w:rPr>
                <w:lang w:val="ru-RU"/>
              </w:rPr>
            </w:pPr>
            <w:r w:rsidRPr="00820380">
              <w:rPr>
                <w:lang w:val="ru-RU"/>
              </w:rPr>
              <w:t xml:space="preserve">- блокированные жилые дома на одну семью в 1-3 этажа с - придомовыми участками; </w:t>
            </w:r>
          </w:p>
          <w:p w:rsidR="00227D38" w:rsidRPr="00820380" w:rsidRDefault="00227D38" w:rsidP="00792E2C">
            <w:pPr>
              <w:rPr>
                <w:lang w:val="ru-RU"/>
              </w:rPr>
            </w:pPr>
            <w:r w:rsidRPr="00820380">
              <w:rPr>
                <w:lang w:val="ru-RU"/>
              </w:rPr>
              <w:t xml:space="preserve">- проектные, научно-исследовательские и изыскательские - - организации; </w:t>
            </w:r>
          </w:p>
          <w:p w:rsidR="00227D38" w:rsidRPr="00820380" w:rsidRDefault="00227D38" w:rsidP="00792E2C">
            <w:pPr>
              <w:rPr>
                <w:lang w:val="ru-RU"/>
              </w:rPr>
            </w:pPr>
            <w:r w:rsidRPr="00820380">
              <w:rPr>
                <w:lang w:val="ru-RU"/>
              </w:rPr>
              <w:t xml:space="preserve"> - рынки;</w:t>
            </w:r>
          </w:p>
          <w:p w:rsidR="00227D38" w:rsidRPr="00820380" w:rsidRDefault="00227D38" w:rsidP="00792E2C">
            <w:pPr>
              <w:rPr>
                <w:lang w:val="ru-RU"/>
              </w:rPr>
            </w:pPr>
            <w:r w:rsidRPr="00820380">
              <w:rPr>
                <w:lang w:val="ru-RU"/>
              </w:rPr>
              <w:t>- временные торговые объекты;</w:t>
            </w:r>
          </w:p>
          <w:p w:rsidR="00227D38" w:rsidRPr="00820380" w:rsidRDefault="00227D38" w:rsidP="00792E2C">
            <w:pPr>
              <w:rPr>
                <w:lang w:val="ru-RU"/>
              </w:rPr>
            </w:pPr>
            <w:r w:rsidRPr="00820380">
              <w:rPr>
                <w:lang w:val="ru-RU"/>
              </w:rPr>
              <w:t>- предприятия автосервиса.</w:t>
            </w:r>
          </w:p>
        </w:tc>
      </w:tr>
      <w:tr w:rsidR="00227D38" w:rsidRPr="009E32F0" w:rsidTr="009F743B">
        <w:trPr>
          <w:trHeight w:val="801"/>
        </w:trPr>
        <w:tc>
          <w:tcPr>
            <w:tcW w:w="474" w:type="dxa"/>
            <w:tcBorders>
              <w:top w:val="single" w:sz="4" w:space="0" w:color="000000"/>
              <w:left w:val="single" w:sz="4" w:space="0" w:color="000000"/>
              <w:bottom w:val="single" w:sz="4" w:space="0" w:color="000000"/>
              <w:right w:val="nil"/>
            </w:tcBorders>
          </w:tcPr>
          <w:p w:rsidR="00227D38" w:rsidRPr="00820380" w:rsidRDefault="00227D38" w:rsidP="00792E2C">
            <w:pPr>
              <w:tabs>
                <w:tab w:val="left" w:pos="1155"/>
              </w:tabs>
              <w:suppressAutoHyphens/>
              <w:snapToGrid w:val="0"/>
              <w:rPr>
                <w:lang w:val="ru-RU" w:eastAsia="ar-SA"/>
              </w:rPr>
            </w:pPr>
            <w:r w:rsidRPr="00820380">
              <w:rPr>
                <w:lang w:val="ru-RU" w:eastAsia="ar-SA"/>
              </w:rPr>
              <w:t>4.</w:t>
            </w:r>
          </w:p>
        </w:tc>
        <w:tc>
          <w:tcPr>
            <w:tcW w:w="2362" w:type="dxa"/>
            <w:tcBorders>
              <w:top w:val="single" w:sz="4" w:space="0" w:color="000000"/>
              <w:left w:val="single" w:sz="4" w:space="0" w:color="000000"/>
              <w:bottom w:val="single" w:sz="4" w:space="0" w:color="000000"/>
              <w:right w:val="nil"/>
            </w:tcBorders>
          </w:tcPr>
          <w:p w:rsidR="00227D38" w:rsidRPr="00820380" w:rsidRDefault="00227D38" w:rsidP="00792E2C">
            <w:pPr>
              <w:tabs>
                <w:tab w:val="left" w:pos="1155"/>
              </w:tabs>
              <w:suppressAutoHyphens/>
              <w:snapToGrid w:val="0"/>
              <w:rPr>
                <w:lang w:val="ru-RU" w:eastAsia="ar-SA"/>
              </w:rPr>
            </w:pPr>
            <w:r w:rsidRPr="00820380">
              <w:rPr>
                <w:szCs w:val="24"/>
                <w:lang w:val="ru-RU" w:eastAsia="ar-SA"/>
              </w:rPr>
              <w:t>Архитектурно-строительные требования</w:t>
            </w:r>
          </w:p>
        </w:tc>
        <w:tc>
          <w:tcPr>
            <w:tcW w:w="7163" w:type="dxa"/>
            <w:tcBorders>
              <w:top w:val="single" w:sz="4" w:space="0" w:color="000000"/>
              <w:left w:val="single" w:sz="4" w:space="0" w:color="000000"/>
              <w:bottom w:val="single" w:sz="4" w:space="0" w:color="000000"/>
              <w:right w:val="single" w:sz="4" w:space="0" w:color="000000"/>
            </w:tcBorders>
          </w:tcPr>
          <w:p w:rsidR="00227D38" w:rsidRPr="00820380" w:rsidRDefault="00227D38" w:rsidP="009F743B">
            <w:pPr>
              <w:ind w:firstLine="317"/>
              <w:jc w:val="both"/>
              <w:rPr>
                <w:szCs w:val="28"/>
                <w:lang w:val="ru-RU"/>
              </w:rPr>
            </w:pPr>
            <w:r w:rsidRPr="00820380">
              <w:rPr>
                <w:szCs w:val="28"/>
                <w:lang w:val="ru-RU"/>
              </w:rPr>
              <w:t>Предельные и максимальные значения коэффициентов застройки и коэффициентов плотности застройки территории:</w:t>
            </w:r>
          </w:p>
          <w:p w:rsidR="00227D38" w:rsidRPr="00820380" w:rsidRDefault="00227D38" w:rsidP="009F743B">
            <w:pPr>
              <w:ind w:firstLine="317"/>
              <w:jc w:val="both"/>
              <w:rPr>
                <w:szCs w:val="28"/>
                <w:lang w:val="ru-RU"/>
              </w:rPr>
            </w:pPr>
            <w:r w:rsidRPr="00820380">
              <w:rPr>
                <w:szCs w:val="28"/>
                <w:lang w:val="ru-RU"/>
              </w:rPr>
              <w:t>-</w:t>
            </w:r>
            <w:r w:rsidRPr="00820380">
              <w:rPr>
                <w:szCs w:val="28"/>
                <w:lang w:val="ru-RU"/>
              </w:rPr>
              <w:tab/>
              <w:t>коэффициент застройки участка – 0,6;</w:t>
            </w:r>
          </w:p>
          <w:p w:rsidR="00227D38" w:rsidRPr="00820380" w:rsidRDefault="00227D38" w:rsidP="009F743B">
            <w:pPr>
              <w:ind w:firstLine="317"/>
              <w:jc w:val="both"/>
              <w:rPr>
                <w:szCs w:val="28"/>
                <w:lang w:val="ru-RU"/>
              </w:rPr>
            </w:pPr>
            <w:r w:rsidRPr="00820380">
              <w:rPr>
                <w:szCs w:val="28"/>
                <w:lang w:val="ru-RU"/>
              </w:rPr>
              <w:t>-</w:t>
            </w:r>
            <w:r w:rsidRPr="00820380">
              <w:rPr>
                <w:szCs w:val="28"/>
                <w:lang w:val="ru-RU"/>
              </w:rPr>
              <w:tab/>
              <w:t>коэффициент плотности застройки – 0,8.</w:t>
            </w:r>
          </w:p>
          <w:p w:rsidR="00227D38" w:rsidRPr="00820380" w:rsidRDefault="00227D38" w:rsidP="009F743B">
            <w:pPr>
              <w:ind w:firstLine="317"/>
              <w:jc w:val="both"/>
              <w:rPr>
                <w:rFonts w:eastAsia="MS Mincho"/>
                <w:szCs w:val="28"/>
                <w:lang w:val="ru-RU"/>
              </w:rPr>
            </w:pPr>
            <w:r w:rsidRPr="00820380">
              <w:rPr>
                <w:rFonts w:eastAsia="MS Mincho"/>
                <w:szCs w:val="28"/>
                <w:lang w:val="ru-RU"/>
              </w:rPr>
              <w:t>Предельные размеры земельных участков для индивидуальных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 Предельные размеры следующие:</w:t>
            </w:r>
          </w:p>
          <w:p w:rsidR="00227D38" w:rsidRPr="00820380" w:rsidRDefault="00227D38" w:rsidP="009F743B">
            <w:pPr>
              <w:ind w:firstLine="317"/>
              <w:jc w:val="both"/>
              <w:rPr>
                <w:szCs w:val="28"/>
                <w:lang w:val="ru-RU"/>
              </w:rPr>
            </w:pPr>
            <w:r w:rsidRPr="00820380">
              <w:rPr>
                <w:szCs w:val="28"/>
                <w:lang w:val="ru-RU"/>
              </w:rPr>
              <w:t>1) минимальная (максимальная) площадь земельных участков на территории планируемой застройки – 600-2500 кв.м. (включая площадь застройки);</w:t>
            </w:r>
          </w:p>
          <w:p w:rsidR="00227D38" w:rsidRPr="00820380" w:rsidRDefault="00227D38" w:rsidP="009F743B">
            <w:pPr>
              <w:suppressAutoHyphens/>
              <w:spacing w:line="100" w:lineRule="atLeast"/>
              <w:ind w:firstLine="317"/>
              <w:jc w:val="both"/>
              <w:rPr>
                <w:rFonts w:eastAsia="MS Mincho"/>
                <w:szCs w:val="28"/>
                <w:lang w:val="ru-RU"/>
              </w:rPr>
            </w:pPr>
            <w:r w:rsidRPr="00820380">
              <w:rPr>
                <w:rFonts w:eastAsia="MS Mincho"/>
                <w:szCs w:val="28"/>
                <w:lang w:val="ru-RU"/>
              </w:rPr>
              <w:t>2) для всех основных типов строений количество надземных этажей до 3-х;</w:t>
            </w:r>
          </w:p>
          <w:p w:rsidR="00227D38" w:rsidRPr="00820380" w:rsidRDefault="00227D38" w:rsidP="009F743B">
            <w:pPr>
              <w:suppressAutoHyphens/>
              <w:spacing w:line="100" w:lineRule="atLeast"/>
              <w:ind w:firstLine="317"/>
              <w:jc w:val="both"/>
              <w:rPr>
                <w:rFonts w:eastAsia="MS Mincho"/>
                <w:szCs w:val="28"/>
                <w:lang w:val="ru-RU"/>
              </w:rPr>
            </w:pPr>
            <w:r w:rsidRPr="00820380">
              <w:rPr>
                <w:rFonts w:eastAsia="MS Mincho"/>
                <w:szCs w:val="28"/>
                <w:lang w:val="ru-RU"/>
              </w:rPr>
              <w:t>3)</w:t>
            </w:r>
            <w:r w:rsidRPr="00820380">
              <w:rPr>
                <w:rFonts w:eastAsia="MS Mincho"/>
                <w:color w:val="FF0000"/>
                <w:szCs w:val="28"/>
                <w:lang w:val="ru-RU"/>
              </w:rPr>
              <w:t xml:space="preserve"> </w:t>
            </w:r>
            <w:r w:rsidRPr="00820380">
              <w:rPr>
                <w:szCs w:val="28"/>
                <w:lang w:val="ru-RU"/>
              </w:rPr>
              <w:t xml:space="preserve">для всех вспомогательных строений до 2-х </w:t>
            </w:r>
            <w:r w:rsidRPr="00820380">
              <w:rPr>
                <w:rFonts w:eastAsia="MS Mincho"/>
                <w:color w:val="000000"/>
                <w:szCs w:val="28"/>
                <w:lang w:val="ru-RU"/>
              </w:rPr>
              <w:t>этажей</w:t>
            </w:r>
            <w:r w:rsidRPr="00820380">
              <w:rPr>
                <w:szCs w:val="28"/>
                <w:lang w:val="ru-RU"/>
              </w:rPr>
              <w:t xml:space="preserve">. </w:t>
            </w:r>
            <w:r w:rsidRPr="00820380">
              <w:rPr>
                <w:rFonts w:eastAsia="MS Mincho"/>
                <w:szCs w:val="28"/>
                <w:lang w:val="ru-RU"/>
              </w:rPr>
              <w:t>Исключение составляют шпили, башни, флагштоки;</w:t>
            </w:r>
          </w:p>
          <w:p w:rsidR="00227D38" w:rsidRPr="00820380" w:rsidRDefault="00227D38" w:rsidP="009F743B">
            <w:pPr>
              <w:suppressAutoHyphens/>
              <w:spacing w:line="100" w:lineRule="atLeast"/>
              <w:ind w:firstLine="317"/>
              <w:jc w:val="both"/>
              <w:rPr>
                <w:szCs w:val="28"/>
                <w:lang w:val="ru-RU"/>
              </w:rPr>
            </w:pPr>
            <w:r w:rsidRPr="00820380">
              <w:rPr>
                <w:szCs w:val="28"/>
                <w:lang w:val="ru-RU"/>
              </w:rPr>
              <w:t>4) расстояние между фронтальной границей участка и основным строением 5 метров, от границ соседнего участка до жилого дома – 3 м. Расстояние от основного строения до:</w:t>
            </w:r>
          </w:p>
          <w:p w:rsidR="00227D38" w:rsidRPr="00820380" w:rsidRDefault="00227D38" w:rsidP="009F743B">
            <w:pPr>
              <w:ind w:firstLine="317"/>
              <w:jc w:val="both"/>
              <w:rPr>
                <w:szCs w:val="28"/>
                <w:lang w:val="ru-RU"/>
              </w:rPr>
            </w:pPr>
            <w:r w:rsidRPr="00820380">
              <w:rPr>
                <w:szCs w:val="28"/>
                <w:lang w:val="ru-RU"/>
              </w:rPr>
              <w:t>– красной линии улицы не менее чем 5 метров;</w:t>
            </w:r>
          </w:p>
          <w:p w:rsidR="00227D38" w:rsidRPr="00820380" w:rsidRDefault="00227D38" w:rsidP="009F743B">
            <w:pPr>
              <w:ind w:firstLine="317"/>
              <w:jc w:val="both"/>
              <w:rPr>
                <w:szCs w:val="28"/>
                <w:lang w:val="ru-RU"/>
              </w:rPr>
            </w:pPr>
            <w:r w:rsidRPr="00820380">
              <w:rPr>
                <w:szCs w:val="28"/>
                <w:lang w:val="ru-RU"/>
              </w:rPr>
              <w:t>– красной линии проездов не менее чем 3 метра.</w:t>
            </w:r>
          </w:p>
          <w:p w:rsidR="00227D38" w:rsidRPr="00820380" w:rsidRDefault="00227D38" w:rsidP="009F743B">
            <w:pPr>
              <w:ind w:firstLine="317"/>
              <w:jc w:val="both"/>
              <w:rPr>
                <w:szCs w:val="28"/>
                <w:lang w:val="ru-RU"/>
              </w:rPr>
            </w:pPr>
            <w:r w:rsidRPr="00820380">
              <w:rPr>
                <w:szCs w:val="28"/>
                <w:lang w:val="ru-RU"/>
              </w:rPr>
              <w:t>Расстояние от хозяйственных построек до:</w:t>
            </w:r>
          </w:p>
          <w:p w:rsidR="00227D38" w:rsidRPr="00820380" w:rsidRDefault="00227D38" w:rsidP="009F743B">
            <w:pPr>
              <w:ind w:firstLine="317"/>
              <w:jc w:val="both"/>
              <w:rPr>
                <w:szCs w:val="28"/>
                <w:lang w:val="ru-RU"/>
              </w:rPr>
            </w:pPr>
            <w:r w:rsidRPr="00820380">
              <w:rPr>
                <w:szCs w:val="28"/>
                <w:lang w:val="ru-RU"/>
              </w:rPr>
              <w:t>– красных линий улиц и проездов не менее чем 5 метров, разрешается вынос гаража на красную линию, при условии сохранения охранных зон инженерных сетей.</w:t>
            </w:r>
          </w:p>
          <w:p w:rsidR="00227D38" w:rsidRPr="00820380" w:rsidRDefault="00227D38" w:rsidP="00133DED">
            <w:pPr>
              <w:tabs>
                <w:tab w:val="left" w:pos="1134"/>
              </w:tabs>
              <w:ind w:firstLine="317"/>
              <w:jc w:val="both"/>
              <w:rPr>
                <w:lang w:val="ru-RU"/>
              </w:rPr>
            </w:pPr>
            <w:r w:rsidRPr="00820380">
              <w:rPr>
                <w:szCs w:val="28"/>
                <w:lang w:val="ru-RU"/>
              </w:rPr>
              <w:t>Минимальный отступ от границ соседнего участка до вспомогательных  строений (бани, гаражи и др.) - 1 м, до построек для содержания и разведения домашнего скота и птицы – 4 м;</w:t>
            </w:r>
          </w:p>
        </w:tc>
      </w:tr>
    </w:tbl>
    <w:p w:rsidR="00227D38" w:rsidRPr="00820380" w:rsidRDefault="00227D38">
      <w:pPr>
        <w:rPr>
          <w:b/>
          <w:bCs/>
          <w:lang w:val="ru-RU" w:eastAsia="ar-SA"/>
        </w:rPr>
      </w:pPr>
      <w:bookmarkStart w:id="137" w:name="_Toc196878934"/>
      <w:bookmarkStart w:id="138" w:name="_Toc181759005"/>
      <w:bookmarkStart w:id="139" w:name="_Toc168826911"/>
      <w:bookmarkStart w:id="140" w:name="_Toc312188830"/>
    </w:p>
    <w:p w:rsidR="00227D38" w:rsidRPr="00820380" w:rsidRDefault="00227D38" w:rsidP="009F743B">
      <w:pPr>
        <w:pStyle w:val="Heading3"/>
        <w:ind w:left="-567"/>
        <w:jc w:val="center"/>
        <w:rPr>
          <w:lang w:val="ru-RU" w:eastAsia="ar-SA"/>
        </w:rPr>
      </w:pPr>
      <w:r w:rsidRPr="00820380">
        <w:rPr>
          <w:lang w:val="ru-RU" w:eastAsia="ar-SA"/>
        </w:rPr>
        <w:t>Статья 12.5. Общественно-деловые зоны</w:t>
      </w:r>
      <w:bookmarkEnd w:id="137"/>
      <w:bookmarkEnd w:id="138"/>
      <w:bookmarkEnd w:id="139"/>
      <w:bookmarkEnd w:id="140"/>
    </w:p>
    <w:p w:rsidR="00227D38" w:rsidRPr="00820380" w:rsidRDefault="00227D38" w:rsidP="004E6307">
      <w:pPr>
        <w:suppressAutoHyphens/>
        <w:jc w:val="right"/>
        <w:rPr>
          <w:b/>
          <w:bCs/>
          <w:szCs w:val="24"/>
          <w:lang w:val="ru-RU" w:eastAsia="ar-SA"/>
        </w:rPr>
      </w:pPr>
      <w:r w:rsidRPr="00820380">
        <w:rPr>
          <w:b/>
          <w:bCs/>
          <w:szCs w:val="24"/>
          <w:lang w:val="ru-RU" w:eastAsia="ar-SA"/>
        </w:rPr>
        <w:t>Индекс зоны О 1</w:t>
      </w:r>
    </w:p>
    <w:p w:rsidR="00227D38" w:rsidRPr="00820380" w:rsidRDefault="00227D38" w:rsidP="004E6307">
      <w:pPr>
        <w:tabs>
          <w:tab w:val="left" w:pos="6047"/>
          <w:tab w:val="left" w:pos="13783"/>
          <w:tab w:val="left" w:pos="14508"/>
        </w:tabs>
        <w:suppressAutoHyphens/>
        <w:ind w:left="4680"/>
        <w:jc w:val="right"/>
        <w:rPr>
          <w:b/>
          <w:bCs/>
          <w:szCs w:val="24"/>
          <w:lang w:val="ru-RU" w:eastAsia="ar-SA"/>
        </w:rPr>
      </w:pPr>
      <w:r w:rsidRPr="00820380">
        <w:rPr>
          <w:b/>
          <w:bCs/>
          <w:szCs w:val="24"/>
          <w:lang w:val="ru-RU" w:eastAsia="ar-SA"/>
        </w:rPr>
        <w:t>Зона делового, коммерческого и общественного назначения</w:t>
      </w:r>
    </w:p>
    <w:tbl>
      <w:tblPr>
        <w:tblW w:w="9896" w:type="dxa"/>
        <w:tblInd w:w="-432" w:type="dxa"/>
        <w:tblLook w:val="00A0"/>
      </w:tblPr>
      <w:tblGrid>
        <w:gridCol w:w="490"/>
        <w:gridCol w:w="2210"/>
        <w:gridCol w:w="7196"/>
      </w:tblGrid>
      <w:tr w:rsidR="00227D38" w:rsidRPr="00820380" w:rsidTr="003636D9">
        <w:tc>
          <w:tcPr>
            <w:tcW w:w="490"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tc>
        <w:tc>
          <w:tcPr>
            <w:tcW w:w="2210"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ind w:firstLine="612"/>
              <w:jc w:val="center"/>
              <w:rPr>
                <w:szCs w:val="28"/>
                <w:lang w:val="ru-RU" w:eastAsia="ar-SA"/>
              </w:rPr>
            </w:pPr>
            <w:r w:rsidRPr="00820380">
              <w:rPr>
                <w:szCs w:val="28"/>
                <w:lang w:val="ru-RU" w:eastAsia="ar-SA"/>
              </w:rPr>
              <w:t>3</w:t>
            </w:r>
          </w:p>
        </w:tc>
      </w:tr>
      <w:tr w:rsidR="00227D38" w:rsidRPr="00820380" w:rsidTr="003636D9">
        <w:tc>
          <w:tcPr>
            <w:tcW w:w="9896"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ind w:firstLine="612"/>
              <w:jc w:val="center"/>
              <w:rPr>
                <w:szCs w:val="28"/>
                <w:lang w:val="ru-RU" w:eastAsia="ar-SA"/>
              </w:rPr>
            </w:pPr>
            <w:r w:rsidRPr="00820380">
              <w:rPr>
                <w:szCs w:val="24"/>
                <w:lang w:val="ru-RU" w:eastAsia="ar-SA"/>
              </w:rPr>
              <w:t>Виды разрешенного использования</w:t>
            </w:r>
          </w:p>
        </w:tc>
      </w:tr>
      <w:tr w:rsidR="00227D38" w:rsidRPr="00820380" w:rsidTr="003636D9">
        <w:trPr>
          <w:trHeight w:val="6007"/>
        </w:trPr>
        <w:tc>
          <w:tcPr>
            <w:tcW w:w="490"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tc>
        <w:tc>
          <w:tcPr>
            <w:tcW w:w="2210" w:type="dxa"/>
            <w:tcBorders>
              <w:top w:val="nil"/>
              <w:left w:val="single" w:sz="4" w:space="0" w:color="000000"/>
              <w:bottom w:val="single" w:sz="4" w:space="0" w:color="000000"/>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227D38" w:rsidRPr="00820380" w:rsidRDefault="00227D38" w:rsidP="003636D9">
            <w:pPr>
              <w:suppressAutoHyphens/>
              <w:snapToGrid w:val="0"/>
              <w:jc w:val="both"/>
              <w:rPr>
                <w:szCs w:val="28"/>
                <w:lang w:val="ru-RU" w:eastAsia="ar-SA"/>
              </w:rPr>
            </w:pPr>
            <w:r w:rsidRPr="00820380">
              <w:rPr>
                <w:szCs w:val="28"/>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Административные, управленческие учреждения.</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Юридические учреждения.</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Коммерческие учреждения, офисы, конторы и другие предприятия бизнеса, туристические агентства.</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Кинотеатры, клубы, музеи, выставочные залы, библиотеки.</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Гостиницы.</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Аптеки и поликлинические отделения.</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Религиозные объекты.</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Спортивные и физкультурно-оздоровительные сооружения.</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Средние, специальные учебные заведения.</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Почтовые отделения, отделения связи.</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Торговые центры.</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Бары, кафе, закусочные.</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Объекты бытового обслуживания.</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Фирмы по предоставлению услуг сотовой связи.</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Жилая застройка.</w:t>
            </w:r>
          </w:p>
          <w:p w:rsidR="00227D38" w:rsidRPr="00820380" w:rsidRDefault="00227D38" w:rsidP="004E6307">
            <w:pPr>
              <w:numPr>
                <w:ilvl w:val="0"/>
                <w:numId w:val="46"/>
              </w:numPr>
              <w:tabs>
                <w:tab w:val="num" w:pos="224"/>
              </w:tabs>
              <w:suppressAutoHyphens/>
              <w:ind w:left="284"/>
              <w:jc w:val="both"/>
              <w:rPr>
                <w:szCs w:val="24"/>
                <w:lang w:val="ru-RU" w:eastAsia="ar-SA"/>
              </w:rPr>
            </w:pPr>
            <w:r w:rsidRPr="00820380">
              <w:rPr>
                <w:szCs w:val="24"/>
                <w:lang w:val="ru-RU" w:eastAsia="ar-SA"/>
              </w:rPr>
              <w:t>Рекреационные территории.</w:t>
            </w:r>
          </w:p>
        </w:tc>
      </w:tr>
      <w:tr w:rsidR="00227D38" w:rsidRPr="00820380" w:rsidTr="003636D9">
        <w:trPr>
          <w:trHeight w:val="1047"/>
        </w:trPr>
        <w:tc>
          <w:tcPr>
            <w:tcW w:w="490"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tc>
        <w:tc>
          <w:tcPr>
            <w:tcW w:w="2210" w:type="dxa"/>
            <w:tcBorders>
              <w:top w:val="nil"/>
              <w:left w:val="single" w:sz="4" w:space="0" w:color="000000"/>
              <w:bottom w:val="single" w:sz="4" w:space="0" w:color="000000"/>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Вспомогательные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227D38" w:rsidRPr="00820380" w:rsidRDefault="00227D38" w:rsidP="004E6307">
            <w:pPr>
              <w:numPr>
                <w:ilvl w:val="0"/>
                <w:numId w:val="47"/>
              </w:numPr>
              <w:tabs>
                <w:tab w:val="num" w:pos="224"/>
              </w:tabs>
              <w:suppressAutoHyphens/>
              <w:ind w:left="284"/>
              <w:jc w:val="both"/>
              <w:rPr>
                <w:szCs w:val="24"/>
                <w:lang w:val="ru-RU" w:eastAsia="ar-SA"/>
              </w:rPr>
            </w:pPr>
            <w:r w:rsidRPr="00820380">
              <w:rPr>
                <w:szCs w:val="24"/>
                <w:lang w:val="ru-RU" w:eastAsia="ar-SA"/>
              </w:rPr>
              <w:t>Объекты дошкольного воспитания, школы.</w:t>
            </w:r>
          </w:p>
          <w:p w:rsidR="00227D38" w:rsidRPr="00820380" w:rsidRDefault="00227D38" w:rsidP="004E6307">
            <w:pPr>
              <w:numPr>
                <w:ilvl w:val="0"/>
                <w:numId w:val="47"/>
              </w:numPr>
              <w:tabs>
                <w:tab w:val="num" w:pos="224"/>
              </w:tabs>
              <w:suppressAutoHyphens/>
              <w:ind w:left="284"/>
              <w:jc w:val="both"/>
              <w:rPr>
                <w:szCs w:val="24"/>
                <w:lang w:val="ru-RU" w:eastAsia="ar-SA"/>
              </w:rPr>
            </w:pPr>
            <w:r w:rsidRPr="00820380">
              <w:rPr>
                <w:szCs w:val="24"/>
                <w:lang w:val="ru-RU" w:eastAsia="ar-SA"/>
              </w:rPr>
              <w:t>Парковки, автостоянки.</w:t>
            </w:r>
          </w:p>
          <w:p w:rsidR="00227D38" w:rsidRPr="00820380" w:rsidRDefault="00227D38" w:rsidP="004E6307">
            <w:pPr>
              <w:numPr>
                <w:ilvl w:val="0"/>
                <w:numId w:val="47"/>
              </w:numPr>
              <w:tabs>
                <w:tab w:val="num" w:pos="224"/>
              </w:tabs>
              <w:suppressAutoHyphens/>
              <w:ind w:left="284"/>
              <w:jc w:val="both"/>
              <w:rPr>
                <w:szCs w:val="24"/>
                <w:lang w:val="ru-RU" w:eastAsia="ar-SA"/>
              </w:rPr>
            </w:pPr>
            <w:r w:rsidRPr="00820380">
              <w:rPr>
                <w:szCs w:val="24"/>
                <w:lang w:val="ru-RU" w:eastAsia="ar-SA"/>
              </w:rPr>
              <w:t>Объекты пожарной охраны.</w:t>
            </w:r>
          </w:p>
          <w:p w:rsidR="00227D38" w:rsidRPr="00820380" w:rsidRDefault="00227D38" w:rsidP="004E6307">
            <w:pPr>
              <w:numPr>
                <w:ilvl w:val="0"/>
                <w:numId w:val="47"/>
              </w:numPr>
              <w:tabs>
                <w:tab w:val="num" w:pos="224"/>
              </w:tabs>
              <w:suppressAutoHyphens/>
              <w:ind w:left="284"/>
              <w:jc w:val="both"/>
              <w:rPr>
                <w:szCs w:val="24"/>
                <w:lang w:val="ru-RU" w:eastAsia="ar-SA"/>
              </w:rPr>
            </w:pPr>
            <w:r w:rsidRPr="00820380">
              <w:rPr>
                <w:szCs w:val="24"/>
                <w:lang w:val="ru-RU" w:eastAsia="ar-SA"/>
              </w:rPr>
              <w:t>Общественные туалеты.</w:t>
            </w:r>
          </w:p>
          <w:p w:rsidR="00227D38" w:rsidRPr="00820380" w:rsidRDefault="00227D38" w:rsidP="004E6307">
            <w:pPr>
              <w:numPr>
                <w:ilvl w:val="0"/>
                <w:numId w:val="47"/>
              </w:numPr>
              <w:tabs>
                <w:tab w:val="num" w:pos="224"/>
              </w:tabs>
              <w:suppressAutoHyphens/>
              <w:ind w:left="284"/>
              <w:jc w:val="both"/>
              <w:rPr>
                <w:szCs w:val="24"/>
                <w:lang w:val="ru-RU" w:eastAsia="ar-SA"/>
              </w:rPr>
            </w:pPr>
            <w:r w:rsidRPr="00820380">
              <w:rPr>
                <w:szCs w:val="24"/>
                <w:lang w:val="ru-RU" w:eastAsia="ar-SA"/>
              </w:rPr>
              <w:t>Элементы визуальной информации.</w:t>
            </w:r>
          </w:p>
        </w:tc>
      </w:tr>
      <w:tr w:rsidR="00227D38" w:rsidRPr="00820380" w:rsidTr="003636D9">
        <w:trPr>
          <w:trHeight w:val="264"/>
        </w:trPr>
        <w:tc>
          <w:tcPr>
            <w:tcW w:w="490"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3.</w:t>
            </w:r>
          </w:p>
        </w:tc>
        <w:tc>
          <w:tcPr>
            <w:tcW w:w="2210" w:type="dxa"/>
            <w:tcBorders>
              <w:top w:val="nil"/>
              <w:left w:val="single" w:sz="4" w:space="0" w:color="000000"/>
              <w:bottom w:val="single" w:sz="4" w:space="0" w:color="000000"/>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Условно разрешенные виды использования.</w:t>
            </w:r>
          </w:p>
          <w:p w:rsidR="00227D38" w:rsidRPr="00820380" w:rsidRDefault="00227D38" w:rsidP="003636D9">
            <w:pPr>
              <w:suppressAutoHyphens/>
              <w:rPr>
                <w:szCs w:val="24"/>
                <w:lang w:val="ru-RU" w:eastAsia="ar-SA"/>
              </w:rPr>
            </w:pPr>
          </w:p>
        </w:tc>
        <w:tc>
          <w:tcPr>
            <w:tcW w:w="7196" w:type="dxa"/>
            <w:tcBorders>
              <w:top w:val="nil"/>
              <w:left w:val="single" w:sz="4" w:space="0" w:color="000000"/>
              <w:bottom w:val="single" w:sz="4" w:space="0" w:color="000000"/>
              <w:right w:val="single" w:sz="4" w:space="0" w:color="000000"/>
            </w:tcBorders>
          </w:tcPr>
          <w:p w:rsidR="00227D38" w:rsidRPr="00820380" w:rsidRDefault="00227D38" w:rsidP="004E6307">
            <w:pPr>
              <w:numPr>
                <w:ilvl w:val="0"/>
                <w:numId w:val="48"/>
              </w:numPr>
              <w:tabs>
                <w:tab w:val="num" w:pos="224"/>
              </w:tabs>
              <w:suppressAutoHyphens/>
              <w:ind w:left="224" w:hanging="224"/>
              <w:jc w:val="both"/>
              <w:rPr>
                <w:szCs w:val="24"/>
                <w:lang w:val="ru-RU" w:eastAsia="ar-SA"/>
              </w:rPr>
            </w:pPr>
            <w:r w:rsidRPr="00820380">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227D38" w:rsidRPr="00820380" w:rsidRDefault="00227D38" w:rsidP="004E6307">
            <w:pPr>
              <w:numPr>
                <w:ilvl w:val="0"/>
                <w:numId w:val="48"/>
              </w:numPr>
              <w:tabs>
                <w:tab w:val="num" w:pos="224"/>
              </w:tabs>
              <w:suppressAutoHyphens/>
              <w:ind w:left="224" w:hanging="224"/>
              <w:jc w:val="both"/>
              <w:rPr>
                <w:szCs w:val="24"/>
                <w:lang w:val="ru-RU" w:eastAsia="ar-SA"/>
              </w:rPr>
            </w:pPr>
            <w:r w:rsidRPr="00820380">
              <w:rPr>
                <w:szCs w:val="24"/>
                <w:lang w:val="ru-RU" w:eastAsia="ar-SA"/>
              </w:rPr>
              <w:t>Спортивные и развлекательные комплексы.</w:t>
            </w:r>
          </w:p>
          <w:p w:rsidR="00227D38" w:rsidRPr="00820380" w:rsidRDefault="00227D38" w:rsidP="004E6307">
            <w:pPr>
              <w:numPr>
                <w:ilvl w:val="0"/>
                <w:numId w:val="48"/>
              </w:numPr>
              <w:tabs>
                <w:tab w:val="num" w:pos="224"/>
              </w:tabs>
              <w:suppressAutoHyphens/>
              <w:ind w:left="224" w:hanging="224"/>
              <w:jc w:val="both"/>
              <w:rPr>
                <w:szCs w:val="24"/>
                <w:lang w:val="ru-RU" w:eastAsia="ar-SA"/>
              </w:rPr>
            </w:pPr>
            <w:r w:rsidRPr="00820380">
              <w:rPr>
                <w:szCs w:val="24"/>
                <w:lang w:val="ru-RU" w:eastAsia="ar-SA"/>
              </w:rPr>
              <w:t>Общежития.</w:t>
            </w:r>
          </w:p>
          <w:p w:rsidR="00227D38" w:rsidRPr="00820380" w:rsidRDefault="00227D38" w:rsidP="004E6307">
            <w:pPr>
              <w:numPr>
                <w:ilvl w:val="0"/>
                <w:numId w:val="48"/>
              </w:numPr>
              <w:tabs>
                <w:tab w:val="num" w:pos="224"/>
              </w:tabs>
              <w:suppressAutoHyphens/>
              <w:ind w:left="224" w:hanging="224"/>
              <w:jc w:val="both"/>
              <w:rPr>
                <w:szCs w:val="24"/>
                <w:lang w:val="ru-RU" w:eastAsia="ar-SA"/>
              </w:rPr>
            </w:pPr>
            <w:r w:rsidRPr="00820380">
              <w:rPr>
                <w:szCs w:val="24"/>
                <w:lang w:val="ru-RU" w:eastAsia="ar-SA"/>
              </w:rPr>
              <w:t>Павильоны и киоски временной торговли.</w:t>
            </w:r>
          </w:p>
          <w:p w:rsidR="00227D38" w:rsidRPr="00820380" w:rsidRDefault="00227D38" w:rsidP="004E6307">
            <w:pPr>
              <w:numPr>
                <w:ilvl w:val="0"/>
                <w:numId w:val="48"/>
              </w:numPr>
              <w:tabs>
                <w:tab w:val="num" w:pos="224"/>
              </w:tabs>
              <w:suppressAutoHyphens/>
              <w:ind w:left="224" w:hanging="224"/>
              <w:jc w:val="both"/>
              <w:rPr>
                <w:szCs w:val="24"/>
                <w:lang w:val="ru-RU" w:eastAsia="ar-SA"/>
              </w:rPr>
            </w:pPr>
            <w:r w:rsidRPr="00820380">
              <w:rPr>
                <w:szCs w:val="24"/>
                <w:lang w:val="ru-RU" w:eastAsia="ar-SA"/>
              </w:rPr>
              <w:t>Общественные туалеты.</w:t>
            </w:r>
          </w:p>
        </w:tc>
      </w:tr>
      <w:tr w:rsidR="00227D38" w:rsidRPr="009E32F0"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suppressAutoHyphens/>
              <w:snapToGrid w:val="0"/>
              <w:jc w:val="center"/>
              <w:rPr>
                <w:szCs w:val="28"/>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9E32F0" w:rsidTr="003636D9">
        <w:trPr>
          <w:trHeight w:val="70"/>
        </w:trPr>
        <w:tc>
          <w:tcPr>
            <w:tcW w:w="490" w:type="dxa"/>
            <w:tcBorders>
              <w:top w:val="nil"/>
              <w:left w:val="single" w:sz="4" w:space="0" w:color="000000"/>
              <w:bottom w:val="single" w:sz="4" w:space="0" w:color="000000"/>
              <w:right w:val="nil"/>
            </w:tcBorders>
          </w:tcPr>
          <w:p w:rsidR="00227D38" w:rsidRPr="00820380" w:rsidRDefault="00227D38" w:rsidP="003636D9">
            <w:pPr>
              <w:suppressAutoHyphens/>
              <w:snapToGrid w:val="0"/>
              <w:spacing w:line="70" w:lineRule="atLeast"/>
              <w:jc w:val="center"/>
              <w:rPr>
                <w:szCs w:val="24"/>
                <w:lang w:val="ru-RU" w:eastAsia="ar-SA"/>
              </w:rPr>
            </w:pPr>
            <w:r w:rsidRPr="00820380">
              <w:rPr>
                <w:szCs w:val="24"/>
                <w:lang w:val="ru-RU" w:eastAsia="ar-SA"/>
              </w:rPr>
              <w:t>4.</w:t>
            </w:r>
          </w:p>
        </w:tc>
        <w:tc>
          <w:tcPr>
            <w:tcW w:w="2210" w:type="dxa"/>
            <w:tcBorders>
              <w:top w:val="nil"/>
              <w:left w:val="single" w:sz="4" w:space="0" w:color="000000"/>
              <w:bottom w:val="single" w:sz="4" w:space="0" w:color="000000"/>
              <w:right w:val="nil"/>
            </w:tcBorders>
          </w:tcPr>
          <w:p w:rsidR="00227D38" w:rsidRPr="00820380" w:rsidRDefault="00227D38" w:rsidP="003636D9">
            <w:pPr>
              <w:suppressAutoHyphens/>
              <w:snapToGrid w:val="0"/>
              <w:spacing w:line="70" w:lineRule="atLeast"/>
              <w:rPr>
                <w:szCs w:val="24"/>
                <w:lang w:val="ru-RU" w:eastAsia="ar-SA"/>
              </w:rPr>
            </w:pPr>
            <w:r w:rsidRPr="00820380">
              <w:rPr>
                <w:szCs w:val="24"/>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227D38" w:rsidRPr="00820380" w:rsidRDefault="00227D38" w:rsidP="0063166A">
            <w:pPr>
              <w:suppressAutoHyphens/>
              <w:ind w:firstLine="426"/>
              <w:jc w:val="both"/>
              <w:rPr>
                <w:szCs w:val="28"/>
                <w:lang w:val="ru-RU" w:eastAsia="ar-SA"/>
              </w:rPr>
            </w:pPr>
            <w:r w:rsidRPr="00820380">
              <w:rPr>
                <w:szCs w:val="28"/>
                <w:lang w:val="ru-RU" w:eastAsia="ar-SA"/>
              </w:rPr>
              <w:t xml:space="preserve">Предельные максимальные значения коэффициентов застройки и коэффициентов плотности застройки территории </w:t>
            </w:r>
            <w:r w:rsidRPr="00820380">
              <w:rPr>
                <w:rFonts w:eastAsia="MS Mincho"/>
                <w:szCs w:val="28"/>
                <w:lang w:val="ru-RU"/>
              </w:rPr>
              <w:t>для всех основных типов строений</w:t>
            </w:r>
            <w:r w:rsidRPr="00820380">
              <w:rPr>
                <w:szCs w:val="28"/>
                <w:lang w:val="ru-RU" w:eastAsia="ar-SA"/>
              </w:rPr>
              <w:t>:</w:t>
            </w:r>
          </w:p>
          <w:p w:rsidR="00227D38" w:rsidRPr="00820380" w:rsidRDefault="00227D38" w:rsidP="0063166A">
            <w:pPr>
              <w:suppressAutoHyphens/>
              <w:ind w:firstLine="426"/>
              <w:jc w:val="both"/>
              <w:rPr>
                <w:szCs w:val="28"/>
                <w:lang w:val="ru-RU" w:eastAsia="ar-SA"/>
              </w:rPr>
            </w:pPr>
            <w:r w:rsidRPr="00820380">
              <w:rPr>
                <w:szCs w:val="28"/>
                <w:lang w:val="ru-RU" w:eastAsia="ar-SA"/>
              </w:rPr>
              <w:t>- коэффициент застройки участка – 0,6;</w:t>
            </w:r>
          </w:p>
          <w:p w:rsidR="00227D38" w:rsidRPr="00820380" w:rsidRDefault="00227D38" w:rsidP="0063166A">
            <w:pPr>
              <w:suppressAutoHyphens/>
              <w:ind w:firstLine="426"/>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63166A">
            <w:pPr>
              <w:ind w:firstLine="426"/>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63166A">
            <w:pPr>
              <w:ind w:firstLine="426"/>
              <w:jc w:val="both"/>
              <w:rPr>
                <w:szCs w:val="28"/>
                <w:lang w:val="ru-RU"/>
              </w:rPr>
            </w:pPr>
            <w:r w:rsidRPr="00820380">
              <w:rPr>
                <w:szCs w:val="28"/>
                <w:lang w:val="ru-RU"/>
              </w:rPr>
              <w:t xml:space="preserve">1) минимальная (максимальная) площадь земельных участков в территориальной зоне О1 – 100-10000 кв.м. (включая площадь застройки); </w:t>
            </w:r>
          </w:p>
          <w:p w:rsidR="00227D38" w:rsidRPr="00820380" w:rsidRDefault="00227D38" w:rsidP="0063166A">
            <w:pPr>
              <w:ind w:firstLine="426"/>
              <w:jc w:val="both"/>
              <w:rPr>
                <w:szCs w:val="28"/>
                <w:lang w:val="ru-RU"/>
              </w:rPr>
            </w:pPr>
            <w:r w:rsidRPr="00820380">
              <w:rPr>
                <w:szCs w:val="28"/>
                <w:lang w:val="ru-RU"/>
              </w:rPr>
              <w:t xml:space="preserve">2) минимальная (максимальная) ширина земельных участков вдоль фронта улицы (проезда) – 10 - 150 м; </w:t>
            </w:r>
          </w:p>
          <w:p w:rsidR="00227D38" w:rsidRPr="00820380" w:rsidRDefault="00227D38" w:rsidP="0063166A">
            <w:pPr>
              <w:ind w:firstLine="426"/>
              <w:jc w:val="both"/>
              <w:rPr>
                <w:szCs w:val="28"/>
                <w:lang w:val="ru-RU"/>
              </w:rPr>
            </w:pPr>
            <w:r w:rsidRPr="00820380">
              <w:rPr>
                <w:szCs w:val="28"/>
                <w:lang w:val="ru-RU"/>
              </w:rPr>
              <w:t>3</w:t>
            </w:r>
            <w:r w:rsidRPr="00820380">
              <w:rPr>
                <w:rFonts w:eastAsia="MS Mincho"/>
                <w:szCs w:val="28"/>
                <w:lang w:val="ru-RU"/>
              </w:rPr>
              <w:t>) для всех основных типов строений количество надземных этажей до 4-х;</w:t>
            </w:r>
          </w:p>
          <w:p w:rsidR="00227D38" w:rsidRPr="00820380" w:rsidRDefault="00227D38" w:rsidP="0063166A">
            <w:pPr>
              <w:suppressAutoHyphens/>
              <w:spacing w:line="100" w:lineRule="atLeast"/>
              <w:ind w:firstLine="426"/>
              <w:jc w:val="both"/>
              <w:rPr>
                <w:rFonts w:eastAsia="MS Mincho"/>
                <w:szCs w:val="28"/>
                <w:lang w:val="ru-RU"/>
              </w:rPr>
            </w:pPr>
            <w:r w:rsidRPr="00820380">
              <w:rPr>
                <w:rFonts w:eastAsia="MS Mincho"/>
                <w:szCs w:val="28"/>
                <w:lang w:val="ru-RU"/>
              </w:rPr>
              <w:t xml:space="preserve">4) </w:t>
            </w:r>
            <w:r w:rsidRPr="00820380">
              <w:rPr>
                <w:szCs w:val="28"/>
                <w:lang w:val="ru-RU"/>
              </w:rPr>
              <w:t xml:space="preserve">для всех вспомогательных строений до 2-х </w:t>
            </w:r>
            <w:r w:rsidRPr="00820380">
              <w:rPr>
                <w:rFonts w:eastAsia="MS Mincho"/>
                <w:szCs w:val="28"/>
                <w:lang w:val="ru-RU"/>
              </w:rPr>
              <w:t>этажей</w:t>
            </w:r>
            <w:r w:rsidRPr="00820380">
              <w:rPr>
                <w:szCs w:val="28"/>
                <w:lang w:val="ru-RU"/>
              </w:rPr>
              <w:t xml:space="preserve">. </w:t>
            </w:r>
            <w:r w:rsidRPr="00820380">
              <w:rPr>
                <w:rFonts w:eastAsia="MS Mincho"/>
                <w:szCs w:val="28"/>
                <w:lang w:val="ru-RU"/>
              </w:rPr>
              <w:t>Исключение составляют шпили, башни, флагштоки;</w:t>
            </w:r>
          </w:p>
          <w:p w:rsidR="00227D38" w:rsidRPr="00820380" w:rsidRDefault="00227D38" w:rsidP="0063166A">
            <w:pPr>
              <w:suppressAutoHyphens/>
              <w:ind w:firstLine="426"/>
              <w:jc w:val="both"/>
              <w:rPr>
                <w:szCs w:val="28"/>
                <w:lang w:val="ru-RU"/>
              </w:rPr>
            </w:pPr>
            <w:r w:rsidRPr="00820380">
              <w:rPr>
                <w:szCs w:val="28"/>
                <w:lang w:val="ru-RU"/>
              </w:rPr>
              <w:t>5)</w:t>
            </w:r>
            <w:r w:rsidRPr="00820380">
              <w:rPr>
                <w:rFonts w:eastAsia="MS Mincho"/>
                <w:spacing w:val="-4"/>
                <w:szCs w:val="28"/>
                <w:lang w:val="ru-RU" w:eastAsia="ar-SA"/>
              </w:rPr>
              <w:t xml:space="preserve"> отступ от линии застройки основных видов разрешенного использования до</w:t>
            </w:r>
            <w:r w:rsidRPr="00820380">
              <w:rPr>
                <w:szCs w:val="28"/>
                <w:lang w:val="ru-RU"/>
              </w:rPr>
              <w:t>:</w:t>
            </w:r>
          </w:p>
          <w:p w:rsidR="00227D38" w:rsidRPr="00820380" w:rsidRDefault="00227D38" w:rsidP="0063166A">
            <w:pPr>
              <w:ind w:firstLine="426"/>
              <w:jc w:val="both"/>
              <w:rPr>
                <w:szCs w:val="28"/>
                <w:lang w:val="ru-RU"/>
              </w:rPr>
            </w:pPr>
            <w:r w:rsidRPr="00820380">
              <w:rPr>
                <w:szCs w:val="28"/>
                <w:lang w:val="ru-RU"/>
              </w:rPr>
              <w:t>– красной линии улицы не менее чем 5 метров;</w:t>
            </w:r>
          </w:p>
          <w:p w:rsidR="00227D38" w:rsidRPr="00820380" w:rsidRDefault="00227D38" w:rsidP="0063166A">
            <w:pPr>
              <w:ind w:firstLine="426"/>
              <w:jc w:val="both"/>
              <w:rPr>
                <w:szCs w:val="28"/>
                <w:lang w:val="ru-RU"/>
              </w:rPr>
            </w:pPr>
            <w:r w:rsidRPr="00820380">
              <w:rPr>
                <w:szCs w:val="28"/>
                <w:lang w:val="ru-RU"/>
              </w:rPr>
              <w:t>– красной линии проездов не менее чем 3 метра;</w:t>
            </w:r>
          </w:p>
          <w:p w:rsidR="00227D38" w:rsidRPr="00820380" w:rsidRDefault="00227D38" w:rsidP="0063166A">
            <w:pPr>
              <w:ind w:firstLine="426"/>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63166A">
            <w:pPr>
              <w:suppressAutoHyphens/>
              <w:ind w:firstLine="426"/>
              <w:jc w:val="both"/>
              <w:rPr>
                <w:szCs w:val="28"/>
                <w:lang w:val="ru-RU"/>
              </w:rPr>
            </w:pPr>
            <w:r w:rsidRPr="00820380">
              <w:rPr>
                <w:rFonts w:eastAsia="MS Mincho"/>
                <w:spacing w:val="-4"/>
                <w:szCs w:val="28"/>
                <w:lang w:val="ru-RU" w:eastAsia="ar-SA"/>
              </w:rPr>
              <w:t>для пожарных депо отступ от фронта выезда пожарных автомобилей до</w:t>
            </w:r>
            <w:r w:rsidRPr="00820380">
              <w:rPr>
                <w:szCs w:val="28"/>
                <w:lang w:val="ru-RU"/>
              </w:rPr>
              <w:t>:</w:t>
            </w:r>
          </w:p>
          <w:p w:rsidR="00227D38" w:rsidRPr="00820380" w:rsidRDefault="00227D38" w:rsidP="0063166A">
            <w:pPr>
              <w:ind w:firstLine="426"/>
              <w:jc w:val="both"/>
              <w:rPr>
                <w:szCs w:val="28"/>
                <w:lang w:val="ru-RU"/>
              </w:rPr>
            </w:pPr>
            <w:r w:rsidRPr="00820380">
              <w:rPr>
                <w:szCs w:val="28"/>
                <w:lang w:val="ru-RU"/>
              </w:rPr>
              <w:t>– красной линии улицы не менее чем 10 метров;</w:t>
            </w:r>
          </w:p>
          <w:p w:rsidR="00227D38" w:rsidRPr="00820380" w:rsidRDefault="00227D38" w:rsidP="0063166A">
            <w:pPr>
              <w:ind w:firstLine="426"/>
              <w:jc w:val="both"/>
              <w:rPr>
                <w:szCs w:val="28"/>
                <w:lang w:val="ru-RU"/>
              </w:rPr>
            </w:pPr>
            <w:r w:rsidRPr="00820380">
              <w:rPr>
                <w:szCs w:val="28"/>
                <w:lang w:val="ru-RU"/>
              </w:rPr>
              <w:t>От хозяйственных построек до:</w:t>
            </w:r>
          </w:p>
          <w:p w:rsidR="00227D38" w:rsidRPr="00820380" w:rsidRDefault="00227D38" w:rsidP="0063166A">
            <w:pPr>
              <w:ind w:firstLine="426"/>
              <w:jc w:val="both"/>
              <w:rPr>
                <w:szCs w:val="28"/>
                <w:lang w:val="ru-RU"/>
              </w:rPr>
            </w:pPr>
            <w:r w:rsidRPr="00820380">
              <w:rPr>
                <w:szCs w:val="28"/>
                <w:lang w:val="ru-RU"/>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227D38" w:rsidRPr="00820380" w:rsidRDefault="00227D38" w:rsidP="0063166A">
            <w:pPr>
              <w:tabs>
                <w:tab w:val="left" w:pos="1134"/>
              </w:tabs>
              <w:ind w:firstLine="426"/>
              <w:jc w:val="both"/>
              <w:rPr>
                <w:sz w:val="28"/>
                <w:szCs w:val="28"/>
                <w:lang w:val="ru-RU" w:eastAsia="ar-SA"/>
              </w:rPr>
            </w:pPr>
            <w:r w:rsidRPr="00820380">
              <w:rPr>
                <w:szCs w:val="28"/>
                <w:lang w:val="ru-RU"/>
              </w:rPr>
              <w:t>Р</w:t>
            </w:r>
            <w:r w:rsidRPr="00820380">
              <w:rPr>
                <w:szCs w:val="28"/>
                <w:lang w:val="ru-RU" w:eastAsia="ar-SA"/>
              </w:rPr>
              <w:t xml:space="preserve">асстояния между жилыми зданиями, общественными зданиями 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820380">
              <w:rPr>
                <w:szCs w:val="28"/>
                <w:lang w:val="ru-RU"/>
              </w:rPr>
              <w:t>при условии сохранения охранных зон инженерных сетей.</w:t>
            </w:r>
          </w:p>
        </w:tc>
      </w:tr>
      <w:tr w:rsidR="00227D38" w:rsidRPr="009E32F0"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suppressAutoHyphens/>
              <w:snapToGrid w:val="0"/>
              <w:spacing w:line="70" w:lineRule="atLeast"/>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9E32F0" w:rsidTr="003636D9">
        <w:trPr>
          <w:trHeight w:val="4149"/>
        </w:trPr>
        <w:tc>
          <w:tcPr>
            <w:tcW w:w="490"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5.</w:t>
            </w:r>
          </w:p>
        </w:tc>
        <w:tc>
          <w:tcPr>
            <w:tcW w:w="2210" w:type="dxa"/>
            <w:tcBorders>
              <w:top w:val="nil"/>
              <w:left w:val="single" w:sz="4" w:space="0" w:color="000000"/>
              <w:bottom w:val="single" w:sz="4" w:space="0" w:color="000000"/>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227D38" w:rsidRPr="00820380" w:rsidRDefault="00227D38" w:rsidP="003636D9">
            <w:pPr>
              <w:numPr>
                <w:ilvl w:val="0"/>
                <w:numId w:val="48"/>
              </w:numPr>
              <w:tabs>
                <w:tab w:val="num" w:pos="224"/>
              </w:tabs>
              <w:suppressAutoHyphens/>
              <w:ind w:left="224" w:hanging="224"/>
              <w:jc w:val="both"/>
              <w:rPr>
                <w:szCs w:val="24"/>
                <w:lang w:val="ru-RU" w:eastAsia="ar-SA"/>
              </w:rPr>
            </w:pPr>
            <w:r w:rsidRPr="00820380">
              <w:rPr>
                <w:szCs w:val="24"/>
                <w:lang w:val="ru-RU" w:eastAsia="ar-SA"/>
              </w:rPr>
              <w:t>Благоустройство территории в соответствии с проектом планировки.</w:t>
            </w:r>
          </w:p>
          <w:p w:rsidR="00227D38" w:rsidRPr="00820380" w:rsidRDefault="00227D38" w:rsidP="003636D9">
            <w:pPr>
              <w:numPr>
                <w:ilvl w:val="0"/>
                <w:numId w:val="48"/>
              </w:numPr>
              <w:tabs>
                <w:tab w:val="num" w:pos="224"/>
              </w:tabs>
              <w:suppressAutoHyphens/>
              <w:ind w:left="224" w:hanging="224"/>
              <w:jc w:val="both"/>
              <w:rPr>
                <w:szCs w:val="24"/>
                <w:lang w:val="ru-RU" w:eastAsia="ar-SA"/>
              </w:rPr>
            </w:pPr>
            <w:r w:rsidRPr="00820380">
              <w:rPr>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227D38" w:rsidRPr="00820380" w:rsidRDefault="00227D38" w:rsidP="003636D9">
            <w:pPr>
              <w:numPr>
                <w:ilvl w:val="0"/>
                <w:numId w:val="48"/>
              </w:numPr>
              <w:tabs>
                <w:tab w:val="num" w:pos="224"/>
              </w:tabs>
              <w:suppressAutoHyphens/>
              <w:ind w:left="224" w:hanging="224"/>
              <w:jc w:val="both"/>
              <w:rPr>
                <w:szCs w:val="24"/>
                <w:lang w:val="ru-RU" w:eastAsia="ar-SA"/>
              </w:rPr>
            </w:pPr>
            <w:r w:rsidRPr="00820380">
              <w:rPr>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227D38" w:rsidRPr="00820380" w:rsidRDefault="00227D38" w:rsidP="003636D9">
            <w:pPr>
              <w:numPr>
                <w:ilvl w:val="0"/>
                <w:numId w:val="48"/>
              </w:numPr>
              <w:tabs>
                <w:tab w:val="num" w:pos="224"/>
              </w:tabs>
              <w:suppressAutoHyphens/>
              <w:ind w:left="224" w:hanging="224"/>
              <w:jc w:val="both"/>
              <w:rPr>
                <w:szCs w:val="24"/>
                <w:lang w:val="ru-RU" w:eastAsia="ar-SA"/>
              </w:rPr>
            </w:pPr>
            <w:r w:rsidRPr="00820380">
              <w:rPr>
                <w:szCs w:val="24"/>
                <w:lang w:val="ru-RU"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227D38" w:rsidRPr="00820380" w:rsidRDefault="00227D38" w:rsidP="003636D9">
            <w:pPr>
              <w:numPr>
                <w:ilvl w:val="0"/>
                <w:numId w:val="48"/>
              </w:numPr>
              <w:tabs>
                <w:tab w:val="num" w:pos="224"/>
              </w:tabs>
              <w:suppressAutoHyphens/>
              <w:ind w:left="224" w:hanging="224"/>
              <w:jc w:val="both"/>
              <w:rPr>
                <w:szCs w:val="24"/>
                <w:lang w:val="ru-RU" w:eastAsia="ar-SA"/>
              </w:rPr>
            </w:pPr>
            <w:r w:rsidRPr="00820380">
              <w:rPr>
                <w:szCs w:val="24"/>
                <w:lang w:val="ru-RU" w:eastAsia="ar-SA"/>
              </w:rPr>
              <w:t>Устройство бордюрного обрамления проезжей части улиц, тротуаров, газонов.</w:t>
            </w:r>
          </w:p>
          <w:p w:rsidR="00227D38" w:rsidRPr="00820380" w:rsidRDefault="00227D38" w:rsidP="003636D9">
            <w:pPr>
              <w:numPr>
                <w:ilvl w:val="0"/>
                <w:numId w:val="48"/>
              </w:numPr>
              <w:tabs>
                <w:tab w:val="num" w:pos="224"/>
              </w:tabs>
              <w:suppressAutoHyphens/>
              <w:ind w:left="224" w:hanging="224"/>
              <w:jc w:val="both"/>
              <w:rPr>
                <w:szCs w:val="24"/>
                <w:lang w:val="ru-RU" w:eastAsia="ar-SA"/>
              </w:rPr>
            </w:pPr>
            <w:r w:rsidRPr="00820380">
              <w:rPr>
                <w:szCs w:val="24"/>
                <w:lang w:val="ru-RU" w:eastAsia="ar-SA"/>
              </w:rPr>
              <w:t>Санитарная очистка и централизованное канализование.</w:t>
            </w:r>
          </w:p>
        </w:tc>
      </w:tr>
      <w:tr w:rsidR="00227D38" w:rsidRPr="009E32F0" w:rsidTr="003636D9">
        <w:trPr>
          <w:trHeight w:val="1188"/>
        </w:trPr>
        <w:tc>
          <w:tcPr>
            <w:tcW w:w="490" w:type="dxa"/>
            <w:tcBorders>
              <w:top w:val="nil"/>
              <w:left w:val="single" w:sz="4" w:space="0" w:color="000000"/>
              <w:bottom w:val="single" w:sz="4" w:space="0" w:color="auto"/>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6.</w:t>
            </w:r>
          </w:p>
        </w:tc>
        <w:tc>
          <w:tcPr>
            <w:tcW w:w="2210" w:type="dxa"/>
            <w:tcBorders>
              <w:top w:val="nil"/>
              <w:left w:val="single" w:sz="4" w:space="0" w:color="000000"/>
              <w:bottom w:val="single" w:sz="4" w:space="0" w:color="auto"/>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Защита от опасных природных </w:t>
            </w:r>
          </w:p>
          <w:p w:rsidR="00227D38" w:rsidRPr="00820380" w:rsidRDefault="00227D38" w:rsidP="003636D9">
            <w:pPr>
              <w:tabs>
                <w:tab w:val="left" w:pos="1155"/>
              </w:tabs>
              <w:suppressAutoHyphens/>
              <w:rPr>
                <w:szCs w:val="24"/>
                <w:lang w:val="ru-RU" w:eastAsia="ar-SA"/>
              </w:rPr>
            </w:pPr>
            <w:r w:rsidRPr="00820380">
              <w:rPr>
                <w:szCs w:val="24"/>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227D38" w:rsidRPr="00820380" w:rsidRDefault="00227D38" w:rsidP="003636D9">
            <w:pPr>
              <w:numPr>
                <w:ilvl w:val="0"/>
                <w:numId w:val="48"/>
              </w:numPr>
              <w:tabs>
                <w:tab w:val="num" w:pos="224"/>
              </w:tabs>
              <w:suppressAutoHyphens/>
              <w:ind w:left="224" w:hanging="224"/>
              <w:jc w:val="both"/>
              <w:rPr>
                <w:szCs w:val="24"/>
                <w:lang w:val="ru-RU" w:eastAsia="ar-SA"/>
              </w:rPr>
            </w:pPr>
            <w:r w:rsidRPr="00820380">
              <w:rPr>
                <w:szCs w:val="24"/>
                <w:lang w:val="ru-RU" w:eastAsia="ar-SA"/>
              </w:rPr>
              <w:t>Организация поверхностного стока с отводом поверхностных вод по лоткам проездов.</w:t>
            </w:r>
          </w:p>
          <w:p w:rsidR="00227D38" w:rsidRPr="00820380" w:rsidRDefault="00227D38" w:rsidP="003636D9">
            <w:pPr>
              <w:numPr>
                <w:ilvl w:val="0"/>
                <w:numId w:val="48"/>
              </w:numPr>
              <w:tabs>
                <w:tab w:val="num" w:pos="224"/>
              </w:tabs>
              <w:suppressAutoHyphens/>
              <w:ind w:left="224" w:hanging="224"/>
              <w:jc w:val="both"/>
              <w:rPr>
                <w:szCs w:val="24"/>
                <w:lang w:val="ru-RU" w:eastAsia="ar-SA"/>
              </w:rPr>
            </w:pPr>
            <w:r w:rsidRPr="00820380">
              <w:rPr>
                <w:szCs w:val="24"/>
                <w:lang w:val="ru-RU" w:eastAsia="ar-SA"/>
              </w:rPr>
              <w:t>При возведении капитальных зданий проведение дополнительных инженерно-геологических изысканий.</w:t>
            </w:r>
          </w:p>
        </w:tc>
      </w:tr>
    </w:tbl>
    <w:p w:rsidR="00227D38" w:rsidRPr="00820380" w:rsidRDefault="00227D38" w:rsidP="003636D9">
      <w:pPr>
        <w:tabs>
          <w:tab w:val="left" w:pos="1155"/>
        </w:tabs>
        <w:suppressAutoHyphens/>
        <w:jc w:val="right"/>
        <w:rPr>
          <w:b/>
          <w:szCs w:val="24"/>
          <w:lang w:val="ru-RU" w:eastAsia="ar-SA"/>
        </w:rPr>
      </w:pPr>
    </w:p>
    <w:p w:rsidR="00227D38" w:rsidRPr="00820380" w:rsidRDefault="00227D38" w:rsidP="003636D9">
      <w:pPr>
        <w:tabs>
          <w:tab w:val="left" w:pos="1155"/>
        </w:tabs>
        <w:suppressAutoHyphens/>
        <w:jc w:val="right"/>
        <w:rPr>
          <w:b/>
          <w:szCs w:val="24"/>
          <w:lang w:val="ru-RU" w:eastAsia="ar-SA"/>
        </w:rPr>
      </w:pPr>
    </w:p>
    <w:p w:rsidR="00227D38" w:rsidRPr="00820380" w:rsidRDefault="00227D38" w:rsidP="003636D9">
      <w:pPr>
        <w:tabs>
          <w:tab w:val="left" w:pos="1155"/>
        </w:tabs>
        <w:suppressAutoHyphens/>
        <w:jc w:val="right"/>
        <w:rPr>
          <w:b/>
          <w:szCs w:val="24"/>
          <w:lang w:val="ru-RU" w:eastAsia="ar-SA"/>
        </w:rPr>
      </w:pPr>
    </w:p>
    <w:p w:rsidR="00227D38" w:rsidRPr="00820380" w:rsidRDefault="00227D38" w:rsidP="003636D9">
      <w:pPr>
        <w:tabs>
          <w:tab w:val="left" w:pos="1155"/>
        </w:tabs>
        <w:suppressAutoHyphens/>
        <w:jc w:val="right"/>
        <w:rPr>
          <w:b/>
          <w:szCs w:val="24"/>
          <w:lang w:val="ru-RU" w:eastAsia="ar-SA"/>
        </w:rPr>
      </w:pPr>
      <w:r w:rsidRPr="00820380">
        <w:rPr>
          <w:b/>
          <w:szCs w:val="24"/>
          <w:lang w:val="ru-RU" w:eastAsia="ar-SA"/>
        </w:rPr>
        <w:t>Индекс зоны О 2</w:t>
      </w:r>
    </w:p>
    <w:p w:rsidR="00227D38" w:rsidRPr="00820380" w:rsidRDefault="00227D38" w:rsidP="0063166A">
      <w:pPr>
        <w:tabs>
          <w:tab w:val="left" w:pos="1155"/>
        </w:tabs>
        <w:suppressAutoHyphens/>
        <w:jc w:val="center"/>
        <w:rPr>
          <w:b/>
          <w:szCs w:val="24"/>
          <w:lang w:val="ru-RU" w:eastAsia="ar-SA"/>
        </w:rPr>
      </w:pPr>
      <w:r w:rsidRPr="00820380">
        <w:rPr>
          <w:b/>
          <w:szCs w:val="24"/>
          <w:lang w:val="ru-RU" w:eastAsia="ar-SA"/>
        </w:rPr>
        <w:t>Зона оптовой торговли, открытых рынков и мелкого производства.</w:t>
      </w:r>
    </w:p>
    <w:tbl>
      <w:tblPr>
        <w:tblW w:w="9782" w:type="dxa"/>
        <w:tblInd w:w="-318" w:type="dxa"/>
        <w:tblLook w:val="00A0"/>
      </w:tblPr>
      <w:tblGrid>
        <w:gridCol w:w="476"/>
        <w:gridCol w:w="2373"/>
        <w:gridCol w:w="6933"/>
      </w:tblGrid>
      <w:tr w:rsidR="00227D38" w:rsidRPr="00820380" w:rsidTr="003636D9">
        <w:tc>
          <w:tcPr>
            <w:tcW w:w="476"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373"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3636D9">
        <w:tc>
          <w:tcPr>
            <w:tcW w:w="9782"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3636D9">
        <w:trPr>
          <w:trHeight w:val="876"/>
        </w:trPr>
        <w:tc>
          <w:tcPr>
            <w:tcW w:w="47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p w:rsidR="00227D38" w:rsidRPr="00820380" w:rsidRDefault="00227D38" w:rsidP="003636D9">
            <w:pPr>
              <w:tabs>
                <w:tab w:val="left" w:pos="1155"/>
              </w:tabs>
              <w:suppressAutoHyphens/>
              <w:jc w:val="center"/>
              <w:rPr>
                <w:szCs w:val="24"/>
                <w:lang w:val="ru-RU" w:eastAsia="ar-SA"/>
              </w:rPr>
            </w:pPr>
          </w:p>
        </w:tc>
        <w:tc>
          <w:tcPr>
            <w:tcW w:w="2373"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227D38" w:rsidRPr="00820380" w:rsidRDefault="00227D38" w:rsidP="003636D9">
            <w:pPr>
              <w:widowControl w:val="0"/>
              <w:tabs>
                <w:tab w:val="left" w:pos="320"/>
              </w:tabs>
              <w:suppressAutoHyphens/>
              <w:ind w:left="36"/>
              <w:jc w:val="both"/>
              <w:rPr>
                <w:szCs w:val="24"/>
                <w:lang w:val="ru-RU" w:eastAsia="ar-SA"/>
              </w:rPr>
            </w:pPr>
            <w:r w:rsidRPr="00820380">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227D38" w:rsidRPr="00820380" w:rsidRDefault="00227D38" w:rsidP="004E6307">
            <w:pPr>
              <w:widowControl w:val="0"/>
              <w:numPr>
                <w:ilvl w:val="0"/>
                <w:numId w:val="56"/>
              </w:numPr>
              <w:tabs>
                <w:tab w:val="left" w:pos="320"/>
              </w:tabs>
              <w:suppressAutoHyphens/>
              <w:ind w:hanging="248"/>
              <w:jc w:val="both"/>
              <w:rPr>
                <w:szCs w:val="24"/>
                <w:lang w:val="ru-RU" w:eastAsia="ar-SA"/>
              </w:rPr>
            </w:pPr>
            <w:r w:rsidRPr="00820380">
              <w:rPr>
                <w:szCs w:val="24"/>
                <w:lang w:val="ru-RU" w:eastAsia="ar-SA"/>
              </w:rPr>
              <w:t>Рынки закрытые и открытые;</w:t>
            </w:r>
          </w:p>
          <w:p w:rsidR="00227D38" w:rsidRPr="00820380" w:rsidRDefault="00227D38" w:rsidP="004E6307">
            <w:pPr>
              <w:widowControl w:val="0"/>
              <w:numPr>
                <w:ilvl w:val="0"/>
                <w:numId w:val="56"/>
              </w:numPr>
              <w:tabs>
                <w:tab w:val="left" w:pos="320"/>
              </w:tabs>
              <w:suppressAutoHyphens/>
              <w:ind w:hanging="248"/>
              <w:jc w:val="both"/>
              <w:rPr>
                <w:szCs w:val="24"/>
                <w:lang w:val="ru-RU" w:eastAsia="ar-SA"/>
              </w:rPr>
            </w:pPr>
            <w:r w:rsidRPr="00820380">
              <w:rPr>
                <w:szCs w:val="24"/>
                <w:lang w:val="ru-RU" w:eastAsia="ar-SA"/>
              </w:rPr>
              <w:t>Магазины, торговые комплексы, филиалы торговых домов;</w:t>
            </w:r>
          </w:p>
          <w:p w:rsidR="00227D38" w:rsidRPr="00820380" w:rsidRDefault="00227D38" w:rsidP="004E6307">
            <w:pPr>
              <w:widowControl w:val="0"/>
              <w:numPr>
                <w:ilvl w:val="0"/>
                <w:numId w:val="56"/>
              </w:numPr>
              <w:tabs>
                <w:tab w:val="left" w:pos="320"/>
              </w:tabs>
              <w:suppressAutoHyphens/>
              <w:ind w:hanging="248"/>
              <w:jc w:val="both"/>
              <w:rPr>
                <w:szCs w:val="24"/>
                <w:lang w:val="ru-RU" w:eastAsia="ar-SA"/>
              </w:rPr>
            </w:pPr>
            <w:r w:rsidRPr="00820380">
              <w:rPr>
                <w:szCs w:val="24"/>
                <w:lang w:val="ru-RU" w:eastAsia="ar-SA"/>
              </w:rPr>
              <w:t>Предприятия общественного питания;</w:t>
            </w:r>
          </w:p>
          <w:p w:rsidR="00227D38" w:rsidRPr="00820380" w:rsidRDefault="00227D38" w:rsidP="004E6307">
            <w:pPr>
              <w:widowControl w:val="0"/>
              <w:numPr>
                <w:ilvl w:val="0"/>
                <w:numId w:val="56"/>
              </w:numPr>
              <w:tabs>
                <w:tab w:val="left" w:pos="320"/>
              </w:tabs>
              <w:suppressAutoHyphens/>
              <w:ind w:hanging="248"/>
              <w:jc w:val="both"/>
              <w:rPr>
                <w:szCs w:val="24"/>
                <w:lang w:val="ru-RU" w:eastAsia="ar-SA"/>
              </w:rPr>
            </w:pPr>
            <w:r w:rsidRPr="00820380">
              <w:rPr>
                <w:szCs w:val="24"/>
                <w:lang w:val="ru-RU" w:eastAsia="ar-SA"/>
              </w:rPr>
              <w:t>Киоски, лоточная торговля, временные павильоны розничной торговли;</w:t>
            </w:r>
          </w:p>
          <w:p w:rsidR="00227D38" w:rsidRPr="00820380" w:rsidRDefault="00227D38" w:rsidP="004E6307">
            <w:pPr>
              <w:widowControl w:val="0"/>
              <w:numPr>
                <w:ilvl w:val="0"/>
                <w:numId w:val="56"/>
              </w:numPr>
              <w:tabs>
                <w:tab w:val="left" w:pos="320"/>
              </w:tabs>
              <w:suppressAutoHyphens/>
              <w:ind w:hanging="248"/>
              <w:jc w:val="both"/>
              <w:rPr>
                <w:szCs w:val="24"/>
                <w:lang w:val="ru-RU" w:eastAsia="ar-SA"/>
              </w:rPr>
            </w:pPr>
            <w:r w:rsidRPr="00820380">
              <w:rPr>
                <w:szCs w:val="24"/>
                <w:lang w:val="ru-RU" w:eastAsia="ar-SA"/>
              </w:rPr>
              <w:t>Центры логистики;</w:t>
            </w:r>
          </w:p>
          <w:p w:rsidR="00227D38" w:rsidRPr="00820380" w:rsidRDefault="00227D38" w:rsidP="003636D9">
            <w:pPr>
              <w:widowControl w:val="0"/>
              <w:tabs>
                <w:tab w:val="left" w:pos="320"/>
              </w:tabs>
              <w:suppressAutoHyphens/>
              <w:ind w:left="36"/>
              <w:jc w:val="both"/>
              <w:rPr>
                <w:szCs w:val="24"/>
                <w:lang w:val="ru-RU" w:eastAsia="ar-SA"/>
              </w:rPr>
            </w:pPr>
          </w:p>
        </w:tc>
      </w:tr>
      <w:tr w:rsidR="00227D38" w:rsidRPr="009E32F0" w:rsidTr="003636D9">
        <w:trPr>
          <w:trHeight w:val="181"/>
        </w:trPr>
        <w:tc>
          <w:tcPr>
            <w:tcW w:w="47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p w:rsidR="00227D38" w:rsidRPr="00820380" w:rsidRDefault="00227D38" w:rsidP="003636D9">
            <w:pPr>
              <w:tabs>
                <w:tab w:val="left" w:pos="1155"/>
              </w:tabs>
              <w:suppressAutoHyphens/>
              <w:spacing w:line="181" w:lineRule="atLeast"/>
              <w:jc w:val="center"/>
              <w:rPr>
                <w:szCs w:val="24"/>
                <w:lang w:val="ru-RU" w:eastAsia="ar-SA"/>
              </w:rPr>
            </w:pPr>
          </w:p>
        </w:tc>
        <w:tc>
          <w:tcPr>
            <w:tcW w:w="2373"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spacing w:line="181" w:lineRule="atLeast"/>
              <w:rPr>
                <w:szCs w:val="24"/>
                <w:lang w:val="ru-RU" w:eastAsia="ar-SA"/>
              </w:rPr>
            </w:pPr>
            <w:r w:rsidRPr="00820380">
              <w:rPr>
                <w:szCs w:val="24"/>
                <w:lang w:val="ru-RU"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227D38" w:rsidRPr="00820380" w:rsidRDefault="00227D38" w:rsidP="004E6307">
            <w:pPr>
              <w:widowControl w:val="0"/>
              <w:numPr>
                <w:ilvl w:val="0"/>
                <w:numId w:val="52"/>
              </w:numPr>
              <w:tabs>
                <w:tab w:val="left" w:pos="320"/>
                <w:tab w:val="left" w:pos="420"/>
              </w:tabs>
              <w:suppressAutoHyphens/>
              <w:ind w:left="320" w:hanging="284"/>
              <w:jc w:val="both"/>
              <w:rPr>
                <w:szCs w:val="24"/>
                <w:lang w:val="ru-RU" w:eastAsia="ar-SA"/>
              </w:rPr>
            </w:pPr>
            <w:r w:rsidRPr="00820380">
              <w:rPr>
                <w:szCs w:val="24"/>
                <w:lang w:val="ru-RU" w:eastAsia="ar-SA"/>
              </w:rPr>
              <w:t>Администрация и конторы, связанные с эксплуатацией рынка;</w:t>
            </w:r>
          </w:p>
          <w:p w:rsidR="00227D38" w:rsidRPr="00820380" w:rsidRDefault="00227D38" w:rsidP="004E6307">
            <w:pPr>
              <w:widowControl w:val="0"/>
              <w:numPr>
                <w:ilvl w:val="0"/>
                <w:numId w:val="52"/>
              </w:numPr>
              <w:tabs>
                <w:tab w:val="left" w:pos="320"/>
                <w:tab w:val="left" w:pos="420"/>
              </w:tabs>
              <w:suppressAutoHyphens/>
              <w:ind w:left="320" w:hanging="284"/>
              <w:jc w:val="both"/>
              <w:rPr>
                <w:szCs w:val="24"/>
                <w:lang w:val="ru-RU" w:eastAsia="ar-SA"/>
              </w:rPr>
            </w:pPr>
            <w:r w:rsidRPr="00820380">
              <w:rPr>
                <w:szCs w:val="24"/>
                <w:lang w:val="ru-RU" w:eastAsia="ar-SA"/>
              </w:rPr>
              <w:t>Гостиницы;</w:t>
            </w:r>
          </w:p>
          <w:p w:rsidR="00227D38" w:rsidRPr="00820380" w:rsidRDefault="00227D38" w:rsidP="004E6307">
            <w:pPr>
              <w:widowControl w:val="0"/>
              <w:numPr>
                <w:ilvl w:val="0"/>
                <w:numId w:val="52"/>
              </w:numPr>
              <w:tabs>
                <w:tab w:val="left" w:pos="320"/>
                <w:tab w:val="left" w:pos="420"/>
              </w:tabs>
              <w:suppressAutoHyphens/>
              <w:ind w:left="320" w:hanging="284"/>
              <w:jc w:val="both"/>
              <w:rPr>
                <w:szCs w:val="24"/>
                <w:lang w:val="ru-RU" w:eastAsia="ar-SA"/>
              </w:rPr>
            </w:pPr>
            <w:r w:rsidRPr="00820380">
              <w:rPr>
                <w:szCs w:val="24"/>
                <w:lang w:val="ru-RU" w:eastAsia="ar-SA"/>
              </w:rPr>
              <w:t>Объекты пожарной охраны;</w:t>
            </w:r>
          </w:p>
          <w:p w:rsidR="00227D38" w:rsidRPr="00820380" w:rsidRDefault="00227D38" w:rsidP="004E6307">
            <w:pPr>
              <w:widowControl w:val="0"/>
              <w:numPr>
                <w:ilvl w:val="0"/>
                <w:numId w:val="52"/>
              </w:numPr>
              <w:tabs>
                <w:tab w:val="left" w:pos="320"/>
                <w:tab w:val="left" w:pos="420"/>
              </w:tabs>
              <w:suppressAutoHyphens/>
              <w:ind w:left="320" w:hanging="284"/>
              <w:jc w:val="both"/>
              <w:rPr>
                <w:szCs w:val="24"/>
                <w:lang w:val="ru-RU" w:eastAsia="ar-SA"/>
              </w:rPr>
            </w:pPr>
            <w:r w:rsidRPr="00820380">
              <w:rPr>
                <w:szCs w:val="24"/>
                <w:lang w:val="ru-RU" w:eastAsia="ar-SA"/>
              </w:rPr>
              <w:t>Отделения, участковые пункты милиции и пункты охраны общественного правопорядка;</w:t>
            </w:r>
          </w:p>
          <w:p w:rsidR="00227D38" w:rsidRPr="00820380" w:rsidRDefault="00227D38" w:rsidP="004E6307">
            <w:pPr>
              <w:widowControl w:val="0"/>
              <w:numPr>
                <w:ilvl w:val="0"/>
                <w:numId w:val="52"/>
              </w:numPr>
              <w:tabs>
                <w:tab w:val="left" w:pos="320"/>
                <w:tab w:val="left" w:pos="420"/>
              </w:tabs>
              <w:suppressAutoHyphens/>
              <w:ind w:left="320" w:hanging="284"/>
              <w:jc w:val="both"/>
              <w:rPr>
                <w:szCs w:val="24"/>
                <w:lang w:val="ru-RU" w:eastAsia="ar-SA"/>
              </w:rPr>
            </w:pPr>
            <w:r w:rsidRPr="00820380">
              <w:rPr>
                <w:szCs w:val="24"/>
                <w:lang w:val="ru-RU" w:eastAsia="ar-SA"/>
              </w:rPr>
              <w:t>Парковки;</w:t>
            </w:r>
          </w:p>
          <w:p w:rsidR="00227D38" w:rsidRPr="00820380" w:rsidRDefault="00227D38" w:rsidP="004E6307">
            <w:pPr>
              <w:widowControl w:val="0"/>
              <w:numPr>
                <w:ilvl w:val="0"/>
                <w:numId w:val="52"/>
              </w:numPr>
              <w:tabs>
                <w:tab w:val="left" w:pos="320"/>
                <w:tab w:val="left" w:pos="420"/>
              </w:tabs>
              <w:suppressAutoHyphens/>
              <w:ind w:left="320" w:hanging="284"/>
              <w:jc w:val="both"/>
              <w:rPr>
                <w:szCs w:val="24"/>
                <w:lang w:val="ru-RU" w:eastAsia="ar-SA"/>
              </w:rPr>
            </w:pPr>
            <w:r w:rsidRPr="00820380">
              <w:rPr>
                <w:szCs w:val="24"/>
                <w:lang w:val="ru-RU" w:eastAsia="ar-SA"/>
              </w:rPr>
              <w:t>Общественные туалеты;</w:t>
            </w:r>
          </w:p>
          <w:p w:rsidR="00227D38" w:rsidRPr="00820380" w:rsidRDefault="00227D38" w:rsidP="004E6307">
            <w:pPr>
              <w:widowControl w:val="0"/>
              <w:numPr>
                <w:ilvl w:val="0"/>
                <w:numId w:val="52"/>
              </w:numPr>
              <w:tabs>
                <w:tab w:val="left" w:pos="320"/>
                <w:tab w:val="left" w:pos="420"/>
              </w:tabs>
              <w:suppressAutoHyphens/>
              <w:spacing w:line="181" w:lineRule="atLeast"/>
              <w:ind w:left="320" w:hanging="284"/>
              <w:jc w:val="both"/>
              <w:rPr>
                <w:szCs w:val="24"/>
                <w:lang w:val="ru-RU" w:eastAsia="ar-SA"/>
              </w:rPr>
            </w:pPr>
            <w:r w:rsidRPr="00820380">
              <w:rPr>
                <w:szCs w:val="24"/>
                <w:lang w:val="ru-RU" w:eastAsia="ar-SA"/>
              </w:rPr>
              <w:t>Скверы и участки зеленых насаждений.</w:t>
            </w:r>
          </w:p>
        </w:tc>
      </w:tr>
      <w:tr w:rsidR="00227D38" w:rsidRPr="00820380" w:rsidTr="003636D9">
        <w:trPr>
          <w:trHeight w:val="1435"/>
        </w:trPr>
        <w:tc>
          <w:tcPr>
            <w:tcW w:w="47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c>
          <w:tcPr>
            <w:tcW w:w="2373" w:type="dxa"/>
            <w:tcBorders>
              <w:top w:val="nil"/>
              <w:left w:val="single" w:sz="4" w:space="0" w:color="000000"/>
              <w:bottom w:val="single" w:sz="4" w:space="0" w:color="auto"/>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227D38" w:rsidRPr="00820380" w:rsidRDefault="00227D38"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20380">
              <w:rPr>
                <w:szCs w:val="24"/>
                <w:lang w:val="ru-RU" w:eastAsia="ar-SA"/>
              </w:rPr>
              <w:t>Отделения банков, пункты приема валюты;</w:t>
            </w:r>
          </w:p>
          <w:p w:rsidR="00227D38" w:rsidRPr="00820380" w:rsidRDefault="00227D38"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20380">
              <w:rPr>
                <w:szCs w:val="24"/>
                <w:lang w:val="ru-RU" w:eastAsia="ar-SA"/>
              </w:rPr>
              <w:t>Коммунальные предприятия;</w:t>
            </w:r>
          </w:p>
          <w:p w:rsidR="00227D38" w:rsidRPr="00820380" w:rsidRDefault="00227D38"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20380">
              <w:rPr>
                <w:szCs w:val="24"/>
                <w:lang w:val="ru-RU" w:eastAsia="ar-SA"/>
              </w:rPr>
              <w:t>Оптовая торговля «с колес»;</w:t>
            </w:r>
          </w:p>
          <w:p w:rsidR="00227D38" w:rsidRPr="00820380" w:rsidRDefault="00227D38"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20380">
              <w:rPr>
                <w:szCs w:val="24"/>
                <w:lang w:val="ru-RU" w:eastAsia="ar-SA"/>
              </w:rPr>
              <w:t>Наземные гаражи и автостоянки на отдельных участках;</w:t>
            </w:r>
          </w:p>
          <w:p w:rsidR="00227D38" w:rsidRPr="00820380" w:rsidRDefault="00227D38"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20380">
              <w:rPr>
                <w:szCs w:val="24"/>
                <w:lang w:val="ru-RU" w:eastAsia="ar-SA"/>
              </w:rPr>
              <w:t>Развлекательные учреждения.</w:t>
            </w:r>
          </w:p>
        </w:tc>
      </w:tr>
      <w:tr w:rsidR="00227D38" w:rsidRPr="009E32F0" w:rsidTr="0063166A">
        <w:trPr>
          <w:trHeight w:val="3418"/>
        </w:trPr>
        <w:tc>
          <w:tcPr>
            <w:tcW w:w="47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4.</w:t>
            </w:r>
          </w:p>
        </w:tc>
        <w:tc>
          <w:tcPr>
            <w:tcW w:w="2373"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227D38" w:rsidRPr="00820380" w:rsidRDefault="00227D38" w:rsidP="0063166A">
            <w:pPr>
              <w:suppressAutoHyphens/>
              <w:ind w:firstLine="426"/>
              <w:jc w:val="both"/>
              <w:rPr>
                <w:szCs w:val="28"/>
                <w:lang w:val="ru-RU" w:eastAsia="ar-SA"/>
              </w:rPr>
            </w:pPr>
            <w:r w:rsidRPr="00820380">
              <w:rPr>
                <w:szCs w:val="28"/>
                <w:lang w:val="ru-RU" w:eastAsia="ar-SA"/>
              </w:rPr>
              <w:t xml:space="preserve">Предельные максимальные значения коэффициентов застройки и коэффициентов плотности застройки территории </w:t>
            </w:r>
            <w:r w:rsidRPr="00820380">
              <w:rPr>
                <w:rFonts w:eastAsia="MS Mincho"/>
                <w:szCs w:val="28"/>
                <w:lang w:val="ru-RU"/>
              </w:rPr>
              <w:t>для всех основных типов строений</w:t>
            </w:r>
            <w:r w:rsidRPr="00820380">
              <w:rPr>
                <w:szCs w:val="28"/>
                <w:lang w:val="ru-RU" w:eastAsia="ar-SA"/>
              </w:rPr>
              <w:t>:</w:t>
            </w:r>
          </w:p>
          <w:p w:rsidR="00227D38" w:rsidRPr="00820380" w:rsidRDefault="00227D38" w:rsidP="0063166A">
            <w:pPr>
              <w:suppressAutoHyphens/>
              <w:ind w:firstLine="426"/>
              <w:jc w:val="both"/>
              <w:rPr>
                <w:szCs w:val="28"/>
                <w:lang w:val="ru-RU" w:eastAsia="ar-SA"/>
              </w:rPr>
            </w:pPr>
            <w:r w:rsidRPr="00820380">
              <w:rPr>
                <w:szCs w:val="28"/>
                <w:lang w:val="ru-RU" w:eastAsia="ar-SA"/>
              </w:rPr>
              <w:t>- коэффициент застройки участка – 0,6;</w:t>
            </w:r>
          </w:p>
          <w:p w:rsidR="00227D38" w:rsidRPr="00820380" w:rsidRDefault="00227D38" w:rsidP="0063166A">
            <w:pPr>
              <w:suppressAutoHyphens/>
              <w:ind w:firstLine="426"/>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63166A">
            <w:pPr>
              <w:ind w:firstLine="426"/>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63166A">
            <w:pPr>
              <w:ind w:firstLine="426"/>
              <w:jc w:val="both"/>
              <w:rPr>
                <w:szCs w:val="28"/>
                <w:lang w:val="ru-RU"/>
              </w:rPr>
            </w:pPr>
            <w:r w:rsidRPr="00820380">
              <w:rPr>
                <w:szCs w:val="28"/>
                <w:lang w:val="ru-RU"/>
              </w:rPr>
              <w:t xml:space="preserve">1) минимальная (максимальная) площадь земельных участков в территориальной зоне О2 – 100-6000 кв.м. (включая площадь застройки); </w:t>
            </w:r>
          </w:p>
          <w:p w:rsidR="00227D38" w:rsidRPr="00820380" w:rsidRDefault="00227D38" w:rsidP="0063166A">
            <w:pPr>
              <w:ind w:firstLine="426"/>
              <w:jc w:val="both"/>
              <w:rPr>
                <w:szCs w:val="28"/>
                <w:lang w:val="ru-RU"/>
              </w:rPr>
            </w:pPr>
            <w:r w:rsidRPr="00820380">
              <w:rPr>
                <w:szCs w:val="28"/>
                <w:lang w:val="ru-RU"/>
              </w:rPr>
              <w:t>2</w:t>
            </w:r>
            <w:r w:rsidRPr="00820380">
              <w:rPr>
                <w:rFonts w:eastAsia="MS Mincho"/>
                <w:szCs w:val="28"/>
                <w:lang w:val="ru-RU"/>
              </w:rPr>
              <w:t>) для всех основных типов строений количество надземных этажей до 3-х;</w:t>
            </w:r>
          </w:p>
          <w:p w:rsidR="00227D38" w:rsidRPr="00820380" w:rsidRDefault="00227D38" w:rsidP="0063166A">
            <w:pPr>
              <w:suppressAutoHyphens/>
              <w:spacing w:line="100" w:lineRule="atLeast"/>
              <w:ind w:firstLine="426"/>
              <w:jc w:val="both"/>
              <w:rPr>
                <w:rFonts w:eastAsia="MS Mincho"/>
                <w:szCs w:val="28"/>
                <w:lang w:val="ru-RU"/>
              </w:rPr>
            </w:pPr>
            <w:r w:rsidRPr="00820380">
              <w:rPr>
                <w:rFonts w:eastAsia="MS Mincho"/>
                <w:szCs w:val="28"/>
                <w:lang w:val="ru-RU"/>
              </w:rPr>
              <w:t xml:space="preserve">3) </w:t>
            </w:r>
            <w:r w:rsidRPr="00820380">
              <w:rPr>
                <w:szCs w:val="28"/>
                <w:lang w:val="ru-RU"/>
              </w:rPr>
              <w:t xml:space="preserve">для всех вспомогательных строений до 2-х </w:t>
            </w:r>
            <w:r w:rsidRPr="00820380">
              <w:rPr>
                <w:rFonts w:eastAsia="MS Mincho"/>
                <w:szCs w:val="28"/>
                <w:lang w:val="ru-RU"/>
              </w:rPr>
              <w:t>этажей</w:t>
            </w:r>
            <w:r w:rsidRPr="00820380">
              <w:rPr>
                <w:szCs w:val="28"/>
                <w:lang w:val="ru-RU"/>
              </w:rPr>
              <w:t xml:space="preserve">. </w:t>
            </w:r>
            <w:r w:rsidRPr="00820380">
              <w:rPr>
                <w:rFonts w:eastAsia="MS Mincho"/>
                <w:szCs w:val="28"/>
                <w:lang w:val="ru-RU"/>
              </w:rPr>
              <w:t>Исключение составляют шпили, башни, флагштоки;</w:t>
            </w:r>
          </w:p>
          <w:p w:rsidR="00227D38" w:rsidRPr="00820380" w:rsidRDefault="00227D38" w:rsidP="0063166A">
            <w:pPr>
              <w:suppressAutoHyphens/>
              <w:ind w:firstLine="426"/>
              <w:jc w:val="both"/>
              <w:rPr>
                <w:szCs w:val="28"/>
                <w:lang w:val="ru-RU"/>
              </w:rPr>
            </w:pPr>
            <w:r w:rsidRPr="00820380">
              <w:rPr>
                <w:szCs w:val="28"/>
                <w:lang w:val="ru-RU"/>
              </w:rPr>
              <w:t>4)</w:t>
            </w:r>
            <w:r w:rsidRPr="00820380">
              <w:rPr>
                <w:rFonts w:eastAsia="MS Mincho"/>
                <w:spacing w:val="-4"/>
                <w:szCs w:val="28"/>
                <w:lang w:val="ru-RU" w:eastAsia="ar-SA"/>
              </w:rPr>
              <w:t xml:space="preserve"> отступ от линии застройки основных видов разрешенного использования до</w:t>
            </w:r>
            <w:r w:rsidRPr="00820380">
              <w:rPr>
                <w:szCs w:val="28"/>
                <w:lang w:val="ru-RU"/>
              </w:rPr>
              <w:t>:</w:t>
            </w:r>
          </w:p>
          <w:p w:rsidR="00227D38" w:rsidRPr="00820380" w:rsidRDefault="00227D38" w:rsidP="0063166A">
            <w:pPr>
              <w:ind w:firstLine="426"/>
              <w:jc w:val="both"/>
              <w:rPr>
                <w:szCs w:val="28"/>
                <w:lang w:val="ru-RU"/>
              </w:rPr>
            </w:pPr>
            <w:r w:rsidRPr="00820380">
              <w:rPr>
                <w:szCs w:val="28"/>
                <w:lang w:val="ru-RU"/>
              </w:rPr>
              <w:t>– красной линии улицы не менее чем 5 метров;</w:t>
            </w:r>
          </w:p>
          <w:p w:rsidR="00227D38" w:rsidRPr="00820380" w:rsidRDefault="00227D38" w:rsidP="0063166A">
            <w:pPr>
              <w:ind w:firstLine="426"/>
              <w:jc w:val="both"/>
              <w:rPr>
                <w:szCs w:val="28"/>
                <w:lang w:val="ru-RU"/>
              </w:rPr>
            </w:pPr>
            <w:r w:rsidRPr="00820380">
              <w:rPr>
                <w:szCs w:val="28"/>
                <w:lang w:val="ru-RU"/>
              </w:rPr>
              <w:t>– красной линии проездов не менее чем 3 метра;</w:t>
            </w:r>
          </w:p>
          <w:p w:rsidR="00227D38" w:rsidRPr="00820380" w:rsidRDefault="00227D38" w:rsidP="0063166A">
            <w:pPr>
              <w:ind w:firstLine="426"/>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63166A">
            <w:pPr>
              <w:suppressAutoHyphens/>
              <w:ind w:firstLine="426"/>
              <w:jc w:val="both"/>
              <w:rPr>
                <w:szCs w:val="28"/>
                <w:lang w:val="ru-RU"/>
              </w:rPr>
            </w:pPr>
            <w:r w:rsidRPr="00820380">
              <w:rPr>
                <w:rFonts w:eastAsia="MS Mincho"/>
                <w:spacing w:val="-4"/>
                <w:szCs w:val="28"/>
                <w:lang w:val="ru-RU" w:eastAsia="ar-SA"/>
              </w:rPr>
              <w:t>для пожарных депо отступ от фронта выезда пожарных автомобилей до</w:t>
            </w:r>
            <w:r w:rsidRPr="00820380">
              <w:rPr>
                <w:szCs w:val="28"/>
                <w:lang w:val="ru-RU"/>
              </w:rPr>
              <w:t>:</w:t>
            </w:r>
          </w:p>
          <w:p w:rsidR="00227D38" w:rsidRPr="00820380" w:rsidRDefault="00227D38" w:rsidP="0063166A">
            <w:pPr>
              <w:ind w:firstLine="426"/>
              <w:jc w:val="both"/>
              <w:rPr>
                <w:szCs w:val="28"/>
                <w:lang w:val="ru-RU"/>
              </w:rPr>
            </w:pPr>
            <w:r w:rsidRPr="00820380">
              <w:rPr>
                <w:szCs w:val="28"/>
                <w:lang w:val="ru-RU"/>
              </w:rPr>
              <w:t>– красной линии улицы не менее чем 10 метров;</w:t>
            </w:r>
          </w:p>
          <w:p w:rsidR="00227D38" w:rsidRPr="00820380" w:rsidRDefault="00227D38" w:rsidP="0063166A">
            <w:pPr>
              <w:ind w:firstLine="426"/>
              <w:jc w:val="both"/>
              <w:rPr>
                <w:szCs w:val="28"/>
                <w:lang w:val="ru-RU"/>
              </w:rPr>
            </w:pPr>
            <w:r w:rsidRPr="00820380">
              <w:rPr>
                <w:szCs w:val="28"/>
                <w:lang w:val="ru-RU"/>
              </w:rPr>
              <w:t>От хозяйственных построек до:</w:t>
            </w:r>
          </w:p>
          <w:p w:rsidR="00227D38" w:rsidRPr="00820380" w:rsidRDefault="00227D38" w:rsidP="0063166A">
            <w:pPr>
              <w:ind w:firstLine="426"/>
              <w:jc w:val="both"/>
              <w:rPr>
                <w:szCs w:val="28"/>
                <w:lang w:val="ru-RU"/>
              </w:rPr>
            </w:pPr>
            <w:r w:rsidRPr="00820380">
              <w:rPr>
                <w:szCs w:val="28"/>
                <w:lang w:val="ru-RU"/>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227D38" w:rsidRPr="00820380" w:rsidRDefault="00227D38" w:rsidP="0063166A">
            <w:pPr>
              <w:widowControl w:val="0"/>
              <w:tabs>
                <w:tab w:val="left" w:pos="21"/>
                <w:tab w:val="left" w:pos="461"/>
              </w:tabs>
              <w:suppressAutoHyphens/>
              <w:ind w:left="21" w:firstLine="425"/>
              <w:jc w:val="both"/>
              <w:rPr>
                <w:szCs w:val="24"/>
                <w:lang w:val="ru-RU" w:eastAsia="ar-SA"/>
              </w:rPr>
            </w:pPr>
            <w:r w:rsidRPr="00820380">
              <w:rPr>
                <w:szCs w:val="28"/>
                <w:lang w:val="ru-RU"/>
              </w:rPr>
              <w:t>Р</w:t>
            </w:r>
            <w:r w:rsidRPr="00820380">
              <w:rPr>
                <w:szCs w:val="28"/>
                <w:lang w:val="ru-RU" w:eastAsia="ar-SA"/>
              </w:rPr>
              <w:t xml:space="preserve">асстояния между жилыми зданиями, общественными зданиями 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820380">
              <w:rPr>
                <w:szCs w:val="28"/>
                <w:lang w:val="ru-RU"/>
              </w:rPr>
              <w:t>при условии сохранения охранных зон инженерных сетей.</w:t>
            </w:r>
          </w:p>
        </w:tc>
      </w:tr>
      <w:tr w:rsidR="00227D38" w:rsidRPr="009E32F0" w:rsidTr="0063166A">
        <w:trPr>
          <w:trHeight w:val="131"/>
        </w:trPr>
        <w:tc>
          <w:tcPr>
            <w:tcW w:w="9782" w:type="dxa"/>
            <w:gridSpan w:val="3"/>
            <w:tcBorders>
              <w:top w:val="single" w:sz="4" w:space="0" w:color="000000"/>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320"/>
                <w:tab w:val="left" w:pos="420"/>
                <w:tab w:val="left" w:pos="461"/>
              </w:tabs>
              <w:suppressAutoHyphens/>
              <w:spacing w:line="131" w:lineRule="atLeast"/>
              <w:ind w:left="36"/>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9E32F0" w:rsidTr="0063166A">
        <w:trPr>
          <w:trHeight w:val="720"/>
        </w:trPr>
        <w:tc>
          <w:tcPr>
            <w:tcW w:w="476"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5.</w:t>
            </w:r>
          </w:p>
        </w:tc>
        <w:tc>
          <w:tcPr>
            <w:tcW w:w="2373"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Санитарные и экологические требования.</w:t>
            </w:r>
          </w:p>
        </w:tc>
        <w:tc>
          <w:tcPr>
            <w:tcW w:w="6933" w:type="dxa"/>
            <w:tcBorders>
              <w:top w:val="single" w:sz="4" w:space="0" w:color="000000"/>
              <w:left w:val="single" w:sz="4" w:space="0" w:color="000000"/>
              <w:bottom w:val="single" w:sz="4" w:space="0" w:color="000000"/>
              <w:right w:val="single" w:sz="4" w:space="0" w:color="000000"/>
            </w:tcBorders>
          </w:tcPr>
          <w:p w:rsidR="00227D38" w:rsidRPr="00820380" w:rsidRDefault="00227D38" w:rsidP="004E6307">
            <w:pPr>
              <w:widowControl w:val="0"/>
              <w:numPr>
                <w:ilvl w:val="0"/>
                <w:numId w:val="55"/>
              </w:numPr>
              <w:tabs>
                <w:tab w:val="left" w:pos="320"/>
                <w:tab w:val="left" w:pos="420"/>
              </w:tabs>
              <w:suppressAutoHyphens/>
              <w:ind w:left="320" w:hanging="284"/>
              <w:jc w:val="both"/>
              <w:rPr>
                <w:szCs w:val="24"/>
                <w:lang w:val="ru-RU" w:eastAsia="ar-SA"/>
              </w:rPr>
            </w:pPr>
            <w:r w:rsidRPr="00820380">
              <w:rPr>
                <w:szCs w:val="24"/>
                <w:lang w:val="ru-RU" w:eastAsia="ar-SA"/>
              </w:rPr>
              <w:t>Благоустройство и санитарная очистка территории.</w:t>
            </w:r>
          </w:p>
        </w:tc>
      </w:tr>
      <w:tr w:rsidR="00227D38" w:rsidRPr="009E32F0" w:rsidTr="003636D9">
        <w:trPr>
          <w:trHeight w:val="791"/>
        </w:trPr>
        <w:tc>
          <w:tcPr>
            <w:tcW w:w="476" w:type="dxa"/>
            <w:tcBorders>
              <w:top w:val="nil"/>
              <w:left w:val="single" w:sz="4" w:space="0" w:color="000000"/>
              <w:bottom w:val="single" w:sz="4" w:space="0" w:color="auto"/>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6.</w:t>
            </w:r>
          </w:p>
        </w:tc>
        <w:tc>
          <w:tcPr>
            <w:tcW w:w="2373" w:type="dxa"/>
            <w:tcBorders>
              <w:top w:val="nil"/>
              <w:left w:val="single" w:sz="4" w:space="0" w:color="000000"/>
              <w:bottom w:val="single" w:sz="4" w:space="0" w:color="auto"/>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227D38" w:rsidRPr="00820380" w:rsidRDefault="00227D38"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820380">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227D38" w:rsidRPr="00820380" w:rsidRDefault="00227D38"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820380">
              <w:rPr>
                <w:szCs w:val="24"/>
                <w:lang w:val="ru-RU" w:eastAsia="ar-SA"/>
              </w:rPr>
              <w:t>При возведении капитальных зданий дополнительные инженерно-геологические изыскания.</w:t>
            </w:r>
          </w:p>
        </w:tc>
      </w:tr>
    </w:tbl>
    <w:p w:rsidR="00227D38" w:rsidRPr="00820380" w:rsidRDefault="00227D38" w:rsidP="004E6307">
      <w:pPr>
        <w:tabs>
          <w:tab w:val="left" w:pos="1155"/>
        </w:tabs>
        <w:suppressAutoHyphens/>
        <w:jc w:val="right"/>
        <w:rPr>
          <w:b/>
          <w:szCs w:val="24"/>
          <w:lang w:val="ru-RU" w:eastAsia="ar-SA"/>
        </w:rPr>
      </w:pPr>
    </w:p>
    <w:p w:rsidR="00227D38" w:rsidRPr="00820380" w:rsidRDefault="00227D38" w:rsidP="004E6307">
      <w:pPr>
        <w:tabs>
          <w:tab w:val="left" w:pos="1155"/>
        </w:tabs>
        <w:suppressAutoHyphens/>
        <w:jc w:val="right"/>
        <w:rPr>
          <w:b/>
          <w:szCs w:val="24"/>
          <w:lang w:val="ru-RU" w:eastAsia="ar-SA"/>
        </w:rPr>
      </w:pPr>
      <w:r w:rsidRPr="00820380">
        <w:rPr>
          <w:b/>
          <w:szCs w:val="24"/>
          <w:lang w:val="ru-RU" w:eastAsia="ar-SA"/>
        </w:rPr>
        <w:t>Индекс зоны О 3</w:t>
      </w:r>
    </w:p>
    <w:p w:rsidR="00227D38" w:rsidRPr="00820380" w:rsidRDefault="00227D38" w:rsidP="004E6307">
      <w:pPr>
        <w:tabs>
          <w:tab w:val="left" w:pos="1155"/>
        </w:tabs>
        <w:suppressAutoHyphens/>
        <w:jc w:val="right"/>
        <w:rPr>
          <w:b/>
          <w:szCs w:val="24"/>
          <w:lang w:val="ru-RU" w:eastAsia="ar-SA"/>
        </w:rPr>
      </w:pPr>
      <w:r w:rsidRPr="00820380">
        <w:rPr>
          <w:b/>
          <w:szCs w:val="24"/>
          <w:lang w:val="ru-RU" w:eastAsia="ar-SA"/>
        </w:rPr>
        <w:t>Зона учреждений здравоохранения.</w:t>
      </w:r>
    </w:p>
    <w:tbl>
      <w:tblPr>
        <w:tblW w:w="9923" w:type="dxa"/>
        <w:tblInd w:w="-459" w:type="dxa"/>
        <w:tblLook w:val="00A0"/>
      </w:tblPr>
      <w:tblGrid>
        <w:gridCol w:w="463"/>
        <w:gridCol w:w="2318"/>
        <w:gridCol w:w="7142"/>
      </w:tblGrid>
      <w:tr w:rsidR="00227D38" w:rsidRPr="00820380" w:rsidTr="003636D9">
        <w:tc>
          <w:tcPr>
            <w:tcW w:w="463"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318"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3636D9">
        <w:tc>
          <w:tcPr>
            <w:tcW w:w="9923"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9E32F0" w:rsidTr="003636D9">
        <w:trPr>
          <w:trHeight w:val="772"/>
        </w:trPr>
        <w:tc>
          <w:tcPr>
            <w:tcW w:w="463"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p w:rsidR="00227D38" w:rsidRPr="00820380" w:rsidRDefault="00227D38" w:rsidP="003636D9">
            <w:pPr>
              <w:tabs>
                <w:tab w:val="left" w:pos="1155"/>
              </w:tabs>
              <w:suppressAutoHyphens/>
              <w:jc w:val="center"/>
              <w:rPr>
                <w:szCs w:val="24"/>
                <w:lang w:val="ru-RU" w:eastAsia="ar-SA"/>
              </w:rPr>
            </w:pPr>
          </w:p>
          <w:p w:rsidR="00227D38" w:rsidRPr="00820380" w:rsidRDefault="00227D38" w:rsidP="003636D9">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57"/>
              </w:numPr>
              <w:tabs>
                <w:tab w:val="left" w:pos="360"/>
                <w:tab w:val="left" w:pos="1155"/>
              </w:tabs>
              <w:suppressAutoHyphens/>
              <w:snapToGrid w:val="0"/>
              <w:jc w:val="both"/>
              <w:rPr>
                <w:szCs w:val="24"/>
                <w:lang w:val="ru-RU" w:eastAsia="ar-SA"/>
              </w:rPr>
            </w:pPr>
            <w:r w:rsidRPr="00820380">
              <w:rPr>
                <w:szCs w:val="24"/>
                <w:lang w:val="ru-RU" w:eastAsia="ar-SA"/>
              </w:rPr>
              <w:t>Больницы, поликлиники, подстанции скорой медицинской помощи, аптеки, профилактории.</w:t>
            </w:r>
          </w:p>
        </w:tc>
      </w:tr>
      <w:tr w:rsidR="00227D38" w:rsidRPr="00820380" w:rsidTr="003636D9">
        <w:trPr>
          <w:trHeight w:val="634"/>
        </w:trPr>
        <w:tc>
          <w:tcPr>
            <w:tcW w:w="463"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p w:rsidR="00227D38" w:rsidRPr="00820380" w:rsidRDefault="00227D38" w:rsidP="003636D9">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Вспомогательные виды разрешенного</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58"/>
              </w:numPr>
              <w:tabs>
                <w:tab w:val="left" w:pos="420"/>
                <w:tab w:val="left" w:pos="1155"/>
              </w:tabs>
              <w:suppressAutoHyphens/>
              <w:snapToGrid w:val="0"/>
              <w:jc w:val="both"/>
              <w:rPr>
                <w:szCs w:val="24"/>
                <w:lang w:val="ru-RU" w:eastAsia="ar-SA"/>
              </w:rPr>
            </w:pPr>
            <w:r w:rsidRPr="00820380">
              <w:rPr>
                <w:szCs w:val="24"/>
                <w:lang w:val="ru-RU" w:eastAsia="ar-SA"/>
              </w:rPr>
              <w:t>Сооружения для постоянного и временного хранения транспортных средств специального назначения.</w:t>
            </w:r>
          </w:p>
          <w:p w:rsidR="00227D38" w:rsidRPr="00820380" w:rsidRDefault="00227D38" w:rsidP="004E6307">
            <w:pPr>
              <w:widowControl w:val="0"/>
              <w:numPr>
                <w:ilvl w:val="0"/>
                <w:numId w:val="58"/>
              </w:numPr>
              <w:tabs>
                <w:tab w:val="left" w:pos="420"/>
                <w:tab w:val="left" w:pos="1155"/>
              </w:tabs>
              <w:suppressAutoHyphens/>
              <w:snapToGrid w:val="0"/>
              <w:jc w:val="both"/>
              <w:rPr>
                <w:szCs w:val="24"/>
                <w:lang w:val="ru-RU" w:eastAsia="ar-SA"/>
              </w:rPr>
            </w:pPr>
            <w:r w:rsidRPr="00820380">
              <w:rPr>
                <w:szCs w:val="24"/>
                <w:lang w:val="ru-RU" w:eastAsia="ar-SA"/>
              </w:rPr>
              <w:t xml:space="preserve">Парки, скверы. </w:t>
            </w:r>
          </w:p>
          <w:p w:rsidR="00227D38" w:rsidRPr="00820380" w:rsidRDefault="00227D38" w:rsidP="004E6307">
            <w:pPr>
              <w:widowControl w:val="0"/>
              <w:numPr>
                <w:ilvl w:val="0"/>
                <w:numId w:val="58"/>
              </w:numPr>
              <w:tabs>
                <w:tab w:val="left" w:pos="420"/>
                <w:tab w:val="left" w:pos="1155"/>
              </w:tabs>
              <w:suppressAutoHyphens/>
              <w:snapToGrid w:val="0"/>
              <w:jc w:val="both"/>
              <w:rPr>
                <w:szCs w:val="24"/>
                <w:lang w:val="ru-RU" w:eastAsia="ar-SA"/>
              </w:rPr>
            </w:pPr>
            <w:r w:rsidRPr="00820380">
              <w:rPr>
                <w:szCs w:val="24"/>
                <w:lang w:val="ru-RU" w:eastAsia="ar-SA"/>
              </w:rPr>
              <w:t>Объекты религиозного назначения.</w:t>
            </w:r>
          </w:p>
          <w:p w:rsidR="00227D38" w:rsidRPr="00820380" w:rsidRDefault="00227D38" w:rsidP="004E6307">
            <w:pPr>
              <w:widowControl w:val="0"/>
              <w:numPr>
                <w:ilvl w:val="0"/>
                <w:numId w:val="58"/>
              </w:numPr>
              <w:tabs>
                <w:tab w:val="left" w:pos="420"/>
                <w:tab w:val="left" w:pos="1155"/>
              </w:tabs>
              <w:suppressAutoHyphens/>
              <w:jc w:val="both"/>
              <w:rPr>
                <w:szCs w:val="24"/>
                <w:lang w:val="ru-RU" w:eastAsia="ar-SA"/>
              </w:rPr>
            </w:pPr>
            <w:r w:rsidRPr="00820380">
              <w:rPr>
                <w:szCs w:val="24"/>
                <w:lang w:val="ru-RU" w:eastAsia="ar-SA"/>
              </w:rPr>
              <w:t>парковки, открытые автостоянки.</w:t>
            </w:r>
          </w:p>
        </w:tc>
      </w:tr>
      <w:tr w:rsidR="00227D38" w:rsidRPr="009E32F0" w:rsidTr="003636D9">
        <w:trPr>
          <w:trHeight w:val="634"/>
        </w:trPr>
        <w:tc>
          <w:tcPr>
            <w:tcW w:w="463"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p w:rsidR="00227D38" w:rsidRPr="00820380" w:rsidRDefault="00227D38" w:rsidP="003636D9">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58"/>
              </w:numPr>
              <w:tabs>
                <w:tab w:val="left" w:pos="420"/>
                <w:tab w:val="left" w:pos="1155"/>
              </w:tabs>
              <w:suppressAutoHyphens/>
              <w:snapToGrid w:val="0"/>
              <w:jc w:val="both"/>
              <w:rPr>
                <w:szCs w:val="24"/>
                <w:lang w:val="ru-RU" w:eastAsia="ar-SA"/>
              </w:rPr>
            </w:pPr>
            <w:r w:rsidRPr="00820380">
              <w:rPr>
                <w:szCs w:val="24"/>
                <w:lang w:val="ru-RU" w:eastAsia="ar-SA"/>
              </w:rPr>
              <w:t>Магазины товаров первой необходимости.</w:t>
            </w:r>
          </w:p>
          <w:p w:rsidR="00227D38" w:rsidRPr="00820380" w:rsidRDefault="00227D38" w:rsidP="004E6307">
            <w:pPr>
              <w:widowControl w:val="0"/>
              <w:numPr>
                <w:ilvl w:val="0"/>
                <w:numId w:val="58"/>
              </w:numPr>
              <w:tabs>
                <w:tab w:val="left" w:pos="420"/>
                <w:tab w:val="left" w:pos="1155"/>
              </w:tabs>
              <w:suppressAutoHyphens/>
              <w:snapToGrid w:val="0"/>
              <w:jc w:val="both"/>
              <w:rPr>
                <w:szCs w:val="24"/>
                <w:lang w:val="ru-RU" w:eastAsia="ar-SA"/>
              </w:rPr>
            </w:pPr>
            <w:r w:rsidRPr="00820380">
              <w:rPr>
                <w:szCs w:val="24"/>
                <w:lang w:val="ru-RU" w:eastAsia="ar-SA"/>
              </w:rPr>
              <w:t>Киоски, временные павильоны розничной торговли.</w:t>
            </w:r>
          </w:p>
          <w:p w:rsidR="00227D38" w:rsidRPr="00820380" w:rsidRDefault="00227D38" w:rsidP="004E6307">
            <w:pPr>
              <w:widowControl w:val="0"/>
              <w:numPr>
                <w:ilvl w:val="0"/>
                <w:numId w:val="58"/>
              </w:numPr>
              <w:tabs>
                <w:tab w:val="left" w:pos="420"/>
                <w:tab w:val="left" w:pos="1155"/>
              </w:tabs>
              <w:suppressAutoHyphens/>
              <w:snapToGrid w:val="0"/>
              <w:jc w:val="both"/>
              <w:rPr>
                <w:szCs w:val="24"/>
                <w:lang w:val="ru-RU" w:eastAsia="ar-SA"/>
              </w:rPr>
            </w:pPr>
            <w:r w:rsidRPr="00820380">
              <w:rPr>
                <w:szCs w:val="24"/>
                <w:lang w:val="ru-RU" w:eastAsia="ar-SA"/>
              </w:rPr>
              <w:t>Жилые дома для медицинского и обслуживающего персонала.</w:t>
            </w:r>
          </w:p>
        </w:tc>
      </w:tr>
      <w:tr w:rsidR="00227D38" w:rsidRPr="009E32F0"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napToGrid w:val="0"/>
              <w:spacing w:line="64" w:lineRule="atLeast"/>
              <w:ind w:left="60"/>
              <w:jc w:val="center"/>
              <w:rPr>
                <w:szCs w:val="24"/>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9E32F0" w:rsidTr="003636D9">
        <w:trPr>
          <w:trHeight w:val="4688"/>
        </w:trPr>
        <w:tc>
          <w:tcPr>
            <w:tcW w:w="463"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4.</w:t>
            </w:r>
          </w:p>
        </w:tc>
        <w:tc>
          <w:tcPr>
            <w:tcW w:w="2318"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Архитектурно-строительные требования.</w:t>
            </w:r>
          </w:p>
          <w:p w:rsidR="00227D38" w:rsidRPr="00820380" w:rsidRDefault="00227D38" w:rsidP="003636D9">
            <w:pPr>
              <w:tabs>
                <w:tab w:val="left" w:pos="1155"/>
              </w:tabs>
              <w:suppressAutoHyphens/>
              <w:jc w:val="center"/>
              <w:rPr>
                <w:szCs w:val="24"/>
                <w:lang w:val="ru-RU" w:eastAsia="ar-SA"/>
              </w:rPr>
            </w:pPr>
          </w:p>
        </w:tc>
        <w:tc>
          <w:tcPr>
            <w:tcW w:w="7142" w:type="dxa"/>
            <w:tcBorders>
              <w:top w:val="nil"/>
              <w:left w:val="single" w:sz="4" w:space="0" w:color="000000"/>
              <w:bottom w:val="single" w:sz="4" w:space="0" w:color="000000"/>
              <w:right w:val="single" w:sz="4" w:space="0" w:color="000000"/>
            </w:tcBorders>
          </w:tcPr>
          <w:p w:rsidR="00227D38" w:rsidRPr="00820380" w:rsidRDefault="00227D38" w:rsidP="0063166A">
            <w:pPr>
              <w:suppressAutoHyphens/>
              <w:ind w:firstLine="426"/>
              <w:jc w:val="both"/>
              <w:rPr>
                <w:szCs w:val="28"/>
                <w:lang w:val="ru-RU" w:eastAsia="ar-SA"/>
              </w:rPr>
            </w:pPr>
            <w:r w:rsidRPr="00820380">
              <w:rPr>
                <w:szCs w:val="28"/>
                <w:lang w:val="ru-RU" w:eastAsia="ar-SA"/>
              </w:rPr>
              <w:t xml:space="preserve">Предельные максимальные значения коэффициентов застройки и коэффициентов плотности застройки территории </w:t>
            </w:r>
            <w:r w:rsidRPr="00820380">
              <w:rPr>
                <w:rFonts w:eastAsia="MS Mincho"/>
                <w:szCs w:val="28"/>
                <w:lang w:val="ru-RU"/>
              </w:rPr>
              <w:t>для всех основных типов строений</w:t>
            </w:r>
            <w:r w:rsidRPr="00820380">
              <w:rPr>
                <w:szCs w:val="28"/>
                <w:lang w:val="ru-RU" w:eastAsia="ar-SA"/>
              </w:rPr>
              <w:t>:</w:t>
            </w:r>
          </w:p>
          <w:p w:rsidR="00227D38" w:rsidRPr="00820380" w:rsidRDefault="00227D38" w:rsidP="0063166A">
            <w:pPr>
              <w:suppressAutoHyphens/>
              <w:ind w:firstLine="426"/>
              <w:jc w:val="both"/>
              <w:rPr>
                <w:szCs w:val="28"/>
                <w:lang w:val="ru-RU" w:eastAsia="ar-SA"/>
              </w:rPr>
            </w:pPr>
            <w:r w:rsidRPr="00820380">
              <w:rPr>
                <w:szCs w:val="28"/>
                <w:lang w:val="ru-RU" w:eastAsia="ar-SA"/>
              </w:rPr>
              <w:t>- коэффициент застройки участка – 0,6;</w:t>
            </w:r>
          </w:p>
          <w:p w:rsidR="00227D38" w:rsidRPr="00820380" w:rsidRDefault="00227D38" w:rsidP="0063166A">
            <w:pPr>
              <w:suppressAutoHyphens/>
              <w:ind w:firstLine="426"/>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63166A">
            <w:pPr>
              <w:ind w:firstLine="426"/>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63166A">
            <w:pPr>
              <w:ind w:firstLine="426"/>
              <w:jc w:val="both"/>
              <w:rPr>
                <w:szCs w:val="28"/>
                <w:lang w:val="ru-RU"/>
              </w:rPr>
            </w:pPr>
            <w:r w:rsidRPr="00820380">
              <w:rPr>
                <w:szCs w:val="28"/>
                <w:lang w:val="ru-RU"/>
              </w:rPr>
              <w:t xml:space="preserve">1) минимальная (максимальная) площадь земельных участков в территориальной зоне О3 – 100-10000 кв.м. (включая площадь застройки); </w:t>
            </w:r>
          </w:p>
          <w:p w:rsidR="00227D38" w:rsidRPr="00820380" w:rsidRDefault="00227D38" w:rsidP="0063166A">
            <w:pPr>
              <w:ind w:firstLine="426"/>
              <w:jc w:val="both"/>
              <w:rPr>
                <w:szCs w:val="28"/>
                <w:lang w:val="ru-RU"/>
              </w:rPr>
            </w:pPr>
            <w:r w:rsidRPr="00820380">
              <w:rPr>
                <w:szCs w:val="28"/>
                <w:lang w:val="ru-RU"/>
              </w:rPr>
              <w:t>2</w:t>
            </w:r>
            <w:r w:rsidRPr="00820380">
              <w:rPr>
                <w:rFonts w:eastAsia="MS Mincho"/>
                <w:szCs w:val="28"/>
                <w:lang w:val="ru-RU"/>
              </w:rPr>
              <w:t>) для всех основных типов строений количество надземных этажей до 4-х;</w:t>
            </w:r>
          </w:p>
          <w:p w:rsidR="00227D38" w:rsidRPr="00820380" w:rsidRDefault="00227D38" w:rsidP="0063166A">
            <w:pPr>
              <w:suppressAutoHyphens/>
              <w:spacing w:line="100" w:lineRule="atLeast"/>
              <w:ind w:firstLine="426"/>
              <w:jc w:val="both"/>
              <w:rPr>
                <w:rFonts w:eastAsia="MS Mincho"/>
                <w:szCs w:val="28"/>
                <w:lang w:val="ru-RU"/>
              </w:rPr>
            </w:pPr>
            <w:r w:rsidRPr="00820380">
              <w:rPr>
                <w:rFonts w:eastAsia="MS Mincho"/>
                <w:szCs w:val="28"/>
                <w:lang w:val="ru-RU"/>
              </w:rPr>
              <w:t xml:space="preserve">3) </w:t>
            </w:r>
            <w:r w:rsidRPr="00820380">
              <w:rPr>
                <w:szCs w:val="28"/>
                <w:lang w:val="ru-RU"/>
              </w:rPr>
              <w:t xml:space="preserve">для всех вспомогательных строений до 2-х </w:t>
            </w:r>
            <w:r w:rsidRPr="00820380">
              <w:rPr>
                <w:rFonts w:eastAsia="MS Mincho"/>
                <w:szCs w:val="28"/>
                <w:lang w:val="ru-RU"/>
              </w:rPr>
              <w:t>этажей</w:t>
            </w:r>
            <w:r w:rsidRPr="00820380">
              <w:rPr>
                <w:szCs w:val="28"/>
                <w:lang w:val="ru-RU"/>
              </w:rPr>
              <w:t xml:space="preserve">. </w:t>
            </w:r>
            <w:r w:rsidRPr="00820380">
              <w:rPr>
                <w:rFonts w:eastAsia="MS Mincho"/>
                <w:szCs w:val="28"/>
                <w:lang w:val="ru-RU"/>
              </w:rPr>
              <w:t>Исключение составляют шпили, башни, флагштоки;</w:t>
            </w:r>
          </w:p>
          <w:p w:rsidR="00227D38" w:rsidRPr="00820380" w:rsidRDefault="00227D38" w:rsidP="0063166A">
            <w:pPr>
              <w:suppressAutoHyphens/>
              <w:ind w:firstLine="426"/>
              <w:jc w:val="both"/>
              <w:rPr>
                <w:szCs w:val="28"/>
                <w:lang w:val="ru-RU"/>
              </w:rPr>
            </w:pPr>
            <w:r w:rsidRPr="00820380">
              <w:rPr>
                <w:szCs w:val="28"/>
                <w:lang w:val="ru-RU"/>
              </w:rPr>
              <w:t>4)</w:t>
            </w:r>
            <w:r w:rsidRPr="00820380">
              <w:rPr>
                <w:rFonts w:eastAsia="MS Mincho"/>
                <w:spacing w:val="-4"/>
                <w:szCs w:val="28"/>
                <w:lang w:val="ru-RU" w:eastAsia="ar-SA"/>
              </w:rPr>
              <w:t xml:space="preserve"> отступ от линии застройки основных видов разрешенного использования до</w:t>
            </w:r>
            <w:r w:rsidRPr="00820380">
              <w:rPr>
                <w:szCs w:val="28"/>
                <w:lang w:val="ru-RU"/>
              </w:rPr>
              <w:t>:</w:t>
            </w:r>
          </w:p>
          <w:p w:rsidR="00227D38" w:rsidRPr="00820380" w:rsidRDefault="00227D38" w:rsidP="0063166A">
            <w:pPr>
              <w:ind w:firstLine="426"/>
              <w:jc w:val="both"/>
              <w:rPr>
                <w:szCs w:val="28"/>
                <w:lang w:val="ru-RU"/>
              </w:rPr>
            </w:pPr>
            <w:r w:rsidRPr="00820380">
              <w:rPr>
                <w:szCs w:val="28"/>
                <w:lang w:val="ru-RU"/>
              </w:rPr>
              <w:t>– красной линии улицы не менее чем 5 метров;</w:t>
            </w:r>
          </w:p>
          <w:p w:rsidR="00227D38" w:rsidRPr="00820380" w:rsidRDefault="00227D38" w:rsidP="0063166A">
            <w:pPr>
              <w:ind w:firstLine="426"/>
              <w:jc w:val="both"/>
              <w:rPr>
                <w:szCs w:val="28"/>
                <w:lang w:val="ru-RU"/>
              </w:rPr>
            </w:pPr>
            <w:r w:rsidRPr="00820380">
              <w:rPr>
                <w:szCs w:val="28"/>
                <w:lang w:val="ru-RU"/>
              </w:rPr>
              <w:t>– красной линии проездов не менее чем 3 метра;</w:t>
            </w:r>
          </w:p>
          <w:p w:rsidR="00227D38" w:rsidRPr="00820380" w:rsidRDefault="00227D38" w:rsidP="0063166A">
            <w:pPr>
              <w:ind w:firstLine="426"/>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63166A">
            <w:pPr>
              <w:ind w:firstLine="426"/>
              <w:jc w:val="both"/>
              <w:rPr>
                <w:szCs w:val="28"/>
                <w:lang w:val="ru-RU"/>
              </w:rPr>
            </w:pPr>
            <w:r w:rsidRPr="00820380">
              <w:rPr>
                <w:szCs w:val="28"/>
                <w:lang w:val="ru-RU"/>
              </w:rPr>
              <w:t>От хозяйственных построек до:</w:t>
            </w:r>
          </w:p>
          <w:p w:rsidR="00227D38" w:rsidRPr="00820380" w:rsidRDefault="00227D38" w:rsidP="0063166A">
            <w:pPr>
              <w:ind w:firstLine="426"/>
              <w:jc w:val="both"/>
              <w:rPr>
                <w:szCs w:val="28"/>
                <w:lang w:val="ru-RU"/>
              </w:rPr>
            </w:pPr>
            <w:r w:rsidRPr="00820380">
              <w:rPr>
                <w:szCs w:val="28"/>
                <w:lang w:val="ru-RU"/>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227D38" w:rsidRPr="00820380" w:rsidRDefault="00227D38" w:rsidP="0063166A">
            <w:pPr>
              <w:widowControl w:val="0"/>
              <w:tabs>
                <w:tab w:val="left" w:pos="1155"/>
              </w:tabs>
              <w:suppressAutoHyphens/>
              <w:ind w:firstLine="372"/>
              <w:jc w:val="both"/>
              <w:rPr>
                <w:szCs w:val="24"/>
                <w:lang w:val="ru-RU" w:eastAsia="ar-SA"/>
              </w:rPr>
            </w:pPr>
            <w:r w:rsidRPr="00820380">
              <w:rPr>
                <w:szCs w:val="28"/>
                <w:lang w:val="ru-RU"/>
              </w:rPr>
              <w:t>Р</w:t>
            </w:r>
            <w:r w:rsidRPr="00820380">
              <w:rPr>
                <w:szCs w:val="28"/>
                <w:lang w:val="ru-RU" w:eastAsia="ar-SA"/>
              </w:rPr>
              <w:t xml:space="preserve">асстояния между жилыми зданиями, общественными зданиями 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820380">
              <w:rPr>
                <w:szCs w:val="28"/>
                <w:lang w:val="ru-RU"/>
              </w:rPr>
              <w:t>при условии сохранения охранных зон инженерных сетей.</w:t>
            </w:r>
          </w:p>
        </w:tc>
      </w:tr>
      <w:tr w:rsidR="00227D38" w:rsidRPr="009E32F0"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napToGrid w:val="0"/>
              <w:ind w:left="60"/>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9E32F0" w:rsidTr="003636D9">
        <w:trPr>
          <w:trHeight w:val="2271"/>
        </w:trPr>
        <w:tc>
          <w:tcPr>
            <w:tcW w:w="463" w:type="dxa"/>
            <w:tcBorders>
              <w:top w:val="nil"/>
              <w:left w:val="single" w:sz="4" w:space="0" w:color="000000"/>
              <w:bottom w:val="single" w:sz="4" w:space="0" w:color="auto"/>
              <w:right w:val="nil"/>
            </w:tcBorders>
          </w:tcPr>
          <w:p w:rsidR="00227D38" w:rsidRPr="00820380" w:rsidRDefault="00227D38" w:rsidP="003636D9">
            <w:pPr>
              <w:tabs>
                <w:tab w:val="left" w:pos="1155"/>
              </w:tabs>
              <w:suppressAutoHyphens/>
              <w:jc w:val="center"/>
              <w:rPr>
                <w:szCs w:val="24"/>
                <w:lang w:val="ru-RU" w:eastAsia="ar-SA"/>
              </w:rPr>
            </w:pPr>
            <w:r w:rsidRPr="00820380">
              <w:rPr>
                <w:szCs w:val="24"/>
                <w:lang w:val="ru-RU" w:eastAsia="ar-SA"/>
              </w:rPr>
              <w:t>5.</w:t>
            </w:r>
          </w:p>
        </w:tc>
        <w:tc>
          <w:tcPr>
            <w:tcW w:w="2318" w:type="dxa"/>
            <w:tcBorders>
              <w:top w:val="nil"/>
              <w:left w:val="single" w:sz="4" w:space="0" w:color="000000"/>
              <w:bottom w:val="single" w:sz="4" w:space="0" w:color="auto"/>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Санитарно-гигиенические и экологические </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требования.</w:t>
            </w:r>
          </w:p>
          <w:p w:rsidR="00227D38" w:rsidRPr="00820380" w:rsidRDefault="00227D38" w:rsidP="003636D9">
            <w:pPr>
              <w:tabs>
                <w:tab w:val="left" w:pos="1155"/>
              </w:tabs>
              <w:suppressAutoHyphens/>
              <w:jc w:val="both"/>
              <w:rPr>
                <w:szCs w:val="24"/>
                <w:lang w:val="ru-RU" w:eastAsia="ar-SA"/>
              </w:rPr>
            </w:pPr>
          </w:p>
        </w:tc>
        <w:tc>
          <w:tcPr>
            <w:tcW w:w="7142" w:type="dxa"/>
            <w:tcBorders>
              <w:top w:val="nil"/>
              <w:left w:val="single" w:sz="4" w:space="0" w:color="000000"/>
              <w:bottom w:val="single" w:sz="4" w:space="0" w:color="auto"/>
              <w:right w:val="single" w:sz="4" w:space="0" w:color="000000"/>
            </w:tcBorders>
          </w:tcPr>
          <w:p w:rsidR="00227D38" w:rsidRPr="00820380" w:rsidRDefault="00227D38" w:rsidP="004E6307">
            <w:pPr>
              <w:widowControl w:val="0"/>
              <w:numPr>
                <w:ilvl w:val="0"/>
                <w:numId w:val="59"/>
              </w:numPr>
              <w:tabs>
                <w:tab w:val="left" w:pos="420"/>
                <w:tab w:val="left" w:pos="1155"/>
              </w:tabs>
              <w:suppressAutoHyphens/>
              <w:snapToGrid w:val="0"/>
              <w:jc w:val="both"/>
              <w:rPr>
                <w:szCs w:val="24"/>
                <w:lang w:val="ru-RU" w:eastAsia="ar-SA"/>
              </w:rPr>
            </w:pPr>
            <w:r w:rsidRPr="00820380">
              <w:rPr>
                <w:szCs w:val="24"/>
                <w:lang w:val="ru-RU" w:eastAsia="ar-SA"/>
              </w:rPr>
              <w:t>Рекомендуемая площадь озеленения земельного участка – 50 % территории.</w:t>
            </w:r>
          </w:p>
          <w:p w:rsidR="00227D38" w:rsidRPr="00820380" w:rsidRDefault="00227D38" w:rsidP="004E6307">
            <w:pPr>
              <w:widowControl w:val="0"/>
              <w:numPr>
                <w:ilvl w:val="0"/>
                <w:numId w:val="59"/>
              </w:numPr>
              <w:tabs>
                <w:tab w:val="left" w:pos="420"/>
                <w:tab w:val="left" w:pos="1155"/>
              </w:tabs>
              <w:suppressAutoHyphens/>
              <w:jc w:val="both"/>
              <w:rPr>
                <w:szCs w:val="24"/>
                <w:lang w:val="ru-RU" w:eastAsia="ar-SA"/>
              </w:rPr>
            </w:pPr>
            <w:r w:rsidRPr="00820380">
              <w:rPr>
                <w:szCs w:val="24"/>
                <w:lang w:val="ru-RU"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227D38" w:rsidRPr="00820380" w:rsidRDefault="00227D38" w:rsidP="004E6307">
            <w:pPr>
              <w:widowControl w:val="0"/>
              <w:numPr>
                <w:ilvl w:val="0"/>
                <w:numId w:val="59"/>
              </w:numPr>
              <w:tabs>
                <w:tab w:val="left" w:pos="420"/>
                <w:tab w:val="left" w:pos="1155"/>
              </w:tabs>
              <w:suppressAutoHyphens/>
              <w:jc w:val="both"/>
              <w:rPr>
                <w:szCs w:val="24"/>
                <w:lang w:val="ru-RU" w:eastAsia="ar-SA"/>
              </w:rPr>
            </w:pPr>
            <w:r w:rsidRPr="00820380">
              <w:rPr>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227D38" w:rsidRPr="00820380" w:rsidRDefault="00227D38" w:rsidP="004E6307">
      <w:pPr>
        <w:tabs>
          <w:tab w:val="left" w:pos="1155"/>
        </w:tabs>
        <w:suppressAutoHyphens/>
        <w:jc w:val="right"/>
        <w:rPr>
          <w:b/>
          <w:szCs w:val="24"/>
          <w:lang w:val="ru-RU" w:eastAsia="ar-SA"/>
        </w:rPr>
      </w:pPr>
    </w:p>
    <w:p w:rsidR="00227D38" w:rsidRPr="00820380" w:rsidRDefault="00227D38" w:rsidP="004E6307">
      <w:pPr>
        <w:tabs>
          <w:tab w:val="left" w:pos="1155"/>
        </w:tabs>
        <w:suppressAutoHyphens/>
        <w:jc w:val="right"/>
        <w:rPr>
          <w:b/>
          <w:szCs w:val="24"/>
          <w:lang w:val="ru-RU" w:eastAsia="ar-SA"/>
        </w:rPr>
      </w:pPr>
      <w:r w:rsidRPr="00820380">
        <w:rPr>
          <w:b/>
          <w:szCs w:val="24"/>
          <w:lang w:val="ru-RU" w:eastAsia="ar-SA"/>
        </w:rPr>
        <w:t>Индекс зоны О 4</w:t>
      </w:r>
    </w:p>
    <w:p w:rsidR="00227D38" w:rsidRPr="00820380" w:rsidRDefault="00227D38" w:rsidP="004E6307">
      <w:pPr>
        <w:tabs>
          <w:tab w:val="left" w:pos="1155"/>
        </w:tabs>
        <w:suppressAutoHyphens/>
        <w:jc w:val="right"/>
        <w:rPr>
          <w:b/>
          <w:szCs w:val="24"/>
          <w:lang w:val="ru-RU" w:eastAsia="ar-SA"/>
        </w:rPr>
      </w:pPr>
      <w:r w:rsidRPr="00820380">
        <w:rPr>
          <w:b/>
          <w:szCs w:val="24"/>
          <w:lang w:val="ru-RU" w:eastAsia="ar-SA"/>
        </w:rPr>
        <w:t>Зона размещения социальных объектов</w:t>
      </w:r>
    </w:p>
    <w:tbl>
      <w:tblPr>
        <w:tblW w:w="9923" w:type="dxa"/>
        <w:tblInd w:w="-459" w:type="dxa"/>
        <w:tblLook w:val="00A0"/>
      </w:tblPr>
      <w:tblGrid>
        <w:gridCol w:w="490"/>
        <w:gridCol w:w="2304"/>
        <w:gridCol w:w="7129"/>
      </w:tblGrid>
      <w:tr w:rsidR="00227D38" w:rsidRPr="00820380" w:rsidTr="003636D9">
        <w:tc>
          <w:tcPr>
            <w:tcW w:w="490"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304"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3636D9">
        <w:tc>
          <w:tcPr>
            <w:tcW w:w="9923"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3636D9">
        <w:trPr>
          <w:trHeight w:val="772"/>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3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Основные виды разрешенные использования .</w:t>
            </w:r>
          </w:p>
        </w:tc>
        <w:tc>
          <w:tcPr>
            <w:tcW w:w="7129" w:type="dxa"/>
            <w:tcBorders>
              <w:top w:val="nil"/>
              <w:left w:val="single" w:sz="4" w:space="0" w:color="000000"/>
              <w:bottom w:val="single" w:sz="4" w:space="0" w:color="000000"/>
              <w:right w:val="single" w:sz="4" w:space="0" w:color="000000"/>
            </w:tcBorders>
          </w:tcPr>
          <w:p w:rsidR="00227D38" w:rsidRPr="00820380" w:rsidRDefault="00227D38" w:rsidP="003636D9">
            <w:pPr>
              <w:widowControl w:val="0"/>
              <w:numPr>
                <w:ilvl w:val="0"/>
                <w:numId w:val="60"/>
              </w:numPr>
              <w:tabs>
                <w:tab w:val="left" w:pos="420"/>
                <w:tab w:val="left" w:pos="1155"/>
              </w:tabs>
              <w:suppressAutoHyphens/>
              <w:jc w:val="both"/>
              <w:rPr>
                <w:szCs w:val="24"/>
                <w:lang w:val="ru-RU" w:eastAsia="ar-SA"/>
              </w:rPr>
            </w:pPr>
            <w:r w:rsidRPr="00820380">
              <w:rPr>
                <w:szCs w:val="24"/>
                <w:lang w:val="ru-RU" w:eastAsia="ar-SA"/>
              </w:rPr>
              <w:t>Общеобразовательные школы, детские сады.</w:t>
            </w:r>
          </w:p>
          <w:p w:rsidR="00227D38" w:rsidRPr="00820380" w:rsidRDefault="00227D38" w:rsidP="003636D9">
            <w:pPr>
              <w:tabs>
                <w:tab w:val="left" w:pos="1155"/>
              </w:tabs>
              <w:suppressAutoHyphens/>
              <w:ind w:left="120"/>
              <w:jc w:val="center"/>
              <w:rPr>
                <w:szCs w:val="24"/>
                <w:lang w:val="ru-RU" w:eastAsia="ar-SA"/>
              </w:rPr>
            </w:pPr>
          </w:p>
        </w:tc>
      </w:tr>
      <w:tr w:rsidR="00227D38" w:rsidRPr="00820380" w:rsidTr="003636D9">
        <w:trPr>
          <w:trHeight w:val="2301"/>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23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 xml:space="preserve"> Вспомогательные виды разрешенного </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использования.</w:t>
            </w:r>
          </w:p>
          <w:p w:rsidR="00227D38" w:rsidRPr="00820380" w:rsidRDefault="00227D38" w:rsidP="003636D9">
            <w:pPr>
              <w:tabs>
                <w:tab w:val="left" w:pos="1155"/>
              </w:tabs>
              <w:suppressAutoHyphens/>
              <w:jc w:val="both"/>
              <w:rPr>
                <w:szCs w:val="24"/>
                <w:lang w:val="ru-RU" w:eastAsia="ar-SA"/>
              </w:rPr>
            </w:pPr>
          </w:p>
        </w:tc>
        <w:tc>
          <w:tcPr>
            <w:tcW w:w="7129"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60"/>
              </w:numPr>
              <w:tabs>
                <w:tab w:val="left" w:pos="420"/>
                <w:tab w:val="left" w:pos="1155"/>
              </w:tabs>
              <w:suppressAutoHyphens/>
              <w:snapToGrid w:val="0"/>
              <w:jc w:val="both"/>
              <w:rPr>
                <w:szCs w:val="24"/>
                <w:lang w:val="ru-RU" w:eastAsia="ar-SA"/>
              </w:rPr>
            </w:pPr>
            <w:r w:rsidRPr="00820380">
              <w:rPr>
                <w:szCs w:val="24"/>
                <w:lang w:val="ru-RU" w:eastAsia="ar-SA"/>
              </w:rPr>
              <w:t>Общежития, связанные с учебными заведениями.</w:t>
            </w:r>
          </w:p>
          <w:p w:rsidR="00227D38" w:rsidRPr="00820380" w:rsidRDefault="00227D38" w:rsidP="004E6307">
            <w:pPr>
              <w:widowControl w:val="0"/>
              <w:numPr>
                <w:ilvl w:val="0"/>
                <w:numId w:val="60"/>
              </w:numPr>
              <w:tabs>
                <w:tab w:val="left" w:pos="420"/>
                <w:tab w:val="left" w:pos="1155"/>
              </w:tabs>
              <w:suppressAutoHyphens/>
              <w:jc w:val="both"/>
              <w:rPr>
                <w:szCs w:val="24"/>
                <w:lang w:val="ru-RU" w:eastAsia="ar-SA"/>
              </w:rPr>
            </w:pPr>
            <w:r w:rsidRPr="00820380">
              <w:rPr>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227D38" w:rsidRPr="00820380" w:rsidRDefault="00227D38" w:rsidP="004E6307">
            <w:pPr>
              <w:widowControl w:val="0"/>
              <w:numPr>
                <w:ilvl w:val="0"/>
                <w:numId w:val="58"/>
              </w:numPr>
              <w:tabs>
                <w:tab w:val="left" w:pos="420"/>
                <w:tab w:val="left" w:pos="1155"/>
              </w:tabs>
              <w:suppressAutoHyphens/>
              <w:jc w:val="both"/>
              <w:rPr>
                <w:szCs w:val="24"/>
                <w:lang w:val="ru-RU" w:eastAsia="ar-SA"/>
              </w:rPr>
            </w:pPr>
            <w:r w:rsidRPr="00820380">
              <w:rPr>
                <w:szCs w:val="24"/>
                <w:lang w:val="ru-RU" w:eastAsia="ar-SA"/>
              </w:rPr>
              <w:t>Предприятия торговли, общественного питания, связанные с обслуживанием учебных заведений.</w:t>
            </w:r>
          </w:p>
          <w:p w:rsidR="00227D38" w:rsidRPr="00820380" w:rsidRDefault="00227D38" w:rsidP="004E6307">
            <w:pPr>
              <w:widowControl w:val="0"/>
              <w:numPr>
                <w:ilvl w:val="0"/>
                <w:numId w:val="58"/>
              </w:numPr>
              <w:tabs>
                <w:tab w:val="left" w:pos="420"/>
                <w:tab w:val="left" w:pos="1155"/>
              </w:tabs>
              <w:suppressAutoHyphens/>
              <w:jc w:val="both"/>
              <w:rPr>
                <w:szCs w:val="24"/>
                <w:lang w:val="ru-RU" w:eastAsia="ar-SA"/>
              </w:rPr>
            </w:pPr>
            <w:r w:rsidRPr="00820380">
              <w:rPr>
                <w:szCs w:val="24"/>
                <w:lang w:val="ru-RU" w:eastAsia="ar-SA"/>
              </w:rPr>
              <w:t>Аптеки, пункты оказания первой медицинской помощи.</w:t>
            </w:r>
          </w:p>
          <w:p w:rsidR="00227D38" w:rsidRPr="00820380" w:rsidRDefault="00227D38" w:rsidP="004E6307">
            <w:pPr>
              <w:widowControl w:val="0"/>
              <w:numPr>
                <w:ilvl w:val="0"/>
                <w:numId w:val="58"/>
              </w:numPr>
              <w:tabs>
                <w:tab w:val="left" w:pos="420"/>
                <w:tab w:val="left" w:pos="1155"/>
              </w:tabs>
              <w:suppressAutoHyphens/>
              <w:jc w:val="both"/>
              <w:rPr>
                <w:szCs w:val="24"/>
                <w:lang w:val="ru-RU" w:eastAsia="ar-SA"/>
              </w:rPr>
            </w:pPr>
            <w:r w:rsidRPr="00820380">
              <w:rPr>
                <w:szCs w:val="24"/>
                <w:lang w:val="ru-RU" w:eastAsia="ar-SA"/>
              </w:rPr>
              <w:t>Озеленение.</w:t>
            </w:r>
          </w:p>
        </w:tc>
      </w:tr>
      <w:tr w:rsidR="00227D38" w:rsidRPr="009E32F0" w:rsidTr="003636D9">
        <w:trPr>
          <w:trHeight w:val="1011"/>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c>
          <w:tcPr>
            <w:tcW w:w="23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58"/>
              </w:numPr>
              <w:tabs>
                <w:tab w:val="left" w:pos="420"/>
                <w:tab w:val="left" w:pos="1155"/>
              </w:tabs>
              <w:suppressAutoHyphens/>
              <w:snapToGrid w:val="0"/>
              <w:jc w:val="both"/>
              <w:rPr>
                <w:szCs w:val="24"/>
                <w:lang w:val="ru-RU" w:eastAsia="ar-SA"/>
              </w:rPr>
            </w:pPr>
            <w:r w:rsidRPr="00820380">
              <w:rPr>
                <w:szCs w:val="24"/>
                <w:lang w:val="ru-RU" w:eastAsia="ar-SA"/>
              </w:rPr>
              <w:t>Сооружения для постоянного и временного хранения транспортных средств.</w:t>
            </w:r>
          </w:p>
          <w:p w:rsidR="00227D38" w:rsidRPr="00820380" w:rsidRDefault="00227D38" w:rsidP="004E6307">
            <w:pPr>
              <w:widowControl w:val="0"/>
              <w:numPr>
                <w:ilvl w:val="0"/>
                <w:numId w:val="58"/>
              </w:numPr>
              <w:tabs>
                <w:tab w:val="left" w:pos="1155"/>
              </w:tabs>
              <w:suppressAutoHyphens/>
              <w:jc w:val="both"/>
              <w:rPr>
                <w:szCs w:val="24"/>
                <w:lang w:val="ru-RU" w:eastAsia="ar-SA"/>
              </w:rPr>
            </w:pPr>
            <w:r w:rsidRPr="00820380">
              <w:rPr>
                <w:szCs w:val="24"/>
                <w:lang w:val="ru-RU" w:eastAsia="ar-SA"/>
              </w:rPr>
              <w:t>Магазины товаров первой необходимости.</w:t>
            </w:r>
          </w:p>
          <w:p w:rsidR="00227D38" w:rsidRPr="00820380" w:rsidRDefault="00227D38" w:rsidP="004E6307">
            <w:pPr>
              <w:widowControl w:val="0"/>
              <w:numPr>
                <w:ilvl w:val="0"/>
                <w:numId w:val="58"/>
              </w:numPr>
              <w:tabs>
                <w:tab w:val="left" w:pos="1155"/>
              </w:tabs>
              <w:suppressAutoHyphens/>
              <w:jc w:val="both"/>
              <w:rPr>
                <w:szCs w:val="24"/>
                <w:lang w:val="ru-RU" w:eastAsia="ar-SA"/>
              </w:rPr>
            </w:pPr>
            <w:r w:rsidRPr="00820380">
              <w:rPr>
                <w:szCs w:val="24"/>
                <w:lang w:val="ru-RU" w:eastAsia="ar-SA"/>
              </w:rPr>
              <w:t>Киоски, временные павильоны розничной торговли.</w:t>
            </w:r>
          </w:p>
        </w:tc>
      </w:tr>
      <w:tr w:rsidR="00227D38" w:rsidRPr="009E32F0"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suppressAutoHyphens/>
              <w:snapToGrid w:val="0"/>
              <w:spacing w:line="144" w:lineRule="atLeast"/>
              <w:ind w:left="60"/>
              <w:jc w:val="center"/>
              <w:rPr>
                <w:szCs w:val="24"/>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9E32F0" w:rsidTr="003636D9">
        <w:trPr>
          <w:trHeight w:val="1477"/>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4.</w:t>
            </w:r>
          </w:p>
          <w:p w:rsidR="00227D38" w:rsidRPr="00820380" w:rsidRDefault="00227D38"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 xml:space="preserve">Архитектурно-строительные </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 xml:space="preserve">требования </w:t>
            </w:r>
          </w:p>
          <w:p w:rsidR="00227D38" w:rsidRPr="00820380" w:rsidRDefault="00227D38" w:rsidP="003636D9">
            <w:pPr>
              <w:tabs>
                <w:tab w:val="left" w:pos="1155"/>
              </w:tabs>
              <w:suppressAutoHyphens/>
              <w:jc w:val="both"/>
              <w:rPr>
                <w:szCs w:val="24"/>
                <w:lang w:val="ru-RU" w:eastAsia="ar-SA"/>
              </w:rPr>
            </w:pPr>
          </w:p>
        </w:tc>
        <w:tc>
          <w:tcPr>
            <w:tcW w:w="7129" w:type="dxa"/>
            <w:tcBorders>
              <w:top w:val="nil"/>
              <w:left w:val="single" w:sz="4" w:space="0" w:color="000000"/>
              <w:bottom w:val="single" w:sz="4" w:space="0" w:color="000000"/>
              <w:right w:val="single" w:sz="4" w:space="0" w:color="000000"/>
            </w:tcBorders>
          </w:tcPr>
          <w:p w:rsidR="00227D38" w:rsidRPr="00820380" w:rsidRDefault="00227D38" w:rsidP="0063166A">
            <w:pPr>
              <w:suppressAutoHyphens/>
              <w:ind w:firstLine="426"/>
              <w:jc w:val="both"/>
              <w:rPr>
                <w:szCs w:val="28"/>
                <w:lang w:val="ru-RU" w:eastAsia="ar-SA"/>
              </w:rPr>
            </w:pPr>
            <w:r w:rsidRPr="00820380">
              <w:rPr>
                <w:szCs w:val="28"/>
                <w:lang w:val="ru-RU" w:eastAsia="ar-SA"/>
              </w:rPr>
              <w:t xml:space="preserve">Предельные максимальные значения коэффициентов застройки и коэффициентов плотности застройки территории </w:t>
            </w:r>
            <w:r w:rsidRPr="00820380">
              <w:rPr>
                <w:rFonts w:eastAsia="MS Mincho"/>
                <w:szCs w:val="28"/>
                <w:lang w:val="ru-RU"/>
              </w:rPr>
              <w:t>для всех основных типов строений</w:t>
            </w:r>
            <w:r w:rsidRPr="00820380">
              <w:rPr>
                <w:szCs w:val="28"/>
                <w:lang w:val="ru-RU" w:eastAsia="ar-SA"/>
              </w:rPr>
              <w:t>:</w:t>
            </w:r>
          </w:p>
          <w:p w:rsidR="00227D38" w:rsidRPr="00820380" w:rsidRDefault="00227D38" w:rsidP="0063166A">
            <w:pPr>
              <w:suppressAutoHyphens/>
              <w:ind w:firstLine="426"/>
              <w:jc w:val="both"/>
              <w:rPr>
                <w:szCs w:val="28"/>
                <w:lang w:val="ru-RU" w:eastAsia="ar-SA"/>
              </w:rPr>
            </w:pPr>
            <w:r w:rsidRPr="00820380">
              <w:rPr>
                <w:szCs w:val="28"/>
                <w:lang w:val="ru-RU" w:eastAsia="ar-SA"/>
              </w:rPr>
              <w:t>- коэффициент застройки участка – 0,6;</w:t>
            </w:r>
          </w:p>
          <w:p w:rsidR="00227D38" w:rsidRPr="00820380" w:rsidRDefault="00227D38" w:rsidP="0063166A">
            <w:pPr>
              <w:suppressAutoHyphens/>
              <w:ind w:firstLine="426"/>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63166A">
            <w:pPr>
              <w:ind w:firstLine="426"/>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63166A">
            <w:pPr>
              <w:ind w:firstLine="426"/>
              <w:jc w:val="both"/>
              <w:rPr>
                <w:szCs w:val="28"/>
                <w:lang w:val="ru-RU"/>
              </w:rPr>
            </w:pPr>
            <w:r w:rsidRPr="00820380">
              <w:rPr>
                <w:szCs w:val="28"/>
                <w:lang w:val="ru-RU"/>
              </w:rPr>
              <w:t xml:space="preserve">1) минимальная (максимальная) площадь земельных участков в территориальной зоне О4 – 100-6000 кв.м. (включая площадь застройки); </w:t>
            </w:r>
          </w:p>
          <w:p w:rsidR="00227D38" w:rsidRPr="00820380" w:rsidRDefault="00227D38" w:rsidP="0063166A">
            <w:pPr>
              <w:ind w:firstLine="426"/>
              <w:jc w:val="both"/>
              <w:rPr>
                <w:szCs w:val="28"/>
                <w:lang w:val="ru-RU"/>
              </w:rPr>
            </w:pPr>
            <w:r w:rsidRPr="00820380">
              <w:rPr>
                <w:szCs w:val="28"/>
                <w:lang w:val="ru-RU"/>
              </w:rPr>
              <w:t>2</w:t>
            </w:r>
            <w:r w:rsidRPr="00820380">
              <w:rPr>
                <w:rFonts w:eastAsia="MS Mincho"/>
                <w:szCs w:val="28"/>
                <w:lang w:val="ru-RU"/>
              </w:rPr>
              <w:t>) для всех основных типов строений количество надземных этажей до 4-х;</w:t>
            </w:r>
          </w:p>
          <w:p w:rsidR="00227D38" w:rsidRPr="00820380" w:rsidRDefault="00227D38" w:rsidP="0063166A">
            <w:pPr>
              <w:suppressAutoHyphens/>
              <w:spacing w:line="100" w:lineRule="atLeast"/>
              <w:ind w:firstLine="426"/>
              <w:jc w:val="both"/>
              <w:rPr>
                <w:rFonts w:eastAsia="MS Mincho"/>
                <w:szCs w:val="28"/>
                <w:lang w:val="ru-RU"/>
              </w:rPr>
            </w:pPr>
            <w:r w:rsidRPr="00820380">
              <w:rPr>
                <w:rFonts w:eastAsia="MS Mincho"/>
                <w:szCs w:val="28"/>
                <w:lang w:val="ru-RU"/>
              </w:rPr>
              <w:t xml:space="preserve">3) </w:t>
            </w:r>
            <w:r w:rsidRPr="00820380">
              <w:rPr>
                <w:szCs w:val="28"/>
                <w:lang w:val="ru-RU"/>
              </w:rPr>
              <w:t xml:space="preserve">для всех вспомогательных строений до 2-х </w:t>
            </w:r>
            <w:r w:rsidRPr="00820380">
              <w:rPr>
                <w:rFonts w:eastAsia="MS Mincho"/>
                <w:szCs w:val="28"/>
                <w:lang w:val="ru-RU"/>
              </w:rPr>
              <w:t>этажей</w:t>
            </w:r>
            <w:r w:rsidRPr="00820380">
              <w:rPr>
                <w:szCs w:val="28"/>
                <w:lang w:val="ru-RU"/>
              </w:rPr>
              <w:t xml:space="preserve">. </w:t>
            </w:r>
            <w:r w:rsidRPr="00820380">
              <w:rPr>
                <w:rFonts w:eastAsia="MS Mincho"/>
                <w:szCs w:val="28"/>
                <w:lang w:val="ru-RU"/>
              </w:rPr>
              <w:t>Исключение составляют шпили, башни, флагштоки;</w:t>
            </w:r>
          </w:p>
          <w:p w:rsidR="00227D38" w:rsidRPr="00820380" w:rsidRDefault="00227D38" w:rsidP="0063166A">
            <w:pPr>
              <w:suppressAutoHyphens/>
              <w:ind w:firstLine="426"/>
              <w:jc w:val="both"/>
              <w:rPr>
                <w:szCs w:val="28"/>
                <w:lang w:val="ru-RU"/>
              </w:rPr>
            </w:pPr>
            <w:r w:rsidRPr="00820380">
              <w:rPr>
                <w:szCs w:val="28"/>
                <w:lang w:val="ru-RU"/>
              </w:rPr>
              <w:t>4)</w:t>
            </w:r>
            <w:r w:rsidRPr="00820380">
              <w:rPr>
                <w:rFonts w:eastAsia="MS Mincho"/>
                <w:spacing w:val="-4"/>
                <w:szCs w:val="28"/>
                <w:lang w:val="ru-RU" w:eastAsia="ar-SA"/>
              </w:rPr>
              <w:t xml:space="preserve"> отступ от линии застройки основных видов разрешенного использования до</w:t>
            </w:r>
            <w:r w:rsidRPr="00820380">
              <w:rPr>
                <w:szCs w:val="28"/>
                <w:lang w:val="ru-RU"/>
              </w:rPr>
              <w:t>:</w:t>
            </w:r>
          </w:p>
          <w:p w:rsidR="00227D38" w:rsidRPr="00820380" w:rsidRDefault="00227D38" w:rsidP="0063166A">
            <w:pPr>
              <w:ind w:firstLine="426"/>
              <w:jc w:val="both"/>
              <w:rPr>
                <w:szCs w:val="28"/>
                <w:lang w:val="ru-RU"/>
              </w:rPr>
            </w:pPr>
            <w:r w:rsidRPr="00820380">
              <w:rPr>
                <w:szCs w:val="28"/>
                <w:lang w:val="ru-RU"/>
              </w:rPr>
              <w:t>– красной линии улицы не менее чем 5 метров;</w:t>
            </w:r>
          </w:p>
          <w:p w:rsidR="00227D38" w:rsidRPr="00820380" w:rsidRDefault="00227D38" w:rsidP="0063166A">
            <w:pPr>
              <w:ind w:firstLine="426"/>
              <w:jc w:val="both"/>
              <w:rPr>
                <w:szCs w:val="28"/>
                <w:lang w:val="ru-RU"/>
              </w:rPr>
            </w:pPr>
            <w:r w:rsidRPr="00820380">
              <w:rPr>
                <w:szCs w:val="28"/>
                <w:lang w:val="ru-RU"/>
              </w:rPr>
              <w:t>– красной линии проездов не менее чем 3 метра;</w:t>
            </w:r>
          </w:p>
          <w:p w:rsidR="00227D38" w:rsidRPr="00820380" w:rsidRDefault="00227D38" w:rsidP="0063166A">
            <w:pPr>
              <w:ind w:firstLine="426"/>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624BCB">
            <w:pPr>
              <w:suppressAutoHyphens/>
              <w:ind w:firstLine="426"/>
              <w:jc w:val="both"/>
              <w:rPr>
                <w:rFonts w:eastAsia="MS Mincho"/>
                <w:spacing w:val="-4"/>
                <w:szCs w:val="28"/>
                <w:lang w:val="ru-RU" w:eastAsia="ar-SA"/>
              </w:rPr>
            </w:pPr>
            <w:r w:rsidRPr="00820380">
              <w:rPr>
                <w:rFonts w:eastAsia="MS Mincho"/>
                <w:spacing w:val="-4"/>
                <w:szCs w:val="28"/>
                <w:lang w:val="ru-RU" w:eastAsia="ar-SA"/>
              </w:rPr>
              <w:t>Отступ от линии застройки дошкольных образовательные учреждения и общеобразовательных школ до:</w:t>
            </w:r>
          </w:p>
          <w:p w:rsidR="00227D38" w:rsidRPr="00820380" w:rsidRDefault="00227D38" w:rsidP="00624BCB">
            <w:pPr>
              <w:ind w:firstLine="426"/>
              <w:jc w:val="both"/>
              <w:rPr>
                <w:rFonts w:eastAsia="MS Mincho"/>
                <w:spacing w:val="-4"/>
                <w:szCs w:val="28"/>
                <w:lang w:val="ru-RU" w:eastAsia="ar-SA"/>
              </w:rPr>
            </w:pPr>
            <w:r w:rsidRPr="00820380">
              <w:rPr>
                <w:rFonts w:eastAsia="MS Mincho"/>
                <w:spacing w:val="-4"/>
                <w:szCs w:val="28"/>
                <w:lang w:val="ru-RU" w:eastAsia="ar-SA"/>
              </w:rPr>
              <w:t>– красной линии улицы не менее чем 10 метров;</w:t>
            </w:r>
          </w:p>
          <w:p w:rsidR="00227D38" w:rsidRPr="00820380" w:rsidRDefault="00227D38" w:rsidP="00624BCB">
            <w:pPr>
              <w:ind w:firstLine="426"/>
              <w:jc w:val="both"/>
              <w:rPr>
                <w:szCs w:val="28"/>
                <w:lang w:val="ru-RU"/>
              </w:rPr>
            </w:pPr>
            <w:r w:rsidRPr="00820380">
              <w:rPr>
                <w:szCs w:val="28"/>
                <w:lang w:val="ru-RU"/>
              </w:rPr>
              <w:t>От хозяйственных построек до:</w:t>
            </w:r>
          </w:p>
          <w:p w:rsidR="00227D38" w:rsidRPr="00820380" w:rsidRDefault="00227D38" w:rsidP="0063166A">
            <w:pPr>
              <w:ind w:firstLine="426"/>
              <w:jc w:val="both"/>
              <w:rPr>
                <w:szCs w:val="28"/>
                <w:lang w:val="ru-RU"/>
              </w:rPr>
            </w:pPr>
            <w:r w:rsidRPr="00820380">
              <w:rPr>
                <w:szCs w:val="28"/>
                <w:lang w:val="ru-RU"/>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227D38" w:rsidRPr="00820380" w:rsidRDefault="00227D38" w:rsidP="00624BCB">
            <w:pPr>
              <w:widowControl w:val="0"/>
              <w:tabs>
                <w:tab w:val="left" w:pos="1155"/>
              </w:tabs>
              <w:suppressAutoHyphens/>
              <w:ind w:firstLine="359"/>
              <w:jc w:val="both"/>
              <w:rPr>
                <w:szCs w:val="24"/>
                <w:lang w:val="ru-RU" w:eastAsia="ar-SA"/>
              </w:rPr>
            </w:pPr>
            <w:r w:rsidRPr="00820380">
              <w:rPr>
                <w:szCs w:val="28"/>
                <w:lang w:val="ru-RU"/>
              </w:rPr>
              <w:t>Р</w:t>
            </w:r>
            <w:r w:rsidRPr="00820380">
              <w:rPr>
                <w:szCs w:val="28"/>
                <w:lang w:val="ru-RU" w:eastAsia="ar-SA"/>
              </w:rPr>
              <w:t xml:space="preserve">асстояния между жилыми зданиями, общественными зданиями 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820380">
              <w:rPr>
                <w:szCs w:val="28"/>
                <w:lang w:val="ru-RU"/>
              </w:rPr>
              <w:t>при условии сохранения охранных зон инженерных сетей.</w:t>
            </w:r>
          </w:p>
        </w:tc>
      </w:tr>
      <w:tr w:rsidR="00227D38" w:rsidRPr="009E32F0"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napToGrid w:val="0"/>
              <w:spacing w:line="221" w:lineRule="atLeast"/>
              <w:ind w:left="60"/>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9E32F0" w:rsidTr="003636D9">
        <w:trPr>
          <w:trHeight w:val="1188"/>
        </w:trPr>
        <w:tc>
          <w:tcPr>
            <w:tcW w:w="490" w:type="dxa"/>
            <w:tcBorders>
              <w:top w:val="nil"/>
              <w:left w:val="single" w:sz="4" w:space="0" w:color="000000"/>
              <w:bottom w:val="single" w:sz="4" w:space="0" w:color="auto"/>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5.</w:t>
            </w:r>
          </w:p>
          <w:p w:rsidR="00227D38" w:rsidRPr="00820380" w:rsidRDefault="00227D38"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auto"/>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Санитарно-гигиенические и экологические </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требования</w:t>
            </w:r>
          </w:p>
          <w:p w:rsidR="00227D38" w:rsidRPr="00820380" w:rsidRDefault="00227D38" w:rsidP="003636D9">
            <w:pPr>
              <w:tabs>
                <w:tab w:val="left" w:pos="1155"/>
              </w:tabs>
              <w:suppressAutoHyphens/>
              <w:jc w:val="center"/>
              <w:rPr>
                <w:szCs w:val="24"/>
                <w:lang w:val="ru-RU" w:eastAsia="ar-SA"/>
              </w:rPr>
            </w:pPr>
          </w:p>
        </w:tc>
        <w:tc>
          <w:tcPr>
            <w:tcW w:w="7129" w:type="dxa"/>
            <w:tcBorders>
              <w:top w:val="nil"/>
              <w:left w:val="single" w:sz="4" w:space="0" w:color="000000"/>
              <w:bottom w:val="single" w:sz="4" w:space="0" w:color="auto"/>
              <w:right w:val="single" w:sz="4" w:space="0" w:color="000000"/>
            </w:tcBorders>
          </w:tcPr>
          <w:p w:rsidR="00227D38" w:rsidRPr="00820380" w:rsidRDefault="00227D38" w:rsidP="004E6307">
            <w:pPr>
              <w:widowControl w:val="0"/>
              <w:numPr>
                <w:ilvl w:val="0"/>
                <w:numId w:val="61"/>
              </w:numPr>
              <w:tabs>
                <w:tab w:val="left" w:pos="420"/>
                <w:tab w:val="left" w:pos="1155"/>
              </w:tabs>
              <w:suppressAutoHyphens/>
              <w:snapToGrid w:val="0"/>
              <w:jc w:val="both"/>
              <w:rPr>
                <w:szCs w:val="24"/>
                <w:lang w:val="ru-RU" w:eastAsia="ar-SA"/>
              </w:rPr>
            </w:pPr>
            <w:r w:rsidRPr="00820380">
              <w:rPr>
                <w:szCs w:val="24"/>
                <w:lang w:val="ru-RU"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227D38" w:rsidRPr="00820380" w:rsidRDefault="00227D38" w:rsidP="004E6307">
            <w:pPr>
              <w:widowControl w:val="0"/>
              <w:numPr>
                <w:ilvl w:val="0"/>
                <w:numId w:val="61"/>
              </w:numPr>
              <w:tabs>
                <w:tab w:val="left" w:pos="420"/>
                <w:tab w:val="left" w:pos="1155"/>
              </w:tabs>
              <w:suppressAutoHyphens/>
              <w:snapToGrid w:val="0"/>
              <w:jc w:val="both"/>
              <w:rPr>
                <w:szCs w:val="24"/>
                <w:lang w:val="ru-RU" w:eastAsia="ar-SA"/>
              </w:rPr>
            </w:pPr>
            <w:r w:rsidRPr="00820380">
              <w:rPr>
                <w:szCs w:val="24"/>
                <w:lang w:val="ru-RU" w:eastAsia="ar-SA"/>
              </w:rPr>
              <w:t>Минимальное расстояние между учебными корпусами и проезжей частью магистральных улиц непрерывного движения – 50 м.</w:t>
            </w:r>
          </w:p>
        </w:tc>
      </w:tr>
    </w:tbl>
    <w:p w:rsidR="00227D38" w:rsidRPr="00820380" w:rsidRDefault="00227D38" w:rsidP="004E6307">
      <w:pPr>
        <w:tabs>
          <w:tab w:val="left" w:pos="1155"/>
        </w:tabs>
        <w:suppressAutoHyphens/>
        <w:jc w:val="right"/>
        <w:rPr>
          <w:b/>
          <w:szCs w:val="24"/>
          <w:lang w:val="ru-RU" w:eastAsia="ar-SA"/>
        </w:rPr>
      </w:pPr>
    </w:p>
    <w:p w:rsidR="00227D38" w:rsidRPr="00820380" w:rsidRDefault="00227D38" w:rsidP="004E6307">
      <w:pPr>
        <w:tabs>
          <w:tab w:val="left" w:pos="1155"/>
        </w:tabs>
        <w:suppressAutoHyphens/>
        <w:jc w:val="right"/>
        <w:rPr>
          <w:b/>
          <w:szCs w:val="24"/>
          <w:lang w:val="ru-RU" w:eastAsia="ar-SA"/>
        </w:rPr>
      </w:pPr>
      <w:r w:rsidRPr="00820380">
        <w:rPr>
          <w:b/>
          <w:szCs w:val="24"/>
          <w:lang w:val="ru-RU" w:eastAsia="ar-SA"/>
        </w:rPr>
        <w:t>Индекс зоны О 5</w:t>
      </w:r>
    </w:p>
    <w:p w:rsidR="00227D38" w:rsidRPr="00820380" w:rsidRDefault="00227D38" w:rsidP="004E6307">
      <w:pPr>
        <w:tabs>
          <w:tab w:val="left" w:pos="1155"/>
        </w:tabs>
        <w:suppressAutoHyphens/>
        <w:ind w:left="5670"/>
        <w:jc w:val="right"/>
        <w:rPr>
          <w:b/>
          <w:szCs w:val="24"/>
          <w:lang w:val="ru-RU" w:eastAsia="ar-SA"/>
        </w:rPr>
      </w:pPr>
      <w:r w:rsidRPr="00820380">
        <w:rPr>
          <w:b/>
          <w:szCs w:val="24"/>
          <w:lang w:val="ru-RU" w:eastAsia="ar-SA"/>
        </w:rPr>
        <w:t>Зона спортивных сооружений.</w:t>
      </w:r>
    </w:p>
    <w:tbl>
      <w:tblPr>
        <w:tblW w:w="9782" w:type="dxa"/>
        <w:tblInd w:w="-318" w:type="dxa"/>
        <w:tblLook w:val="00A0"/>
      </w:tblPr>
      <w:tblGrid>
        <w:gridCol w:w="490"/>
        <w:gridCol w:w="2304"/>
        <w:gridCol w:w="6988"/>
      </w:tblGrid>
      <w:tr w:rsidR="00227D38" w:rsidRPr="00820380" w:rsidTr="003636D9">
        <w:tc>
          <w:tcPr>
            <w:tcW w:w="490"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304"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3636D9">
        <w:tc>
          <w:tcPr>
            <w:tcW w:w="9782"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3636D9">
        <w:trPr>
          <w:trHeight w:val="772"/>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p w:rsidR="00227D38" w:rsidRPr="00820380" w:rsidRDefault="00227D38" w:rsidP="003636D9">
            <w:pPr>
              <w:tabs>
                <w:tab w:val="left" w:pos="1155"/>
              </w:tabs>
              <w:suppressAutoHyphens/>
              <w:jc w:val="center"/>
              <w:rPr>
                <w:szCs w:val="24"/>
                <w:lang w:val="ru-RU" w:eastAsia="ar-SA"/>
              </w:rPr>
            </w:pPr>
          </w:p>
          <w:p w:rsidR="00227D38" w:rsidRPr="00820380" w:rsidRDefault="00227D38"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Основные виды разрешенные использования .</w:t>
            </w:r>
          </w:p>
        </w:tc>
        <w:tc>
          <w:tcPr>
            <w:tcW w:w="6988" w:type="dxa"/>
            <w:tcBorders>
              <w:top w:val="nil"/>
              <w:left w:val="single" w:sz="4" w:space="0" w:color="000000"/>
              <w:bottom w:val="single" w:sz="4" w:space="0" w:color="000000"/>
              <w:right w:val="single" w:sz="4" w:space="0" w:color="000000"/>
            </w:tcBorders>
          </w:tcPr>
          <w:p w:rsidR="00227D38" w:rsidRPr="00820380" w:rsidRDefault="00227D38" w:rsidP="004E6307">
            <w:pPr>
              <w:numPr>
                <w:ilvl w:val="0"/>
                <w:numId w:val="62"/>
              </w:numPr>
              <w:tabs>
                <w:tab w:val="left" w:pos="1155"/>
              </w:tabs>
              <w:suppressAutoHyphens/>
              <w:jc w:val="both"/>
              <w:rPr>
                <w:szCs w:val="24"/>
                <w:lang w:val="ru-RU" w:eastAsia="ar-SA"/>
              </w:rPr>
            </w:pPr>
            <w:r w:rsidRPr="00820380">
              <w:rPr>
                <w:szCs w:val="24"/>
                <w:lang w:val="ru-RU" w:eastAsia="ar-SA"/>
              </w:rPr>
              <w:t>Универсальные спортивные комплексы;</w:t>
            </w:r>
          </w:p>
          <w:p w:rsidR="00227D38" w:rsidRPr="00820380" w:rsidRDefault="00227D38" w:rsidP="004E6307">
            <w:pPr>
              <w:numPr>
                <w:ilvl w:val="0"/>
                <w:numId w:val="62"/>
              </w:numPr>
              <w:tabs>
                <w:tab w:val="left" w:pos="1155"/>
              </w:tabs>
              <w:suppressAutoHyphens/>
              <w:jc w:val="both"/>
              <w:rPr>
                <w:szCs w:val="24"/>
                <w:lang w:val="ru-RU" w:eastAsia="ar-SA"/>
              </w:rPr>
            </w:pPr>
            <w:r w:rsidRPr="00820380">
              <w:rPr>
                <w:szCs w:val="24"/>
                <w:lang w:val="ru-RU" w:eastAsia="ar-SA"/>
              </w:rPr>
              <w:t>Спортплощадки, теннисные карты;</w:t>
            </w:r>
          </w:p>
          <w:p w:rsidR="00227D38" w:rsidRPr="00820380" w:rsidRDefault="00227D38" w:rsidP="004E6307">
            <w:pPr>
              <w:numPr>
                <w:ilvl w:val="0"/>
                <w:numId w:val="62"/>
              </w:numPr>
              <w:tabs>
                <w:tab w:val="left" w:pos="1155"/>
              </w:tabs>
              <w:suppressAutoHyphens/>
              <w:jc w:val="both"/>
              <w:rPr>
                <w:szCs w:val="24"/>
                <w:lang w:val="ru-RU" w:eastAsia="ar-SA"/>
              </w:rPr>
            </w:pPr>
            <w:r w:rsidRPr="00820380">
              <w:rPr>
                <w:szCs w:val="24"/>
                <w:lang w:val="ru-RU" w:eastAsia="ar-SA"/>
              </w:rPr>
              <w:t>Спортклубы, спортивные школы.</w:t>
            </w:r>
          </w:p>
        </w:tc>
      </w:tr>
      <w:tr w:rsidR="00227D38" w:rsidRPr="00820380" w:rsidTr="003636D9">
        <w:trPr>
          <w:trHeight w:val="2301"/>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p w:rsidR="00227D38" w:rsidRPr="00820380" w:rsidRDefault="00227D38"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 xml:space="preserve"> Вспомогательные виды разрешенного </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использования.</w:t>
            </w:r>
          </w:p>
          <w:p w:rsidR="00227D38" w:rsidRPr="00820380" w:rsidRDefault="00227D38" w:rsidP="003636D9">
            <w:pPr>
              <w:tabs>
                <w:tab w:val="left" w:pos="1155"/>
              </w:tabs>
              <w:suppressAutoHyphens/>
              <w:jc w:val="both"/>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20380">
              <w:rPr>
                <w:szCs w:val="24"/>
                <w:lang w:val="ru-RU" w:eastAsia="ar-SA"/>
              </w:rPr>
              <w:t>Парковки перед объектами;</w:t>
            </w:r>
          </w:p>
          <w:p w:rsidR="00227D38" w:rsidRPr="00820380" w:rsidRDefault="00227D38"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20380">
              <w:rPr>
                <w:szCs w:val="24"/>
                <w:lang w:val="ru-RU" w:eastAsia="ar-SA"/>
              </w:rPr>
              <w:t>Пункты оказания первой медицинской помощи;</w:t>
            </w:r>
          </w:p>
          <w:p w:rsidR="00227D38" w:rsidRPr="00820380" w:rsidRDefault="00227D38"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20380">
              <w:rPr>
                <w:szCs w:val="24"/>
                <w:lang w:val="ru-RU" w:eastAsia="ar-SA"/>
              </w:rPr>
              <w:t>Гостиницы;</w:t>
            </w:r>
          </w:p>
          <w:p w:rsidR="00227D38" w:rsidRPr="00820380" w:rsidRDefault="00227D38"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20380">
              <w:rPr>
                <w:szCs w:val="24"/>
                <w:lang w:val="ru-RU" w:eastAsia="ar-SA"/>
              </w:rPr>
              <w:t>Предприятия общественного питания;</w:t>
            </w:r>
          </w:p>
          <w:p w:rsidR="00227D38" w:rsidRPr="00820380" w:rsidRDefault="00227D38"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20380">
              <w:rPr>
                <w:szCs w:val="24"/>
                <w:lang w:val="ru-RU" w:eastAsia="ar-SA"/>
              </w:rPr>
              <w:t>Кинотеатры, видеосалоны;</w:t>
            </w:r>
          </w:p>
          <w:p w:rsidR="00227D38" w:rsidRPr="00820380" w:rsidRDefault="00227D38"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20380">
              <w:rPr>
                <w:szCs w:val="24"/>
                <w:lang w:val="ru-RU" w:eastAsia="ar-SA"/>
              </w:rPr>
              <w:t>Отделения связи;</w:t>
            </w:r>
          </w:p>
          <w:p w:rsidR="00227D38" w:rsidRPr="00820380" w:rsidRDefault="00227D38"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20380">
              <w:rPr>
                <w:szCs w:val="24"/>
                <w:lang w:val="ru-RU" w:eastAsia="ar-SA"/>
              </w:rPr>
              <w:t>Участковые пункты милиции;</w:t>
            </w:r>
          </w:p>
          <w:p w:rsidR="00227D38" w:rsidRPr="00820380" w:rsidRDefault="00227D38"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20380">
              <w:rPr>
                <w:szCs w:val="24"/>
                <w:lang w:val="ru-RU" w:eastAsia="ar-SA"/>
              </w:rPr>
              <w:t>Озеленение;</w:t>
            </w:r>
          </w:p>
          <w:p w:rsidR="00227D38" w:rsidRPr="00820380" w:rsidRDefault="00227D38"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20380">
              <w:rPr>
                <w:szCs w:val="24"/>
                <w:lang w:val="ru-RU" w:eastAsia="ar-SA"/>
              </w:rPr>
              <w:t>Киоски, временные павильоны торговли.</w:t>
            </w:r>
          </w:p>
        </w:tc>
      </w:tr>
      <w:tr w:rsidR="00227D38" w:rsidRPr="00820380" w:rsidTr="003636D9">
        <w:trPr>
          <w:trHeight w:val="1011"/>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p w:rsidR="00227D38" w:rsidRPr="00820380" w:rsidRDefault="00227D38"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58"/>
              </w:numPr>
              <w:tabs>
                <w:tab w:val="num" w:pos="389"/>
                <w:tab w:val="left" w:pos="1155"/>
              </w:tabs>
              <w:suppressAutoHyphens/>
              <w:ind w:left="404" w:hanging="284"/>
              <w:jc w:val="both"/>
              <w:rPr>
                <w:szCs w:val="24"/>
                <w:lang w:val="ru-RU" w:eastAsia="ar-SA"/>
              </w:rPr>
            </w:pPr>
            <w:r w:rsidRPr="00820380">
              <w:rPr>
                <w:szCs w:val="24"/>
                <w:lang w:val="ru-RU" w:eastAsia="ar-SA"/>
              </w:rPr>
              <w:t>Ипподромы;</w:t>
            </w:r>
          </w:p>
          <w:p w:rsidR="00227D38" w:rsidRPr="00820380" w:rsidRDefault="00227D38" w:rsidP="004E6307">
            <w:pPr>
              <w:widowControl w:val="0"/>
              <w:numPr>
                <w:ilvl w:val="0"/>
                <w:numId w:val="58"/>
              </w:numPr>
              <w:tabs>
                <w:tab w:val="num" w:pos="389"/>
                <w:tab w:val="left" w:pos="1155"/>
              </w:tabs>
              <w:suppressAutoHyphens/>
              <w:ind w:left="404" w:hanging="284"/>
              <w:jc w:val="both"/>
              <w:rPr>
                <w:szCs w:val="24"/>
                <w:lang w:val="ru-RU" w:eastAsia="ar-SA"/>
              </w:rPr>
            </w:pPr>
            <w:r w:rsidRPr="00820380">
              <w:rPr>
                <w:szCs w:val="24"/>
                <w:lang w:val="ru-RU" w:eastAsia="ar-SA"/>
              </w:rPr>
              <w:t>Бани, сауны;</w:t>
            </w:r>
          </w:p>
          <w:p w:rsidR="00227D38" w:rsidRPr="00820380" w:rsidRDefault="00227D38" w:rsidP="004E6307">
            <w:pPr>
              <w:widowControl w:val="0"/>
              <w:numPr>
                <w:ilvl w:val="0"/>
                <w:numId w:val="58"/>
              </w:numPr>
              <w:tabs>
                <w:tab w:val="num" w:pos="389"/>
                <w:tab w:val="left" w:pos="1155"/>
              </w:tabs>
              <w:suppressAutoHyphens/>
              <w:ind w:left="404" w:hanging="284"/>
              <w:jc w:val="both"/>
              <w:rPr>
                <w:szCs w:val="24"/>
                <w:lang w:val="ru-RU" w:eastAsia="ar-SA"/>
              </w:rPr>
            </w:pPr>
            <w:r w:rsidRPr="00820380">
              <w:rPr>
                <w:szCs w:val="24"/>
                <w:lang w:val="ru-RU" w:eastAsia="ar-SA"/>
              </w:rPr>
              <w:t>Общественные туалеты;</w:t>
            </w:r>
          </w:p>
          <w:p w:rsidR="00227D38" w:rsidRPr="00820380" w:rsidRDefault="00227D38" w:rsidP="004E6307">
            <w:pPr>
              <w:widowControl w:val="0"/>
              <w:numPr>
                <w:ilvl w:val="0"/>
                <w:numId w:val="58"/>
              </w:numPr>
              <w:tabs>
                <w:tab w:val="num" w:pos="389"/>
                <w:tab w:val="left" w:pos="1155"/>
              </w:tabs>
              <w:suppressAutoHyphens/>
              <w:ind w:left="404" w:hanging="284"/>
              <w:jc w:val="both"/>
              <w:rPr>
                <w:szCs w:val="24"/>
                <w:lang w:val="ru-RU" w:eastAsia="ar-SA"/>
              </w:rPr>
            </w:pPr>
            <w:r w:rsidRPr="00820380">
              <w:rPr>
                <w:szCs w:val="24"/>
                <w:lang w:val="ru-RU" w:eastAsia="ar-SA"/>
              </w:rPr>
              <w:t>Объекты пожарной охраны.</w:t>
            </w:r>
          </w:p>
        </w:tc>
      </w:tr>
      <w:tr w:rsidR="00227D38" w:rsidRPr="009E32F0"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pacing w:line="143" w:lineRule="atLeast"/>
              <w:jc w:val="center"/>
              <w:rPr>
                <w:szCs w:val="24"/>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9E32F0" w:rsidTr="007A2ED5">
        <w:trPr>
          <w:trHeight w:val="840"/>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4.</w:t>
            </w:r>
          </w:p>
          <w:p w:rsidR="00227D38" w:rsidRPr="00820380" w:rsidRDefault="00227D38"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 xml:space="preserve">Архитектурно-строительные </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 xml:space="preserve">требования </w:t>
            </w:r>
          </w:p>
          <w:p w:rsidR="00227D38" w:rsidRPr="00820380" w:rsidRDefault="00227D38" w:rsidP="003636D9">
            <w:pPr>
              <w:tabs>
                <w:tab w:val="left" w:pos="1155"/>
              </w:tabs>
              <w:suppressAutoHyphens/>
              <w:jc w:val="both"/>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227D38" w:rsidRPr="00820380" w:rsidRDefault="00227D38" w:rsidP="00624BCB">
            <w:pPr>
              <w:suppressAutoHyphens/>
              <w:ind w:firstLine="359"/>
              <w:jc w:val="both"/>
              <w:rPr>
                <w:szCs w:val="28"/>
                <w:lang w:val="ru-RU" w:eastAsia="ar-SA"/>
              </w:rPr>
            </w:pPr>
            <w:r w:rsidRPr="00820380">
              <w:rPr>
                <w:szCs w:val="28"/>
                <w:lang w:val="ru-RU" w:eastAsia="ar-SA"/>
              </w:rPr>
              <w:t xml:space="preserve">Предельные и максимальные значения коэффициентов застройки и коэффициентов плотности застройки территории для зоны О5 не предусмотрены, ввиду точечного и вспомогательного характера объектов. </w:t>
            </w:r>
          </w:p>
          <w:p w:rsidR="00227D38" w:rsidRPr="00820380" w:rsidRDefault="00227D38" w:rsidP="00624BCB">
            <w:pPr>
              <w:ind w:firstLine="359"/>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624BCB">
            <w:pPr>
              <w:ind w:firstLine="359"/>
              <w:jc w:val="both"/>
              <w:rPr>
                <w:szCs w:val="28"/>
                <w:lang w:val="ru-RU"/>
              </w:rPr>
            </w:pPr>
            <w:r w:rsidRPr="00820380">
              <w:rPr>
                <w:szCs w:val="28"/>
                <w:lang w:val="ru-RU"/>
              </w:rPr>
              <w:t xml:space="preserve">1) минимальная (максимальная) площадь земельных участков в территориальной зоне О5 не ограничена. </w:t>
            </w:r>
            <w:r w:rsidRPr="00820380">
              <w:rPr>
                <w:szCs w:val="28"/>
                <w:lang w:val="ru-RU" w:eastAsia="ar-SA"/>
              </w:rPr>
              <w:t>Площадь участка обосновывается проектным расчетом функционального назначения участка.</w:t>
            </w:r>
            <w:r w:rsidRPr="00820380">
              <w:rPr>
                <w:szCs w:val="28"/>
                <w:lang w:val="ru-RU"/>
              </w:rPr>
              <w:t xml:space="preserve"> </w:t>
            </w:r>
          </w:p>
          <w:p w:rsidR="00227D38" w:rsidRPr="00820380" w:rsidRDefault="00227D38" w:rsidP="00624BCB">
            <w:pPr>
              <w:ind w:firstLine="359"/>
              <w:jc w:val="both"/>
              <w:rPr>
                <w:szCs w:val="28"/>
                <w:lang w:val="ru-RU"/>
              </w:rPr>
            </w:pPr>
            <w:r w:rsidRPr="00820380">
              <w:rPr>
                <w:szCs w:val="28"/>
                <w:lang w:val="ru-RU"/>
              </w:rPr>
              <w:t xml:space="preserve">2) </w:t>
            </w:r>
            <w:r w:rsidRPr="00820380">
              <w:rPr>
                <w:rFonts w:eastAsia="MS Mincho"/>
                <w:szCs w:val="28"/>
                <w:lang w:val="ru-RU"/>
              </w:rPr>
              <w:t>для всех типов зданий и сооружений количество надземных этажей до 3-х;</w:t>
            </w:r>
          </w:p>
          <w:p w:rsidR="00227D38" w:rsidRPr="00820380" w:rsidRDefault="00227D38" w:rsidP="00624BCB">
            <w:pPr>
              <w:suppressAutoHyphens/>
              <w:ind w:firstLine="359"/>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зданий и сооружений всех видов разрешенного использования </w:t>
            </w:r>
            <w:r w:rsidRPr="00820380">
              <w:rPr>
                <w:szCs w:val="28"/>
                <w:lang w:val="ru-RU"/>
              </w:rPr>
              <w:t>до:</w:t>
            </w:r>
          </w:p>
          <w:p w:rsidR="00227D38" w:rsidRPr="00820380" w:rsidRDefault="00227D38" w:rsidP="00624BCB">
            <w:pPr>
              <w:ind w:firstLine="359"/>
              <w:jc w:val="both"/>
              <w:rPr>
                <w:szCs w:val="28"/>
                <w:lang w:val="ru-RU"/>
              </w:rPr>
            </w:pPr>
            <w:r w:rsidRPr="00820380">
              <w:rPr>
                <w:szCs w:val="28"/>
                <w:lang w:val="ru-RU"/>
              </w:rPr>
              <w:t>– красной линии улицы не менее чем 5 метров;</w:t>
            </w:r>
          </w:p>
          <w:p w:rsidR="00227D38" w:rsidRPr="00820380" w:rsidRDefault="00227D38" w:rsidP="00624BCB">
            <w:pPr>
              <w:ind w:firstLine="359"/>
              <w:jc w:val="both"/>
              <w:rPr>
                <w:szCs w:val="28"/>
                <w:lang w:val="ru-RU"/>
              </w:rPr>
            </w:pPr>
            <w:r w:rsidRPr="00820380">
              <w:rPr>
                <w:szCs w:val="28"/>
                <w:lang w:val="ru-RU"/>
              </w:rPr>
              <w:t>– красной линии проездов не менее чем 3 метра;</w:t>
            </w:r>
          </w:p>
          <w:p w:rsidR="00227D38" w:rsidRPr="00820380" w:rsidRDefault="00227D38" w:rsidP="00624BCB">
            <w:pPr>
              <w:ind w:firstLine="359"/>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624BCB">
            <w:pPr>
              <w:ind w:firstLine="359"/>
              <w:jc w:val="both"/>
              <w:rPr>
                <w:sz w:val="28"/>
                <w:szCs w:val="28"/>
                <w:lang w:val="ru-RU"/>
              </w:rPr>
            </w:pPr>
            <w:r w:rsidRPr="00820380">
              <w:rPr>
                <w:szCs w:val="28"/>
                <w:lang w:val="ru-RU"/>
              </w:rPr>
              <w:t>Р</w:t>
            </w:r>
            <w:r w:rsidRPr="00820380">
              <w:rPr>
                <w:szCs w:val="28"/>
                <w:lang w:val="ru-RU" w:eastAsia="ar-SA"/>
              </w:rPr>
              <w:t>асстояния между жилыми зданиями, общественными зданиями, сооружениями и объектами зоны О5,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r w:rsidR="00227D38" w:rsidRPr="009E32F0"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ind w:left="120"/>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9E32F0" w:rsidTr="003636D9">
        <w:trPr>
          <w:trHeight w:val="1188"/>
        </w:trPr>
        <w:tc>
          <w:tcPr>
            <w:tcW w:w="490" w:type="dxa"/>
            <w:tcBorders>
              <w:top w:val="nil"/>
              <w:left w:val="single" w:sz="4" w:space="0" w:color="000000"/>
              <w:bottom w:val="single" w:sz="4" w:space="0" w:color="auto"/>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5.</w:t>
            </w:r>
          </w:p>
          <w:p w:rsidR="00227D38" w:rsidRPr="00820380" w:rsidRDefault="00227D38"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auto"/>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Санитарно-гигиенические и экологические </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требования</w:t>
            </w:r>
          </w:p>
          <w:p w:rsidR="00227D38" w:rsidRPr="00820380" w:rsidRDefault="00227D38" w:rsidP="003636D9">
            <w:pPr>
              <w:tabs>
                <w:tab w:val="left" w:pos="1155"/>
              </w:tabs>
              <w:suppressAutoHyphens/>
              <w:jc w:val="center"/>
              <w:rPr>
                <w:szCs w:val="24"/>
                <w:lang w:val="ru-RU" w:eastAsia="ar-SA"/>
              </w:rPr>
            </w:pPr>
          </w:p>
        </w:tc>
        <w:tc>
          <w:tcPr>
            <w:tcW w:w="6988" w:type="dxa"/>
            <w:tcBorders>
              <w:top w:val="nil"/>
              <w:left w:val="single" w:sz="4" w:space="0" w:color="000000"/>
              <w:bottom w:val="single" w:sz="4" w:space="0" w:color="auto"/>
              <w:right w:val="single" w:sz="4" w:space="0" w:color="000000"/>
            </w:tcBorders>
          </w:tcPr>
          <w:p w:rsidR="00227D38" w:rsidRPr="00820380" w:rsidRDefault="00227D38"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820380">
              <w:rPr>
                <w:szCs w:val="24"/>
                <w:lang w:val="ru-RU" w:eastAsia="ar-SA"/>
              </w:rPr>
              <w:t>Организация отвода поверхностных вод;</w:t>
            </w:r>
          </w:p>
          <w:p w:rsidR="00227D38" w:rsidRPr="00820380" w:rsidRDefault="00227D38"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820380">
              <w:rPr>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227D38" w:rsidRPr="009E32F0" w:rsidTr="003636D9">
        <w:trPr>
          <w:trHeight w:val="1188"/>
        </w:trPr>
        <w:tc>
          <w:tcPr>
            <w:tcW w:w="490" w:type="dxa"/>
            <w:tcBorders>
              <w:top w:val="single" w:sz="4" w:space="0" w:color="auto"/>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6.</w:t>
            </w:r>
          </w:p>
        </w:tc>
        <w:tc>
          <w:tcPr>
            <w:tcW w:w="2304" w:type="dxa"/>
            <w:tcBorders>
              <w:top w:val="single" w:sz="4" w:space="0" w:color="auto"/>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227D38" w:rsidRPr="00820380" w:rsidRDefault="00227D38"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820380">
              <w:rPr>
                <w:szCs w:val="24"/>
                <w:lang w:val="ru-RU" w:eastAsia="ar-SA"/>
              </w:rPr>
              <w:t>При возведении капитальных зданий проведение дополнительных инженерно-геологических изысканий;</w:t>
            </w:r>
          </w:p>
          <w:p w:rsidR="00227D38" w:rsidRPr="00820380" w:rsidRDefault="00227D38" w:rsidP="00B53A17">
            <w:pPr>
              <w:widowControl w:val="0"/>
              <w:numPr>
                <w:ilvl w:val="0"/>
                <w:numId w:val="61"/>
              </w:numPr>
              <w:tabs>
                <w:tab w:val="num" w:pos="389"/>
                <w:tab w:val="left" w:pos="1155"/>
              </w:tabs>
              <w:suppressAutoHyphens/>
              <w:snapToGrid w:val="0"/>
              <w:ind w:left="404" w:hanging="284"/>
              <w:jc w:val="both"/>
              <w:rPr>
                <w:szCs w:val="24"/>
                <w:lang w:val="ru-RU" w:eastAsia="ar-SA"/>
              </w:rPr>
            </w:pPr>
            <w:r w:rsidRPr="00820380">
              <w:rPr>
                <w:szCs w:val="24"/>
                <w:lang w:val="ru-RU" w:eastAsia="ar-SA"/>
              </w:rPr>
              <w:t xml:space="preserve">Организация поверхностного стока с устройством ливневой канализации. </w:t>
            </w:r>
          </w:p>
        </w:tc>
      </w:tr>
    </w:tbl>
    <w:p w:rsidR="00227D38" w:rsidRPr="00820380" w:rsidRDefault="00227D38" w:rsidP="004E6307">
      <w:pPr>
        <w:suppressAutoHyphens/>
        <w:jc w:val="right"/>
        <w:rPr>
          <w:b/>
          <w:szCs w:val="24"/>
          <w:lang w:val="ru-RU" w:eastAsia="ar-SA"/>
        </w:rPr>
      </w:pPr>
    </w:p>
    <w:p w:rsidR="00227D38" w:rsidRPr="00820380" w:rsidRDefault="00227D38" w:rsidP="004E6307">
      <w:pPr>
        <w:tabs>
          <w:tab w:val="left" w:pos="1155"/>
        </w:tabs>
        <w:suppressAutoHyphens/>
        <w:jc w:val="right"/>
        <w:rPr>
          <w:b/>
          <w:szCs w:val="24"/>
          <w:lang w:val="ru-RU" w:eastAsia="ar-SA"/>
        </w:rPr>
      </w:pPr>
      <w:r w:rsidRPr="00820380">
        <w:rPr>
          <w:b/>
          <w:szCs w:val="24"/>
          <w:lang w:val="ru-RU" w:eastAsia="ar-SA"/>
        </w:rPr>
        <w:t>Индекс зоны О 6</w:t>
      </w:r>
    </w:p>
    <w:p w:rsidR="00227D38" w:rsidRPr="00820380" w:rsidRDefault="00227D38" w:rsidP="004E6307">
      <w:pPr>
        <w:suppressAutoHyphens/>
        <w:jc w:val="right"/>
        <w:rPr>
          <w:b/>
          <w:szCs w:val="24"/>
          <w:lang w:val="ru-RU" w:eastAsia="ar-SA"/>
        </w:rPr>
      </w:pPr>
      <w:r w:rsidRPr="00820380">
        <w:rPr>
          <w:b/>
          <w:szCs w:val="24"/>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299"/>
        <w:gridCol w:w="7018"/>
      </w:tblGrid>
      <w:tr w:rsidR="00227D38" w:rsidRPr="00820380" w:rsidTr="003636D9">
        <w:tc>
          <w:tcPr>
            <w:tcW w:w="465" w:type="dxa"/>
          </w:tcPr>
          <w:p w:rsidR="00227D38" w:rsidRPr="00820380" w:rsidRDefault="00227D38" w:rsidP="003636D9">
            <w:pPr>
              <w:suppressAutoHyphens/>
              <w:jc w:val="center"/>
              <w:rPr>
                <w:szCs w:val="24"/>
                <w:lang w:val="ru-RU" w:eastAsia="ar-SA"/>
              </w:rPr>
            </w:pPr>
            <w:r w:rsidRPr="00820380">
              <w:rPr>
                <w:szCs w:val="24"/>
                <w:lang w:val="ru-RU" w:eastAsia="ar-SA"/>
              </w:rPr>
              <w:t>1</w:t>
            </w:r>
          </w:p>
        </w:tc>
        <w:tc>
          <w:tcPr>
            <w:tcW w:w="2299" w:type="dxa"/>
          </w:tcPr>
          <w:p w:rsidR="00227D38" w:rsidRPr="00820380" w:rsidRDefault="00227D38" w:rsidP="003636D9">
            <w:pPr>
              <w:suppressAutoHyphens/>
              <w:jc w:val="center"/>
              <w:rPr>
                <w:szCs w:val="24"/>
                <w:lang w:val="ru-RU" w:eastAsia="ar-SA"/>
              </w:rPr>
            </w:pPr>
            <w:r w:rsidRPr="00820380">
              <w:rPr>
                <w:szCs w:val="24"/>
                <w:lang w:val="ru-RU" w:eastAsia="ar-SA"/>
              </w:rPr>
              <w:t>2</w:t>
            </w:r>
          </w:p>
        </w:tc>
        <w:tc>
          <w:tcPr>
            <w:tcW w:w="7018" w:type="dxa"/>
          </w:tcPr>
          <w:p w:rsidR="00227D38" w:rsidRPr="00820380" w:rsidRDefault="00227D38" w:rsidP="003636D9">
            <w:pPr>
              <w:suppressAutoHyphens/>
              <w:ind w:firstLine="612"/>
              <w:jc w:val="center"/>
              <w:rPr>
                <w:szCs w:val="28"/>
                <w:lang w:val="ru-RU" w:eastAsia="ar-SA"/>
              </w:rPr>
            </w:pPr>
            <w:r w:rsidRPr="00820380">
              <w:rPr>
                <w:szCs w:val="28"/>
                <w:lang w:val="ru-RU" w:eastAsia="ar-SA"/>
              </w:rPr>
              <w:t>3</w:t>
            </w:r>
          </w:p>
        </w:tc>
      </w:tr>
      <w:tr w:rsidR="00227D38" w:rsidRPr="00820380" w:rsidTr="003636D9">
        <w:tc>
          <w:tcPr>
            <w:tcW w:w="9782" w:type="dxa"/>
            <w:gridSpan w:val="3"/>
          </w:tcPr>
          <w:p w:rsidR="00227D38" w:rsidRPr="00820380" w:rsidRDefault="00227D38" w:rsidP="003636D9">
            <w:pPr>
              <w:suppressAutoHyphens/>
              <w:ind w:firstLine="612"/>
              <w:jc w:val="center"/>
              <w:rPr>
                <w:szCs w:val="28"/>
                <w:lang w:val="ru-RU" w:eastAsia="ar-SA"/>
              </w:rPr>
            </w:pPr>
            <w:r w:rsidRPr="00820380">
              <w:rPr>
                <w:szCs w:val="24"/>
                <w:lang w:val="ru-RU" w:eastAsia="ar-SA"/>
              </w:rPr>
              <w:t>Виды разрешенного использования</w:t>
            </w:r>
          </w:p>
        </w:tc>
      </w:tr>
      <w:tr w:rsidR="00227D38" w:rsidRPr="00820380" w:rsidTr="003636D9">
        <w:trPr>
          <w:trHeight w:val="731"/>
        </w:trPr>
        <w:tc>
          <w:tcPr>
            <w:tcW w:w="465" w:type="dxa"/>
          </w:tcPr>
          <w:p w:rsidR="00227D38" w:rsidRPr="00820380" w:rsidRDefault="00227D38" w:rsidP="003636D9">
            <w:pPr>
              <w:suppressAutoHyphens/>
              <w:jc w:val="center"/>
              <w:rPr>
                <w:szCs w:val="24"/>
                <w:lang w:val="ru-RU" w:eastAsia="ar-SA"/>
              </w:rPr>
            </w:pPr>
            <w:r w:rsidRPr="00820380">
              <w:rPr>
                <w:szCs w:val="24"/>
                <w:lang w:val="ru-RU" w:eastAsia="ar-SA"/>
              </w:rPr>
              <w:t>1.</w:t>
            </w:r>
          </w:p>
        </w:tc>
        <w:tc>
          <w:tcPr>
            <w:tcW w:w="2299" w:type="dxa"/>
          </w:tcPr>
          <w:p w:rsidR="00227D38" w:rsidRPr="00820380" w:rsidRDefault="00227D38" w:rsidP="003636D9">
            <w:pPr>
              <w:suppressAutoHyphens/>
              <w:rPr>
                <w:szCs w:val="24"/>
                <w:lang w:val="ru-RU" w:eastAsia="ar-SA"/>
              </w:rPr>
            </w:pPr>
            <w:r w:rsidRPr="00820380">
              <w:rPr>
                <w:szCs w:val="24"/>
                <w:lang w:val="ru-RU" w:eastAsia="ar-SA"/>
              </w:rPr>
              <w:t>Основные виды разрешенного использования.</w:t>
            </w:r>
          </w:p>
        </w:tc>
        <w:tc>
          <w:tcPr>
            <w:tcW w:w="7018" w:type="dxa"/>
          </w:tcPr>
          <w:p w:rsidR="00227D38" w:rsidRPr="00820380" w:rsidRDefault="00227D38" w:rsidP="004E6307">
            <w:pPr>
              <w:numPr>
                <w:ilvl w:val="0"/>
                <w:numId w:val="65"/>
              </w:numPr>
              <w:jc w:val="both"/>
              <w:rPr>
                <w:szCs w:val="28"/>
                <w:lang w:val="ru-RU" w:eastAsia="ar-SA"/>
              </w:rPr>
            </w:pPr>
            <w:r w:rsidRPr="00820380">
              <w:rPr>
                <w:szCs w:val="28"/>
                <w:lang w:val="ru-RU" w:eastAsia="ar-SA"/>
              </w:rPr>
              <w:t>Храмовые и обрядовые сооружения.</w:t>
            </w:r>
          </w:p>
          <w:p w:rsidR="00227D38" w:rsidRPr="00820380" w:rsidRDefault="00227D38" w:rsidP="003636D9">
            <w:pPr>
              <w:jc w:val="both"/>
              <w:rPr>
                <w:szCs w:val="28"/>
                <w:lang w:val="ru-RU" w:eastAsia="ar-SA"/>
              </w:rPr>
            </w:pPr>
          </w:p>
        </w:tc>
      </w:tr>
      <w:tr w:rsidR="00227D38" w:rsidRPr="00820380" w:rsidTr="003636D9">
        <w:trPr>
          <w:trHeight w:val="1099"/>
        </w:trPr>
        <w:tc>
          <w:tcPr>
            <w:tcW w:w="465" w:type="dxa"/>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p w:rsidR="00227D38" w:rsidRPr="00820380" w:rsidRDefault="00227D38" w:rsidP="003636D9">
            <w:pPr>
              <w:tabs>
                <w:tab w:val="left" w:pos="1155"/>
              </w:tabs>
              <w:suppressAutoHyphens/>
              <w:jc w:val="center"/>
              <w:rPr>
                <w:szCs w:val="24"/>
                <w:lang w:val="ru-RU" w:eastAsia="ar-SA"/>
              </w:rPr>
            </w:pPr>
          </w:p>
        </w:tc>
        <w:tc>
          <w:tcPr>
            <w:tcW w:w="2299" w:type="dxa"/>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 xml:space="preserve"> Вспомогательные виды разрешенного </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использования.</w:t>
            </w:r>
          </w:p>
        </w:tc>
        <w:tc>
          <w:tcPr>
            <w:tcW w:w="7018" w:type="dxa"/>
          </w:tcPr>
          <w:p w:rsidR="00227D38" w:rsidRPr="00820380" w:rsidRDefault="00227D38" w:rsidP="004E6307">
            <w:pPr>
              <w:numPr>
                <w:ilvl w:val="0"/>
                <w:numId w:val="65"/>
              </w:numPr>
              <w:jc w:val="both"/>
              <w:rPr>
                <w:szCs w:val="28"/>
                <w:lang w:val="ru-RU" w:eastAsia="ar-SA"/>
              </w:rPr>
            </w:pPr>
            <w:r w:rsidRPr="00820380">
              <w:rPr>
                <w:szCs w:val="28"/>
                <w:lang w:val="ru-RU" w:eastAsia="ar-SA"/>
              </w:rPr>
              <w:t>Зеленые насаждения.</w:t>
            </w:r>
          </w:p>
          <w:p w:rsidR="00227D38" w:rsidRPr="00820380" w:rsidRDefault="00227D38" w:rsidP="004E6307">
            <w:pPr>
              <w:numPr>
                <w:ilvl w:val="0"/>
                <w:numId w:val="65"/>
              </w:numPr>
              <w:jc w:val="both"/>
              <w:rPr>
                <w:szCs w:val="28"/>
                <w:lang w:val="ru-RU" w:eastAsia="ar-SA"/>
              </w:rPr>
            </w:pPr>
            <w:r w:rsidRPr="00820380">
              <w:rPr>
                <w:szCs w:val="28"/>
                <w:lang w:val="ru-RU" w:eastAsia="ar-SA"/>
              </w:rPr>
              <w:t>Жилые дома священнослужителей и обслуживающего персонала.</w:t>
            </w:r>
          </w:p>
          <w:p w:rsidR="00227D38" w:rsidRPr="00820380" w:rsidRDefault="00227D38" w:rsidP="004E6307">
            <w:pPr>
              <w:numPr>
                <w:ilvl w:val="0"/>
                <w:numId w:val="65"/>
              </w:numPr>
              <w:jc w:val="both"/>
              <w:rPr>
                <w:szCs w:val="28"/>
                <w:lang w:val="ru-RU" w:eastAsia="ar-SA"/>
              </w:rPr>
            </w:pPr>
            <w:r w:rsidRPr="00820380">
              <w:rPr>
                <w:szCs w:val="28"/>
                <w:lang w:val="ru-RU" w:eastAsia="ar-SA"/>
              </w:rPr>
              <w:t>Хозяйственные корпуса.</w:t>
            </w:r>
          </w:p>
        </w:tc>
      </w:tr>
      <w:tr w:rsidR="00227D38" w:rsidRPr="00820380" w:rsidTr="003636D9">
        <w:trPr>
          <w:trHeight w:val="1099"/>
        </w:trPr>
        <w:tc>
          <w:tcPr>
            <w:tcW w:w="465" w:type="dxa"/>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p w:rsidR="00227D38" w:rsidRPr="00820380" w:rsidRDefault="00227D38" w:rsidP="003636D9">
            <w:pPr>
              <w:tabs>
                <w:tab w:val="left" w:pos="1155"/>
              </w:tabs>
              <w:suppressAutoHyphens/>
              <w:jc w:val="center"/>
              <w:rPr>
                <w:szCs w:val="24"/>
                <w:lang w:val="ru-RU" w:eastAsia="ar-SA"/>
              </w:rPr>
            </w:pPr>
          </w:p>
        </w:tc>
        <w:tc>
          <w:tcPr>
            <w:tcW w:w="2299" w:type="dxa"/>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 xml:space="preserve">Условно разрешенные виды использования. </w:t>
            </w:r>
          </w:p>
        </w:tc>
        <w:tc>
          <w:tcPr>
            <w:tcW w:w="7018" w:type="dxa"/>
          </w:tcPr>
          <w:p w:rsidR="00227D38" w:rsidRPr="00820380" w:rsidRDefault="00227D38" w:rsidP="004E6307">
            <w:pPr>
              <w:numPr>
                <w:ilvl w:val="0"/>
                <w:numId w:val="65"/>
              </w:numPr>
              <w:jc w:val="both"/>
              <w:rPr>
                <w:szCs w:val="28"/>
                <w:lang w:val="ru-RU" w:eastAsia="ar-SA"/>
              </w:rPr>
            </w:pPr>
            <w:r w:rsidRPr="00820380">
              <w:rPr>
                <w:szCs w:val="28"/>
                <w:lang w:val="ru-RU" w:eastAsia="ar-SA"/>
              </w:rPr>
              <w:t>Гостиницы, дома приезжих.</w:t>
            </w:r>
          </w:p>
          <w:p w:rsidR="00227D38" w:rsidRPr="00820380" w:rsidRDefault="00227D38" w:rsidP="004E6307">
            <w:pPr>
              <w:numPr>
                <w:ilvl w:val="0"/>
                <w:numId w:val="65"/>
              </w:numPr>
              <w:jc w:val="both"/>
              <w:rPr>
                <w:szCs w:val="28"/>
                <w:lang w:val="ru-RU" w:eastAsia="ar-SA"/>
              </w:rPr>
            </w:pPr>
            <w:r w:rsidRPr="00820380">
              <w:rPr>
                <w:szCs w:val="28"/>
                <w:lang w:val="ru-RU" w:eastAsia="ar-SA"/>
              </w:rPr>
              <w:t>Аптеки.</w:t>
            </w:r>
          </w:p>
          <w:p w:rsidR="00227D38" w:rsidRPr="00820380" w:rsidRDefault="00227D38" w:rsidP="004E6307">
            <w:pPr>
              <w:numPr>
                <w:ilvl w:val="0"/>
                <w:numId w:val="65"/>
              </w:numPr>
              <w:jc w:val="both"/>
              <w:rPr>
                <w:szCs w:val="28"/>
                <w:lang w:val="ru-RU" w:eastAsia="ar-SA"/>
              </w:rPr>
            </w:pPr>
            <w:r w:rsidRPr="00820380">
              <w:rPr>
                <w:szCs w:val="28"/>
                <w:lang w:val="ru-RU" w:eastAsia="ar-SA"/>
              </w:rPr>
              <w:t>Киоски, временные павильоны розничной торговли.</w:t>
            </w:r>
          </w:p>
          <w:p w:rsidR="00227D38" w:rsidRPr="00820380" w:rsidRDefault="00227D38" w:rsidP="004E6307">
            <w:pPr>
              <w:numPr>
                <w:ilvl w:val="0"/>
                <w:numId w:val="65"/>
              </w:numPr>
              <w:jc w:val="both"/>
              <w:rPr>
                <w:szCs w:val="28"/>
                <w:lang w:val="ru-RU" w:eastAsia="ar-SA"/>
              </w:rPr>
            </w:pPr>
            <w:r w:rsidRPr="00820380">
              <w:rPr>
                <w:szCs w:val="28"/>
                <w:lang w:val="ru-RU" w:eastAsia="ar-SA"/>
              </w:rPr>
              <w:t>Общественные туалеты.</w:t>
            </w:r>
          </w:p>
        </w:tc>
      </w:tr>
      <w:tr w:rsidR="00227D38" w:rsidRPr="009E32F0" w:rsidTr="003636D9">
        <w:trPr>
          <w:trHeight w:val="268"/>
        </w:trPr>
        <w:tc>
          <w:tcPr>
            <w:tcW w:w="9782" w:type="dxa"/>
            <w:gridSpan w:val="3"/>
          </w:tcPr>
          <w:p w:rsidR="00227D38" w:rsidRPr="00820380" w:rsidRDefault="00227D38" w:rsidP="003636D9">
            <w:pPr>
              <w:jc w:val="both"/>
              <w:rPr>
                <w:szCs w:val="28"/>
                <w:lang w:val="ru-RU" w:eastAsia="ar-SA"/>
              </w:rPr>
            </w:pPr>
            <w:r w:rsidRPr="00820380">
              <w:rPr>
                <w:szCs w:val="24"/>
                <w:lang w:val="ru-RU" w:eastAsia="ar-SA"/>
              </w:rPr>
              <w:t>Параметры разрешенного строительства и ограничения использования земельных участков</w:t>
            </w:r>
          </w:p>
        </w:tc>
      </w:tr>
      <w:tr w:rsidR="00227D38" w:rsidRPr="009E32F0" w:rsidTr="003636D9">
        <w:trPr>
          <w:trHeight w:val="846"/>
        </w:trPr>
        <w:tc>
          <w:tcPr>
            <w:tcW w:w="465" w:type="dxa"/>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4.</w:t>
            </w:r>
          </w:p>
          <w:p w:rsidR="00227D38" w:rsidRPr="00820380" w:rsidRDefault="00227D38" w:rsidP="003636D9">
            <w:pPr>
              <w:tabs>
                <w:tab w:val="left" w:pos="1155"/>
              </w:tabs>
              <w:suppressAutoHyphens/>
              <w:jc w:val="center"/>
              <w:rPr>
                <w:szCs w:val="24"/>
                <w:lang w:val="ru-RU" w:eastAsia="ar-SA"/>
              </w:rPr>
            </w:pPr>
          </w:p>
        </w:tc>
        <w:tc>
          <w:tcPr>
            <w:tcW w:w="2299" w:type="dxa"/>
          </w:tcPr>
          <w:p w:rsidR="00227D38" w:rsidRPr="00820380" w:rsidRDefault="00227D38" w:rsidP="003636D9">
            <w:pPr>
              <w:tabs>
                <w:tab w:val="left" w:pos="1155"/>
              </w:tabs>
              <w:suppressAutoHyphens/>
              <w:jc w:val="both"/>
              <w:rPr>
                <w:szCs w:val="24"/>
                <w:lang w:val="ru-RU" w:eastAsia="ar-SA"/>
              </w:rPr>
            </w:pPr>
            <w:r w:rsidRPr="00820380">
              <w:rPr>
                <w:szCs w:val="24"/>
                <w:lang w:val="ru-RU" w:eastAsia="ar-SA"/>
              </w:rPr>
              <w:t xml:space="preserve">Архитектурно-строительные требования </w:t>
            </w:r>
          </w:p>
        </w:tc>
        <w:tc>
          <w:tcPr>
            <w:tcW w:w="7018" w:type="dxa"/>
          </w:tcPr>
          <w:p w:rsidR="00227D38" w:rsidRPr="00820380" w:rsidRDefault="00227D38" w:rsidP="007A2ED5">
            <w:pPr>
              <w:suppressAutoHyphens/>
              <w:ind w:firstLine="426"/>
              <w:jc w:val="both"/>
              <w:rPr>
                <w:szCs w:val="28"/>
                <w:lang w:val="ru-RU" w:eastAsia="ar-SA"/>
              </w:rPr>
            </w:pPr>
            <w:r w:rsidRPr="00820380">
              <w:rPr>
                <w:szCs w:val="28"/>
                <w:lang w:val="ru-RU" w:eastAsia="ar-SA"/>
              </w:rPr>
              <w:t xml:space="preserve">Предельные максимальные значения коэффициентов застройки и коэффициентов плотности застройки территории </w:t>
            </w:r>
            <w:r w:rsidRPr="00820380">
              <w:rPr>
                <w:rFonts w:eastAsia="MS Mincho"/>
                <w:szCs w:val="28"/>
                <w:lang w:val="ru-RU"/>
              </w:rPr>
              <w:t>для всех основных типов строений</w:t>
            </w:r>
            <w:r w:rsidRPr="00820380">
              <w:rPr>
                <w:szCs w:val="28"/>
                <w:lang w:val="ru-RU" w:eastAsia="ar-SA"/>
              </w:rPr>
              <w:t>:</w:t>
            </w:r>
          </w:p>
          <w:p w:rsidR="00227D38" w:rsidRPr="00820380" w:rsidRDefault="00227D38" w:rsidP="007A2ED5">
            <w:pPr>
              <w:suppressAutoHyphens/>
              <w:ind w:firstLine="426"/>
              <w:jc w:val="both"/>
              <w:rPr>
                <w:szCs w:val="28"/>
                <w:lang w:val="ru-RU" w:eastAsia="ar-SA"/>
              </w:rPr>
            </w:pPr>
            <w:r w:rsidRPr="00820380">
              <w:rPr>
                <w:szCs w:val="28"/>
                <w:lang w:val="ru-RU" w:eastAsia="ar-SA"/>
              </w:rPr>
              <w:t>- коэффициент застройки участка – 0,6;</w:t>
            </w:r>
          </w:p>
          <w:p w:rsidR="00227D38" w:rsidRPr="00820380" w:rsidRDefault="00227D38" w:rsidP="007A2ED5">
            <w:pPr>
              <w:suppressAutoHyphens/>
              <w:ind w:firstLine="426"/>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7A2ED5">
            <w:pPr>
              <w:ind w:firstLine="426"/>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7A2ED5">
            <w:pPr>
              <w:ind w:firstLine="426"/>
              <w:jc w:val="both"/>
              <w:rPr>
                <w:szCs w:val="28"/>
                <w:lang w:val="ru-RU"/>
              </w:rPr>
            </w:pPr>
            <w:r w:rsidRPr="00820380">
              <w:rPr>
                <w:szCs w:val="28"/>
                <w:lang w:val="ru-RU"/>
              </w:rPr>
              <w:t xml:space="preserve">1) минимальная (максимальная) площадь земельных участков в территориальной зоне О6 – 100-6000 кв.м. (включая площадь застройки); </w:t>
            </w:r>
          </w:p>
          <w:p w:rsidR="00227D38" w:rsidRPr="00820380" w:rsidRDefault="00227D38" w:rsidP="007A2ED5">
            <w:pPr>
              <w:ind w:firstLine="426"/>
              <w:jc w:val="both"/>
              <w:rPr>
                <w:szCs w:val="28"/>
                <w:lang w:val="ru-RU"/>
              </w:rPr>
            </w:pPr>
            <w:r w:rsidRPr="00820380">
              <w:rPr>
                <w:szCs w:val="28"/>
                <w:lang w:val="ru-RU"/>
              </w:rPr>
              <w:t>2</w:t>
            </w:r>
            <w:r w:rsidRPr="00820380">
              <w:rPr>
                <w:rFonts w:eastAsia="MS Mincho"/>
                <w:szCs w:val="28"/>
                <w:lang w:val="ru-RU"/>
              </w:rPr>
              <w:t>) для всех основных типов строений количество надземных этажей до 4-х;</w:t>
            </w:r>
          </w:p>
          <w:p w:rsidR="00227D38" w:rsidRPr="00820380" w:rsidRDefault="00227D38" w:rsidP="007A2ED5">
            <w:pPr>
              <w:suppressAutoHyphens/>
              <w:spacing w:line="100" w:lineRule="atLeast"/>
              <w:ind w:firstLine="426"/>
              <w:jc w:val="both"/>
              <w:rPr>
                <w:rFonts w:eastAsia="MS Mincho"/>
                <w:szCs w:val="28"/>
                <w:lang w:val="ru-RU"/>
              </w:rPr>
            </w:pPr>
            <w:r w:rsidRPr="00820380">
              <w:rPr>
                <w:rFonts w:eastAsia="MS Mincho"/>
                <w:szCs w:val="28"/>
                <w:lang w:val="ru-RU"/>
              </w:rPr>
              <w:t xml:space="preserve">3) </w:t>
            </w:r>
            <w:r w:rsidRPr="00820380">
              <w:rPr>
                <w:szCs w:val="28"/>
                <w:lang w:val="ru-RU"/>
              </w:rPr>
              <w:t xml:space="preserve">для всех вспомогательных строений до 2-х </w:t>
            </w:r>
            <w:r w:rsidRPr="00820380">
              <w:rPr>
                <w:rFonts w:eastAsia="MS Mincho"/>
                <w:szCs w:val="28"/>
                <w:lang w:val="ru-RU"/>
              </w:rPr>
              <w:t>этажей</w:t>
            </w:r>
            <w:r w:rsidRPr="00820380">
              <w:rPr>
                <w:szCs w:val="28"/>
                <w:lang w:val="ru-RU"/>
              </w:rPr>
              <w:t xml:space="preserve">. </w:t>
            </w:r>
            <w:r w:rsidRPr="00820380">
              <w:rPr>
                <w:rFonts w:eastAsia="MS Mincho"/>
                <w:szCs w:val="28"/>
                <w:lang w:val="ru-RU"/>
              </w:rPr>
              <w:t>Исключение составляют шпили, башни, флагштоки;</w:t>
            </w:r>
          </w:p>
          <w:p w:rsidR="00227D38" w:rsidRPr="00820380" w:rsidRDefault="00227D38" w:rsidP="007A2ED5">
            <w:pPr>
              <w:suppressAutoHyphens/>
              <w:ind w:firstLine="426"/>
              <w:jc w:val="both"/>
              <w:rPr>
                <w:szCs w:val="28"/>
                <w:lang w:val="ru-RU"/>
              </w:rPr>
            </w:pPr>
            <w:r w:rsidRPr="00820380">
              <w:rPr>
                <w:szCs w:val="28"/>
                <w:lang w:val="ru-RU"/>
              </w:rPr>
              <w:t>4)</w:t>
            </w:r>
            <w:r w:rsidRPr="00820380">
              <w:rPr>
                <w:rFonts w:eastAsia="MS Mincho"/>
                <w:spacing w:val="-4"/>
                <w:szCs w:val="28"/>
                <w:lang w:val="ru-RU" w:eastAsia="ar-SA"/>
              </w:rPr>
              <w:t xml:space="preserve"> отступ от линии застройки основных видов разрешенного использования до</w:t>
            </w:r>
            <w:r w:rsidRPr="00820380">
              <w:rPr>
                <w:szCs w:val="28"/>
                <w:lang w:val="ru-RU"/>
              </w:rPr>
              <w:t>:</w:t>
            </w:r>
          </w:p>
          <w:p w:rsidR="00227D38" w:rsidRPr="00820380" w:rsidRDefault="00227D38" w:rsidP="007A2ED5">
            <w:pPr>
              <w:ind w:firstLine="426"/>
              <w:jc w:val="both"/>
              <w:rPr>
                <w:szCs w:val="28"/>
                <w:lang w:val="ru-RU"/>
              </w:rPr>
            </w:pPr>
            <w:r w:rsidRPr="00820380">
              <w:rPr>
                <w:szCs w:val="28"/>
                <w:lang w:val="ru-RU"/>
              </w:rPr>
              <w:t>– красной линии улицы не менее чем 5 метров;</w:t>
            </w:r>
          </w:p>
          <w:p w:rsidR="00227D38" w:rsidRPr="00820380" w:rsidRDefault="00227D38" w:rsidP="007A2ED5">
            <w:pPr>
              <w:ind w:firstLine="426"/>
              <w:jc w:val="both"/>
              <w:rPr>
                <w:szCs w:val="28"/>
                <w:lang w:val="ru-RU"/>
              </w:rPr>
            </w:pPr>
            <w:r w:rsidRPr="00820380">
              <w:rPr>
                <w:szCs w:val="28"/>
                <w:lang w:val="ru-RU"/>
              </w:rPr>
              <w:t>– красной линии проездов не менее чем 3 метра;</w:t>
            </w:r>
          </w:p>
          <w:p w:rsidR="00227D38" w:rsidRPr="00820380" w:rsidRDefault="00227D38" w:rsidP="007A2ED5">
            <w:pPr>
              <w:ind w:firstLine="426"/>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7A2ED5">
            <w:pPr>
              <w:ind w:firstLine="426"/>
              <w:jc w:val="both"/>
              <w:rPr>
                <w:szCs w:val="28"/>
                <w:lang w:val="ru-RU"/>
              </w:rPr>
            </w:pPr>
            <w:r w:rsidRPr="00820380">
              <w:rPr>
                <w:szCs w:val="28"/>
                <w:lang w:val="ru-RU"/>
              </w:rPr>
              <w:t>От хозяйственных построек до:</w:t>
            </w:r>
          </w:p>
          <w:p w:rsidR="00227D38" w:rsidRPr="00820380" w:rsidRDefault="00227D38" w:rsidP="007A2ED5">
            <w:pPr>
              <w:ind w:firstLine="426"/>
              <w:jc w:val="both"/>
              <w:rPr>
                <w:szCs w:val="28"/>
                <w:lang w:val="ru-RU"/>
              </w:rPr>
            </w:pPr>
            <w:r w:rsidRPr="00820380">
              <w:rPr>
                <w:szCs w:val="28"/>
                <w:lang w:val="ru-RU"/>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227D38" w:rsidRPr="00820380" w:rsidRDefault="00227D38" w:rsidP="007A2ED5">
            <w:pPr>
              <w:widowControl w:val="0"/>
              <w:tabs>
                <w:tab w:val="left" w:pos="1155"/>
              </w:tabs>
              <w:suppressAutoHyphens/>
              <w:snapToGrid w:val="0"/>
              <w:ind w:firstLine="389"/>
              <w:jc w:val="both"/>
              <w:rPr>
                <w:szCs w:val="24"/>
                <w:lang w:val="ru-RU" w:eastAsia="ar-SA"/>
              </w:rPr>
            </w:pPr>
            <w:r w:rsidRPr="00820380">
              <w:rPr>
                <w:szCs w:val="28"/>
                <w:lang w:val="ru-RU"/>
              </w:rPr>
              <w:t>Р</w:t>
            </w:r>
            <w:r w:rsidRPr="00820380">
              <w:rPr>
                <w:szCs w:val="28"/>
                <w:lang w:val="ru-RU" w:eastAsia="ar-SA"/>
              </w:rPr>
              <w:t xml:space="preserve">асстояния между жилыми зданиями, общественными зданиями 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820380">
              <w:rPr>
                <w:szCs w:val="28"/>
                <w:lang w:val="ru-RU"/>
              </w:rPr>
              <w:t>при условии сохранения охранных зон инженерных сетей.</w:t>
            </w:r>
          </w:p>
        </w:tc>
      </w:tr>
      <w:tr w:rsidR="00227D38" w:rsidRPr="009E32F0" w:rsidTr="00B53A17">
        <w:trPr>
          <w:trHeight w:val="786"/>
        </w:trPr>
        <w:tc>
          <w:tcPr>
            <w:tcW w:w="465" w:type="dxa"/>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5.</w:t>
            </w:r>
          </w:p>
        </w:tc>
        <w:tc>
          <w:tcPr>
            <w:tcW w:w="2299" w:type="dxa"/>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Охрана культурного наследия.</w:t>
            </w:r>
          </w:p>
        </w:tc>
        <w:tc>
          <w:tcPr>
            <w:tcW w:w="7018" w:type="dxa"/>
          </w:tcPr>
          <w:p w:rsidR="00227D38" w:rsidRPr="00820380" w:rsidRDefault="00227D38" w:rsidP="004E6307">
            <w:pPr>
              <w:numPr>
                <w:ilvl w:val="0"/>
                <w:numId w:val="65"/>
              </w:numPr>
              <w:jc w:val="both"/>
              <w:rPr>
                <w:szCs w:val="28"/>
                <w:lang w:val="ru-RU" w:eastAsia="ar-SA"/>
              </w:rPr>
            </w:pPr>
            <w:r w:rsidRPr="00820380">
              <w:rPr>
                <w:szCs w:val="28"/>
                <w:lang w:val="ru-RU" w:eastAsia="ar-SA"/>
              </w:rPr>
              <w:t>Территория объектов культурного наследия служат для физического сохранения объектов, не подлежат застройке и изменению.</w:t>
            </w:r>
          </w:p>
        </w:tc>
      </w:tr>
    </w:tbl>
    <w:p w:rsidR="00227D38" w:rsidRPr="00820380" w:rsidRDefault="00227D38" w:rsidP="007A2ED5">
      <w:pPr>
        <w:pStyle w:val="Heading3"/>
        <w:ind w:left="-567"/>
        <w:jc w:val="center"/>
        <w:rPr>
          <w:lang w:val="ru-RU" w:eastAsia="ar-SA"/>
        </w:rPr>
      </w:pPr>
      <w:bookmarkStart w:id="141" w:name="_Toc168826913"/>
      <w:bookmarkStart w:id="142" w:name="_Toc196878936"/>
      <w:bookmarkStart w:id="143" w:name="_Toc181759007"/>
      <w:bookmarkStart w:id="144" w:name="_Toc312188831"/>
      <w:r w:rsidRPr="00820380">
        <w:rPr>
          <w:lang w:val="ru-RU" w:eastAsia="ar-SA"/>
        </w:rPr>
        <w:t>Статья 12.6. Зоны транспортной и инженерной инфраструктуры</w:t>
      </w:r>
      <w:bookmarkEnd w:id="141"/>
      <w:bookmarkEnd w:id="142"/>
      <w:bookmarkEnd w:id="143"/>
      <w:bookmarkEnd w:id="144"/>
    </w:p>
    <w:p w:rsidR="00227D38" w:rsidRPr="00820380" w:rsidRDefault="00227D38" w:rsidP="004E6307">
      <w:pPr>
        <w:suppressAutoHyphens/>
        <w:jc w:val="right"/>
        <w:rPr>
          <w:b/>
          <w:szCs w:val="24"/>
          <w:lang w:val="ru-RU" w:eastAsia="ar-SA"/>
        </w:rPr>
      </w:pPr>
      <w:r w:rsidRPr="00820380">
        <w:rPr>
          <w:b/>
          <w:szCs w:val="24"/>
          <w:lang w:val="ru-RU" w:eastAsia="ar-SA"/>
        </w:rPr>
        <w:t>Индекс зоны ИС 1</w:t>
      </w:r>
    </w:p>
    <w:p w:rsidR="00227D38" w:rsidRPr="00820380" w:rsidRDefault="00227D38" w:rsidP="004E6307">
      <w:pPr>
        <w:suppressAutoHyphens/>
        <w:jc w:val="right"/>
        <w:rPr>
          <w:b/>
          <w:szCs w:val="24"/>
          <w:lang w:val="ru-RU" w:eastAsia="ar-SA"/>
        </w:rPr>
      </w:pPr>
      <w:r w:rsidRPr="00820380">
        <w:rPr>
          <w:b/>
          <w:szCs w:val="24"/>
          <w:lang w:val="ru-RU" w:eastAsia="ar-SA"/>
        </w:rPr>
        <w:t>Зона магистральной и улично-дорожной сети*.</w:t>
      </w:r>
    </w:p>
    <w:tbl>
      <w:tblPr>
        <w:tblW w:w="9782" w:type="dxa"/>
        <w:tblInd w:w="-318" w:type="dxa"/>
        <w:tblLook w:val="00A0"/>
      </w:tblPr>
      <w:tblGrid>
        <w:gridCol w:w="504"/>
        <w:gridCol w:w="2290"/>
        <w:gridCol w:w="6988"/>
      </w:tblGrid>
      <w:tr w:rsidR="00227D38" w:rsidRPr="00820380" w:rsidTr="003636D9">
        <w:tc>
          <w:tcPr>
            <w:tcW w:w="504"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290"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3636D9">
        <w:tc>
          <w:tcPr>
            <w:tcW w:w="9782"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9E32F0" w:rsidTr="003636D9">
        <w:trPr>
          <w:trHeight w:val="584"/>
        </w:trPr>
        <w:tc>
          <w:tcPr>
            <w:tcW w:w="5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p w:rsidR="00227D38" w:rsidRPr="00820380" w:rsidRDefault="00227D38"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227D38" w:rsidRPr="00820380" w:rsidRDefault="00227D38" w:rsidP="003636D9">
            <w:pPr>
              <w:suppressAutoHyphens/>
              <w:snapToGrid w:val="0"/>
              <w:spacing w:after="120"/>
              <w:rPr>
                <w:szCs w:val="24"/>
                <w:lang w:val="ru-RU" w:eastAsia="ar-SA"/>
              </w:rPr>
            </w:pPr>
            <w:r w:rsidRPr="00820380">
              <w:rPr>
                <w:szCs w:val="24"/>
                <w:lang w:val="ru-RU" w:eastAsia="ar-SA"/>
              </w:rPr>
              <w:t>Существующие и проектируемые магистрали и дороги для движения транспорта.</w:t>
            </w:r>
          </w:p>
        </w:tc>
      </w:tr>
      <w:tr w:rsidR="00227D38" w:rsidRPr="009E32F0" w:rsidTr="003636D9">
        <w:trPr>
          <w:trHeight w:val="2340"/>
        </w:trPr>
        <w:tc>
          <w:tcPr>
            <w:tcW w:w="5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p w:rsidR="00227D38" w:rsidRPr="00820380" w:rsidRDefault="00227D38"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Вспомогательные виды разрешенного использования.</w:t>
            </w:r>
          </w:p>
          <w:p w:rsidR="00227D38" w:rsidRPr="00820380" w:rsidRDefault="00227D38" w:rsidP="003636D9">
            <w:pPr>
              <w:tabs>
                <w:tab w:val="left" w:pos="1155"/>
              </w:tabs>
              <w:suppressAutoHyphens/>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84"/>
              </w:numPr>
              <w:tabs>
                <w:tab w:val="left" w:pos="420"/>
                <w:tab w:val="left" w:pos="1155"/>
              </w:tabs>
              <w:suppressAutoHyphens/>
              <w:snapToGrid w:val="0"/>
              <w:jc w:val="both"/>
              <w:rPr>
                <w:szCs w:val="24"/>
                <w:lang w:val="ru-RU" w:eastAsia="ar-SA"/>
              </w:rPr>
            </w:pPr>
            <w:r w:rsidRPr="00820380">
              <w:rPr>
                <w:szCs w:val="24"/>
                <w:lang w:val="ru-RU" w:eastAsia="ar-SA"/>
              </w:rPr>
              <w:t>Остановочные павильоны, места для остановки транспорта (местные уширения), карманы.</w:t>
            </w:r>
          </w:p>
          <w:p w:rsidR="00227D38" w:rsidRPr="00820380" w:rsidRDefault="00227D38" w:rsidP="004E6307">
            <w:pPr>
              <w:widowControl w:val="0"/>
              <w:numPr>
                <w:ilvl w:val="0"/>
                <w:numId w:val="84"/>
              </w:numPr>
              <w:tabs>
                <w:tab w:val="left" w:pos="420"/>
                <w:tab w:val="left" w:pos="1155"/>
              </w:tabs>
              <w:suppressAutoHyphens/>
              <w:jc w:val="both"/>
              <w:rPr>
                <w:szCs w:val="24"/>
                <w:lang w:val="ru-RU" w:eastAsia="ar-SA"/>
              </w:rPr>
            </w:pPr>
            <w:r w:rsidRPr="00820380">
              <w:rPr>
                <w:szCs w:val="24"/>
                <w:lang w:val="ru-RU" w:eastAsia="ar-SA"/>
              </w:rPr>
              <w:t>Защитные зеленые полосы.</w:t>
            </w:r>
          </w:p>
          <w:p w:rsidR="00227D38" w:rsidRPr="00820380" w:rsidRDefault="00227D38" w:rsidP="004E6307">
            <w:pPr>
              <w:widowControl w:val="0"/>
              <w:numPr>
                <w:ilvl w:val="0"/>
                <w:numId w:val="84"/>
              </w:numPr>
              <w:tabs>
                <w:tab w:val="left" w:pos="420"/>
                <w:tab w:val="left" w:pos="1155"/>
              </w:tabs>
              <w:suppressAutoHyphens/>
              <w:jc w:val="both"/>
              <w:rPr>
                <w:szCs w:val="24"/>
                <w:lang w:val="ru-RU" w:eastAsia="ar-SA"/>
              </w:rPr>
            </w:pPr>
            <w:r w:rsidRPr="00820380">
              <w:rPr>
                <w:szCs w:val="24"/>
                <w:lang w:val="ru-RU" w:eastAsia="ar-SA"/>
              </w:rPr>
              <w:t>Элементы внешнего благоустройства и инженерного оборудования.</w:t>
            </w:r>
          </w:p>
          <w:p w:rsidR="00227D38" w:rsidRPr="00820380" w:rsidRDefault="00227D38" w:rsidP="004E6307">
            <w:pPr>
              <w:widowControl w:val="0"/>
              <w:numPr>
                <w:ilvl w:val="0"/>
                <w:numId w:val="84"/>
              </w:numPr>
              <w:tabs>
                <w:tab w:val="left" w:pos="420"/>
                <w:tab w:val="left" w:pos="1155"/>
              </w:tabs>
              <w:suppressAutoHyphens/>
              <w:jc w:val="both"/>
              <w:rPr>
                <w:szCs w:val="24"/>
                <w:lang w:val="ru-RU" w:eastAsia="ar-SA"/>
              </w:rPr>
            </w:pPr>
            <w:r w:rsidRPr="00820380">
              <w:rPr>
                <w:szCs w:val="24"/>
                <w:lang w:val="ru-RU"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227D38" w:rsidRPr="009E32F0" w:rsidTr="008B7FFD">
        <w:trPr>
          <w:trHeight w:val="838"/>
        </w:trPr>
        <w:tc>
          <w:tcPr>
            <w:tcW w:w="5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p w:rsidR="00227D38" w:rsidRPr="00820380" w:rsidRDefault="00227D38" w:rsidP="003636D9">
            <w:pPr>
              <w:tabs>
                <w:tab w:val="left" w:pos="1155"/>
              </w:tabs>
              <w:suppressAutoHyphens/>
              <w:rPr>
                <w:szCs w:val="24"/>
                <w:lang w:val="ru-RU" w:eastAsia="ar-SA"/>
              </w:rPr>
            </w:pPr>
          </w:p>
          <w:p w:rsidR="00227D38" w:rsidRPr="00820380" w:rsidRDefault="00227D38"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84"/>
              </w:numPr>
              <w:tabs>
                <w:tab w:val="left" w:pos="420"/>
                <w:tab w:val="left" w:pos="1155"/>
              </w:tabs>
              <w:suppressAutoHyphens/>
              <w:snapToGrid w:val="0"/>
              <w:jc w:val="both"/>
              <w:rPr>
                <w:szCs w:val="24"/>
                <w:lang w:val="ru-RU" w:eastAsia="ar-SA"/>
              </w:rPr>
            </w:pPr>
            <w:r w:rsidRPr="00820380">
              <w:rPr>
                <w:szCs w:val="24"/>
                <w:lang w:val="ru-RU" w:eastAsia="ar-SA"/>
              </w:rPr>
              <w:t>Размещение АЗС согласно расчетам и специальному обоснованию;</w:t>
            </w:r>
          </w:p>
          <w:p w:rsidR="00227D38" w:rsidRPr="00820380" w:rsidRDefault="00227D38" w:rsidP="008B7FFD">
            <w:pPr>
              <w:widowControl w:val="0"/>
              <w:numPr>
                <w:ilvl w:val="0"/>
                <w:numId w:val="84"/>
              </w:numPr>
              <w:tabs>
                <w:tab w:val="left" w:pos="420"/>
                <w:tab w:val="left" w:pos="1155"/>
              </w:tabs>
              <w:suppressAutoHyphens/>
              <w:snapToGrid w:val="0"/>
              <w:jc w:val="both"/>
              <w:rPr>
                <w:szCs w:val="24"/>
                <w:lang w:val="ru-RU" w:eastAsia="ar-SA"/>
              </w:rPr>
            </w:pPr>
            <w:r w:rsidRPr="00820380">
              <w:rPr>
                <w:szCs w:val="24"/>
                <w:lang w:val="ru-RU" w:eastAsia="ar-SA"/>
              </w:rPr>
              <w:t>Автостоянки, мастерские по обслуживанию автомашин.</w:t>
            </w:r>
          </w:p>
        </w:tc>
      </w:tr>
      <w:tr w:rsidR="00227D38" w:rsidRPr="009E32F0"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napToGrid w:val="0"/>
              <w:spacing w:line="158" w:lineRule="atLeast"/>
              <w:ind w:left="60"/>
              <w:jc w:val="center"/>
              <w:rPr>
                <w:szCs w:val="24"/>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9E32F0" w:rsidTr="003636D9">
        <w:tc>
          <w:tcPr>
            <w:tcW w:w="5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4.</w:t>
            </w:r>
          </w:p>
          <w:p w:rsidR="00227D38" w:rsidRPr="00820380" w:rsidRDefault="00227D38"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227D38" w:rsidRPr="00820380" w:rsidRDefault="00227D38" w:rsidP="008B7FFD">
            <w:pPr>
              <w:suppressAutoHyphens/>
              <w:ind w:firstLine="359"/>
              <w:jc w:val="both"/>
              <w:rPr>
                <w:szCs w:val="28"/>
                <w:lang w:val="ru-RU" w:eastAsia="ar-SA"/>
              </w:rPr>
            </w:pPr>
            <w:r w:rsidRPr="00820380">
              <w:rPr>
                <w:szCs w:val="28"/>
                <w:lang w:val="ru-RU" w:eastAsia="ar-SA"/>
              </w:rPr>
              <w:t>Предельные и максимальные значения коэффициентов застройки и коэффициентов плотности застройки территории:</w:t>
            </w:r>
          </w:p>
          <w:p w:rsidR="00227D38" w:rsidRPr="00820380" w:rsidRDefault="00227D38" w:rsidP="008B7FFD">
            <w:pPr>
              <w:suppressAutoHyphens/>
              <w:ind w:firstLine="359"/>
              <w:jc w:val="both"/>
              <w:rPr>
                <w:szCs w:val="28"/>
                <w:lang w:val="ru-RU" w:eastAsia="ar-SA"/>
              </w:rPr>
            </w:pPr>
            <w:r w:rsidRPr="00820380">
              <w:rPr>
                <w:szCs w:val="28"/>
                <w:lang w:val="ru-RU" w:eastAsia="ar-SA"/>
              </w:rPr>
              <w:t>- коэффициент застройки участка – 0,5;</w:t>
            </w:r>
          </w:p>
          <w:p w:rsidR="00227D38" w:rsidRPr="00820380" w:rsidRDefault="00227D38" w:rsidP="008B7FFD">
            <w:pPr>
              <w:suppressAutoHyphens/>
              <w:ind w:firstLine="359"/>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8B7FFD">
            <w:pPr>
              <w:ind w:firstLine="359"/>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8B7FFD">
            <w:pPr>
              <w:ind w:firstLine="359"/>
              <w:jc w:val="both"/>
              <w:rPr>
                <w:szCs w:val="28"/>
                <w:lang w:val="ru-RU"/>
              </w:rPr>
            </w:pPr>
            <w:r w:rsidRPr="00820380">
              <w:rPr>
                <w:szCs w:val="28"/>
                <w:lang w:val="ru-RU"/>
              </w:rPr>
              <w:t xml:space="preserve">1) минимальная (максимальная) площадь земельных участков в территориальной зоне ИС1 не ограничена </w:t>
            </w:r>
            <w:r w:rsidRPr="00820380">
              <w:rPr>
                <w:szCs w:val="28"/>
                <w:lang w:val="ru-RU" w:eastAsia="ar-SA"/>
              </w:rPr>
              <w:t>– по расчетному (проектному) обоснованию</w:t>
            </w:r>
            <w:r w:rsidRPr="00820380">
              <w:rPr>
                <w:szCs w:val="28"/>
                <w:lang w:val="ru-RU"/>
              </w:rPr>
              <w:t xml:space="preserve">; </w:t>
            </w:r>
          </w:p>
          <w:p w:rsidR="00227D38" w:rsidRPr="00820380" w:rsidRDefault="00227D38" w:rsidP="008B7FFD">
            <w:pPr>
              <w:ind w:firstLine="359"/>
              <w:jc w:val="both"/>
              <w:rPr>
                <w:szCs w:val="28"/>
                <w:lang w:val="ru-RU"/>
              </w:rPr>
            </w:pPr>
            <w:r w:rsidRPr="00820380">
              <w:rPr>
                <w:szCs w:val="28"/>
                <w:lang w:val="ru-RU"/>
              </w:rPr>
              <w:t xml:space="preserve">2) </w:t>
            </w:r>
            <w:r w:rsidRPr="00820380">
              <w:rPr>
                <w:rFonts w:eastAsia="MS Mincho"/>
                <w:szCs w:val="28"/>
                <w:lang w:val="ru-RU"/>
              </w:rPr>
              <w:t>для всех типов строений количество надземных этажей до 2-х;</w:t>
            </w:r>
          </w:p>
          <w:p w:rsidR="00227D38" w:rsidRPr="00820380" w:rsidRDefault="00227D38" w:rsidP="008B7FFD">
            <w:pPr>
              <w:suppressAutoHyphens/>
              <w:ind w:firstLine="359"/>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зданий и сооружений основного и условно разрешенного видов использования </w:t>
            </w:r>
            <w:r w:rsidRPr="00820380">
              <w:rPr>
                <w:szCs w:val="28"/>
                <w:lang w:val="ru-RU"/>
              </w:rPr>
              <w:t>до:</w:t>
            </w:r>
          </w:p>
          <w:p w:rsidR="00227D38" w:rsidRPr="00820380" w:rsidRDefault="00227D38" w:rsidP="008B7FFD">
            <w:pPr>
              <w:ind w:firstLine="359"/>
              <w:jc w:val="both"/>
              <w:rPr>
                <w:szCs w:val="28"/>
                <w:lang w:val="ru-RU"/>
              </w:rPr>
            </w:pPr>
            <w:r w:rsidRPr="00820380">
              <w:rPr>
                <w:szCs w:val="28"/>
                <w:lang w:val="ru-RU"/>
              </w:rPr>
              <w:t>– красной линии улицы не менее чем 5 метров;</w:t>
            </w:r>
          </w:p>
          <w:p w:rsidR="00227D38" w:rsidRPr="00820380" w:rsidRDefault="00227D38" w:rsidP="008B7FFD">
            <w:pPr>
              <w:ind w:firstLine="359"/>
              <w:jc w:val="both"/>
              <w:rPr>
                <w:szCs w:val="28"/>
                <w:lang w:val="ru-RU"/>
              </w:rPr>
            </w:pPr>
            <w:r w:rsidRPr="00820380">
              <w:rPr>
                <w:szCs w:val="28"/>
                <w:lang w:val="ru-RU"/>
              </w:rPr>
              <w:t>– красной линии проездов не менее чем 3 метра;</w:t>
            </w:r>
          </w:p>
          <w:p w:rsidR="00227D38" w:rsidRPr="00820380" w:rsidRDefault="00227D38" w:rsidP="008B7FFD">
            <w:pPr>
              <w:ind w:firstLine="359"/>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8B7FFD">
            <w:pPr>
              <w:ind w:firstLine="359"/>
              <w:jc w:val="both"/>
              <w:rPr>
                <w:szCs w:val="28"/>
                <w:lang w:val="ru-RU"/>
              </w:rPr>
            </w:pPr>
            <w:r w:rsidRPr="00820380">
              <w:rPr>
                <w:szCs w:val="28"/>
                <w:lang w:val="ru-RU"/>
              </w:rPr>
              <w:t>Р</w:t>
            </w:r>
            <w:r w:rsidRPr="00820380">
              <w:rPr>
                <w:szCs w:val="28"/>
                <w:lang w:val="ru-RU" w:eastAsia="ar-SA"/>
              </w:rPr>
              <w:t>асстояния между жилыми зданиями, общественными зданиями, сооружениями и/или линейными объектами зоны ИС1,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27D38" w:rsidRPr="00820380" w:rsidRDefault="00227D38" w:rsidP="008B7FFD">
            <w:pPr>
              <w:ind w:firstLine="359"/>
              <w:jc w:val="both"/>
              <w:rPr>
                <w:szCs w:val="28"/>
                <w:lang w:val="ru-RU"/>
              </w:rPr>
            </w:pPr>
            <w:r w:rsidRPr="00820380">
              <w:rPr>
                <w:szCs w:val="28"/>
                <w:lang w:val="ru-RU"/>
              </w:rPr>
              <w:t>6)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tc>
      </w:tr>
      <w:tr w:rsidR="00227D38" w:rsidRPr="009E32F0" w:rsidTr="003636D9">
        <w:tc>
          <w:tcPr>
            <w:tcW w:w="9782"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napToGrid w:val="0"/>
              <w:ind w:left="60"/>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9E32F0" w:rsidTr="003636D9">
        <w:trPr>
          <w:trHeight w:val="4280"/>
        </w:trPr>
        <w:tc>
          <w:tcPr>
            <w:tcW w:w="5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5.</w:t>
            </w:r>
          </w:p>
          <w:p w:rsidR="00227D38" w:rsidRPr="00820380" w:rsidRDefault="00227D38"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 Санитарно-гигиенические и экологические</w:t>
            </w:r>
          </w:p>
          <w:p w:rsidR="00227D38" w:rsidRPr="00820380" w:rsidRDefault="00227D38" w:rsidP="003636D9">
            <w:pPr>
              <w:tabs>
                <w:tab w:val="left" w:pos="1155"/>
              </w:tabs>
              <w:suppressAutoHyphens/>
              <w:rPr>
                <w:szCs w:val="24"/>
                <w:lang w:val="ru-RU" w:eastAsia="ar-SA"/>
              </w:rPr>
            </w:pPr>
            <w:r w:rsidRPr="00820380">
              <w:rPr>
                <w:szCs w:val="24"/>
                <w:lang w:val="ru-RU" w:eastAsia="ar-SA"/>
              </w:rPr>
              <w:t>требования</w:t>
            </w:r>
          </w:p>
          <w:p w:rsidR="00227D38" w:rsidRPr="00820380" w:rsidRDefault="00227D38" w:rsidP="003636D9">
            <w:pPr>
              <w:tabs>
                <w:tab w:val="left" w:pos="1155"/>
              </w:tabs>
              <w:suppressAutoHyphens/>
              <w:jc w:val="center"/>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87"/>
              </w:numPr>
              <w:tabs>
                <w:tab w:val="left" w:pos="420"/>
                <w:tab w:val="left" w:pos="1155"/>
              </w:tabs>
              <w:suppressAutoHyphens/>
              <w:snapToGrid w:val="0"/>
              <w:jc w:val="both"/>
              <w:rPr>
                <w:szCs w:val="24"/>
                <w:lang w:val="ru-RU" w:eastAsia="ar-SA"/>
              </w:rPr>
            </w:pPr>
            <w:r w:rsidRPr="00820380">
              <w:rPr>
                <w:szCs w:val="24"/>
                <w:lang w:val="ru-RU"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227D38" w:rsidRPr="00820380" w:rsidRDefault="00227D38" w:rsidP="004E6307">
            <w:pPr>
              <w:widowControl w:val="0"/>
              <w:numPr>
                <w:ilvl w:val="0"/>
                <w:numId w:val="88"/>
              </w:numPr>
              <w:tabs>
                <w:tab w:val="left" w:pos="480"/>
                <w:tab w:val="left" w:pos="1155"/>
              </w:tabs>
              <w:suppressAutoHyphens/>
              <w:jc w:val="both"/>
              <w:rPr>
                <w:szCs w:val="24"/>
                <w:lang w:val="ru-RU" w:eastAsia="ar-SA"/>
              </w:rPr>
            </w:pPr>
            <w:r w:rsidRPr="00820380">
              <w:rPr>
                <w:szCs w:val="24"/>
                <w:lang w:val="ru-RU"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227D38" w:rsidRPr="00820380" w:rsidRDefault="00227D38" w:rsidP="004E6307">
            <w:pPr>
              <w:widowControl w:val="0"/>
              <w:numPr>
                <w:ilvl w:val="0"/>
                <w:numId w:val="88"/>
              </w:numPr>
              <w:tabs>
                <w:tab w:val="left" w:pos="480"/>
                <w:tab w:val="left" w:pos="1155"/>
              </w:tabs>
              <w:suppressAutoHyphens/>
              <w:jc w:val="both"/>
              <w:rPr>
                <w:szCs w:val="24"/>
                <w:lang w:val="ru-RU" w:eastAsia="ar-SA"/>
              </w:rPr>
            </w:pPr>
            <w:r w:rsidRPr="00820380">
              <w:rPr>
                <w:szCs w:val="24"/>
                <w:lang w:val="ru-RU"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227D38" w:rsidRPr="00820380" w:rsidRDefault="00227D38" w:rsidP="004E6307">
            <w:pPr>
              <w:widowControl w:val="0"/>
              <w:numPr>
                <w:ilvl w:val="0"/>
                <w:numId w:val="88"/>
              </w:numPr>
              <w:tabs>
                <w:tab w:val="left" w:pos="480"/>
                <w:tab w:val="left" w:pos="1155"/>
              </w:tabs>
              <w:suppressAutoHyphens/>
              <w:jc w:val="both"/>
              <w:rPr>
                <w:szCs w:val="24"/>
                <w:lang w:val="ru-RU" w:eastAsia="ar-SA"/>
              </w:rPr>
            </w:pPr>
            <w:r w:rsidRPr="00820380">
              <w:rPr>
                <w:szCs w:val="24"/>
                <w:lang w:val="ru-RU"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227D38" w:rsidRPr="00820380" w:rsidRDefault="00227D38" w:rsidP="004E6307">
            <w:pPr>
              <w:widowControl w:val="0"/>
              <w:numPr>
                <w:ilvl w:val="0"/>
                <w:numId w:val="88"/>
              </w:numPr>
              <w:tabs>
                <w:tab w:val="left" w:pos="480"/>
                <w:tab w:val="left" w:pos="1155"/>
              </w:tabs>
              <w:suppressAutoHyphens/>
              <w:jc w:val="both"/>
              <w:rPr>
                <w:szCs w:val="24"/>
                <w:lang w:val="ru-RU" w:eastAsia="ar-SA"/>
              </w:rPr>
            </w:pPr>
            <w:r w:rsidRPr="00820380">
              <w:rPr>
                <w:szCs w:val="24"/>
                <w:lang w:val="ru-RU" w:eastAsia="ar-SA"/>
              </w:rPr>
              <w:t>Строительство ливневой канализации с дождеприемниками.</w:t>
            </w:r>
          </w:p>
        </w:tc>
      </w:tr>
    </w:tbl>
    <w:p w:rsidR="00227D38" w:rsidRPr="00820380" w:rsidRDefault="00227D38" w:rsidP="004E6307">
      <w:pPr>
        <w:suppressAutoHyphens/>
        <w:ind w:firstLine="567"/>
        <w:jc w:val="both"/>
        <w:rPr>
          <w:b/>
          <w:szCs w:val="24"/>
          <w:lang w:val="ru-RU" w:eastAsia="ar-SA"/>
        </w:rPr>
      </w:pPr>
    </w:p>
    <w:p w:rsidR="00227D38" w:rsidRPr="00820380" w:rsidRDefault="00227D38" w:rsidP="004E6307">
      <w:pPr>
        <w:suppressAutoHyphens/>
        <w:ind w:firstLine="567"/>
        <w:jc w:val="both"/>
        <w:rPr>
          <w:b/>
          <w:szCs w:val="24"/>
          <w:lang w:val="ru-RU" w:eastAsia="ar-SA"/>
        </w:rPr>
      </w:pPr>
      <w:r w:rsidRPr="00820380">
        <w:rPr>
          <w:b/>
          <w:szCs w:val="24"/>
          <w:lang w:val="ru-RU" w:eastAsia="ar-SA"/>
        </w:rPr>
        <w:t>* Регламенты носят рекомендательный характер.</w:t>
      </w:r>
    </w:p>
    <w:p w:rsidR="00227D38" w:rsidRPr="00820380" w:rsidRDefault="00227D38" w:rsidP="004E6307">
      <w:pPr>
        <w:suppressAutoHyphens/>
        <w:ind w:firstLine="567"/>
        <w:jc w:val="both"/>
        <w:rPr>
          <w:szCs w:val="24"/>
          <w:lang w:val="ru-RU" w:eastAsia="ar-SA"/>
        </w:rPr>
      </w:pPr>
      <w:r w:rsidRPr="00820380">
        <w:rPr>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227D38" w:rsidRPr="00820380" w:rsidRDefault="00227D38" w:rsidP="004E6307">
      <w:pPr>
        <w:suppressAutoHyphens/>
        <w:ind w:firstLine="567"/>
        <w:jc w:val="both"/>
        <w:rPr>
          <w:szCs w:val="24"/>
          <w:lang w:val="ru-RU" w:eastAsia="ar-SA"/>
        </w:rPr>
      </w:pPr>
    </w:p>
    <w:p w:rsidR="00227D38" w:rsidRPr="00820380" w:rsidRDefault="00227D38" w:rsidP="004E6307">
      <w:pPr>
        <w:tabs>
          <w:tab w:val="left" w:pos="1155"/>
        </w:tabs>
        <w:suppressAutoHyphens/>
        <w:jc w:val="right"/>
        <w:rPr>
          <w:b/>
          <w:szCs w:val="24"/>
          <w:lang w:val="ru-RU" w:eastAsia="ar-SA"/>
        </w:rPr>
      </w:pPr>
      <w:r w:rsidRPr="00820380">
        <w:rPr>
          <w:b/>
          <w:szCs w:val="24"/>
          <w:lang w:val="ru-RU" w:eastAsia="ar-SA"/>
        </w:rPr>
        <w:t>Индекс зоны ИС 2</w:t>
      </w:r>
    </w:p>
    <w:p w:rsidR="00227D38" w:rsidRPr="00820380" w:rsidRDefault="00227D38" w:rsidP="003636D9">
      <w:pPr>
        <w:suppressAutoHyphens/>
        <w:jc w:val="right"/>
        <w:rPr>
          <w:b/>
          <w:szCs w:val="24"/>
          <w:lang w:val="ru-RU" w:eastAsia="ar-SA"/>
        </w:rPr>
      </w:pPr>
      <w:r w:rsidRPr="00820380">
        <w:rPr>
          <w:b/>
          <w:szCs w:val="24"/>
          <w:lang w:val="ru-RU" w:eastAsia="ar-SA"/>
        </w:rPr>
        <w:t xml:space="preserve">Коридоры инженерных сетей, коммуникаций и объектов, </w:t>
      </w:r>
    </w:p>
    <w:p w:rsidR="00227D38" w:rsidRPr="00820380" w:rsidRDefault="00227D38" w:rsidP="003636D9">
      <w:pPr>
        <w:suppressAutoHyphens/>
        <w:jc w:val="right"/>
        <w:rPr>
          <w:b/>
          <w:szCs w:val="24"/>
          <w:lang w:val="ru-RU" w:eastAsia="ar-SA"/>
        </w:rPr>
      </w:pPr>
      <w:r w:rsidRPr="00820380">
        <w:rPr>
          <w:b/>
          <w:szCs w:val="24"/>
          <w:lang w:val="ru-RU" w:eastAsia="ar-SA"/>
        </w:rPr>
        <w:t>связанных с их обслуживанием.</w:t>
      </w:r>
    </w:p>
    <w:tbl>
      <w:tblPr>
        <w:tblW w:w="9782" w:type="dxa"/>
        <w:tblInd w:w="-318" w:type="dxa"/>
        <w:tblLook w:val="00A0"/>
      </w:tblPr>
      <w:tblGrid>
        <w:gridCol w:w="504"/>
        <w:gridCol w:w="2333"/>
        <w:gridCol w:w="6945"/>
      </w:tblGrid>
      <w:tr w:rsidR="00227D38" w:rsidRPr="00820380" w:rsidTr="003636D9">
        <w:tc>
          <w:tcPr>
            <w:tcW w:w="504"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3636D9">
        <w:tc>
          <w:tcPr>
            <w:tcW w:w="9782"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9E32F0" w:rsidTr="003636D9">
        <w:tc>
          <w:tcPr>
            <w:tcW w:w="504"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rPr>
                <w:szCs w:val="24"/>
                <w:lang w:val="ru-RU" w:eastAsia="ar-SA"/>
              </w:rPr>
            </w:pPr>
            <w:r w:rsidRPr="00820380">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rPr>
                <w:szCs w:val="24"/>
                <w:lang w:val="ru-RU" w:eastAsia="ar-SA"/>
              </w:rPr>
            </w:pPr>
            <w:r w:rsidRPr="00820380">
              <w:rPr>
                <w:szCs w:val="24"/>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227D38" w:rsidRPr="00820380" w:rsidRDefault="00227D38" w:rsidP="004E6307">
            <w:pPr>
              <w:numPr>
                <w:ilvl w:val="0"/>
                <w:numId w:val="72"/>
              </w:numPr>
              <w:tabs>
                <w:tab w:val="left" w:pos="1155"/>
              </w:tabs>
              <w:suppressAutoHyphens/>
              <w:snapToGrid w:val="0"/>
              <w:jc w:val="both"/>
              <w:rPr>
                <w:szCs w:val="24"/>
                <w:lang w:val="ru-RU" w:eastAsia="ar-SA"/>
              </w:rPr>
            </w:pPr>
            <w:r w:rsidRPr="00820380">
              <w:rPr>
                <w:szCs w:val="24"/>
                <w:lang w:val="ru-RU" w:eastAsia="ar-SA"/>
              </w:rPr>
              <w:t>Головные сооружения инженерной инфраструктуры    (эл. подстанции, котельные, газораспределительные станции).</w:t>
            </w:r>
          </w:p>
        </w:tc>
      </w:tr>
      <w:tr w:rsidR="00227D38" w:rsidRPr="00820380" w:rsidTr="003636D9">
        <w:tc>
          <w:tcPr>
            <w:tcW w:w="504"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rPr>
                <w:szCs w:val="24"/>
                <w:lang w:val="ru-RU" w:eastAsia="ar-SA"/>
              </w:rPr>
            </w:pPr>
            <w:r w:rsidRPr="00820380">
              <w:rPr>
                <w:szCs w:val="24"/>
                <w:lang w:val="ru-RU" w:eastAsia="ar-SA"/>
              </w:rPr>
              <w:t>2.</w:t>
            </w:r>
          </w:p>
        </w:tc>
        <w:tc>
          <w:tcPr>
            <w:tcW w:w="2333"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rPr>
                <w:szCs w:val="24"/>
                <w:lang w:val="ru-RU" w:eastAsia="ar-SA"/>
              </w:rPr>
            </w:pPr>
            <w:r w:rsidRPr="00820380">
              <w:rPr>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227D38" w:rsidRPr="00820380" w:rsidRDefault="00227D38" w:rsidP="004E6307">
            <w:pPr>
              <w:numPr>
                <w:ilvl w:val="0"/>
                <w:numId w:val="72"/>
              </w:numPr>
              <w:tabs>
                <w:tab w:val="left" w:pos="1155"/>
              </w:tabs>
              <w:suppressAutoHyphens/>
              <w:snapToGrid w:val="0"/>
              <w:jc w:val="both"/>
              <w:rPr>
                <w:szCs w:val="24"/>
                <w:lang w:val="ru-RU" w:eastAsia="ar-SA"/>
              </w:rPr>
            </w:pPr>
            <w:r w:rsidRPr="00820380">
              <w:rPr>
                <w:szCs w:val="24"/>
                <w:lang w:val="ru-RU" w:eastAsia="ar-SA"/>
              </w:rPr>
              <w:t>Открытые стоянки краткосрочного хранения автомобилей.</w:t>
            </w:r>
          </w:p>
          <w:p w:rsidR="00227D38" w:rsidRPr="00820380" w:rsidRDefault="00227D38" w:rsidP="004E6307">
            <w:pPr>
              <w:numPr>
                <w:ilvl w:val="0"/>
                <w:numId w:val="72"/>
              </w:numPr>
              <w:tabs>
                <w:tab w:val="left" w:pos="1155"/>
              </w:tabs>
              <w:suppressAutoHyphens/>
              <w:snapToGrid w:val="0"/>
              <w:jc w:val="both"/>
              <w:rPr>
                <w:szCs w:val="24"/>
                <w:lang w:val="ru-RU" w:eastAsia="ar-SA"/>
              </w:rPr>
            </w:pPr>
            <w:r w:rsidRPr="00820380">
              <w:rPr>
                <w:szCs w:val="24"/>
                <w:lang w:val="ru-RU" w:eastAsia="ar-SA"/>
              </w:rPr>
              <w:t>Площадки транзитного транспорта с местами хранения автобусов, грузовиков, легковых автомобилей.</w:t>
            </w:r>
          </w:p>
          <w:p w:rsidR="00227D38" w:rsidRPr="00820380" w:rsidRDefault="00227D38" w:rsidP="004E6307">
            <w:pPr>
              <w:numPr>
                <w:ilvl w:val="0"/>
                <w:numId w:val="72"/>
              </w:numPr>
              <w:tabs>
                <w:tab w:val="left" w:pos="1155"/>
              </w:tabs>
              <w:suppressAutoHyphens/>
              <w:snapToGrid w:val="0"/>
              <w:jc w:val="both"/>
              <w:rPr>
                <w:szCs w:val="24"/>
                <w:lang w:val="ru-RU" w:eastAsia="ar-SA"/>
              </w:rPr>
            </w:pPr>
            <w:r w:rsidRPr="00820380">
              <w:rPr>
                <w:szCs w:val="24"/>
                <w:lang w:val="ru-RU" w:eastAsia="ar-SA"/>
              </w:rPr>
              <w:t>Озеленение.</w:t>
            </w:r>
          </w:p>
        </w:tc>
      </w:tr>
      <w:tr w:rsidR="00227D38" w:rsidRPr="009E32F0" w:rsidTr="003636D9">
        <w:tc>
          <w:tcPr>
            <w:tcW w:w="504"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c>
          <w:tcPr>
            <w:tcW w:w="2333"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227D38" w:rsidRPr="00820380" w:rsidRDefault="00227D38" w:rsidP="004E6307">
            <w:pPr>
              <w:numPr>
                <w:ilvl w:val="0"/>
                <w:numId w:val="76"/>
              </w:numPr>
              <w:tabs>
                <w:tab w:val="left" w:pos="1155"/>
              </w:tabs>
              <w:suppressAutoHyphens/>
              <w:snapToGrid w:val="0"/>
              <w:jc w:val="both"/>
              <w:rPr>
                <w:szCs w:val="24"/>
                <w:lang w:val="ru-RU" w:eastAsia="ar-SA"/>
              </w:rPr>
            </w:pPr>
            <w:r w:rsidRPr="00820380">
              <w:rPr>
                <w:szCs w:val="24"/>
                <w:lang w:val="ru-RU" w:eastAsia="ar-SA"/>
              </w:rPr>
              <w:t>Складские объекты.</w:t>
            </w:r>
          </w:p>
          <w:p w:rsidR="00227D38" w:rsidRPr="00820380" w:rsidRDefault="00227D38" w:rsidP="004E6307">
            <w:pPr>
              <w:numPr>
                <w:ilvl w:val="0"/>
                <w:numId w:val="76"/>
              </w:numPr>
              <w:tabs>
                <w:tab w:val="left" w:pos="1155"/>
              </w:tabs>
              <w:suppressAutoHyphens/>
              <w:snapToGrid w:val="0"/>
              <w:jc w:val="both"/>
              <w:rPr>
                <w:szCs w:val="24"/>
                <w:lang w:val="ru-RU" w:eastAsia="ar-SA"/>
              </w:rPr>
            </w:pPr>
            <w:r w:rsidRPr="00820380">
              <w:rPr>
                <w:szCs w:val="24"/>
                <w:lang w:val="ru-RU" w:eastAsia="ar-SA"/>
              </w:rPr>
              <w:t>Гаражи и стоянки для постоянного хранения грузовых автомобилей.</w:t>
            </w:r>
          </w:p>
        </w:tc>
      </w:tr>
      <w:tr w:rsidR="00227D38" w:rsidRPr="009E32F0" w:rsidTr="003636D9">
        <w:tc>
          <w:tcPr>
            <w:tcW w:w="9782"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9E32F0" w:rsidTr="00B53A17">
        <w:trPr>
          <w:trHeight w:val="1974"/>
        </w:trPr>
        <w:tc>
          <w:tcPr>
            <w:tcW w:w="50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4.</w:t>
            </w:r>
          </w:p>
          <w:p w:rsidR="00227D38" w:rsidRPr="00820380" w:rsidRDefault="00227D38" w:rsidP="003636D9">
            <w:pPr>
              <w:tabs>
                <w:tab w:val="left" w:pos="1155"/>
              </w:tabs>
              <w:suppressAutoHyphens/>
              <w:jc w:val="center"/>
              <w:rPr>
                <w:szCs w:val="24"/>
                <w:lang w:val="ru-RU" w:eastAsia="ar-SA"/>
              </w:rPr>
            </w:pPr>
          </w:p>
        </w:tc>
        <w:tc>
          <w:tcPr>
            <w:tcW w:w="2333"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Строительные и санитарно-экологические требования</w:t>
            </w:r>
          </w:p>
          <w:p w:rsidR="00227D38" w:rsidRPr="00820380" w:rsidRDefault="00227D38" w:rsidP="003636D9">
            <w:pPr>
              <w:tabs>
                <w:tab w:val="left" w:pos="1155"/>
              </w:tabs>
              <w:suppressAutoHyphens/>
              <w:jc w:val="center"/>
              <w:rPr>
                <w:szCs w:val="24"/>
                <w:lang w:val="ru-RU" w:eastAsia="ar-SA"/>
              </w:rPr>
            </w:pPr>
          </w:p>
        </w:tc>
        <w:tc>
          <w:tcPr>
            <w:tcW w:w="6945" w:type="dxa"/>
            <w:tcBorders>
              <w:top w:val="nil"/>
              <w:left w:val="single" w:sz="4" w:space="0" w:color="000000"/>
              <w:bottom w:val="single" w:sz="4" w:space="0" w:color="000000"/>
              <w:right w:val="single" w:sz="4" w:space="0" w:color="000000"/>
            </w:tcBorders>
          </w:tcPr>
          <w:p w:rsidR="00227D38" w:rsidRPr="00820380" w:rsidRDefault="00227D38" w:rsidP="008B7FFD">
            <w:pPr>
              <w:suppressAutoHyphens/>
              <w:ind w:firstLine="359"/>
              <w:jc w:val="both"/>
              <w:rPr>
                <w:szCs w:val="28"/>
                <w:lang w:val="ru-RU" w:eastAsia="ar-SA"/>
              </w:rPr>
            </w:pPr>
            <w:r w:rsidRPr="00820380">
              <w:rPr>
                <w:szCs w:val="28"/>
                <w:lang w:val="ru-RU" w:eastAsia="ar-SA"/>
              </w:rPr>
              <w:t>Предельные и максимальные значения коэффициентов застройки и коэффициентов плотности застройки территории:</w:t>
            </w:r>
          </w:p>
          <w:p w:rsidR="00227D38" w:rsidRPr="00820380" w:rsidRDefault="00227D38" w:rsidP="008B7FFD">
            <w:pPr>
              <w:suppressAutoHyphens/>
              <w:ind w:firstLine="359"/>
              <w:jc w:val="both"/>
              <w:rPr>
                <w:szCs w:val="28"/>
                <w:lang w:val="ru-RU" w:eastAsia="ar-SA"/>
              </w:rPr>
            </w:pPr>
            <w:r w:rsidRPr="00820380">
              <w:rPr>
                <w:szCs w:val="28"/>
                <w:lang w:val="ru-RU" w:eastAsia="ar-SA"/>
              </w:rPr>
              <w:t>- коэффициент застройки участка – 0,5;</w:t>
            </w:r>
          </w:p>
          <w:p w:rsidR="00227D38" w:rsidRPr="00820380" w:rsidRDefault="00227D38" w:rsidP="008B7FFD">
            <w:pPr>
              <w:suppressAutoHyphens/>
              <w:ind w:firstLine="359"/>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8B7FFD">
            <w:pPr>
              <w:ind w:firstLine="359"/>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8B7FFD">
            <w:pPr>
              <w:ind w:firstLine="359"/>
              <w:jc w:val="both"/>
              <w:rPr>
                <w:szCs w:val="28"/>
                <w:lang w:val="ru-RU"/>
              </w:rPr>
            </w:pPr>
            <w:r w:rsidRPr="00820380">
              <w:rPr>
                <w:szCs w:val="28"/>
                <w:lang w:val="ru-RU"/>
              </w:rPr>
              <w:t xml:space="preserve">1) минимальная (максимальная) площадь земельных участков в территориальной зоне ИС1 не ограничена </w:t>
            </w:r>
            <w:r w:rsidRPr="00820380">
              <w:rPr>
                <w:szCs w:val="28"/>
                <w:lang w:val="ru-RU" w:eastAsia="ar-SA"/>
              </w:rPr>
              <w:t>– по расчетному (проектному) обоснованию</w:t>
            </w:r>
            <w:r w:rsidRPr="00820380">
              <w:rPr>
                <w:szCs w:val="28"/>
                <w:lang w:val="ru-RU"/>
              </w:rPr>
              <w:t xml:space="preserve">; </w:t>
            </w:r>
          </w:p>
          <w:p w:rsidR="00227D38" w:rsidRPr="00820380" w:rsidRDefault="00227D38" w:rsidP="008B7FFD">
            <w:pPr>
              <w:ind w:firstLine="359"/>
              <w:jc w:val="both"/>
              <w:rPr>
                <w:szCs w:val="28"/>
                <w:lang w:val="ru-RU"/>
              </w:rPr>
            </w:pPr>
            <w:r w:rsidRPr="00820380">
              <w:rPr>
                <w:szCs w:val="28"/>
                <w:lang w:val="ru-RU"/>
              </w:rPr>
              <w:t xml:space="preserve">2) </w:t>
            </w:r>
            <w:r w:rsidRPr="00820380">
              <w:rPr>
                <w:rFonts w:eastAsia="MS Mincho"/>
                <w:szCs w:val="28"/>
                <w:lang w:val="ru-RU"/>
              </w:rPr>
              <w:t>для всех типов строений количество надземных этажей до 2-х;</w:t>
            </w:r>
          </w:p>
          <w:p w:rsidR="00227D38" w:rsidRPr="00820380" w:rsidRDefault="00227D38" w:rsidP="008B7FFD">
            <w:pPr>
              <w:suppressAutoHyphens/>
              <w:ind w:firstLine="359"/>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зданий и сооружений основного и условно разрешенного видов использования </w:t>
            </w:r>
            <w:r w:rsidRPr="00820380">
              <w:rPr>
                <w:szCs w:val="28"/>
                <w:lang w:val="ru-RU"/>
              </w:rPr>
              <w:t>до:</w:t>
            </w:r>
          </w:p>
          <w:p w:rsidR="00227D38" w:rsidRPr="00820380" w:rsidRDefault="00227D38" w:rsidP="008B7FFD">
            <w:pPr>
              <w:ind w:firstLine="359"/>
              <w:jc w:val="both"/>
              <w:rPr>
                <w:szCs w:val="28"/>
                <w:lang w:val="ru-RU"/>
              </w:rPr>
            </w:pPr>
            <w:r w:rsidRPr="00820380">
              <w:rPr>
                <w:szCs w:val="28"/>
                <w:lang w:val="ru-RU"/>
              </w:rPr>
              <w:t>– красной линии улицы не менее чем 5 метров;</w:t>
            </w:r>
          </w:p>
          <w:p w:rsidR="00227D38" w:rsidRPr="00820380" w:rsidRDefault="00227D38" w:rsidP="008B7FFD">
            <w:pPr>
              <w:ind w:firstLine="359"/>
              <w:jc w:val="both"/>
              <w:rPr>
                <w:szCs w:val="28"/>
                <w:lang w:val="ru-RU"/>
              </w:rPr>
            </w:pPr>
            <w:r w:rsidRPr="00820380">
              <w:rPr>
                <w:szCs w:val="28"/>
                <w:lang w:val="ru-RU"/>
              </w:rPr>
              <w:t>– красной линии проездов не менее чем 3 метра;</w:t>
            </w:r>
          </w:p>
          <w:p w:rsidR="00227D38" w:rsidRPr="00820380" w:rsidRDefault="00227D38" w:rsidP="008B7FFD">
            <w:pPr>
              <w:ind w:firstLine="359"/>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8B7FFD">
            <w:pPr>
              <w:ind w:firstLine="359"/>
              <w:jc w:val="both"/>
              <w:rPr>
                <w:szCs w:val="28"/>
                <w:lang w:val="ru-RU"/>
              </w:rPr>
            </w:pPr>
            <w:r w:rsidRPr="00820380">
              <w:rPr>
                <w:szCs w:val="28"/>
                <w:lang w:val="ru-RU"/>
              </w:rPr>
              <w:t>Р</w:t>
            </w:r>
            <w:r w:rsidRPr="00820380">
              <w:rPr>
                <w:szCs w:val="28"/>
                <w:lang w:val="ru-RU" w:eastAsia="ar-SA"/>
              </w:rPr>
              <w:t>асстояния между жилыми зданиями, общественными зданиями, сооружениями и/или линейными объектами зоны ИС1,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27D38" w:rsidRPr="00820380" w:rsidRDefault="00227D38" w:rsidP="008B7FFD">
            <w:pPr>
              <w:tabs>
                <w:tab w:val="left" w:pos="1155"/>
              </w:tabs>
              <w:suppressAutoHyphens/>
              <w:snapToGrid w:val="0"/>
              <w:rPr>
                <w:szCs w:val="28"/>
                <w:lang w:val="ru-RU"/>
              </w:rPr>
            </w:pPr>
            <w:r w:rsidRPr="00820380">
              <w:rPr>
                <w:szCs w:val="28"/>
                <w:lang w:val="ru-RU"/>
              </w:rPr>
              <w:t>6)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p w:rsidR="00227D38" w:rsidRPr="00820380" w:rsidRDefault="00227D38" w:rsidP="008B7FFD">
            <w:pPr>
              <w:tabs>
                <w:tab w:val="left" w:pos="1155"/>
              </w:tabs>
              <w:suppressAutoHyphens/>
              <w:snapToGrid w:val="0"/>
              <w:rPr>
                <w:szCs w:val="24"/>
                <w:lang w:val="ru-RU" w:eastAsia="ar-SA"/>
              </w:rPr>
            </w:pPr>
          </w:p>
          <w:p w:rsidR="00227D38" w:rsidRPr="00820380" w:rsidRDefault="00227D38" w:rsidP="003636D9">
            <w:pPr>
              <w:tabs>
                <w:tab w:val="left" w:pos="1155"/>
              </w:tabs>
              <w:suppressAutoHyphens/>
              <w:snapToGrid w:val="0"/>
              <w:rPr>
                <w:szCs w:val="24"/>
                <w:u w:val="single"/>
                <w:lang w:val="ru-RU" w:eastAsia="ar-SA"/>
              </w:rPr>
            </w:pPr>
            <w:r w:rsidRPr="00820380">
              <w:rPr>
                <w:szCs w:val="24"/>
                <w:lang w:val="ru-RU" w:eastAsia="ar-SA"/>
              </w:rPr>
              <w:t xml:space="preserve">а)  </w:t>
            </w:r>
            <w:r w:rsidRPr="00820380">
              <w:rPr>
                <w:szCs w:val="24"/>
                <w:u w:val="single"/>
                <w:lang w:val="ru-RU" w:eastAsia="ar-SA"/>
              </w:rPr>
              <w:t>Трассы линий электропередач:</w:t>
            </w:r>
          </w:p>
          <w:p w:rsidR="00227D38" w:rsidRPr="00820380" w:rsidRDefault="00227D38" w:rsidP="004E6307">
            <w:pPr>
              <w:widowControl w:val="0"/>
              <w:numPr>
                <w:ilvl w:val="0"/>
                <w:numId w:val="78"/>
              </w:numPr>
              <w:tabs>
                <w:tab w:val="left" w:pos="2505"/>
              </w:tabs>
              <w:suppressAutoHyphens/>
              <w:jc w:val="both"/>
              <w:rPr>
                <w:szCs w:val="24"/>
                <w:lang w:val="ru-RU" w:eastAsia="ar-SA"/>
              </w:rPr>
            </w:pPr>
            <w:r w:rsidRPr="00820380">
              <w:rPr>
                <w:szCs w:val="24"/>
                <w:lang w:val="ru-RU"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227D38" w:rsidRPr="00820380" w:rsidRDefault="00227D38" w:rsidP="003636D9">
            <w:pPr>
              <w:widowControl w:val="0"/>
              <w:tabs>
                <w:tab w:val="left" w:pos="2505"/>
              </w:tabs>
              <w:suppressAutoHyphens/>
              <w:ind w:firstLine="459"/>
              <w:jc w:val="both"/>
              <w:rPr>
                <w:szCs w:val="24"/>
                <w:lang w:val="ru-RU" w:eastAsia="ar-SA"/>
              </w:rPr>
            </w:pPr>
            <w:r w:rsidRPr="00820380">
              <w:rPr>
                <w:szCs w:val="24"/>
                <w:u w:val="single"/>
                <w:lang w:val="ru-RU" w:eastAsia="ar-SA"/>
              </w:rPr>
              <w:t>Охранные зоны электрических сетей</w:t>
            </w:r>
            <w:r w:rsidRPr="00820380">
              <w:rPr>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227D38" w:rsidRPr="00820380" w:rsidRDefault="00227D38" w:rsidP="003636D9">
            <w:pPr>
              <w:widowControl w:val="0"/>
              <w:tabs>
                <w:tab w:val="left" w:pos="2505"/>
              </w:tabs>
              <w:suppressAutoHyphens/>
              <w:ind w:firstLine="459"/>
              <w:jc w:val="both"/>
              <w:rPr>
                <w:szCs w:val="24"/>
                <w:lang w:val="ru-RU" w:eastAsia="ar-SA"/>
              </w:rPr>
            </w:pPr>
            <w:r w:rsidRPr="00820380">
              <w:rPr>
                <w:szCs w:val="24"/>
                <w:lang w:val="ru-RU" w:eastAsia="ar-SA"/>
              </w:rPr>
              <w:t>для линий напряжением: 110 киловольт – 20 метров;</w:t>
            </w:r>
          </w:p>
          <w:p w:rsidR="00227D38" w:rsidRPr="00820380" w:rsidRDefault="00227D38" w:rsidP="003636D9">
            <w:pPr>
              <w:widowControl w:val="0"/>
              <w:tabs>
                <w:tab w:val="left" w:pos="2505"/>
              </w:tabs>
              <w:suppressAutoHyphens/>
              <w:ind w:firstLine="3153"/>
              <w:jc w:val="both"/>
              <w:rPr>
                <w:szCs w:val="24"/>
                <w:u w:val="single"/>
                <w:lang w:val="ru-RU" w:eastAsia="ar-SA"/>
              </w:rPr>
            </w:pPr>
            <w:r w:rsidRPr="00820380">
              <w:rPr>
                <w:szCs w:val="24"/>
                <w:lang w:val="ru-RU" w:eastAsia="ar-SA"/>
              </w:rPr>
              <w:t>35 киловольт – 15 метров.</w:t>
            </w:r>
          </w:p>
          <w:p w:rsidR="00227D38" w:rsidRPr="00820380" w:rsidRDefault="00227D38" w:rsidP="003636D9">
            <w:pPr>
              <w:tabs>
                <w:tab w:val="left" w:pos="1155"/>
              </w:tabs>
              <w:suppressAutoHyphens/>
              <w:ind w:left="427"/>
              <w:jc w:val="both"/>
              <w:rPr>
                <w:szCs w:val="24"/>
                <w:lang w:val="ru-RU" w:eastAsia="ar-SA"/>
              </w:rPr>
            </w:pPr>
            <w:r w:rsidRPr="00820380">
              <w:rPr>
                <w:szCs w:val="24"/>
                <w:lang w:val="ru-RU" w:eastAsia="ar-SA"/>
              </w:rPr>
              <w:t xml:space="preserve">В пределах охранных зон линий электропередач запрещается: </w:t>
            </w:r>
          </w:p>
          <w:p w:rsidR="00227D38" w:rsidRPr="00820380" w:rsidRDefault="00227D38" w:rsidP="004E6307">
            <w:pPr>
              <w:widowControl w:val="0"/>
              <w:numPr>
                <w:ilvl w:val="0"/>
                <w:numId w:val="79"/>
              </w:numPr>
              <w:tabs>
                <w:tab w:val="left" w:pos="787"/>
              </w:tabs>
              <w:suppressAutoHyphens/>
              <w:ind w:left="787"/>
              <w:jc w:val="both"/>
              <w:rPr>
                <w:szCs w:val="24"/>
                <w:lang w:val="ru-RU" w:eastAsia="ar-SA"/>
              </w:rPr>
            </w:pPr>
            <w:r w:rsidRPr="00820380">
              <w:rPr>
                <w:szCs w:val="24"/>
                <w:lang w:val="ru-RU" w:eastAsia="ar-SA"/>
              </w:rPr>
              <w:t>осуществлять строительные, монтажные, поливные работы;</w:t>
            </w:r>
          </w:p>
          <w:p w:rsidR="00227D38" w:rsidRPr="00820380" w:rsidRDefault="00227D38" w:rsidP="004E6307">
            <w:pPr>
              <w:widowControl w:val="0"/>
              <w:numPr>
                <w:ilvl w:val="0"/>
                <w:numId w:val="79"/>
              </w:numPr>
              <w:tabs>
                <w:tab w:val="left" w:pos="787"/>
              </w:tabs>
              <w:suppressAutoHyphens/>
              <w:ind w:left="787"/>
              <w:jc w:val="both"/>
              <w:rPr>
                <w:szCs w:val="24"/>
                <w:lang w:val="ru-RU" w:eastAsia="ar-SA"/>
              </w:rPr>
            </w:pPr>
            <w:r w:rsidRPr="00820380">
              <w:rPr>
                <w:szCs w:val="24"/>
                <w:lang w:val="ru-RU" w:eastAsia="ar-SA"/>
              </w:rPr>
              <w:t>производить посадку и вырубку деревьев;</w:t>
            </w:r>
          </w:p>
          <w:p w:rsidR="00227D38" w:rsidRPr="00820380" w:rsidRDefault="00227D38" w:rsidP="004E6307">
            <w:pPr>
              <w:widowControl w:val="0"/>
              <w:numPr>
                <w:ilvl w:val="0"/>
                <w:numId w:val="79"/>
              </w:numPr>
              <w:tabs>
                <w:tab w:val="left" w:pos="787"/>
              </w:tabs>
              <w:suppressAutoHyphens/>
              <w:ind w:left="787"/>
              <w:jc w:val="both"/>
              <w:rPr>
                <w:szCs w:val="24"/>
                <w:lang w:val="ru-RU" w:eastAsia="ar-SA"/>
              </w:rPr>
            </w:pPr>
            <w:r w:rsidRPr="00820380">
              <w:rPr>
                <w:szCs w:val="24"/>
                <w:lang w:val="ru-RU" w:eastAsia="ar-SA"/>
              </w:rPr>
              <w:t>устраивать спортивные площадки и площадки для игр;</w:t>
            </w:r>
          </w:p>
          <w:p w:rsidR="00227D38" w:rsidRPr="00820380" w:rsidRDefault="00227D38" w:rsidP="004E6307">
            <w:pPr>
              <w:widowControl w:val="0"/>
              <w:numPr>
                <w:ilvl w:val="0"/>
                <w:numId w:val="79"/>
              </w:numPr>
              <w:tabs>
                <w:tab w:val="left" w:pos="787"/>
              </w:tabs>
              <w:suppressAutoHyphens/>
              <w:ind w:left="787"/>
              <w:jc w:val="both"/>
              <w:rPr>
                <w:szCs w:val="24"/>
                <w:lang w:val="ru-RU" w:eastAsia="ar-SA"/>
              </w:rPr>
            </w:pPr>
            <w:r w:rsidRPr="00820380">
              <w:rPr>
                <w:szCs w:val="24"/>
                <w:lang w:val="ru-RU" w:eastAsia="ar-SA"/>
              </w:rPr>
              <w:t>складировать корма, удобрения, топливо и другие материалы.</w:t>
            </w:r>
          </w:p>
          <w:p w:rsidR="00227D38" w:rsidRPr="00820380" w:rsidRDefault="00227D38" w:rsidP="003636D9">
            <w:pPr>
              <w:tabs>
                <w:tab w:val="left" w:pos="787"/>
              </w:tabs>
              <w:suppressAutoHyphens/>
              <w:ind w:left="427"/>
              <w:jc w:val="both"/>
              <w:rPr>
                <w:szCs w:val="24"/>
                <w:lang w:val="ru-RU" w:eastAsia="ar-SA"/>
              </w:rPr>
            </w:pPr>
            <w:r w:rsidRPr="00820380">
              <w:rPr>
                <w:szCs w:val="24"/>
                <w:lang w:val="ru-RU"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227D38" w:rsidRPr="00820380" w:rsidRDefault="00227D38" w:rsidP="004E6307">
            <w:pPr>
              <w:widowControl w:val="0"/>
              <w:numPr>
                <w:ilvl w:val="0"/>
                <w:numId w:val="80"/>
              </w:numPr>
              <w:tabs>
                <w:tab w:val="left" w:pos="420"/>
                <w:tab w:val="left" w:pos="1155"/>
              </w:tabs>
              <w:suppressAutoHyphens/>
              <w:jc w:val="both"/>
              <w:rPr>
                <w:szCs w:val="24"/>
                <w:lang w:val="ru-RU" w:eastAsia="ar-SA"/>
              </w:rPr>
            </w:pPr>
            <w:r w:rsidRPr="00820380">
              <w:rPr>
                <w:szCs w:val="24"/>
                <w:lang w:val="ru-RU" w:eastAsia="ar-SA"/>
              </w:rPr>
              <w:t>Проекты транзитных и магистральных сетей разрабатываются в соответствии с утвержденными проектами развития отраслевых систем.</w:t>
            </w:r>
          </w:p>
          <w:p w:rsidR="00227D38" w:rsidRPr="00820380" w:rsidRDefault="00227D38" w:rsidP="003636D9">
            <w:pPr>
              <w:tabs>
                <w:tab w:val="left" w:pos="1155"/>
              </w:tabs>
              <w:suppressAutoHyphens/>
              <w:jc w:val="both"/>
              <w:rPr>
                <w:szCs w:val="24"/>
                <w:u w:val="single"/>
                <w:lang w:val="ru-RU" w:eastAsia="ar-SA"/>
              </w:rPr>
            </w:pPr>
            <w:r w:rsidRPr="00820380">
              <w:rPr>
                <w:szCs w:val="24"/>
                <w:lang w:val="ru-RU" w:eastAsia="ar-SA"/>
              </w:rPr>
              <w:t xml:space="preserve">б) </w:t>
            </w:r>
            <w:r w:rsidRPr="00820380">
              <w:rPr>
                <w:szCs w:val="24"/>
                <w:u w:val="single"/>
                <w:lang w:val="ru-RU" w:eastAsia="ar-SA"/>
              </w:rPr>
              <w:t>Поселковые инженерные коммуникации:</w:t>
            </w:r>
          </w:p>
          <w:p w:rsidR="00227D38" w:rsidRPr="00820380" w:rsidRDefault="00227D38" w:rsidP="004E6307">
            <w:pPr>
              <w:widowControl w:val="0"/>
              <w:numPr>
                <w:ilvl w:val="0"/>
                <w:numId w:val="80"/>
              </w:numPr>
              <w:tabs>
                <w:tab w:val="left" w:pos="420"/>
                <w:tab w:val="left" w:pos="1155"/>
              </w:tabs>
              <w:suppressAutoHyphens/>
              <w:jc w:val="both"/>
              <w:rPr>
                <w:szCs w:val="24"/>
                <w:lang w:val="ru-RU" w:eastAsia="ar-SA"/>
              </w:rPr>
            </w:pPr>
            <w:r w:rsidRPr="00820380">
              <w:rPr>
                <w:szCs w:val="24"/>
                <w:lang w:val="ru-RU"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227D38" w:rsidRPr="00820380" w:rsidRDefault="00227D38" w:rsidP="004E6307">
            <w:pPr>
              <w:widowControl w:val="0"/>
              <w:numPr>
                <w:ilvl w:val="0"/>
                <w:numId w:val="80"/>
              </w:numPr>
              <w:tabs>
                <w:tab w:val="left" w:pos="420"/>
                <w:tab w:val="left" w:pos="1155"/>
              </w:tabs>
              <w:suppressAutoHyphens/>
              <w:jc w:val="both"/>
              <w:rPr>
                <w:szCs w:val="24"/>
                <w:lang w:val="ru-RU" w:eastAsia="ar-SA"/>
              </w:rPr>
            </w:pPr>
            <w:r w:rsidRPr="00820380">
              <w:rPr>
                <w:szCs w:val="24"/>
                <w:lang w:val="ru-RU" w:eastAsia="ar-SA"/>
              </w:rPr>
              <w:t>При разработке проектов улиц и площадей, в их составе обязательным является раздел подземных коммуникаций.</w:t>
            </w:r>
          </w:p>
          <w:p w:rsidR="00227D38" w:rsidRPr="00820380" w:rsidRDefault="00227D38" w:rsidP="003636D9">
            <w:pPr>
              <w:tabs>
                <w:tab w:val="left" w:pos="1155"/>
              </w:tabs>
              <w:suppressAutoHyphens/>
              <w:ind w:left="420"/>
              <w:jc w:val="both"/>
              <w:rPr>
                <w:szCs w:val="24"/>
                <w:lang w:val="ru-RU" w:eastAsia="ar-SA"/>
              </w:rPr>
            </w:pPr>
            <w:r w:rsidRPr="00820380">
              <w:rPr>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227D38" w:rsidRPr="00820380" w:rsidRDefault="00227D38" w:rsidP="004E6307">
            <w:pPr>
              <w:widowControl w:val="0"/>
              <w:numPr>
                <w:ilvl w:val="0"/>
                <w:numId w:val="81"/>
              </w:numPr>
              <w:tabs>
                <w:tab w:val="left" w:pos="420"/>
                <w:tab w:val="left" w:pos="1155"/>
              </w:tabs>
              <w:suppressAutoHyphens/>
              <w:jc w:val="both"/>
              <w:rPr>
                <w:szCs w:val="24"/>
                <w:lang w:val="ru-RU" w:eastAsia="ar-SA"/>
              </w:rPr>
            </w:pPr>
            <w:r w:rsidRPr="00820380">
              <w:rPr>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227D38" w:rsidRPr="00820380" w:rsidRDefault="00227D38" w:rsidP="004E6307">
            <w:pPr>
              <w:widowControl w:val="0"/>
              <w:numPr>
                <w:ilvl w:val="0"/>
                <w:numId w:val="82"/>
              </w:numPr>
              <w:tabs>
                <w:tab w:val="left" w:pos="420"/>
                <w:tab w:val="left" w:pos="1155"/>
              </w:tabs>
              <w:suppressAutoHyphens/>
              <w:jc w:val="both"/>
              <w:rPr>
                <w:szCs w:val="24"/>
                <w:lang w:val="ru-RU" w:eastAsia="ar-SA"/>
              </w:rPr>
            </w:pPr>
            <w:r w:rsidRPr="00820380">
              <w:rPr>
                <w:szCs w:val="24"/>
                <w:lang w:val="ru-RU" w:eastAsia="ar-SA"/>
              </w:rPr>
              <w:t>Инженерные сети следует размещать преимущественно в пределах поперечных профилей улиц и дорог:</w:t>
            </w:r>
          </w:p>
          <w:p w:rsidR="00227D38" w:rsidRPr="00820380" w:rsidRDefault="00227D38" w:rsidP="003636D9">
            <w:pPr>
              <w:widowControl w:val="0"/>
              <w:numPr>
                <w:ilvl w:val="0"/>
                <w:numId w:val="85"/>
              </w:numPr>
              <w:tabs>
                <w:tab w:val="left" w:pos="780"/>
                <w:tab w:val="left" w:pos="1155"/>
              </w:tabs>
              <w:suppressAutoHyphens/>
              <w:jc w:val="both"/>
              <w:rPr>
                <w:szCs w:val="24"/>
                <w:lang w:val="ru-RU" w:eastAsia="ar-SA"/>
              </w:rPr>
            </w:pPr>
            <w:r w:rsidRPr="00820380">
              <w:rPr>
                <w:szCs w:val="24"/>
                <w:lang w:val="ru-RU" w:eastAsia="ar-SA"/>
              </w:rPr>
              <w:t>под тротуарами или разделительными полосами - инженерные сети в коллекторах, каналах или тоннелях;</w:t>
            </w:r>
          </w:p>
          <w:p w:rsidR="00227D38" w:rsidRPr="00820380" w:rsidRDefault="00227D38" w:rsidP="003636D9">
            <w:pPr>
              <w:widowControl w:val="0"/>
              <w:numPr>
                <w:ilvl w:val="0"/>
                <w:numId w:val="85"/>
              </w:numPr>
              <w:tabs>
                <w:tab w:val="left" w:pos="780"/>
                <w:tab w:val="left" w:pos="1155"/>
              </w:tabs>
              <w:suppressAutoHyphens/>
              <w:jc w:val="both"/>
              <w:rPr>
                <w:szCs w:val="24"/>
                <w:lang w:val="ru-RU" w:eastAsia="ar-SA"/>
              </w:rPr>
            </w:pPr>
            <w:r w:rsidRPr="00820380">
              <w:rPr>
                <w:szCs w:val="24"/>
                <w:lang w:val="ru-RU" w:eastAsia="ar-SA"/>
              </w:rPr>
              <w:t>в разделительных полосах – тепловые сети, водопровод, газопровод, хозяйственная и дождевая канализация;</w:t>
            </w:r>
          </w:p>
          <w:p w:rsidR="00227D38" w:rsidRPr="00820380" w:rsidRDefault="00227D38" w:rsidP="003636D9">
            <w:pPr>
              <w:widowControl w:val="0"/>
              <w:numPr>
                <w:ilvl w:val="0"/>
                <w:numId w:val="85"/>
              </w:numPr>
              <w:tabs>
                <w:tab w:val="left" w:pos="780"/>
                <w:tab w:val="left" w:pos="1155"/>
              </w:tabs>
              <w:suppressAutoHyphens/>
              <w:jc w:val="both"/>
              <w:rPr>
                <w:szCs w:val="24"/>
                <w:lang w:val="ru-RU" w:eastAsia="ar-SA"/>
              </w:rPr>
            </w:pPr>
            <w:r w:rsidRPr="00820380">
              <w:rPr>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227D38" w:rsidRPr="00820380" w:rsidRDefault="00227D38" w:rsidP="003636D9">
            <w:pPr>
              <w:tabs>
                <w:tab w:val="left" w:pos="1155"/>
              </w:tabs>
              <w:suppressAutoHyphens/>
              <w:ind w:left="462" w:hanging="360"/>
              <w:jc w:val="both"/>
              <w:rPr>
                <w:szCs w:val="24"/>
                <w:lang w:val="ru-RU" w:eastAsia="ar-SA"/>
              </w:rPr>
            </w:pPr>
            <w:r w:rsidRPr="00820380">
              <w:rPr>
                <w:szCs w:val="24"/>
                <w:lang w:val="ru-RU"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227D38" w:rsidRPr="00820380" w:rsidRDefault="00227D38" w:rsidP="004E6307">
            <w:pPr>
              <w:widowControl w:val="0"/>
              <w:numPr>
                <w:ilvl w:val="0"/>
                <w:numId w:val="84"/>
              </w:numPr>
              <w:tabs>
                <w:tab w:val="left" w:pos="420"/>
                <w:tab w:val="left" w:pos="1155"/>
              </w:tabs>
              <w:suppressAutoHyphens/>
              <w:jc w:val="both"/>
              <w:rPr>
                <w:szCs w:val="24"/>
                <w:lang w:val="ru-RU" w:eastAsia="ar-SA"/>
              </w:rPr>
            </w:pPr>
            <w:r w:rsidRPr="00820380">
              <w:rPr>
                <w:szCs w:val="24"/>
                <w:lang w:val="ru-RU" w:eastAsia="ar-SA"/>
              </w:rPr>
              <w:t>Все подземные коммуникации должны иметь наземные опознавательные знаки установленного образца.</w:t>
            </w:r>
          </w:p>
          <w:p w:rsidR="00227D38" w:rsidRPr="00820380" w:rsidRDefault="00227D38" w:rsidP="004E6307">
            <w:pPr>
              <w:widowControl w:val="0"/>
              <w:numPr>
                <w:ilvl w:val="0"/>
                <w:numId w:val="84"/>
              </w:numPr>
              <w:tabs>
                <w:tab w:val="left" w:pos="420"/>
                <w:tab w:val="left" w:pos="1155"/>
              </w:tabs>
              <w:suppressAutoHyphens/>
              <w:jc w:val="both"/>
              <w:rPr>
                <w:szCs w:val="24"/>
                <w:lang w:val="ru-RU" w:eastAsia="ar-SA"/>
              </w:rPr>
            </w:pPr>
            <w:r w:rsidRPr="00820380">
              <w:rPr>
                <w:szCs w:val="24"/>
                <w:lang w:val="ru-RU" w:eastAsia="ar-SA"/>
              </w:rPr>
              <w:t>Владельцы инженерных сетей, выдавая застройщикам тех.условия на присоединение их объектов, обязаны указывать:</w:t>
            </w:r>
          </w:p>
          <w:p w:rsidR="00227D38" w:rsidRPr="00820380" w:rsidRDefault="00227D38" w:rsidP="004E6307">
            <w:pPr>
              <w:widowControl w:val="0"/>
              <w:numPr>
                <w:ilvl w:val="0"/>
                <w:numId w:val="85"/>
              </w:numPr>
              <w:tabs>
                <w:tab w:val="left" w:pos="780"/>
                <w:tab w:val="left" w:pos="1155"/>
              </w:tabs>
              <w:suppressAutoHyphens/>
              <w:jc w:val="both"/>
              <w:rPr>
                <w:szCs w:val="24"/>
                <w:lang w:val="ru-RU" w:eastAsia="ar-SA"/>
              </w:rPr>
            </w:pPr>
            <w:r w:rsidRPr="00820380">
              <w:rPr>
                <w:szCs w:val="24"/>
                <w:lang w:val="ru-RU" w:eastAsia="ar-SA"/>
              </w:rPr>
              <w:t>параметры сети для проектирования и эксплуатации присоединяемого объекта в месте присоединения;</w:t>
            </w:r>
          </w:p>
          <w:p w:rsidR="00227D38" w:rsidRPr="00820380" w:rsidRDefault="00227D38" w:rsidP="004E6307">
            <w:pPr>
              <w:widowControl w:val="0"/>
              <w:numPr>
                <w:ilvl w:val="0"/>
                <w:numId w:val="85"/>
              </w:numPr>
              <w:tabs>
                <w:tab w:val="left" w:pos="780"/>
                <w:tab w:val="left" w:pos="1155"/>
              </w:tabs>
              <w:suppressAutoHyphens/>
              <w:jc w:val="both"/>
              <w:rPr>
                <w:szCs w:val="24"/>
                <w:lang w:val="ru-RU" w:eastAsia="ar-SA"/>
              </w:rPr>
            </w:pPr>
            <w:r w:rsidRPr="00820380">
              <w:rPr>
                <w:szCs w:val="24"/>
                <w:lang w:val="ru-RU" w:eastAsia="ar-SA"/>
              </w:rPr>
              <w:t xml:space="preserve">точное расположение места присоединения и условия врезки в существующую сеть; </w:t>
            </w:r>
          </w:p>
          <w:p w:rsidR="00227D38" w:rsidRPr="00820380" w:rsidRDefault="00227D38" w:rsidP="004E6307">
            <w:pPr>
              <w:widowControl w:val="0"/>
              <w:numPr>
                <w:ilvl w:val="0"/>
                <w:numId w:val="85"/>
              </w:numPr>
              <w:tabs>
                <w:tab w:val="left" w:pos="780"/>
                <w:tab w:val="left" w:pos="1155"/>
              </w:tabs>
              <w:suppressAutoHyphens/>
              <w:jc w:val="both"/>
              <w:rPr>
                <w:szCs w:val="24"/>
                <w:lang w:val="ru-RU" w:eastAsia="ar-SA"/>
              </w:rPr>
            </w:pPr>
            <w:r w:rsidRPr="00820380">
              <w:rPr>
                <w:szCs w:val="24"/>
                <w:lang w:val="ru-RU" w:eastAsia="ar-SA"/>
              </w:rPr>
              <w:t xml:space="preserve"> условия согласования документации на присоединение объектов и производство работ.</w:t>
            </w:r>
          </w:p>
          <w:p w:rsidR="00227D38" w:rsidRPr="00820380" w:rsidRDefault="00227D38" w:rsidP="004E6307">
            <w:pPr>
              <w:widowControl w:val="0"/>
              <w:numPr>
                <w:ilvl w:val="0"/>
                <w:numId w:val="84"/>
              </w:numPr>
              <w:tabs>
                <w:tab w:val="left" w:pos="420"/>
                <w:tab w:val="left" w:pos="1155"/>
              </w:tabs>
              <w:suppressAutoHyphens/>
              <w:jc w:val="both"/>
              <w:rPr>
                <w:szCs w:val="24"/>
                <w:lang w:val="ru-RU" w:eastAsia="ar-SA"/>
              </w:rPr>
            </w:pPr>
            <w:r w:rsidRPr="00820380">
              <w:rPr>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227D38" w:rsidRPr="00820380" w:rsidRDefault="00227D38" w:rsidP="008B7FFD">
      <w:pPr>
        <w:pStyle w:val="Heading3"/>
        <w:ind w:left="-567"/>
        <w:jc w:val="center"/>
        <w:rPr>
          <w:lang w:val="ru-RU" w:eastAsia="ar-SA"/>
        </w:rPr>
      </w:pPr>
      <w:bookmarkStart w:id="145" w:name="_Toc312188832"/>
      <w:bookmarkStart w:id="146" w:name="_Toc168826914"/>
      <w:r w:rsidRPr="00820380">
        <w:rPr>
          <w:lang w:val="ru-RU" w:eastAsia="ar-SA"/>
        </w:rPr>
        <w:t>Статья 12.7. Зона сельскохозяйственного использования</w:t>
      </w:r>
      <w:bookmarkEnd w:id="145"/>
    </w:p>
    <w:p w:rsidR="00227D38" w:rsidRPr="00820380" w:rsidRDefault="00227D38" w:rsidP="004E6307">
      <w:pPr>
        <w:suppressAutoHyphens/>
        <w:jc w:val="right"/>
        <w:rPr>
          <w:b/>
          <w:szCs w:val="24"/>
          <w:lang w:val="ru-RU" w:eastAsia="ar-SA"/>
        </w:rPr>
      </w:pPr>
      <w:r w:rsidRPr="00820380">
        <w:rPr>
          <w:b/>
          <w:szCs w:val="24"/>
          <w:lang w:val="ru-RU" w:eastAsia="ar-SA"/>
        </w:rPr>
        <w:t>Индекс зоны С 1</w:t>
      </w:r>
    </w:p>
    <w:p w:rsidR="00227D38" w:rsidRPr="00820380" w:rsidRDefault="00227D38" w:rsidP="004E6307">
      <w:pPr>
        <w:suppressAutoHyphens/>
        <w:jc w:val="right"/>
        <w:rPr>
          <w:b/>
          <w:szCs w:val="24"/>
          <w:lang w:val="ru-RU" w:eastAsia="ar-SA"/>
        </w:rPr>
      </w:pPr>
      <w:r w:rsidRPr="00820380">
        <w:rPr>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
        <w:gridCol w:w="2372"/>
        <w:gridCol w:w="6992"/>
      </w:tblGrid>
      <w:tr w:rsidR="00227D38" w:rsidRPr="00820380" w:rsidTr="003636D9">
        <w:tc>
          <w:tcPr>
            <w:tcW w:w="464" w:type="dxa"/>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tc>
        <w:tc>
          <w:tcPr>
            <w:tcW w:w="2372" w:type="dxa"/>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tc>
        <w:tc>
          <w:tcPr>
            <w:tcW w:w="6992" w:type="dxa"/>
          </w:tcPr>
          <w:p w:rsidR="00227D38" w:rsidRPr="00820380" w:rsidRDefault="00227D38" w:rsidP="003636D9">
            <w:pPr>
              <w:suppressAutoHyphens/>
              <w:snapToGrid w:val="0"/>
              <w:jc w:val="center"/>
              <w:rPr>
                <w:szCs w:val="24"/>
                <w:lang w:val="ru-RU" w:eastAsia="ar-SA"/>
              </w:rPr>
            </w:pPr>
            <w:r w:rsidRPr="00820380">
              <w:rPr>
                <w:szCs w:val="24"/>
                <w:lang w:val="ru-RU" w:eastAsia="ar-SA"/>
              </w:rPr>
              <w:t>3</w:t>
            </w:r>
          </w:p>
        </w:tc>
      </w:tr>
      <w:tr w:rsidR="00227D38" w:rsidRPr="00820380" w:rsidTr="003636D9">
        <w:tc>
          <w:tcPr>
            <w:tcW w:w="9828" w:type="dxa"/>
            <w:gridSpan w:val="3"/>
          </w:tcPr>
          <w:p w:rsidR="00227D38" w:rsidRPr="00820380" w:rsidRDefault="00227D38" w:rsidP="003636D9">
            <w:pPr>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3636D9">
        <w:trPr>
          <w:trHeight w:val="1265"/>
        </w:trPr>
        <w:tc>
          <w:tcPr>
            <w:tcW w:w="464" w:type="dxa"/>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tc>
        <w:tc>
          <w:tcPr>
            <w:tcW w:w="2372" w:type="dxa"/>
          </w:tcPr>
          <w:p w:rsidR="00227D38" w:rsidRPr="00820380" w:rsidRDefault="00227D38" w:rsidP="008B7FFD">
            <w:pPr>
              <w:suppressAutoHyphens/>
              <w:snapToGrid w:val="0"/>
              <w:rPr>
                <w:szCs w:val="24"/>
                <w:lang w:val="ru-RU" w:eastAsia="ar-SA"/>
              </w:rPr>
            </w:pPr>
            <w:r w:rsidRPr="00820380">
              <w:rPr>
                <w:szCs w:val="24"/>
                <w:lang w:val="ru-RU" w:eastAsia="ar-SA"/>
              </w:rPr>
              <w:t xml:space="preserve">Основные виды разрешенного использования. </w:t>
            </w:r>
          </w:p>
          <w:p w:rsidR="00227D38" w:rsidRPr="00820380" w:rsidRDefault="00227D38" w:rsidP="003636D9">
            <w:pPr>
              <w:suppressAutoHyphens/>
              <w:rPr>
                <w:szCs w:val="24"/>
                <w:lang w:val="ru-RU" w:eastAsia="ar-SA"/>
              </w:rPr>
            </w:pPr>
          </w:p>
        </w:tc>
        <w:tc>
          <w:tcPr>
            <w:tcW w:w="6992" w:type="dxa"/>
          </w:tcPr>
          <w:p w:rsidR="00227D38" w:rsidRPr="00820380" w:rsidRDefault="00227D38" w:rsidP="004E6307">
            <w:pPr>
              <w:widowControl w:val="0"/>
              <w:numPr>
                <w:ilvl w:val="0"/>
                <w:numId w:val="98"/>
              </w:numPr>
              <w:tabs>
                <w:tab w:val="left" w:pos="360"/>
              </w:tabs>
              <w:suppressAutoHyphens/>
              <w:snapToGrid w:val="0"/>
              <w:jc w:val="both"/>
              <w:rPr>
                <w:szCs w:val="24"/>
                <w:lang w:val="ru-RU" w:eastAsia="ar-SA"/>
              </w:rPr>
            </w:pPr>
            <w:r w:rsidRPr="00820380">
              <w:rPr>
                <w:szCs w:val="24"/>
                <w:lang w:val="ru-RU"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227D38" w:rsidRPr="00820380" w:rsidTr="003636D9">
        <w:trPr>
          <w:trHeight w:val="658"/>
        </w:trPr>
        <w:tc>
          <w:tcPr>
            <w:tcW w:w="464" w:type="dxa"/>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tc>
        <w:tc>
          <w:tcPr>
            <w:tcW w:w="2372" w:type="dxa"/>
          </w:tcPr>
          <w:p w:rsidR="00227D38" w:rsidRPr="00820380" w:rsidRDefault="00227D38" w:rsidP="008B7FFD">
            <w:pPr>
              <w:suppressAutoHyphens/>
              <w:snapToGrid w:val="0"/>
              <w:rPr>
                <w:szCs w:val="24"/>
                <w:lang w:val="ru-RU" w:eastAsia="ar-SA"/>
              </w:rPr>
            </w:pPr>
            <w:r w:rsidRPr="00820380">
              <w:rPr>
                <w:szCs w:val="24"/>
                <w:lang w:val="ru-RU" w:eastAsia="ar-SA"/>
              </w:rPr>
              <w:t>Вспомогательные разрешенные виды использования.</w:t>
            </w:r>
          </w:p>
        </w:tc>
        <w:tc>
          <w:tcPr>
            <w:tcW w:w="6992" w:type="dxa"/>
          </w:tcPr>
          <w:p w:rsidR="00227D38" w:rsidRPr="00820380" w:rsidRDefault="00227D38" w:rsidP="004E6307">
            <w:pPr>
              <w:widowControl w:val="0"/>
              <w:numPr>
                <w:ilvl w:val="0"/>
                <w:numId w:val="98"/>
              </w:numPr>
              <w:tabs>
                <w:tab w:val="left" w:pos="360"/>
              </w:tabs>
              <w:suppressAutoHyphens/>
              <w:snapToGrid w:val="0"/>
              <w:jc w:val="both"/>
              <w:rPr>
                <w:szCs w:val="24"/>
                <w:lang w:val="ru-RU" w:eastAsia="ar-SA"/>
              </w:rPr>
            </w:pPr>
            <w:r w:rsidRPr="00820380">
              <w:rPr>
                <w:szCs w:val="24"/>
                <w:lang w:val="ru-RU" w:eastAsia="ar-SA"/>
              </w:rPr>
              <w:t>Лесозащитные полосы.</w:t>
            </w:r>
          </w:p>
        </w:tc>
      </w:tr>
      <w:tr w:rsidR="00227D38" w:rsidRPr="009E32F0" w:rsidTr="003636D9">
        <w:trPr>
          <w:trHeight w:val="658"/>
        </w:trPr>
        <w:tc>
          <w:tcPr>
            <w:tcW w:w="464" w:type="dxa"/>
          </w:tcPr>
          <w:p w:rsidR="00227D38" w:rsidRPr="00820380" w:rsidRDefault="00227D38" w:rsidP="003636D9">
            <w:pPr>
              <w:tabs>
                <w:tab w:val="left" w:pos="1155"/>
              </w:tabs>
              <w:suppressAutoHyphens/>
              <w:snapToGrid w:val="0"/>
              <w:spacing w:line="71" w:lineRule="atLeast"/>
              <w:jc w:val="center"/>
              <w:rPr>
                <w:color w:val="000000"/>
                <w:szCs w:val="24"/>
                <w:lang w:val="ru-RU" w:eastAsia="ar-SA"/>
              </w:rPr>
            </w:pPr>
            <w:r w:rsidRPr="00820380">
              <w:rPr>
                <w:color w:val="000000"/>
                <w:szCs w:val="24"/>
                <w:lang w:val="ru-RU" w:eastAsia="ar-SA"/>
              </w:rPr>
              <w:t>3.</w:t>
            </w:r>
          </w:p>
        </w:tc>
        <w:tc>
          <w:tcPr>
            <w:tcW w:w="2372" w:type="dxa"/>
          </w:tcPr>
          <w:p w:rsidR="00227D38" w:rsidRPr="00820380" w:rsidRDefault="00227D38" w:rsidP="008B7FFD">
            <w:pPr>
              <w:suppressAutoHyphens/>
              <w:snapToGrid w:val="0"/>
              <w:spacing w:line="71" w:lineRule="atLeast"/>
              <w:rPr>
                <w:color w:val="000000"/>
                <w:szCs w:val="24"/>
                <w:lang w:val="ru-RU" w:eastAsia="ar-SA"/>
              </w:rPr>
            </w:pPr>
            <w:r w:rsidRPr="00820380">
              <w:rPr>
                <w:color w:val="000000"/>
                <w:szCs w:val="24"/>
                <w:lang w:val="ru-RU" w:eastAsia="ar-SA"/>
              </w:rPr>
              <w:t>Охрана культурного наследия.</w:t>
            </w:r>
          </w:p>
        </w:tc>
        <w:tc>
          <w:tcPr>
            <w:tcW w:w="6992" w:type="dxa"/>
          </w:tcPr>
          <w:p w:rsidR="00227D38" w:rsidRPr="00820380" w:rsidRDefault="00227D38" w:rsidP="003636D9">
            <w:pPr>
              <w:widowControl w:val="0"/>
              <w:numPr>
                <w:ilvl w:val="0"/>
                <w:numId w:val="98"/>
              </w:numPr>
              <w:tabs>
                <w:tab w:val="left" w:pos="360"/>
              </w:tabs>
              <w:suppressAutoHyphens/>
              <w:snapToGrid w:val="0"/>
              <w:jc w:val="both"/>
              <w:rPr>
                <w:color w:val="000000"/>
                <w:szCs w:val="24"/>
                <w:lang w:val="ru-RU" w:eastAsia="ar-SA"/>
              </w:rPr>
            </w:pPr>
            <w:r w:rsidRPr="00820380">
              <w:rPr>
                <w:color w:val="000000"/>
                <w:szCs w:val="24"/>
                <w:lang w:val="ru-RU" w:eastAsia="ar-SA"/>
              </w:rPr>
              <w:t xml:space="preserve">В </w:t>
            </w:r>
            <w:r w:rsidRPr="00820380">
              <w:rPr>
                <w:szCs w:val="24"/>
                <w:lang w:val="ru-RU" w:eastAsia="ar-SA"/>
              </w:rPr>
              <w:t>данной</w:t>
            </w:r>
            <w:r w:rsidRPr="00820380">
              <w:rPr>
                <w:color w:val="000000"/>
                <w:szCs w:val="24"/>
                <w:lang w:val="ru-RU" w:eastAsia="ar-SA"/>
              </w:rPr>
              <w:t xml:space="preserve">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r w:rsidR="00227D38" w:rsidRPr="009E32F0" w:rsidTr="00B53A17">
        <w:trPr>
          <w:trHeight w:val="3533"/>
        </w:trPr>
        <w:tc>
          <w:tcPr>
            <w:tcW w:w="464" w:type="dxa"/>
          </w:tcPr>
          <w:p w:rsidR="00227D38" w:rsidRPr="00820380" w:rsidRDefault="00227D38" w:rsidP="003636D9">
            <w:pPr>
              <w:tabs>
                <w:tab w:val="left" w:pos="1155"/>
              </w:tabs>
              <w:suppressAutoHyphens/>
              <w:snapToGrid w:val="0"/>
              <w:spacing w:line="71" w:lineRule="atLeast"/>
              <w:jc w:val="center"/>
              <w:rPr>
                <w:color w:val="000000"/>
                <w:szCs w:val="24"/>
                <w:lang w:val="ru-RU" w:eastAsia="ar-SA"/>
              </w:rPr>
            </w:pPr>
            <w:r w:rsidRPr="00820380">
              <w:rPr>
                <w:color w:val="000000"/>
                <w:szCs w:val="24"/>
                <w:lang w:val="ru-RU" w:eastAsia="ar-SA"/>
              </w:rPr>
              <w:t>4.</w:t>
            </w:r>
          </w:p>
        </w:tc>
        <w:tc>
          <w:tcPr>
            <w:tcW w:w="2372" w:type="dxa"/>
          </w:tcPr>
          <w:p w:rsidR="00227D38" w:rsidRPr="00820380" w:rsidRDefault="00227D38" w:rsidP="008B7FFD">
            <w:pPr>
              <w:suppressAutoHyphens/>
              <w:snapToGrid w:val="0"/>
              <w:spacing w:line="71" w:lineRule="atLeast"/>
              <w:rPr>
                <w:color w:val="000000"/>
                <w:szCs w:val="24"/>
                <w:lang w:val="ru-RU" w:eastAsia="ar-SA"/>
              </w:rPr>
            </w:pPr>
            <w:r w:rsidRPr="00820380">
              <w:rPr>
                <w:szCs w:val="24"/>
                <w:lang w:val="ru-RU" w:eastAsia="ar-SA"/>
              </w:rPr>
              <w:t>Архитектурно-строительные требования.</w:t>
            </w:r>
          </w:p>
        </w:tc>
        <w:tc>
          <w:tcPr>
            <w:tcW w:w="6992" w:type="dxa"/>
          </w:tcPr>
          <w:p w:rsidR="00227D38" w:rsidRPr="00820380" w:rsidRDefault="00227D38" w:rsidP="008B7FFD">
            <w:pPr>
              <w:ind w:firstLine="317"/>
              <w:jc w:val="both"/>
              <w:rPr>
                <w:szCs w:val="28"/>
                <w:lang w:val="ru-RU" w:eastAsia="ar-SA"/>
              </w:rPr>
            </w:pPr>
            <w:r w:rsidRPr="00820380">
              <w:rPr>
                <w:szCs w:val="28"/>
                <w:lang w:val="ru-RU" w:eastAsia="ar-SA"/>
              </w:rPr>
              <w:t>Размещение объектов недвижимости в данной зоне не предусматривается, за исключением условно разрешенного вида использования.</w:t>
            </w:r>
          </w:p>
          <w:p w:rsidR="00227D38" w:rsidRPr="00820380" w:rsidRDefault="00227D38" w:rsidP="008B7FFD">
            <w:pPr>
              <w:suppressAutoHyphens/>
              <w:ind w:firstLine="317"/>
              <w:jc w:val="both"/>
              <w:rPr>
                <w:szCs w:val="28"/>
                <w:lang w:val="ru-RU" w:eastAsia="ar-SA"/>
              </w:rPr>
            </w:pPr>
            <w:r w:rsidRPr="00820380">
              <w:rPr>
                <w:szCs w:val="28"/>
                <w:lang w:val="ru-RU" w:eastAsia="ar-SA"/>
              </w:rPr>
              <w:t>Предельные и максимальные значения коэффициентов застройки и коэффициентов плотности застройки территории для условно разрешенного вида использования:</w:t>
            </w:r>
          </w:p>
          <w:p w:rsidR="00227D38" w:rsidRPr="00820380" w:rsidRDefault="00227D38" w:rsidP="008B7FFD">
            <w:pPr>
              <w:suppressAutoHyphens/>
              <w:ind w:firstLine="317"/>
              <w:jc w:val="both"/>
              <w:rPr>
                <w:szCs w:val="28"/>
                <w:lang w:val="ru-RU" w:eastAsia="ar-SA"/>
              </w:rPr>
            </w:pPr>
            <w:r w:rsidRPr="00820380">
              <w:rPr>
                <w:szCs w:val="28"/>
                <w:lang w:val="ru-RU" w:eastAsia="ar-SA"/>
              </w:rPr>
              <w:t>- коэффициент застройки участка – 0,7;</w:t>
            </w:r>
          </w:p>
          <w:p w:rsidR="00227D38" w:rsidRPr="00820380" w:rsidRDefault="00227D38" w:rsidP="008B7FFD">
            <w:pPr>
              <w:ind w:firstLine="317"/>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8B7FFD">
            <w:pPr>
              <w:ind w:firstLine="317"/>
              <w:jc w:val="both"/>
              <w:rPr>
                <w:szCs w:val="28"/>
                <w:lang w:val="ru-RU"/>
              </w:rPr>
            </w:pPr>
            <w:r w:rsidRPr="00820380">
              <w:rPr>
                <w:szCs w:val="28"/>
                <w:lang w:val="ru-RU"/>
              </w:rPr>
              <w:t>1) Минимальная (максимальная) площадь участков предоставляемых в собственность:</w:t>
            </w:r>
          </w:p>
          <w:p w:rsidR="00227D38" w:rsidRPr="00820380" w:rsidRDefault="00227D38" w:rsidP="008B7FFD">
            <w:pPr>
              <w:ind w:firstLine="317"/>
              <w:jc w:val="both"/>
              <w:rPr>
                <w:szCs w:val="28"/>
                <w:lang w:val="ru-RU"/>
              </w:rPr>
            </w:pPr>
            <w:r w:rsidRPr="00820380">
              <w:rPr>
                <w:szCs w:val="28"/>
                <w:lang w:val="ru-RU"/>
              </w:rPr>
              <w:t>- для коллективного и индивидуального садоводства - 0,05-0,15 га;</w:t>
            </w:r>
          </w:p>
          <w:p w:rsidR="00227D38" w:rsidRPr="00820380" w:rsidRDefault="00227D38" w:rsidP="008B7FFD">
            <w:pPr>
              <w:ind w:firstLine="317"/>
              <w:jc w:val="both"/>
              <w:rPr>
                <w:szCs w:val="28"/>
                <w:lang w:val="ru-RU"/>
              </w:rPr>
            </w:pPr>
            <w:r w:rsidRPr="00820380">
              <w:rPr>
                <w:szCs w:val="28"/>
                <w:lang w:val="ru-RU"/>
              </w:rPr>
              <w:t>- для коллективного огородничества - 0,04-0,15 га;</w:t>
            </w:r>
          </w:p>
          <w:p w:rsidR="00227D38" w:rsidRPr="00820380" w:rsidRDefault="00227D38" w:rsidP="008B7FFD">
            <w:pPr>
              <w:ind w:firstLine="317"/>
              <w:jc w:val="both"/>
              <w:rPr>
                <w:szCs w:val="28"/>
                <w:lang w:val="ru-RU"/>
              </w:rPr>
            </w:pPr>
            <w:r w:rsidRPr="00820380">
              <w:rPr>
                <w:szCs w:val="28"/>
                <w:lang w:val="ru-RU"/>
              </w:rPr>
              <w:t>- для индивидуального огородничества - 0,0005-0,15 га.</w:t>
            </w:r>
          </w:p>
          <w:p w:rsidR="00227D38" w:rsidRPr="00820380" w:rsidRDefault="00227D38" w:rsidP="008B7FFD">
            <w:pPr>
              <w:ind w:firstLine="317"/>
              <w:jc w:val="both"/>
              <w:rPr>
                <w:color w:val="000000"/>
                <w:szCs w:val="28"/>
                <w:lang w:val="ru-RU"/>
              </w:rPr>
            </w:pPr>
            <w:r w:rsidRPr="00820380">
              <w:rPr>
                <w:szCs w:val="28"/>
                <w:lang w:val="ru-RU"/>
              </w:rPr>
              <w:t xml:space="preserve">Участки предоставляемые для зерноводства, сенокошения, выпаса скота, виноградарства, расположения плодопитомников, а так же для расположения </w:t>
            </w:r>
            <w:r w:rsidRPr="00820380">
              <w:rPr>
                <w:color w:val="000000"/>
                <w:szCs w:val="28"/>
                <w:lang w:val="ru-RU"/>
              </w:rPr>
              <w:t>лесных насаждений, предназначенных для обеспечения защиты сельскохозяйственных угодий от вредных воздействий не ограничиваются по площади.</w:t>
            </w:r>
          </w:p>
          <w:p w:rsidR="00227D38" w:rsidRPr="00820380" w:rsidRDefault="00227D38" w:rsidP="008B7FFD">
            <w:pPr>
              <w:ind w:firstLine="317"/>
              <w:jc w:val="both"/>
              <w:rPr>
                <w:szCs w:val="28"/>
                <w:lang w:val="ru-RU"/>
              </w:rPr>
            </w:pPr>
            <w:r w:rsidRPr="00820380">
              <w:rPr>
                <w:szCs w:val="28"/>
                <w:lang w:val="ru-RU"/>
              </w:rPr>
              <w:t>2) Расстояние от границ землевладения до строения, а также между строениями (условно разрешенного вида использования):</w:t>
            </w:r>
          </w:p>
          <w:p w:rsidR="00227D38" w:rsidRPr="00820380" w:rsidRDefault="00227D38" w:rsidP="008B7FFD">
            <w:pPr>
              <w:ind w:firstLine="317"/>
              <w:jc w:val="both"/>
              <w:rPr>
                <w:szCs w:val="28"/>
                <w:lang w:val="ru-RU"/>
              </w:rPr>
            </w:pPr>
            <w:r w:rsidRPr="00820380">
              <w:rPr>
                <w:szCs w:val="28"/>
                <w:lang w:val="ru-RU"/>
              </w:rPr>
              <w:t>- между фронтальной границей участка и основным строением до 5 метров;</w:t>
            </w:r>
          </w:p>
          <w:p w:rsidR="00227D38" w:rsidRPr="00820380" w:rsidRDefault="00227D38" w:rsidP="008B7FFD">
            <w:pPr>
              <w:ind w:firstLine="317"/>
              <w:jc w:val="both"/>
              <w:rPr>
                <w:szCs w:val="28"/>
                <w:lang w:val="ru-RU"/>
              </w:rPr>
            </w:pPr>
            <w:r w:rsidRPr="00820380">
              <w:rPr>
                <w:szCs w:val="28"/>
                <w:lang w:val="ru-RU"/>
              </w:rPr>
              <w:t xml:space="preserve">Расстояние от основного строения до: </w:t>
            </w:r>
          </w:p>
          <w:p w:rsidR="00227D38" w:rsidRPr="00820380" w:rsidRDefault="00227D38" w:rsidP="008B7FFD">
            <w:pPr>
              <w:ind w:firstLine="317"/>
              <w:jc w:val="both"/>
              <w:rPr>
                <w:szCs w:val="28"/>
                <w:lang w:val="ru-RU"/>
              </w:rPr>
            </w:pPr>
            <w:r w:rsidRPr="00820380">
              <w:rPr>
                <w:szCs w:val="28"/>
                <w:lang w:val="ru-RU"/>
              </w:rPr>
              <w:t>- красной линии улицы не менее чем 5 метров;</w:t>
            </w:r>
          </w:p>
          <w:p w:rsidR="00227D38" w:rsidRPr="00820380" w:rsidRDefault="00227D38" w:rsidP="008B7FFD">
            <w:pPr>
              <w:ind w:firstLine="317"/>
              <w:jc w:val="both"/>
              <w:rPr>
                <w:szCs w:val="28"/>
                <w:lang w:val="ru-RU"/>
              </w:rPr>
            </w:pPr>
            <w:r w:rsidRPr="00820380">
              <w:rPr>
                <w:szCs w:val="28"/>
                <w:lang w:val="ru-RU"/>
              </w:rPr>
              <w:t>- красной линии проездов не менее чем 3 метра.</w:t>
            </w:r>
          </w:p>
          <w:p w:rsidR="00227D38" w:rsidRPr="00820380" w:rsidRDefault="00227D38" w:rsidP="008B7FFD">
            <w:pPr>
              <w:ind w:firstLine="317"/>
              <w:jc w:val="both"/>
              <w:rPr>
                <w:szCs w:val="28"/>
                <w:lang w:val="ru-RU"/>
              </w:rPr>
            </w:pPr>
            <w:r w:rsidRPr="00820380">
              <w:rPr>
                <w:szCs w:val="28"/>
                <w:lang w:val="ru-RU"/>
              </w:rPr>
              <w:t>Расстояние от хозяйственных построек до красных линий улиц и проездов должно быть не менее 5 метров.</w:t>
            </w:r>
          </w:p>
          <w:p w:rsidR="00227D38" w:rsidRPr="00820380" w:rsidRDefault="00227D38" w:rsidP="008B7FFD">
            <w:pPr>
              <w:ind w:firstLine="317"/>
              <w:jc w:val="both"/>
              <w:rPr>
                <w:szCs w:val="28"/>
                <w:lang w:val="ru-RU"/>
              </w:rPr>
            </w:pPr>
            <w:r w:rsidRPr="00820380">
              <w:rPr>
                <w:szCs w:val="28"/>
                <w:lang w:val="ru-RU"/>
              </w:rPr>
              <w:t xml:space="preserve">3) От границ соседнего участка до: </w:t>
            </w:r>
          </w:p>
          <w:p w:rsidR="00227D38" w:rsidRPr="00820380" w:rsidRDefault="00227D38" w:rsidP="008B7FFD">
            <w:pPr>
              <w:ind w:firstLine="317"/>
              <w:jc w:val="both"/>
              <w:rPr>
                <w:szCs w:val="28"/>
                <w:lang w:val="ru-RU"/>
              </w:rPr>
            </w:pPr>
            <w:r w:rsidRPr="00820380">
              <w:rPr>
                <w:szCs w:val="28"/>
                <w:lang w:val="ru-RU"/>
              </w:rPr>
              <w:t xml:space="preserve">- основного строения – не менее 3 метров; </w:t>
            </w:r>
          </w:p>
          <w:p w:rsidR="00227D38" w:rsidRPr="00820380" w:rsidRDefault="00227D38" w:rsidP="008B7FFD">
            <w:pPr>
              <w:ind w:firstLine="317"/>
              <w:jc w:val="both"/>
              <w:rPr>
                <w:szCs w:val="28"/>
                <w:lang w:val="ru-RU"/>
              </w:rPr>
            </w:pPr>
            <w:r w:rsidRPr="00820380">
              <w:rPr>
                <w:szCs w:val="28"/>
                <w:lang w:val="ru-RU"/>
              </w:rPr>
              <w:t xml:space="preserve">- хозяйственных и прочих строений – 1 метр; </w:t>
            </w:r>
          </w:p>
          <w:p w:rsidR="00227D38" w:rsidRPr="00820380" w:rsidRDefault="00227D38" w:rsidP="008B7FFD">
            <w:pPr>
              <w:ind w:firstLine="317"/>
              <w:jc w:val="both"/>
              <w:rPr>
                <w:szCs w:val="28"/>
                <w:lang w:val="ru-RU"/>
              </w:rPr>
            </w:pPr>
            <w:r w:rsidRPr="00820380">
              <w:rPr>
                <w:szCs w:val="28"/>
                <w:lang w:val="ru-RU"/>
              </w:rPr>
              <w:t xml:space="preserve">- открытой стоянки – 1 метр; </w:t>
            </w:r>
          </w:p>
          <w:p w:rsidR="00227D38" w:rsidRPr="00820380" w:rsidRDefault="00227D38" w:rsidP="008B7FFD">
            <w:pPr>
              <w:ind w:firstLine="317"/>
              <w:jc w:val="both"/>
              <w:rPr>
                <w:szCs w:val="28"/>
                <w:lang w:val="ru-RU"/>
              </w:rPr>
            </w:pPr>
            <w:r w:rsidRPr="00820380">
              <w:rPr>
                <w:szCs w:val="28"/>
                <w:lang w:val="ru-RU"/>
              </w:rPr>
              <w:t>- отдельно стоящего гаража – 1 метр;</w:t>
            </w:r>
          </w:p>
          <w:p w:rsidR="00227D38" w:rsidRPr="00820380" w:rsidRDefault="00227D38" w:rsidP="008B7FFD">
            <w:pPr>
              <w:ind w:firstLine="317"/>
              <w:jc w:val="both"/>
              <w:rPr>
                <w:szCs w:val="28"/>
                <w:lang w:val="ru-RU"/>
              </w:rPr>
            </w:pPr>
            <w:r w:rsidRPr="00820380">
              <w:rPr>
                <w:szCs w:val="28"/>
                <w:lang w:val="ru-RU"/>
              </w:rPr>
              <w:t>- стволов высокорослых деревьев - 4 метра;</w:t>
            </w:r>
          </w:p>
          <w:p w:rsidR="00227D38" w:rsidRPr="00820380" w:rsidRDefault="00227D38" w:rsidP="008B7FFD">
            <w:pPr>
              <w:ind w:firstLine="317"/>
              <w:jc w:val="both"/>
              <w:rPr>
                <w:szCs w:val="28"/>
                <w:lang w:val="ru-RU"/>
              </w:rPr>
            </w:pPr>
            <w:r w:rsidRPr="00820380">
              <w:rPr>
                <w:szCs w:val="28"/>
                <w:lang w:val="ru-RU"/>
              </w:rPr>
              <w:t>- стволов среднерослых деревьев – 2 метра;</w:t>
            </w:r>
          </w:p>
          <w:p w:rsidR="00227D38" w:rsidRPr="00820380" w:rsidRDefault="00227D38" w:rsidP="008B7FFD">
            <w:pPr>
              <w:ind w:firstLine="317"/>
              <w:jc w:val="both"/>
              <w:rPr>
                <w:szCs w:val="28"/>
                <w:lang w:val="ru-RU"/>
              </w:rPr>
            </w:pPr>
            <w:r w:rsidRPr="00820380">
              <w:rPr>
                <w:szCs w:val="28"/>
                <w:lang w:val="ru-RU"/>
              </w:rPr>
              <w:t>- кустарников – 1 метр.</w:t>
            </w:r>
          </w:p>
          <w:p w:rsidR="00227D38" w:rsidRPr="00820380" w:rsidRDefault="00227D38" w:rsidP="00B53A17">
            <w:pPr>
              <w:ind w:firstLine="317"/>
              <w:jc w:val="both"/>
              <w:rPr>
                <w:color w:val="000000"/>
                <w:szCs w:val="24"/>
                <w:lang w:val="ru-RU" w:eastAsia="ar-SA"/>
              </w:rPr>
            </w:pPr>
            <w:r w:rsidRPr="00820380">
              <w:rPr>
                <w:szCs w:val="28"/>
                <w:lang w:val="ru-RU"/>
              </w:rPr>
              <w:t>4) Этажность всех строений в зоне С1 – не более 2х надземных этажей.</w:t>
            </w:r>
            <w:r w:rsidRPr="00820380">
              <w:rPr>
                <w:color w:val="000000"/>
                <w:szCs w:val="24"/>
                <w:lang w:val="ru-RU" w:eastAsia="ar-SA"/>
              </w:rPr>
              <w:t xml:space="preserve"> </w:t>
            </w:r>
          </w:p>
        </w:tc>
      </w:tr>
    </w:tbl>
    <w:p w:rsidR="00227D38" w:rsidRPr="00820380" w:rsidRDefault="00227D38">
      <w:pPr>
        <w:rPr>
          <w:b/>
          <w:bCs/>
          <w:szCs w:val="24"/>
          <w:lang w:val="ru-RU" w:eastAsia="ar-SA"/>
        </w:rPr>
      </w:pPr>
    </w:p>
    <w:p w:rsidR="00227D38" w:rsidRPr="00820380" w:rsidRDefault="00227D38">
      <w:pPr>
        <w:rPr>
          <w:b/>
          <w:bCs/>
          <w:szCs w:val="24"/>
          <w:lang w:val="ru-RU" w:eastAsia="ar-SA"/>
        </w:rPr>
      </w:pPr>
    </w:p>
    <w:p w:rsidR="00227D38" w:rsidRPr="00820380" w:rsidRDefault="00227D38" w:rsidP="004E6307">
      <w:pPr>
        <w:suppressAutoHyphens/>
        <w:jc w:val="right"/>
        <w:rPr>
          <w:b/>
          <w:bCs/>
          <w:szCs w:val="24"/>
          <w:lang w:val="ru-RU" w:eastAsia="ar-SA"/>
        </w:rPr>
      </w:pPr>
      <w:r w:rsidRPr="00820380">
        <w:rPr>
          <w:b/>
          <w:bCs/>
          <w:szCs w:val="24"/>
          <w:lang w:val="ru-RU" w:eastAsia="ar-SA"/>
        </w:rPr>
        <w:t>Индекс зоны С 2</w:t>
      </w:r>
    </w:p>
    <w:p w:rsidR="00227D38" w:rsidRPr="00820380" w:rsidRDefault="00227D38" w:rsidP="003636D9">
      <w:pPr>
        <w:suppressAutoHyphens/>
        <w:ind w:firstLine="567"/>
        <w:jc w:val="right"/>
        <w:rPr>
          <w:b/>
          <w:bCs/>
          <w:sz w:val="26"/>
          <w:szCs w:val="26"/>
          <w:lang w:val="ru-RU" w:eastAsia="ar-SA"/>
        </w:rPr>
      </w:pPr>
      <w:r w:rsidRPr="00820380">
        <w:rPr>
          <w:b/>
          <w:bCs/>
          <w:szCs w:val="24"/>
          <w:lang w:val="ru-RU" w:eastAsia="ar-SA"/>
        </w:rPr>
        <w:t>Зона садово-огородных участков, личных подсобных хозяйств.</w:t>
      </w:r>
    </w:p>
    <w:tbl>
      <w:tblPr>
        <w:tblpPr w:leftFromText="180" w:rightFromText="180" w:vertAnchor="text" w:horzAnchor="margin" w:tblpX="-318" w:tblpY="205"/>
        <w:tblW w:w="9747" w:type="dxa"/>
        <w:tblLook w:val="00A0"/>
      </w:tblPr>
      <w:tblGrid>
        <w:gridCol w:w="476"/>
        <w:gridCol w:w="2326"/>
        <w:gridCol w:w="6945"/>
      </w:tblGrid>
      <w:tr w:rsidR="00227D38" w:rsidRPr="00820380" w:rsidTr="00CE427B">
        <w:tc>
          <w:tcPr>
            <w:tcW w:w="476" w:type="dxa"/>
            <w:tcBorders>
              <w:top w:val="single" w:sz="4" w:space="0" w:color="000000"/>
              <w:left w:val="single" w:sz="4" w:space="0" w:color="000000"/>
              <w:bottom w:val="single" w:sz="4" w:space="0" w:color="000000"/>
              <w:right w:val="nil"/>
            </w:tcBorders>
          </w:tcPr>
          <w:p w:rsidR="00227D38" w:rsidRPr="00820380" w:rsidRDefault="00227D38" w:rsidP="00CE427B">
            <w:pPr>
              <w:tabs>
                <w:tab w:val="left" w:pos="1155"/>
              </w:tabs>
              <w:suppressAutoHyphens/>
              <w:snapToGrid w:val="0"/>
              <w:jc w:val="center"/>
              <w:rPr>
                <w:szCs w:val="24"/>
                <w:lang w:val="ru-RU" w:eastAsia="ar-SA"/>
              </w:rPr>
            </w:pPr>
            <w:r w:rsidRPr="00820380">
              <w:rPr>
                <w:szCs w:val="24"/>
                <w:lang w:val="ru-RU" w:eastAsia="ar-SA"/>
              </w:rPr>
              <w:t>№</w:t>
            </w:r>
          </w:p>
        </w:tc>
        <w:tc>
          <w:tcPr>
            <w:tcW w:w="2326" w:type="dxa"/>
            <w:tcBorders>
              <w:top w:val="single" w:sz="4" w:space="0" w:color="000000"/>
              <w:left w:val="single" w:sz="4" w:space="0" w:color="000000"/>
              <w:bottom w:val="single" w:sz="4" w:space="0" w:color="000000"/>
              <w:right w:val="nil"/>
            </w:tcBorders>
          </w:tcPr>
          <w:p w:rsidR="00227D38" w:rsidRPr="00820380" w:rsidRDefault="00227D38" w:rsidP="00CE427B">
            <w:pPr>
              <w:tabs>
                <w:tab w:val="left" w:pos="1155"/>
              </w:tabs>
              <w:suppressAutoHyphens/>
              <w:snapToGrid w:val="0"/>
              <w:jc w:val="center"/>
              <w:rPr>
                <w:szCs w:val="24"/>
                <w:lang w:val="ru-RU" w:eastAsia="ar-SA"/>
              </w:rPr>
            </w:pPr>
            <w:r w:rsidRPr="00820380">
              <w:rPr>
                <w:szCs w:val="24"/>
                <w:lang w:val="ru-RU" w:eastAsia="ar-SA"/>
              </w:rPr>
              <w:t>Тип регламента</w:t>
            </w:r>
          </w:p>
        </w:tc>
        <w:tc>
          <w:tcPr>
            <w:tcW w:w="6945" w:type="dxa"/>
            <w:tcBorders>
              <w:top w:val="single" w:sz="4" w:space="0" w:color="000000"/>
              <w:left w:val="single" w:sz="4" w:space="0" w:color="000000"/>
              <w:bottom w:val="single" w:sz="4" w:space="0" w:color="000000"/>
              <w:right w:val="single" w:sz="4" w:space="0" w:color="000000"/>
            </w:tcBorders>
          </w:tcPr>
          <w:p w:rsidR="00227D38" w:rsidRPr="00820380" w:rsidRDefault="00227D38" w:rsidP="00CE427B">
            <w:pPr>
              <w:tabs>
                <w:tab w:val="left" w:pos="1155"/>
              </w:tabs>
              <w:suppressAutoHyphens/>
              <w:snapToGrid w:val="0"/>
              <w:jc w:val="center"/>
              <w:rPr>
                <w:szCs w:val="24"/>
                <w:lang w:val="ru-RU" w:eastAsia="ar-SA"/>
              </w:rPr>
            </w:pPr>
            <w:r w:rsidRPr="00820380">
              <w:rPr>
                <w:szCs w:val="24"/>
                <w:lang w:val="ru-RU" w:eastAsia="ar-SA"/>
              </w:rPr>
              <w:t>Содержание регламента</w:t>
            </w:r>
          </w:p>
        </w:tc>
      </w:tr>
      <w:tr w:rsidR="00227D38" w:rsidRPr="00820380" w:rsidTr="00CE427B">
        <w:tc>
          <w:tcPr>
            <w:tcW w:w="47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jc w:val="center"/>
              <w:rPr>
                <w:szCs w:val="24"/>
                <w:lang w:val="ru-RU" w:eastAsia="ar-SA"/>
              </w:rPr>
            </w:pPr>
            <w:r w:rsidRPr="00820380">
              <w:rPr>
                <w:szCs w:val="24"/>
                <w:lang w:val="ru-RU" w:eastAsia="ar-SA"/>
              </w:rPr>
              <w:t>1</w:t>
            </w:r>
          </w:p>
        </w:tc>
        <w:tc>
          <w:tcPr>
            <w:tcW w:w="232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jc w:val="center"/>
              <w:rPr>
                <w:szCs w:val="24"/>
                <w:lang w:val="ru-RU" w:eastAsia="ar-SA"/>
              </w:rPr>
            </w:pPr>
            <w:r w:rsidRPr="00820380">
              <w:rPr>
                <w:szCs w:val="24"/>
                <w:lang w:val="ru-RU" w:eastAsia="ar-SA"/>
              </w:rPr>
              <w:t>2</w:t>
            </w:r>
          </w:p>
        </w:tc>
        <w:tc>
          <w:tcPr>
            <w:tcW w:w="6945" w:type="dxa"/>
            <w:tcBorders>
              <w:top w:val="nil"/>
              <w:left w:val="single" w:sz="4" w:space="0" w:color="000000"/>
              <w:bottom w:val="single" w:sz="4" w:space="0" w:color="000000"/>
              <w:right w:val="single" w:sz="4" w:space="0" w:color="000000"/>
            </w:tcBorders>
          </w:tcPr>
          <w:p w:rsidR="00227D38" w:rsidRPr="00820380" w:rsidRDefault="00227D38" w:rsidP="00CE427B">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CE427B">
        <w:tc>
          <w:tcPr>
            <w:tcW w:w="9747" w:type="dxa"/>
            <w:gridSpan w:val="3"/>
            <w:tcBorders>
              <w:top w:val="nil"/>
              <w:left w:val="single" w:sz="4" w:space="0" w:color="000000"/>
              <w:bottom w:val="single" w:sz="4" w:space="0" w:color="000000"/>
              <w:right w:val="single" w:sz="4" w:space="0" w:color="000000"/>
            </w:tcBorders>
          </w:tcPr>
          <w:p w:rsidR="00227D38" w:rsidRPr="00820380" w:rsidRDefault="00227D38" w:rsidP="00CE427B">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CE427B">
        <w:trPr>
          <w:trHeight w:val="801"/>
        </w:trPr>
        <w:tc>
          <w:tcPr>
            <w:tcW w:w="47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rPr>
                <w:szCs w:val="24"/>
                <w:lang w:val="ru-RU" w:eastAsia="ar-SA"/>
              </w:rPr>
            </w:pPr>
            <w:r w:rsidRPr="00820380">
              <w:rPr>
                <w:szCs w:val="24"/>
                <w:lang w:val="ru-RU" w:eastAsia="ar-SA"/>
              </w:rPr>
              <w:t>1.</w:t>
            </w:r>
          </w:p>
          <w:p w:rsidR="00227D38" w:rsidRPr="00820380" w:rsidRDefault="00227D38" w:rsidP="00CE427B">
            <w:pPr>
              <w:tabs>
                <w:tab w:val="left" w:pos="1155"/>
              </w:tabs>
              <w:suppressAutoHyphens/>
              <w:jc w:val="center"/>
              <w:rPr>
                <w:szCs w:val="24"/>
                <w:lang w:val="ru-RU" w:eastAsia="ar-SA"/>
              </w:rPr>
            </w:pPr>
          </w:p>
        </w:tc>
        <w:tc>
          <w:tcPr>
            <w:tcW w:w="232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rPr>
                <w:szCs w:val="24"/>
                <w:lang w:val="ru-RU" w:eastAsia="ar-SA"/>
              </w:rPr>
            </w:pPr>
            <w:r w:rsidRPr="00820380">
              <w:rPr>
                <w:szCs w:val="24"/>
                <w:lang w:val="ru-RU" w:eastAsia="ar-SA"/>
              </w:rPr>
              <w:t>Основные виды разрешенного использования.</w:t>
            </w:r>
          </w:p>
        </w:tc>
        <w:tc>
          <w:tcPr>
            <w:tcW w:w="6945" w:type="dxa"/>
            <w:tcBorders>
              <w:top w:val="nil"/>
              <w:left w:val="single" w:sz="4" w:space="0" w:color="000000"/>
              <w:bottom w:val="single" w:sz="4" w:space="0" w:color="000000"/>
              <w:right w:val="single" w:sz="4" w:space="0" w:color="000000"/>
            </w:tcBorders>
          </w:tcPr>
          <w:p w:rsidR="00227D38" w:rsidRPr="00820380" w:rsidRDefault="00227D38" w:rsidP="00CE427B">
            <w:pPr>
              <w:tabs>
                <w:tab w:val="left" w:pos="1155"/>
              </w:tabs>
              <w:suppressAutoHyphens/>
              <w:rPr>
                <w:szCs w:val="24"/>
                <w:lang w:val="ru-RU" w:eastAsia="ar-SA"/>
              </w:rPr>
            </w:pPr>
            <w:r w:rsidRPr="00820380">
              <w:rPr>
                <w:szCs w:val="24"/>
                <w:lang w:val="ru-RU" w:eastAsia="ar-SA"/>
              </w:rPr>
              <w:t>- Сезонное жильё:</w:t>
            </w:r>
          </w:p>
          <w:p w:rsidR="00227D38" w:rsidRPr="00820380" w:rsidRDefault="00227D38" w:rsidP="00CE427B">
            <w:pPr>
              <w:widowControl w:val="0"/>
              <w:numPr>
                <w:ilvl w:val="0"/>
                <w:numId w:val="29"/>
              </w:numPr>
              <w:tabs>
                <w:tab w:val="left" w:pos="360"/>
                <w:tab w:val="left" w:pos="1155"/>
              </w:tabs>
              <w:suppressAutoHyphens/>
              <w:rPr>
                <w:szCs w:val="24"/>
                <w:lang w:val="ru-RU" w:eastAsia="ar-SA"/>
              </w:rPr>
            </w:pPr>
            <w:r w:rsidRPr="00820380">
              <w:rPr>
                <w:szCs w:val="24"/>
                <w:lang w:val="ru-RU" w:eastAsia="ar-SA"/>
              </w:rPr>
              <w:t>Садоводства, огородничества.</w:t>
            </w:r>
          </w:p>
        </w:tc>
      </w:tr>
      <w:tr w:rsidR="00227D38" w:rsidRPr="009E32F0" w:rsidTr="00CE427B">
        <w:trPr>
          <w:trHeight w:val="1445"/>
        </w:trPr>
        <w:tc>
          <w:tcPr>
            <w:tcW w:w="47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jc w:val="center"/>
              <w:rPr>
                <w:szCs w:val="24"/>
                <w:lang w:val="ru-RU" w:eastAsia="ar-SA"/>
              </w:rPr>
            </w:pPr>
            <w:r w:rsidRPr="00820380">
              <w:rPr>
                <w:szCs w:val="24"/>
                <w:lang w:val="ru-RU" w:eastAsia="ar-SA"/>
              </w:rPr>
              <w:t>2.</w:t>
            </w:r>
          </w:p>
          <w:p w:rsidR="00227D38" w:rsidRPr="00820380" w:rsidRDefault="00227D38" w:rsidP="00CE427B">
            <w:pPr>
              <w:tabs>
                <w:tab w:val="left" w:pos="1155"/>
              </w:tabs>
              <w:suppressAutoHyphens/>
              <w:jc w:val="center"/>
              <w:rPr>
                <w:szCs w:val="24"/>
                <w:lang w:val="ru-RU" w:eastAsia="ar-SA"/>
              </w:rPr>
            </w:pPr>
          </w:p>
        </w:tc>
        <w:tc>
          <w:tcPr>
            <w:tcW w:w="232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rPr>
                <w:szCs w:val="24"/>
                <w:lang w:val="ru-RU" w:eastAsia="ar-SA"/>
              </w:rPr>
            </w:pPr>
            <w:r w:rsidRPr="00820380">
              <w:rPr>
                <w:szCs w:val="24"/>
                <w:lang w:val="ru-RU" w:eastAsia="ar-SA"/>
              </w:rPr>
              <w:t xml:space="preserve">Вспомогательные </w:t>
            </w:r>
          </w:p>
          <w:p w:rsidR="00227D38" w:rsidRPr="00820380" w:rsidRDefault="00227D38" w:rsidP="00CE427B">
            <w:pPr>
              <w:tabs>
                <w:tab w:val="left" w:pos="1155"/>
              </w:tabs>
              <w:suppressAutoHyphens/>
              <w:rPr>
                <w:szCs w:val="24"/>
                <w:lang w:val="ru-RU" w:eastAsia="ar-SA"/>
              </w:rPr>
            </w:pPr>
            <w:r w:rsidRPr="00820380">
              <w:rPr>
                <w:szCs w:val="24"/>
                <w:lang w:val="ru-RU" w:eastAsia="ar-SA"/>
              </w:rPr>
              <w:t>виды разрешенного</w:t>
            </w:r>
          </w:p>
          <w:p w:rsidR="00227D38" w:rsidRPr="00820380" w:rsidRDefault="00227D38" w:rsidP="00CE427B">
            <w:pPr>
              <w:tabs>
                <w:tab w:val="left" w:pos="1155"/>
              </w:tabs>
              <w:suppressAutoHyphens/>
              <w:rPr>
                <w:szCs w:val="24"/>
                <w:lang w:val="ru-RU" w:eastAsia="ar-SA"/>
              </w:rPr>
            </w:pPr>
            <w:r w:rsidRPr="00820380">
              <w:rPr>
                <w:szCs w:val="24"/>
                <w:lang w:val="ru-RU" w:eastAsia="ar-SA"/>
              </w:rPr>
              <w:t>использования.</w:t>
            </w:r>
          </w:p>
          <w:p w:rsidR="00227D38" w:rsidRPr="00820380" w:rsidRDefault="00227D38" w:rsidP="00CE427B">
            <w:pPr>
              <w:tabs>
                <w:tab w:val="left" w:pos="1155"/>
              </w:tabs>
              <w:suppressAutoHyphens/>
              <w:jc w:val="center"/>
              <w:rPr>
                <w:szCs w:val="24"/>
                <w:lang w:val="ru-RU" w:eastAsia="ar-SA"/>
              </w:rPr>
            </w:pPr>
          </w:p>
        </w:tc>
        <w:tc>
          <w:tcPr>
            <w:tcW w:w="6945" w:type="dxa"/>
            <w:tcBorders>
              <w:top w:val="nil"/>
              <w:left w:val="single" w:sz="4" w:space="0" w:color="000000"/>
              <w:bottom w:val="single" w:sz="4" w:space="0" w:color="000000"/>
              <w:right w:val="single" w:sz="4" w:space="0" w:color="000000"/>
            </w:tcBorders>
          </w:tcPr>
          <w:p w:rsidR="00227D38" w:rsidRPr="00820380" w:rsidRDefault="00227D38" w:rsidP="00CE427B">
            <w:pPr>
              <w:widowControl w:val="0"/>
              <w:numPr>
                <w:ilvl w:val="0"/>
                <w:numId w:val="29"/>
              </w:numPr>
              <w:tabs>
                <w:tab w:val="left" w:pos="360"/>
                <w:tab w:val="left" w:pos="1155"/>
              </w:tabs>
              <w:suppressAutoHyphens/>
              <w:rPr>
                <w:szCs w:val="24"/>
                <w:lang w:val="ru-RU" w:eastAsia="ar-SA"/>
              </w:rPr>
            </w:pPr>
            <w:r w:rsidRPr="00820380">
              <w:rPr>
                <w:szCs w:val="24"/>
                <w:lang w:val="ru-RU" w:eastAsia="ar-SA"/>
              </w:rPr>
              <w:t>Гаражи индивидуальных машин ( в пределах земельного участка при соблюдении противопожарных норм);</w:t>
            </w:r>
          </w:p>
          <w:p w:rsidR="00227D38" w:rsidRPr="00820380" w:rsidRDefault="00227D38" w:rsidP="00CE427B">
            <w:pPr>
              <w:widowControl w:val="0"/>
              <w:numPr>
                <w:ilvl w:val="0"/>
                <w:numId w:val="29"/>
              </w:numPr>
              <w:tabs>
                <w:tab w:val="left" w:pos="360"/>
                <w:tab w:val="left" w:pos="1155"/>
              </w:tabs>
              <w:suppressAutoHyphens/>
              <w:rPr>
                <w:szCs w:val="24"/>
                <w:lang w:val="ru-RU" w:eastAsia="ar-SA"/>
              </w:rPr>
            </w:pPr>
            <w:r w:rsidRPr="00820380">
              <w:rPr>
                <w:szCs w:val="24"/>
                <w:lang w:val="ru-RU" w:eastAsia="ar-SA"/>
              </w:rPr>
              <w:t>Хозяйственные постройки;</w:t>
            </w:r>
          </w:p>
          <w:p w:rsidR="00227D38" w:rsidRPr="00820380" w:rsidRDefault="00227D38" w:rsidP="00CE427B">
            <w:pPr>
              <w:widowControl w:val="0"/>
              <w:numPr>
                <w:ilvl w:val="0"/>
                <w:numId w:val="29"/>
              </w:numPr>
              <w:tabs>
                <w:tab w:val="left" w:pos="360"/>
                <w:tab w:val="left" w:pos="1155"/>
              </w:tabs>
              <w:suppressAutoHyphens/>
              <w:rPr>
                <w:szCs w:val="24"/>
                <w:lang w:val="ru-RU" w:eastAsia="ar-SA"/>
              </w:rPr>
            </w:pPr>
            <w:r w:rsidRPr="00820380">
              <w:rPr>
                <w:szCs w:val="24"/>
                <w:lang w:val="ru-RU" w:eastAsia="ar-SA"/>
              </w:rPr>
              <w:t>Объекты пожарной охраны;</w:t>
            </w:r>
          </w:p>
          <w:p w:rsidR="00227D38" w:rsidRPr="00820380" w:rsidRDefault="00227D38" w:rsidP="00CE427B">
            <w:pPr>
              <w:widowControl w:val="0"/>
              <w:numPr>
                <w:ilvl w:val="0"/>
                <w:numId w:val="29"/>
              </w:numPr>
              <w:tabs>
                <w:tab w:val="left" w:pos="360"/>
                <w:tab w:val="left" w:pos="1155"/>
              </w:tabs>
              <w:suppressAutoHyphens/>
              <w:rPr>
                <w:szCs w:val="24"/>
                <w:lang w:val="ru-RU" w:eastAsia="ar-SA"/>
              </w:rPr>
            </w:pPr>
            <w:r w:rsidRPr="00820380">
              <w:rPr>
                <w:szCs w:val="24"/>
                <w:lang w:val="ru-RU" w:eastAsia="ar-SA"/>
              </w:rPr>
              <w:t>Сооружения, связанные с выращиванием цветов, фруктов, овощей.</w:t>
            </w:r>
          </w:p>
        </w:tc>
      </w:tr>
      <w:tr w:rsidR="00227D38" w:rsidRPr="00820380" w:rsidTr="00CE427B">
        <w:trPr>
          <w:trHeight w:val="680"/>
        </w:trPr>
        <w:tc>
          <w:tcPr>
            <w:tcW w:w="47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rPr>
                <w:szCs w:val="24"/>
                <w:lang w:val="ru-RU" w:eastAsia="ar-SA"/>
              </w:rPr>
            </w:pPr>
            <w:r w:rsidRPr="00820380">
              <w:rPr>
                <w:szCs w:val="24"/>
                <w:lang w:val="ru-RU" w:eastAsia="ar-SA"/>
              </w:rPr>
              <w:t xml:space="preserve"> 3.</w:t>
            </w:r>
          </w:p>
          <w:p w:rsidR="00227D38" w:rsidRPr="00820380" w:rsidRDefault="00227D38" w:rsidP="00CE427B">
            <w:pPr>
              <w:tabs>
                <w:tab w:val="left" w:pos="1155"/>
              </w:tabs>
              <w:suppressAutoHyphens/>
              <w:jc w:val="center"/>
              <w:rPr>
                <w:szCs w:val="24"/>
                <w:lang w:val="ru-RU" w:eastAsia="ar-SA"/>
              </w:rPr>
            </w:pPr>
          </w:p>
        </w:tc>
        <w:tc>
          <w:tcPr>
            <w:tcW w:w="232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rPr>
                <w:szCs w:val="24"/>
                <w:lang w:val="ru-RU" w:eastAsia="ar-SA"/>
              </w:rPr>
            </w:pPr>
            <w:r w:rsidRPr="00820380">
              <w:rPr>
                <w:szCs w:val="24"/>
                <w:lang w:val="ru-RU" w:eastAsia="ar-SA"/>
              </w:rPr>
              <w:t>Условно разрешенные виды использования.</w:t>
            </w:r>
          </w:p>
        </w:tc>
        <w:tc>
          <w:tcPr>
            <w:tcW w:w="6945" w:type="dxa"/>
            <w:tcBorders>
              <w:top w:val="nil"/>
              <w:left w:val="single" w:sz="4" w:space="0" w:color="000000"/>
              <w:bottom w:val="single" w:sz="4" w:space="0" w:color="000000"/>
              <w:right w:val="single" w:sz="4" w:space="0" w:color="000000"/>
            </w:tcBorders>
          </w:tcPr>
          <w:p w:rsidR="00227D38" w:rsidRPr="00820380" w:rsidRDefault="00227D38" w:rsidP="00CE427B">
            <w:pPr>
              <w:widowControl w:val="0"/>
              <w:numPr>
                <w:ilvl w:val="0"/>
                <w:numId w:val="29"/>
              </w:numPr>
              <w:tabs>
                <w:tab w:val="left" w:pos="360"/>
                <w:tab w:val="left" w:pos="1155"/>
              </w:tabs>
              <w:suppressAutoHyphens/>
              <w:rPr>
                <w:szCs w:val="24"/>
                <w:lang w:val="ru-RU" w:eastAsia="ar-SA"/>
              </w:rPr>
            </w:pPr>
            <w:r w:rsidRPr="00820380">
              <w:rPr>
                <w:szCs w:val="24"/>
                <w:lang w:val="ru-RU" w:eastAsia="ar-SA"/>
              </w:rPr>
              <w:t>Центры обслуживания садоводств.</w:t>
            </w:r>
          </w:p>
          <w:p w:rsidR="00227D38" w:rsidRPr="00820380" w:rsidRDefault="00227D38" w:rsidP="00CE427B">
            <w:pPr>
              <w:widowControl w:val="0"/>
              <w:numPr>
                <w:ilvl w:val="0"/>
                <w:numId w:val="29"/>
              </w:numPr>
              <w:tabs>
                <w:tab w:val="left" w:pos="360"/>
                <w:tab w:val="left" w:pos="1155"/>
              </w:tabs>
              <w:suppressAutoHyphens/>
              <w:rPr>
                <w:szCs w:val="24"/>
                <w:lang w:val="ru-RU" w:eastAsia="ar-SA"/>
              </w:rPr>
            </w:pPr>
            <w:r w:rsidRPr="00820380">
              <w:rPr>
                <w:szCs w:val="24"/>
                <w:lang w:val="ru-RU" w:eastAsia="ar-SA"/>
              </w:rPr>
              <w:t>Площадки для хозяйственных целей.</w:t>
            </w:r>
          </w:p>
          <w:p w:rsidR="00227D38" w:rsidRPr="00820380" w:rsidRDefault="00227D38" w:rsidP="00CE427B">
            <w:pPr>
              <w:widowControl w:val="0"/>
              <w:numPr>
                <w:ilvl w:val="0"/>
                <w:numId w:val="29"/>
              </w:numPr>
              <w:tabs>
                <w:tab w:val="left" w:pos="360"/>
                <w:tab w:val="left" w:pos="1155"/>
              </w:tabs>
              <w:suppressAutoHyphens/>
              <w:rPr>
                <w:szCs w:val="24"/>
                <w:lang w:val="ru-RU" w:eastAsia="ar-SA"/>
              </w:rPr>
            </w:pPr>
            <w:r w:rsidRPr="00820380">
              <w:rPr>
                <w:szCs w:val="24"/>
                <w:lang w:val="ru-RU" w:eastAsia="ar-SA"/>
              </w:rPr>
              <w:t>Объекты розничной торговли.</w:t>
            </w:r>
          </w:p>
        </w:tc>
      </w:tr>
      <w:tr w:rsidR="00227D38" w:rsidRPr="009E32F0" w:rsidTr="00CE427B">
        <w:trPr>
          <w:trHeight w:val="189"/>
        </w:trPr>
        <w:tc>
          <w:tcPr>
            <w:tcW w:w="9747"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CE427B">
            <w:pPr>
              <w:widowControl w:val="0"/>
              <w:tabs>
                <w:tab w:val="left" w:pos="1155"/>
              </w:tabs>
              <w:suppressAutoHyphens/>
              <w:spacing w:line="189" w:lineRule="atLeast"/>
              <w:jc w:val="center"/>
              <w:rPr>
                <w:szCs w:val="24"/>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9E32F0" w:rsidTr="00CE427B">
        <w:trPr>
          <w:trHeight w:val="71"/>
        </w:trPr>
        <w:tc>
          <w:tcPr>
            <w:tcW w:w="47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spacing w:line="71" w:lineRule="atLeast"/>
              <w:rPr>
                <w:szCs w:val="24"/>
                <w:lang w:val="ru-RU" w:eastAsia="ar-SA"/>
              </w:rPr>
            </w:pPr>
            <w:r w:rsidRPr="00820380">
              <w:rPr>
                <w:szCs w:val="24"/>
                <w:lang w:val="ru-RU" w:eastAsia="ar-SA"/>
              </w:rPr>
              <w:t>4.</w:t>
            </w:r>
          </w:p>
        </w:tc>
        <w:tc>
          <w:tcPr>
            <w:tcW w:w="232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spacing w:line="71" w:lineRule="atLeast"/>
              <w:rPr>
                <w:szCs w:val="24"/>
                <w:lang w:val="ru-RU" w:eastAsia="ar-SA"/>
              </w:rPr>
            </w:pPr>
            <w:r w:rsidRPr="00820380">
              <w:rPr>
                <w:szCs w:val="24"/>
                <w:lang w:val="ru-RU" w:eastAsia="ar-SA"/>
              </w:rPr>
              <w:t>Архитектурно-строительные требования</w:t>
            </w:r>
          </w:p>
        </w:tc>
        <w:tc>
          <w:tcPr>
            <w:tcW w:w="6945" w:type="dxa"/>
            <w:tcBorders>
              <w:top w:val="nil"/>
              <w:left w:val="single" w:sz="4" w:space="0" w:color="000000"/>
              <w:bottom w:val="single" w:sz="4" w:space="0" w:color="000000"/>
              <w:right w:val="single" w:sz="4" w:space="0" w:color="000000"/>
            </w:tcBorders>
          </w:tcPr>
          <w:p w:rsidR="00227D38" w:rsidRPr="00820380" w:rsidRDefault="00227D38" w:rsidP="00CE427B">
            <w:pPr>
              <w:suppressAutoHyphens/>
              <w:ind w:firstLine="409"/>
              <w:jc w:val="both"/>
              <w:rPr>
                <w:szCs w:val="28"/>
                <w:lang w:val="ru-RU" w:eastAsia="ar-SA"/>
              </w:rPr>
            </w:pPr>
            <w:r w:rsidRPr="00820380">
              <w:rPr>
                <w:szCs w:val="28"/>
                <w:lang w:val="ru-RU" w:eastAsia="ar-SA"/>
              </w:rPr>
              <w:t>Предельные и максимальные значения коэффициентов застройки и коэффициентов плотности застройки территории:</w:t>
            </w:r>
          </w:p>
          <w:p w:rsidR="00227D38" w:rsidRPr="00820380" w:rsidRDefault="00227D38" w:rsidP="00CE427B">
            <w:pPr>
              <w:suppressAutoHyphens/>
              <w:ind w:firstLine="409"/>
              <w:jc w:val="both"/>
              <w:rPr>
                <w:szCs w:val="28"/>
                <w:lang w:val="ru-RU" w:eastAsia="ar-SA"/>
              </w:rPr>
            </w:pPr>
            <w:r w:rsidRPr="00820380">
              <w:rPr>
                <w:szCs w:val="28"/>
                <w:lang w:val="ru-RU" w:eastAsia="ar-SA"/>
              </w:rPr>
              <w:t>- коэффициент застройки участка – 0,7;</w:t>
            </w:r>
          </w:p>
          <w:p w:rsidR="00227D38" w:rsidRPr="00820380" w:rsidRDefault="00227D38" w:rsidP="00CE427B">
            <w:pPr>
              <w:ind w:firstLine="409"/>
              <w:jc w:val="both"/>
              <w:rPr>
                <w:b/>
                <w:bCs/>
                <w:i/>
                <w:iCs/>
                <w:szCs w:val="28"/>
                <w:lang w:val="ru-RU"/>
              </w:rPr>
            </w:pPr>
            <w:r w:rsidRPr="00820380">
              <w:rPr>
                <w:szCs w:val="28"/>
                <w:lang w:val="ru-RU" w:eastAsia="ar-SA"/>
              </w:rPr>
              <w:t>- коэффициент плотности застройки – 0,8.</w:t>
            </w:r>
          </w:p>
          <w:p w:rsidR="00227D38" w:rsidRPr="00820380" w:rsidRDefault="00227D38" w:rsidP="00CE427B">
            <w:pPr>
              <w:ind w:firstLine="409"/>
              <w:jc w:val="both"/>
              <w:rPr>
                <w:szCs w:val="28"/>
                <w:lang w:val="ru-RU"/>
              </w:rPr>
            </w:pPr>
            <w:r w:rsidRPr="00820380">
              <w:rPr>
                <w:szCs w:val="28"/>
                <w:lang w:val="ru-RU"/>
              </w:rPr>
              <w:t>1) Минимальная (максимальная) площадь участков предоставляемых в собственность:</w:t>
            </w:r>
          </w:p>
          <w:p w:rsidR="00227D38" w:rsidRPr="00820380" w:rsidRDefault="00227D38" w:rsidP="00CE427B">
            <w:pPr>
              <w:ind w:firstLine="409"/>
              <w:jc w:val="both"/>
              <w:rPr>
                <w:szCs w:val="28"/>
                <w:lang w:val="ru-RU"/>
              </w:rPr>
            </w:pPr>
            <w:r w:rsidRPr="00820380">
              <w:rPr>
                <w:szCs w:val="28"/>
                <w:lang w:val="ru-RU"/>
              </w:rPr>
              <w:t>- для коллективного и индивидуального садоводства - 0,05-0,15 га;</w:t>
            </w:r>
          </w:p>
          <w:p w:rsidR="00227D38" w:rsidRPr="00820380" w:rsidRDefault="00227D38" w:rsidP="00CE427B">
            <w:pPr>
              <w:ind w:firstLine="409"/>
              <w:jc w:val="both"/>
              <w:rPr>
                <w:szCs w:val="28"/>
                <w:lang w:val="ru-RU"/>
              </w:rPr>
            </w:pPr>
            <w:r w:rsidRPr="00820380">
              <w:rPr>
                <w:szCs w:val="28"/>
                <w:lang w:val="ru-RU"/>
              </w:rPr>
              <w:t>- для коллективного огородничества - 0,04-0,15 га;</w:t>
            </w:r>
          </w:p>
          <w:p w:rsidR="00227D38" w:rsidRPr="00820380" w:rsidRDefault="00227D38" w:rsidP="00CE427B">
            <w:pPr>
              <w:ind w:firstLine="409"/>
              <w:jc w:val="both"/>
              <w:rPr>
                <w:szCs w:val="28"/>
                <w:lang w:val="ru-RU"/>
              </w:rPr>
            </w:pPr>
            <w:r w:rsidRPr="00820380">
              <w:rPr>
                <w:szCs w:val="28"/>
                <w:lang w:val="ru-RU"/>
              </w:rPr>
              <w:t>- для индивидуального огородничества - 0,0005-0,15 га;</w:t>
            </w:r>
          </w:p>
          <w:p w:rsidR="00227D38" w:rsidRPr="00820380" w:rsidRDefault="00227D38" w:rsidP="00CE427B">
            <w:pPr>
              <w:ind w:firstLine="409"/>
              <w:jc w:val="both"/>
              <w:rPr>
                <w:szCs w:val="28"/>
                <w:lang w:val="ru-RU"/>
              </w:rPr>
            </w:pPr>
            <w:r w:rsidRPr="00820380">
              <w:rPr>
                <w:szCs w:val="28"/>
                <w:lang w:val="ru-RU"/>
              </w:rPr>
              <w:t>- для дачного строительства - 0,06-0,15 га;</w:t>
            </w:r>
          </w:p>
          <w:p w:rsidR="00227D38" w:rsidRPr="00820380" w:rsidRDefault="00227D38" w:rsidP="00CE427B">
            <w:pPr>
              <w:ind w:firstLine="409"/>
              <w:jc w:val="both"/>
              <w:rPr>
                <w:szCs w:val="28"/>
                <w:lang w:val="ru-RU"/>
              </w:rPr>
            </w:pPr>
            <w:r w:rsidRPr="00820380">
              <w:rPr>
                <w:szCs w:val="28"/>
                <w:lang w:val="ru-RU"/>
              </w:rPr>
              <w:t>- для животноводства - 0,06-0,15 га.</w:t>
            </w:r>
          </w:p>
          <w:p w:rsidR="00227D38" w:rsidRPr="00820380" w:rsidRDefault="00227D38" w:rsidP="00CE427B">
            <w:pPr>
              <w:ind w:firstLine="409"/>
              <w:jc w:val="both"/>
              <w:rPr>
                <w:szCs w:val="28"/>
                <w:lang w:val="ru-RU"/>
              </w:rPr>
            </w:pPr>
            <w:r w:rsidRPr="00820380">
              <w:rPr>
                <w:szCs w:val="28"/>
                <w:lang w:val="ru-RU"/>
              </w:rPr>
              <w:t>2) Расстояние от границ землевладения до строения, а также между строениями:</w:t>
            </w:r>
          </w:p>
          <w:p w:rsidR="00227D38" w:rsidRPr="00820380" w:rsidRDefault="00227D38" w:rsidP="00CE427B">
            <w:pPr>
              <w:ind w:firstLine="409"/>
              <w:jc w:val="both"/>
              <w:rPr>
                <w:szCs w:val="28"/>
                <w:lang w:val="ru-RU"/>
              </w:rPr>
            </w:pPr>
            <w:r w:rsidRPr="00820380">
              <w:rPr>
                <w:szCs w:val="28"/>
                <w:lang w:val="ru-RU"/>
              </w:rPr>
              <w:t>- между фронтальной границей участка и основным строением до 5 метров;</w:t>
            </w:r>
          </w:p>
          <w:p w:rsidR="00227D38" w:rsidRPr="00820380" w:rsidRDefault="00227D38" w:rsidP="00CE427B">
            <w:pPr>
              <w:ind w:firstLine="409"/>
              <w:jc w:val="both"/>
              <w:rPr>
                <w:szCs w:val="28"/>
                <w:lang w:val="ru-RU"/>
              </w:rPr>
            </w:pPr>
            <w:r w:rsidRPr="00820380">
              <w:rPr>
                <w:szCs w:val="28"/>
                <w:lang w:val="ru-RU"/>
              </w:rPr>
              <w:t xml:space="preserve">Расстояние от основного строения до: </w:t>
            </w:r>
          </w:p>
          <w:p w:rsidR="00227D38" w:rsidRPr="00820380" w:rsidRDefault="00227D38" w:rsidP="00CE427B">
            <w:pPr>
              <w:ind w:firstLine="409"/>
              <w:jc w:val="both"/>
              <w:rPr>
                <w:szCs w:val="28"/>
                <w:lang w:val="ru-RU"/>
              </w:rPr>
            </w:pPr>
            <w:r w:rsidRPr="00820380">
              <w:rPr>
                <w:szCs w:val="28"/>
                <w:lang w:val="ru-RU"/>
              </w:rPr>
              <w:t>- красной линии улицы не менее чем 5 метров;</w:t>
            </w:r>
          </w:p>
          <w:p w:rsidR="00227D38" w:rsidRPr="00820380" w:rsidRDefault="00227D38" w:rsidP="00CE427B">
            <w:pPr>
              <w:ind w:firstLine="409"/>
              <w:jc w:val="both"/>
              <w:rPr>
                <w:szCs w:val="28"/>
                <w:lang w:val="ru-RU"/>
              </w:rPr>
            </w:pPr>
            <w:r w:rsidRPr="00820380">
              <w:rPr>
                <w:szCs w:val="28"/>
                <w:lang w:val="ru-RU"/>
              </w:rPr>
              <w:t>- красной линии проездов не менее чем 3 метра.</w:t>
            </w:r>
          </w:p>
          <w:p w:rsidR="00227D38" w:rsidRPr="00820380" w:rsidRDefault="00227D38" w:rsidP="00CE427B">
            <w:pPr>
              <w:ind w:firstLine="409"/>
              <w:jc w:val="both"/>
              <w:rPr>
                <w:szCs w:val="28"/>
                <w:lang w:val="ru-RU"/>
              </w:rPr>
            </w:pPr>
            <w:r w:rsidRPr="00820380">
              <w:rPr>
                <w:szCs w:val="28"/>
                <w:lang w:val="ru-RU"/>
              </w:rPr>
              <w:t>Расстояние от хозяйственных построек до красных линий улиц и проездов должно быть не менее 5 метров.</w:t>
            </w:r>
          </w:p>
          <w:p w:rsidR="00227D38" w:rsidRPr="00820380" w:rsidRDefault="00227D38" w:rsidP="00CE427B">
            <w:pPr>
              <w:ind w:firstLine="409"/>
              <w:jc w:val="both"/>
              <w:rPr>
                <w:szCs w:val="28"/>
                <w:lang w:val="ru-RU"/>
              </w:rPr>
            </w:pPr>
            <w:r w:rsidRPr="00820380">
              <w:rPr>
                <w:szCs w:val="28"/>
                <w:lang w:val="ru-RU"/>
              </w:rPr>
              <w:t xml:space="preserve">3) От границ соседнего участка до: </w:t>
            </w:r>
          </w:p>
          <w:p w:rsidR="00227D38" w:rsidRPr="00820380" w:rsidRDefault="00227D38" w:rsidP="00CE427B">
            <w:pPr>
              <w:ind w:firstLine="409"/>
              <w:jc w:val="both"/>
              <w:rPr>
                <w:szCs w:val="28"/>
                <w:lang w:val="ru-RU"/>
              </w:rPr>
            </w:pPr>
            <w:r w:rsidRPr="00820380">
              <w:rPr>
                <w:szCs w:val="28"/>
                <w:lang w:val="ru-RU"/>
              </w:rPr>
              <w:t xml:space="preserve">- основного строения – не менее 3 метров; </w:t>
            </w:r>
          </w:p>
          <w:p w:rsidR="00227D38" w:rsidRPr="00820380" w:rsidRDefault="00227D38" w:rsidP="00CE427B">
            <w:pPr>
              <w:ind w:firstLine="409"/>
              <w:jc w:val="both"/>
              <w:rPr>
                <w:szCs w:val="28"/>
                <w:lang w:val="ru-RU"/>
              </w:rPr>
            </w:pPr>
            <w:r w:rsidRPr="00820380">
              <w:rPr>
                <w:szCs w:val="28"/>
                <w:lang w:val="ru-RU"/>
              </w:rPr>
              <w:t xml:space="preserve">- хозяйственных и прочих строений – 1 метр; </w:t>
            </w:r>
          </w:p>
          <w:p w:rsidR="00227D38" w:rsidRPr="00820380" w:rsidRDefault="00227D38" w:rsidP="00CE427B">
            <w:pPr>
              <w:ind w:firstLine="409"/>
              <w:jc w:val="both"/>
              <w:rPr>
                <w:szCs w:val="28"/>
                <w:lang w:val="ru-RU"/>
              </w:rPr>
            </w:pPr>
            <w:r w:rsidRPr="00820380">
              <w:rPr>
                <w:szCs w:val="28"/>
                <w:lang w:val="ru-RU"/>
              </w:rPr>
              <w:t xml:space="preserve">- постройки для содержания скота и птицы – 2 метра; </w:t>
            </w:r>
          </w:p>
          <w:p w:rsidR="00227D38" w:rsidRPr="00820380" w:rsidRDefault="00227D38" w:rsidP="00CE427B">
            <w:pPr>
              <w:ind w:firstLine="409"/>
              <w:jc w:val="both"/>
              <w:rPr>
                <w:szCs w:val="28"/>
                <w:lang w:val="ru-RU"/>
              </w:rPr>
            </w:pPr>
            <w:r w:rsidRPr="00820380">
              <w:rPr>
                <w:szCs w:val="28"/>
                <w:lang w:val="ru-RU"/>
              </w:rPr>
              <w:t xml:space="preserve">- открытой стоянки – 1 метр; </w:t>
            </w:r>
          </w:p>
          <w:p w:rsidR="00227D38" w:rsidRPr="00820380" w:rsidRDefault="00227D38" w:rsidP="00CE427B">
            <w:pPr>
              <w:ind w:firstLine="409"/>
              <w:jc w:val="both"/>
              <w:rPr>
                <w:szCs w:val="28"/>
                <w:lang w:val="ru-RU"/>
              </w:rPr>
            </w:pPr>
            <w:r w:rsidRPr="00820380">
              <w:rPr>
                <w:szCs w:val="28"/>
                <w:lang w:val="ru-RU"/>
              </w:rPr>
              <w:t>- отдельно стоящего гаража – 1 метр;</w:t>
            </w:r>
          </w:p>
          <w:p w:rsidR="00227D38" w:rsidRPr="00820380" w:rsidRDefault="00227D38" w:rsidP="00CE427B">
            <w:pPr>
              <w:ind w:firstLine="409"/>
              <w:jc w:val="both"/>
              <w:rPr>
                <w:szCs w:val="28"/>
                <w:lang w:val="ru-RU"/>
              </w:rPr>
            </w:pPr>
            <w:r w:rsidRPr="00820380">
              <w:rPr>
                <w:szCs w:val="28"/>
                <w:lang w:val="ru-RU"/>
              </w:rPr>
              <w:t>- стволов высокорослых деревьев - 4 метра;</w:t>
            </w:r>
          </w:p>
          <w:p w:rsidR="00227D38" w:rsidRPr="00820380" w:rsidRDefault="00227D38" w:rsidP="00CE427B">
            <w:pPr>
              <w:ind w:firstLine="409"/>
              <w:jc w:val="both"/>
              <w:rPr>
                <w:szCs w:val="28"/>
                <w:lang w:val="ru-RU"/>
              </w:rPr>
            </w:pPr>
            <w:r w:rsidRPr="00820380">
              <w:rPr>
                <w:szCs w:val="28"/>
                <w:lang w:val="ru-RU"/>
              </w:rPr>
              <w:t>- стволов среднерослых деревьев – 2 метра;</w:t>
            </w:r>
          </w:p>
          <w:p w:rsidR="00227D38" w:rsidRPr="00820380" w:rsidRDefault="00227D38" w:rsidP="00CE427B">
            <w:pPr>
              <w:ind w:firstLine="409"/>
              <w:jc w:val="both"/>
              <w:rPr>
                <w:szCs w:val="28"/>
                <w:lang w:val="ru-RU"/>
              </w:rPr>
            </w:pPr>
            <w:r w:rsidRPr="00820380">
              <w:rPr>
                <w:szCs w:val="28"/>
                <w:lang w:val="ru-RU"/>
              </w:rPr>
              <w:t>- кустарников – 1 метр.</w:t>
            </w:r>
          </w:p>
          <w:p w:rsidR="00227D38" w:rsidRPr="00820380" w:rsidRDefault="00227D38" w:rsidP="00CE427B">
            <w:pPr>
              <w:ind w:firstLine="409"/>
              <w:jc w:val="both"/>
              <w:rPr>
                <w:szCs w:val="28"/>
                <w:lang w:val="ru-RU"/>
              </w:rPr>
            </w:pPr>
            <w:r w:rsidRPr="00820380">
              <w:rPr>
                <w:szCs w:val="28"/>
                <w:lang w:val="ru-RU"/>
              </w:rPr>
              <w:t>4)</w:t>
            </w:r>
            <w:r w:rsidRPr="00820380">
              <w:rPr>
                <w:szCs w:val="28"/>
                <w:lang w:val="ru-RU"/>
              </w:rPr>
              <w:tab/>
              <w:t>Минимальное расстояние от входа в дом до помещения для мелкого рогатого скота и птицы 7 метров.</w:t>
            </w:r>
          </w:p>
          <w:p w:rsidR="00227D38" w:rsidRPr="00820380" w:rsidRDefault="00227D38" w:rsidP="00CE427B">
            <w:pPr>
              <w:widowControl w:val="0"/>
              <w:tabs>
                <w:tab w:val="left" w:pos="1155"/>
              </w:tabs>
              <w:suppressAutoHyphens/>
              <w:ind w:firstLine="409"/>
              <w:jc w:val="both"/>
              <w:rPr>
                <w:szCs w:val="24"/>
                <w:lang w:val="ru-RU" w:eastAsia="ar-SA"/>
              </w:rPr>
            </w:pPr>
            <w:r w:rsidRPr="00820380">
              <w:rPr>
                <w:szCs w:val="28"/>
                <w:lang w:val="ru-RU"/>
              </w:rPr>
              <w:t xml:space="preserve">5) </w:t>
            </w:r>
            <w:r w:rsidRPr="00820380">
              <w:rPr>
                <w:szCs w:val="24"/>
                <w:lang w:val="ru-RU"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227D38" w:rsidRPr="00820380" w:rsidRDefault="00227D38" w:rsidP="00CE427B">
            <w:pPr>
              <w:ind w:firstLine="409"/>
              <w:jc w:val="both"/>
              <w:rPr>
                <w:szCs w:val="28"/>
                <w:lang w:val="ru-RU"/>
              </w:rPr>
            </w:pPr>
            <w:r w:rsidRPr="00820380">
              <w:rPr>
                <w:szCs w:val="28"/>
                <w:lang w:val="ru-RU"/>
              </w:rPr>
              <w:t>6)</w:t>
            </w:r>
            <w:r w:rsidRPr="00820380">
              <w:rPr>
                <w:szCs w:val="28"/>
                <w:lang w:val="ru-RU"/>
              </w:rPr>
              <w:tab/>
              <w:t xml:space="preserve">От основных строений до отдельно стоящих хозяйственных и прочих строений – в соответствии с требованиями </w:t>
            </w:r>
            <w:r w:rsidRPr="00820380">
              <w:rPr>
                <w:color w:val="000000"/>
                <w:lang w:val="ru-RU"/>
              </w:rPr>
              <w:t>СП 42.13330.2011</w:t>
            </w:r>
            <w:r w:rsidRPr="00820380">
              <w:rPr>
                <w:szCs w:val="28"/>
                <w:lang w:val="ru-RU"/>
              </w:rPr>
              <w:t>, Санитарными правилами содержания населенных мест (№ 469080) (СанПиН 42-128-4690-88).</w:t>
            </w:r>
          </w:p>
          <w:p w:rsidR="00227D38" w:rsidRPr="00820380" w:rsidRDefault="00227D38" w:rsidP="00CE427B">
            <w:pPr>
              <w:ind w:firstLine="409"/>
              <w:jc w:val="both"/>
              <w:rPr>
                <w:szCs w:val="28"/>
                <w:lang w:val="ru-RU"/>
              </w:rPr>
            </w:pPr>
            <w:r w:rsidRPr="00820380">
              <w:rPr>
                <w:szCs w:val="28"/>
                <w:lang w:val="ru-RU"/>
              </w:rPr>
              <w:t>7) На территориях зон сельскохозяйственного использования не допускается размещение объектов производственного несельскохозяйственного использования, оказывающих вредное влияние на окружающую среду.</w:t>
            </w:r>
          </w:p>
          <w:p w:rsidR="00227D38" w:rsidRPr="00820380" w:rsidRDefault="00227D38" w:rsidP="00CE427B">
            <w:pPr>
              <w:ind w:left="2160" w:firstLine="409"/>
              <w:jc w:val="both"/>
              <w:rPr>
                <w:b/>
                <w:i/>
                <w:iCs/>
                <w:szCs w:val="28"/>
                <w:lang w:val="ru-RU"/>
              </w:rPr>
            </w:pPr>
          </w:p>
          <w:p w:rsidR="00227D38" w:rsidRPr="00820380" w:rsidRDefault="00227D38" w:rsidP="00CE427B">
            <w:pPr>
              <w:ind w:left="2160" w:firstLine="409"/>
              <w:jc w:val="both"/>
              <w:rPr>
                <w:b/>
                <w:i/>
                <w:iCs/>
                <w:szCs w:val="28"/>
                <w:lang w:val="ru-RU"/>
              </w:rPr>
            </w:pPr>
            <w:r w:rsidRPr="00820380">
              <w:rPr>
                <w:b/>
                <w:i/>
                <w:iCs/>
                <w:szCs w:val="28"/>
                <w:lang w:val="ru-RU"/>
              </w:rPr>
              <w:t xml:space="preserve">Примечания: </w:t>
            </w:r>
          </w:p>
          <w:p w:rsidR="00227D38" w:rsidRPr="00820380" w:rsidRDefault="00227D38" w:rsidP="00CE427B">
            <w:pPr>
              <w:tabs>
                <w:tab w:val="left" w:pos="540"/>
                <w:tab w:val="left" w:pos="1440"/>
              </w:tabs>
              <w:ind w:firstLine="409"/>
              <w:jc w:val="both"/>
              <w:rPr>
                <w:szCs w:val="28"/>
                <w:lang w:val="ru-RU"/>
              </w:rPr>
            </w:pPr>
            <w:r w:rsidRPr="00820380">
              <w:rPr>
                <w:szCs w:val="28"/>
                <w:lang w:val="ru-RU"/>
              </w:rPr>
              <w:t>1.Расстояния измеряются до наружных граней стен строений.</w:t>
            </w:r>
          </w:p>
          <w:p w:rsidR="00227D38" w:rsidRPr="00820380" w:rsidRDefault="00227D38" w:rsidP="00CE427B">
            <w:pPr>
              <w:tabs>
                <w:tab w:val="left" w:pos="540"/>
                <w:tab w:val="left" w:pos="1440"/>
              </w:tabs>
              <w:ind w:firstLine="409"/>
              <w:jc w:val="both"/>
              <w:rPr>
                <w:szCs w:val="28"/>
                <w:lang w:val="ru-RU"/>
              </w:rPr>
            </w:pPr>
            <w:r w:rsidRPr="00820380">
              <w:rPr>
                <w:szCs w:val="28"/>
                <w:lang w:val="ru-RU"/>
              </w:rPr>
              <w:t>2.Допускается блокировка хозяйственных построек на смежных приусадебных участках по взаимному письменному согласию собственников участков, удостоверенному в нотариальной форме, а также блокировка хозяйственных построек к основному строению.</w:t>
            </w:r>
          </w:p>
          <w:p w:rsidR="00227D38" w:rsidRPr="00820380" w:rsidRDefault="00227D38" w:rsidP="00CE427B">
            <w:pPr>
              <w:tabs>
                <w:tab w:val="left" w:pos="540"/>
                <w:tab w:val="left" w:pos="1440"/>
              </w:tabs>
              <w:ind w:firstLine="409"/>
              <w:jc w:val="both"/>
              <w:rPr>
                <w:szCs w:val="28"/>
                <w:lang w:val="ru-RU"/>
              </w:rPr>
            </w:pPr>
            <w:r w:rsidRPr="00820380">
              <w:rPr>
                <w:szCs w:val="28"/>
                <w:lang w:val="ru-RU"/>
              </w:rPr>
              <w:t>3.Высота зданий:</w:t>
            </w:r>
          </w:p>
          <w:p w:rsidR="00227D38" w:rsidRPr="00820380" w:rsidRDefault="00227D38" w:rsidP="00CE427B">
            <w:pPr>
              <w:tabs>
                <w:tab w:val="left" w:pos="-180"/>
                <w:tab w:val="left" w:pos="1620"/>
              </w:tabs>
              <w:ind w:firstLine="409"/>
              <w:jc w:val="both"/>
              <w:rPr>
                <w:szCs w:val="28"/>
                <w:lang w:val="ru-RU"/>
              </w:rPr>
            </w:pPr>
            <w:r w:rsidRPr="00820380">
              <w:rPr>
                <w:szCs w:val="28"/>
                <w:lang w:val="ru-RU"/>
              </w:rPr>
              <w:t xml:space="preserve">3.1.Для всех основных строений количество надземных этажей - до трех этажей. </w:t>
            </w:r>
          </w:p>
          <w:p w:rsidR="00227D38" w:rsidRPr="00820380" w:rsidRDefault="00227D38" w:rsidP="00CE427B">
            <w:pPr>
              <w:tabs>
                <w:tab w:val="left" w:pos="-180"/>
                <w:tab w:val="left" w:pos="1620"/>
              </w:tabs>
              <w:ind w:firstLine="409"/>
              <w:jc w:val="both"/>
              <w:rPr>
                <w:szCs w:val="28"/>
                <w:lang w:val="ru-RU"/>
              </w:rPr>
            </w:pPr>
            <w:r w:rsidRPr="00820380">
              <w:rPr>
                <w:szCs w:val="28"/>
                <w:lang w:val="ru-RU"/>
              </w:rPr>
              <w:t>3.2.Для всех вспомогательных строений до двух этажей.</w:t>
            </w:r>
          </w:p>
          <w:p w:rsidR="00227D38" w:rsidRPr="00820380" w:rsidRDefault="00227D38" w:rsidP="00CE427B">
            <w:pPr>
              <w:tabs>
                <w:tab w:val="left" w:pos="-180"/>
                <w:tab w:val="left" w:pos="1620"/>
              </w:tabs>
              <w:ind w:firstLine="409"/>
              <w:jc w:val="both"/>
              <w:rPr>
                <w:szCs w:val="28"/>
                <w:lang w:val="ru-RU"/>
              </w:rPr>
            </w:pPr>
            <w:r w:rsidRPr="00820380">
              <w:rPr>
                <w:szCs w:val="28"/>
                <w:lang w:val="ru-RU"/>
              </w:rPr>
              <w:t>3.3.Исключение: шпили, башни, флагштоки – без ограничения.</w:t>
            </w:r>
          </w:p>
          <w:p w:rsidR="00227D38" w:rsidRPr="00820380" w:rsidRDefault="00227D38" w:rsidP="00CE427B">
            <w:pPr>
              <w:tabs>
                <w:tab w:val="left" w:pos="540"/>
                <w:tab w:val="left" w:pos="1440"/>
              </w:tabs>
              <w:suppressAutoHyphens/>
              <w:ind w:left="-16" w:firstLine="425"/>
              <w:jc w:val="both"/>
              <w:rPr>
                <w:szCs w:val="28"/>
                <w:lang w:val="ru-RU"/>
              </w:rPr>
            </w:pPr>
            <w:r w:rsidRPr="00820380">
              <w:rPr>
                <w:szCs w:val="28"/>
                <w:lang w:val="ru-RU"/>
              </w:rPr>
              <w:t>4.Вспомогательные строения, за исключением гаражей, размещать со стороны улиц не допускается.</w:t>
            </w:r>
          </w:p>
          <w:p w:rsidR="00227D38" w:rsidRPr="00820380" w:rsidRDefault="00227D38" w:rsidP="00CE427B">
            <w:pPr>
              <w:tabs>
                <w:tab w:val="left" w:pos="540"/>
                <w:tab w:val="left" w:pos="1440"/>
              </w:tabs>
              <w:suppressAutoHyphens/>
              <w:ind w:left="-16" w:firstLine="425"/>
              <w:jc w:val="both"/>
              <w:rPr>
                <w:szCs w:val="28"/>
                <w:lang w:val="ru-RU"/>
              </w:rPr>
            </w:pPr>
          </w:p>
        </w:tc>
      </w:tr>
      <w:tr w:rsidR="00227D38" w:rsidRPr="009E32F0" w:rsidTr="00CE427B">
        <w:trPr>
          <w:trHeight w:val="71"/>
        </w:trPr>
        <w:tc>
          <w:tcPr>
            <w:tcW w:w="9747"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CE427B">
            <w:pPr>
              <w:widowControl w:val="0"/>
              <w:tabs>
                <w:tab w:val="left" w:pos="1155"/>
              </w:tabs>
              <w:suppressAutoHyphens/>
              <w:spacing w:line="71" w:lineRule="atLeast"/>
              <w:ind w:left="60"/>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9E32F0" w:rsidTr="00CE427B">
        <w:trPr>
          <w:cantSplit/>
          <w:trHeight w:val="1224"/>
        </w:trPr>
        <w:tc>
          <w:tcPr>
            <w:tcW w:w="47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jc w:val="center"/>
              <w:rPr>
                <w:szCs w:val="24"/>
                <w:lang w:val="ru-RU" w:eastAsia="ar-SA"/>
              </w:rPr>
            </w:pPr>
            <w:r w:rsidRPr="00820380">
              <w:rPr>
                <w:szCs w:val="24"/>
                <w:lang w:val="ru-RU" w:eastAsia="ar-SA"/>
              </w:rPr>
              <w:t>5.</w:t>
            </w:r>
          </w:p>
        </w:tc>
        <w:tc>
          <w:tcPr>
            <w:tcW w:w="2326" w:type="dxa"/>
            <w:tcBorders>
              <w:top w:val="nil"/>
              <w:left w:val="single" w:sz="4" w:space="0" w:color="000000"/>
              <w:bottom w:val="single" w:sz="4" w:space="0" w:color="000000"/>
              <w:right w:val="nil"/>
            </w:tcBorders>
          </w:tcPr>
          <w:p w:rsidR="00227D38" w:rsidRPr="00820380" w:rsidRDefault="00227D38" w:rsidP="00CE427B">
            <w:pPr>
              <w:tabs>
                <w:tab w:val="left" w:pos="1155"/>
              </w:tabs>
              <w:suppressAutoHyphens/>
              <w:snapToGrid w:val="0"/>
              <w:rPr>
                <w:szCs w:val="24"/>
                <w:lang w:val="ru-RU" w:eastAsia="ar-SA"/>
              </w:rPr>
            </w:pPr>
            <w:r w:rsidRPr="00820380">
              <w:rPr>
                <w:szCs w:val="24"/>
                <w:lang w:val="ru-RU" w:eastAsia="ar-SA"/>
              </w:rPr>
              <w:t>Санитарно-гигиенические и экологические требования</w:t>
            </w:r>
          </w:p>
          <w:p w:rsidR="00227D38" w:rsidRPr="00820380" w:rsidRDefault="00227D38" w:rsidP="00CE427B">
            <w:pPr>
              <w:tabs>
                <w:tab w:val="left" w:pos="1155"/>
              </w:tabs>
              <w:suppressAutoHyphens/>
              <w:rPr>
                <w:szCs w:val="24"/>
                <w:lang w:val="ru-RU" w:eastAsia="ar-SA"/>
              </w:rPr>
            </w:pPr>
          </w:p>
        </w:tc>
        <w:tc>
          <w:tcPr>
            <w:tcW w:w="6945" w:type="dxa"/>
            <w:tcBorders>
              <w:top w:val="nil"/>
              <w:left w:val="single" w:sz="4" w:space="0" w:color="000000"/>
              <w:bottom w:val="single" w:sz="4" w:space="0" w:color="000000"/>
              <w:right w:val="single" w:sz="4" w:space="0" w:color="000000"/>
            </w:tcBorders>
          </w:tcPr>
          <w:p w:rsidR="00227D38" w:rsidRPr="00820380" w:rsidRDefault="00227D38" w:rsidP="00CE427B">
            <w:pPr>
              <w:widowControl w:val="0"/>
              <w:numPr>
                <w:ilvl w:val="0"/>
                <w:numId w:val="34"/>
              </w:numPr>
              <w:tabs>
                <w:tab w:val="left" w:pos="360"/>
                <w:tab w:val="left" w:pos="1155"/>
              </w:tabs>
              <w:suppressAutoHyphens/>
              <w:jc w:val="both"/>
              <w:rPr>
                <w:szCs w:val="24"/>
                <w:lang w:val="ru-RU" w:eastAsia="ar-SA"/>
              </w:rPr>
            </w:pPr>
            <w:r w:rsidRPr="00820380">
              <w:rPr>
                <w:szCs w:val="24"/>
                <w:lang w:val="ru-RU" w:eastAsia="ar-SA"/>
              </w:rPr>
              <w:t>Соблюдение норм, правил и гигиенических нормативов содержания населенных мест.</w:t>
            </w:r>
          </w:p>
          <w:p w:rsidR="00227D38" w:rsidRPr="00820380" w:rsidRDefault="00227D38" w:rsidP="00CE427B">
            <w:pPr>
              <w:widowControl w:val="0"/>
              <w:numPr>
                <w:ilvl w:val="0"/>
                <w:numId w:val="34"/>
              </w:numPr>
              <w:tabs>
                <w:tab w:val="left" w:pos="360"/>
                <w:tab w:val="left" w:pos="1155"/>
              </w:tabs>
              <w:suppressAutoHyphens/>
              <w:jc w:val="both"/>
              <w:rPr>
                <w:szCs w:val="24"/>
                <w:lang w:val="ru-RU" w:eastAsia="ar-SA"/>
              </w:rPr>
            </w:pPr>
            <w:r w:rsidRPr="00820380">
              <w:rPr>
                <w:szCs w:val="24"/>
                <w:lang w:val="ru-RU" w:eastAsia="ar-SA"/>
              </w:rPr>
              <w:t>Площадки для мусорных контейнеров размещаются на расстоянии не менее 20 м. и не более 100 м. от границ садовых участков.</w:t>
            </w:r>
          </w:p>
        </w:tc>
      </w:tr>
    </w:tbl>
    <w:p w:rsidR="00227D38" w:rsidRPr="00820380" w:rsidRDefault="00227D38" w:rsidP="008B7FFD">
      <w:pPr>
        <w:pStyle w:val="Heading3"/>
        <w:ind w:left="-567"/>
        <w:jc w:val="center"/>
        <w:rPr>
          <w:lang w:val="ru-RU" w:eastAsia="ar-SA"/>
        </w:rPr>
      </w:pPr>
      <w:bookmarkStart w:id="147" w:name="_Toc312188833"/>
      <w:r w:rsidRPr="00820380">
        <w:rPr>
          <w:lang w:val="ru-RU" w:eastAsia="ar-SA"/>
        </w:rPr>
        <w:t>Статья 12.8. Рекреационные зоны</w:t>
      </w:r>
      <w:bookmarkEnd w:id="147"/>
    </w:p>
    <w:p w:rsidR="00227D38" w:rsidRPr="00820380" w:rsidRDefault="00227D38" w:rsidP="004E6307">
      <w:pPr>
        <w:suppressAutoHyphens/>
        <w:jc w:val="right"/>
        <w:rPr>
          <w:b/>
          <w:szCs w:val="24"/>
          <w:lang w:val="ru-RU" w:eastAsia="ar-SA"/>
        </w:rPr>
      </w:pPr>
      <w:r w:rsidRPr="00820380">
        <w:rPr>
          <w:b/>
          <w:szCs w:val="24"/>
          <w:lang w:val="ru-RU" w:eastAsia="ar-SA"/>
        </w:rPr>
        <w:t>Индекс зоны Р 1</w:t>
      </w:r>
    </w:p>
    <w:p w:rsidR="00227D38" w:rsidRPr="00820380" w:rsidRDefault="00227D38" w:rsidP="004E6307">
      <w:pPr>
        <w:suppressAutoHyphens/>
        <w:jc w:val="right"/>
        <w:rPr>
          <w:b/>
          <w:szCs w:val="24"/>
          <w:lang w:val="ru-RU" w:eastAsia="ar-SA"/>
        </w:rPr>
      </w:pPr>
      <w:r w:rsidRPr="00820380">
        <w:rPr>
          <w:b/>
          <w:szCs w:val="24"/>
          <w:lang w:val="ru-RU" w:eastAsia="ar-SA"/>
        </w:rPr>
        <w:t>Зона зеленых насаждений общего пользования</w:t>
      </w:r>
    </w:p>
    <w:tbl>
      <w:tblPr>
        <w:tblW w:w="9782" w:type="dxa"/>
        <w:tblInd w:w="-318" w:type="dxa"/>
        <w:tblLook w:val="00A0"/>
      </w:tblPr>
      <w:tblGrid>
        <w:gridCol w:w="490"/>
        <w:gridCol w:w="2386"/>
        <w:gridCol w:w="6906"/>
      </w:tblGrid>
      <w:tr w:rsidR="00227D38" w:rsidRPr="00820380" w:rsidTr="003636D9">
        <w:tc>
          <w:tcPr>
            <w:tcW w:w="490"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386"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3636D9">
        <w:tc>
          <w:tcPr>
            <w:tcW w:w="9782"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9E32F0" w:rsidTr="003636D9">
        <w:trPr>
          <w:trHeight w:val="1997"/>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p w:rsidR="00227D38" w:rsidRPr="00820380" w:rsidRDefault="00227D38"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227D38" w:rsidRPr="00820380" w:rsidRDefault="00227D38" w:rsidP="003636D9">
            <w:pPr>
              <w:suppressAutoHyphens/>
              <w:snapToGrid w:val="0"/>
              <w:spacing w:after="120"/>
              <w:rPr>
                <w:szCs w:val="24"/>
                <w:lang w:val="ru-RU" w:eastAsia="ar-SA"/>
              </w:rPr>
            </w:pPr>
            <w:r w:rsidRPr="00820380">
              <w:rPr>
                <w:szCs w:val="24"/>
                <w:lang w:val="ru-RU" w:eastAsia="ar-SA"/>
              </w:rPr>
              <w:t xml:space="preserve">Основные виды разрешенного использования. </w:t>
            </w:r>
          </w:p>
          <w:p w:rsidR="00227D38" w:rsidRPr="00820380" w:rsidRDefault="00227D38" w:rsidP="003636D9">
            <w:pPr>
              <w:tabs>
                <w:tab w:val="left" w:pos="1155"/>
              </w:tabs>
              <w:suppressAutoHyphens/>
              <w:jc w:val="center"/>
              <w:rPr>
                <w:szCs w:val="24"/>
                <w:lang w:val="ru-RU" w:eastAsia="ar-SA"/>
              </w:rPr>
            </w:pPr>
          </w:p>
        </w:tc>
        <w:tc>
          <w:tcPr>
            <w:tcW w:w="6906" w:type="dxa"/>
            <w:tcBorders>
              <w:top w:val="nil"/>
              <w:left w:val="single" w:sz="4" w:space="0" w:color="000000"/>
              <w:bottom w:val="single" w:sz="4" w:space="0" w:color="000000"/>
              <w:right w:val="single" w:sz="4" w:space="0" w:color="000000"/>
            </w:tcBorders>
          </w:tcPr>
          <w:p w:rsidR="00227D38" w:rsidRPr="00820380" w:rsidRDefault="00227D38" w:rsidP="003636D9">
            <w:pPr>
              <w:suppressAutoHyphens/>
              <w:snapToGrid w:val="0"/>
              <w:spacing w:after="120"/>
              <w:rPr>
                <w:szCs w:val="24"/>
                <w:lang w:val="ru-RU" w:eastAsia="ar-SA"/>
              </w:rPr>
            </w:pPr>
            <w:r w:rsidRPr="00820380">
              <w:rPr>
                <w:szCs w:val="24"/>
                <w:lang w:val="ru-RU" w:eastAsia="ar-SA"/>
              </w:rPr>
              <w:t>Рекреационная и культурно-оздоровительная деятельность.</w:t>
            </w:r>
          </w:p>
          <w:p w:rsidR="00227D38" w:rsidRPr="00820380" w:rsidRDefault="00227D38" w:rsidP="004E6307">
            <w:pPr>
              <w:widowControl w:val="0"/>
              <w:numPr>
                <w:ilvl w:val="0"/>
                <w:numId w:val="89"/>
              </w:numPr>
              <w:tabs>
                <w:tab w:val="left" w:pos="420"/>
                <w:tab w:val="left" w:pos="1155"/>
              </w:tabs>
              <w:suppressAutoHyphens/>
              <w:jc w:val="both"/>
              <w:rPr>
                <w:szCs w:val="24"/>
                <w:lang w:val="ru-RU" w:eastAsia="ar-SA"/>
              </w:rPr>
            </w:pPr>
            <w:r w:rsidRPr="00820380">
              <w:rPr>
                <w:szCs w:val="24"/>
                <w:lang w:val="ru-RU" w:eastAsia="ar-SA"/>
              </w:rPr>
              <w:t>Парки, лесопарки, скверы, бульвары, дома отдыха, турбазы, пляжи.</w:t>
            </w:r>
          </w:p>
          <w:p w:rsidR="00227D38" w:rsidRPr="00820380" w:rsidRDefault="00227D38" w:rsidP="004E6307">
            <w:pPr>
              <w:widowControl w:val="0"/>
              <w:numPr>
                <w:ilvl w:val="0"/>
                <w:numId w:val="89"/>
              </w:numPr>
              <w:tabs>
                <w:tab w:val="left" w:pos="420"/>
                <w:tab w:val="left" w:pos="1155"/>
              </w:tabs>
              <w:suppressAutoHyphens/>
              <w:jc w:val="both"/>
              <w:rPr>
                <w:szCs w:val="24"/>
                <w:lang w:val="ru-RU" w:eastAsia="ar-SA"/>
              </w:rPr>
            </w:pPr>
            <w:r w:rsidRPr="00820380">
              <w:rPr>
                <w:szCs w:val="24"/>
                <w:lang w:val="ru-RU" w:eastAsia="ar-SA"/>
              </w:rPr>
              <w:t>Посадка новых и реконструкция существующих зеленых насаждений.</w:t>
            </w:r>
          </w:p>
          <w:p w:rsidR="00227D38" w:rsidRPr="00820380" w:rsidRDefault="00227D38" w:rsidP="004E6307">
            <w:pPr>
              <w:widowControl w:val="0"/>
              <w:numPr>
                <w:ilvl w:val="0"/>
                <w:numId w:val="89"/>
              </w:numPr>
              <w:tabs>
                <w:tab w:val="left" w:pos="420"/>
                <w:tab w:val="left" w:pos="1155"/>
              </w:tabs>
              <w:suppressAutoHyphens/>
              <w:jc w:val="both"/>
              <w:rPr>
                <w:szCs w:val="24"/>
                <w:lang w:val="ru-RU" w:eastAsia="ar-SA"/>
              </w:rPr>
            </w:pPr>
            <w:r w:rsidRPr="00820380">
              <w:rPr>
                <w:szCs w:val="24"/>
                <w:lang w:val="ru-RU" w:eastAsia="ar-SA"/>
              </w:rPr>
              <w:t>Объекты парковой инфраструктуры:</w:t>
            </w:r>
          </w:p>
          <w:p w:rsidR="00227D38" w:rsidRPr="00820380" w:rsidRDefault="00227D38" w:rsidP="004E6307">
            <w:pPr>
              <w:widowControl w:val="0"/>
              <w:numPr>
                <w:ilvl w:val="1"/>
                <w:numId w:val="89"/>
              </w:numPr>
              <w:tabs>
                <w:tab w:val="left" w:pos="792"/>
              </w:tabs>
              <w:suppressAutoHyphens/>
              <w:ind w:left="792"/>
              <w:jc w:val="both"/>
              <w:rPr>
                <w:szCs w:val="24"/>
                <w:lang w:val="ru-RU" w:eastAsia="ar-SA"/>
              </w:rPr>
            </w:pPr>
            <w:r w:rsidRPr="00820380">
              <w:rPr>
                <w:szCs w:val="24"/>
                <w:lang w:val="ru-RU" w:eastAsia="ar-SA"/>
              </w:rPr>
              <w:t>аттракционы, концертные площадки;</w:t>
            </w:r>
          </w:p>
          <w:p w:rsidR="00227D38" w:rsidRPr="00820380" w:rsidRDefault="00227D38" w:rsidP="004E6307">
            <w:pPr>
              <w:widowControl w:val="0"/>
              <w:numPr>
                <w:ilvl w:val="1"/>
                <w:numId w:val="89"/>
              </w:numPr>
              <w:tabs>
                <w:tab w:val="left" w:pos="792"/>
              </w:tabs>
              <w:suppressAutoHyphens/>
              <w:ind w:left="792"/>
              <w:jc w:val="both"/>
              <w:rPr>
                <w:szCs w:val="24"/>
                <w:lang w:val="ru-RU" w:eastAsia="ar-SA"/>
              </w:rPr>
            </w:pPr>
            <w:r w:rsidRPr="00820380">
              <w:rPr>
                <w:szCs w:val="24"/>
                <w:lang w:val="ru-RU" w:eastAsia="ar-SA"/>
              </w:rPr>
              <w:t>спортивные и игровые площадки;</w:t>
            </w:r>
          </w:p>
          <w:p w:rsidR="00227D38" w:rsidRPr="00820380" w:rsidRDefault="00227D38" w:rsidP="004E6307">
            <w:pPr>
              <w:widowControl w:val="0"/>
              <w:numPr>
                <w:ilvl w:val="1"/>
                <w:numId w:val="89"/>
              </w:numPr>
              <w:tabs>
                <w:tab w:val="left" w:pos="792"/>
              </w:tabs>
              <w:suppressAutoHyphens/>
              <w:ind w:left="792"/>
              <w:jc w:val="both"/>
              <w:rPr>
                <w:szCs w:val="24"/>
                <w:lang w:val="ru-RU" w:eastAsia="ar-SA"/>
              </w:rPr>
            </w:pPr>
            <w:r w:rsidRPr="00820380">
              <w:rPr>
                <w:szCs w:val="24"/>
                <w:lang w:val="ru-RU" w:eastAsia="ar-SA"/>
              </w:rPr>
              <w:t>сооружения, связанные с организацией отдыха.</w:t>
            </w:r>
          </w:p>
        </w:tc>
      </w:tr>
      <w:tr w:rsidR="00227D38" w:rsidRPr="00820380" w:rsidTr="003636D9">
        <w:trPr>
          <w:trHeight w:val="914"/>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jc w:val="center"/>
              <w:rPr>
                <w:szCs w:val="24"/>
                <w:lang w:val="ru-RU" w:eastAsia="ar-SA"/>
              </w:rPr>
            </w:pPr>
            <w:r w:rsidRPr="00820380">
              <w:rPr>
                <w:szCs w:val="24"/>
                <w:lang w:val="ru-RU" w:eastAsia="ar-SA"/>
              </w:rPr>
              <w:t>2.</w:t>
            </w:r>
          </w:p>
          <w:p w:rsidR="00227D38" w:rsidRPr="00820380" w:rsidRDefault="00227D38"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jc w:val="both"/>
              <w:rPr>
                <w:szCs w:val="24"/>
                <w:lang w:val="ru-RU" w:eastAsia="ar-SA"/>
              </w:rPr>
            </w:pPr>
            <w:r w:rsidRPr="00820380">
              <w:rPr>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90"/>
              </w:numPr>
              <w:tabs>
                <w:tab w:val="left" w:pos="1155"/>
              </w:tabs>
              <w:suppressAutoHyphens/>
              <w:snapToGrid w:val="0"/>
              <w:jc w:val="both"/>
              <w:rPr>
                <w:szCs w:val="24"/>
                <w:lang w:val="ru-RU" w:eastAsia="ar-SA"/>
              </w:rPr>
            </w:pPr>
            <w:r w:rsidRPr="00820380">
              <w:rPr>
                <w:szCs w:val="24"/>
                <w:lang w:val="ru-RU" w:eastAsia="ar-SA"/>
              </w:rPr>
              <w:t>Кафе, закусочные, общественные туалеты.</w:t>
            </w:r>
          </w:p>
          <w:p w:rsidR="00227D38" w:rsidRPr="00820380" w:rsidRDefault="00227D38" w:rsidP="004E6307">
            <w:pPr>
              <w:widowControl w:val="0"/>
              <w:numPr>
                <w:ilvl w:val="0"/>
                <w:numId w:val="90"/>
              </w:numPr>
              <w:tabs>
                <w:tab w:val="left" w:pos="1155"/>
              </w:tabs>
              <w:suppressAutoHyphens/>
              <w:snapToGrid w:val="0"/>
              <w:jc w:val="both"/>
              <w:rPr>
                <w:szCs w:val="24"/>
                <w:lang w:val="ru-RU" w:eastAsia="ar-SA"/>
              </w:rPr>
            </w:pPr>
            <w:r w:rsidRPr="00820380">
              <w:rPr>
                <w:szCs w:val="24"/>
                <w:lang w:val="ru-RU" w:eastAsia="ar-SA"/>
              </w:rPr>
              <w:t>Хозяйственные корпуса.</w:t>
            </w:r>
          </w:p>
          <w:p w:rsidR="00227D38" w:rsidRPr="00820380" w:rsidRDefault="00227D38" w:rsidP="004E6307">
            <w:pPr>
              <w:widowControl w:val="0"/>
              <w:numPr>
                <w:ilvl w:val="0"/>
                <w:numId w:val="90"/>
              </w:numPr>
              <w:tabs>
                <w:tab w:val="clear" w:pos="397"/>
                <w:tab w:val="left" w:pos="420"/>
                <w:tab w:val="left" w:pos="1155"/>
              </w:tabs>
              <w:suppressAutoHyphens/>
              <w:snapToGrid w:val="0"/>
              <w:jc w:val="both"/>
              <w:rPr>
                <w:szCs w:val="24"/>
                <w:lang w:val="ru-RU" w:eastAsia="ar-SA"/>
              </w:rPr>
            </w:pPr>
            <w:r w:rsidRPr="00820380">
              <w:rPr>
                <w:szCs w:val="24"/>
                <w:lang w:val="ru-RU" w:eastAsia="ar-SA"/>
              </w:rPr>
              <w:t>Парковки.</w:t>
            </w:r>
          </w:p>
        </w:tc>
      </w:tr>
      <w:tr w:rsidR="00227D38" w:rsidRPr="009E32F0" w:rsidTr="003636D9">
        <w:trPr>
          <w:trHeight w:val="579"/>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p w:rsidR="00227D38" w:rsidRPr="00820380" w:rsidRDefault="00227D38" w:rsidP="003636D9">
            <w:pPr>
              <w:tabs>
                <w:tab w:val="left" w:pos="1155"/>
              </w:tabs>
              <w:suppressAutoHyphens/>
              <w:jc w:val="center"/>
              <w:rPr>
                <w:szCs w:val="24"/>
                <w:lang w:val="ru-RU" w:eastAsia="ar-SA"/>
              </w:rPr>
            </w:pPr>
          </w:p>
          <w:p w:rsidR="00227D38" w:rsidRPr="00820380" w:rsidRDefault="00227D38"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227D38" w:rsidRPr="00820380" w:rsidRDefault="00227D38" w:rsidP="004E6307">
            <w:pPr>
              <w:numPr>
                <w:ilvl w:val="0"/>
                <w:numId w:val="91"/>
              </w:numPr>
              <w:tabs>
                <w:tab w:val="left" w:pos="1155"/>
              </w:tabs>
              <w:suppressAutoHyphens/>
              <w:jc w:val="both"/>
              <w:rPr>
                <w:szCs w:val="24"/>
                <w:lang w:val="ru-RU" w:eastAsia="ar-SA"/>
              </w:rPr>
            </w:pPr>
            <w:r w:rsidRPr="00820380">
              <w:rPr>
                <w:szCs w:val="24"/>
                <w:lang w:val="ru-RU" w:eastAsia="ar-SA"/>
              </w:rPr>
              <w:t>Участковые пункты милиции;</w:t>
            </w:r>
          </w:p>
          <w:p w:rsidR="00227D38" w:rsidRPr="00820380" w:rsidRDefault="00227D38" w:rsidP="004E6307">
            <w:pPr>
              <w:numPr>
                <w:ilvl w:val="0"/>
                <w:numId w:val="91"/>
              </w:numPr>
              <w:tabs>
                <w:tab w:val="left" w:pos="1155"/>
              </w:tabs>
              <w:suppressAutoHyphens/>
              <w:jc w:val="both"/>
              <w:rPr>
                <w:szCs w:val="24"/>
                <w:lang w:val="ru-RU" w:eastAsia="ar-SA"/>
              </w:rPr>
            </w:pPr>
            <w:r w:rsidRPr="00820380">
              <w:rPr>
                <w:szCs w:val="24"/>
                <w:lang w:val="ru-RU" w:eastAsia="ar-SA"/>
              </w:rPr>
              <w:t>Киоски, временные павильоны розничной торговли и обслуживания.</w:t>
            </w:r>
          </w:p>
        </w:tc>
      </w:tr>
      <w:tr w:rsidR="00227D38" w:rsidRPr="009E32F0" w:rsidTr="003636D9">
        <w:trPr>
          <w:trHeight w:val="278"/>
        </w:trPr>
        <w:tc>
          <w:tcPr>
            <w:tcW w:w="9782" w:type="dxa"/>
            <w:gridSpan w:val="3"/>
            <w:tcBorders>
              <w:top w:val="nil"/>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jc w:val="both"/>
              <w:rPr>
                <w:szCs w:val="24"/>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820380" w:rsidTr="00CC68C2">
        <w:trPr>
          <w:trHeight w:val="556"/>
        </w:trPr>
        <w:tc>
          <w:tcPr>
            <w:tcW w:w="490" w:type="dxa"/>
            <w:tcBorders>
              <w:top w:val="single" w:sz="4" w:space="0" w:color="auto"/>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4.</w:t>
            </w:r>
          </w:p>
        </w:tc>
        <w:tc>
          <w:tcPr>
            <w:tcW w:w="2386" w:type="dxa"/>
            <w:tcBorders>
              <w:top w:val="single" w:sz="4" w:space="0" w:color="auto"/>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 xml:space="preserve">Архитектурно-строительные </w:t>
            </w:r>
          </w:p>
          <w:p w:rsidR="00227D38" w:rsidRPr="00820380" w:rsidRDefault="00227D38" w:rsidP="003636D9">
            <w:pPr>
              <w:tabs>
                <w:tab w:val="left" w:pos="1155"/>
              </w:tabs>
              <w:suppressAutoHyphens/>
              <w:jc w:val="both"/>
              <w:rPr>
                <w:szCs w:val="24"/>
                <w:lang w:val="ru-RU" w:eastAsia="ar-SA"/>
              </w:rPr>
            </w:pPr>
            <w:r w:rsidRPr="00820380">
              <w:rPr>
                <w:szCs w:val="24"/>
                <w:lang w:val="ru-RU" w:eastAsia="ar-SA"/>
              </w:rPr>
              <w:t>требования.</w:t>
            </w:r>
          </w:p>
          <w:p w:rsidR="00227D38" w:rsidRPr="00820380" w:rsidRDefault="00227D38" w:rsidP="003636D9">
            <w:pPr>
              <w:tabs>
                <w:tab w:val="left" w:pos="1155"/>
              </w:tabs>
              <w:suppressAutoHyphens/>
              <w:jc w:val="center"/>
              <w:rPr>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227D38" w:rsidRPr="00820380" w:rsidRDefault="00227D38" w:rsidP="00CE427B">
            <w:pPr>
              <w:suppressAutoHyphens/>
              <w:ind w:firstLine="419"/>
              <w:jc w:val="both"/>
              <w:rPr>
                <w:szCs w:val="28"/>
                <w:lang w:val="ru-RU" w:eastAsia="ar-SA"/>
              </w:rPr>
            </w:pPr>
            <w:r w:rsidRPr="00820380">
              <w:rPr>
                <w:szCs w:val="28"/>
                <w:lang w:val="ru-RU" w:eastAsia="ar-SA"/>
              </w:rPr>
              <w:t xml:space="preserve">Предельные и максимальные значения коэффициентов застройки и коэффициентов плотности застройки территории для зоны Р1 не предусмотрены, ввиду точечного и вспомогательного характера объектов. </w:t>
            </w:r>
          </w:p>
          <w:p w:rsidR="00227D38" w:rsidRPr="00820380" w:rsidRDefault="00227D38" w:rsidP="00CE427B">
            <w:pPr>
              <w:ind w:firstLine="419"/>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CE427B">
            <w:pPr>
              <w:ind w:firstLine="419"/>
              <w:jc w:val="both"/>
              <w:rPr>
                <w:szCs w:val="28"/>
                <w:lang w:val="ru-RU"/>
              </w:rPr>
            </w:pPr>
            <w:r w:rsidRPr="00820380">
              <w:rPr>
                <w:szCs w:val="28"/>
                <w:lang w:val="ru-RU"/>
              </w:rPr>
              <w:t xml:space="preserve">1) минимальная (максимальная) площадь земельных участков в территориальной зоне Р1 не ограничена. </w:t>
            </w:r>
            <w:r w:rsidRPr="00820380">
              <w:rPr>
                <w:szCs w:val="28"/>
                <w:lang w:val="ru-RU" w:eastAsia="ar-SA"/>
              </w:rPr>
              <w:t>Площадь участка обосновывается проектным расчетом функционального назначения участка.</w:t>
            </w:r>
            <w:r w:rsidRPr="00820380">
              <w:rPr>
                <w:szCs w:val="28"/>
                <w:lang w:val="ru-RU"/>
              </w:rPr>
              <w:t xml:space="preserve"> </w:t>
            </w:r>
          </w:p>
          <w:p w:rsidR="00227D38" w:rsidRPr="00820380" w:rsidRDefault="00227D38" w:rsidP="00CE427B">
            <w:pPr>
              <w:ind w:firstLine="419"/>
              <w:jc w:val="both"/>
              <w:rPr>
                <w:szCs w:val="28"/>
                <w:lang w:val="ru-RU"/>
              </w:rPr>
            </w:pPr>
            <w:r w:rsidRPr="00820380">
              <w:rPr>
                <w:szCs w:val="28"/>
                <w:lang w:val="ru-RU"/>
              </w:rPr>
              <w:t xml:space="preserve">2) </w:t>
            </w:r>
            <w:r w:rsidRPr="00820380">
              <w:rPr>
                <w:rFonts w:eastAsia="MS Mincho"/>
                <w:szCs w:val="28"/>
                <w:lang w:val="ru-RU"/>
              </w:rPr>
              <w:t>для всех типов зданий и сооружений количество надземных этажей до 3-х;</w:t>
            </w:r>
          </w:p>
          <w:p w:rsidR="00227D38" w:rsidRPr="00820380" w:rsidRDefault="00227D38" w:rsidP="00CE427B">
            <w:pPr>
              <w:suppressAutoHyphens/>
              <w:ind w:firstLine="419"/>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зданий и сооружений всех видов разрешенного использования </w:t>
            </w:r>
            <w:r w:rsidRPr="00820380">
              <w:rPr>
                <w:szCs w:val="28"/>
                <w:lang w:val="ru-RU"/>
              </w:rPr>
              <w:t>до:</w:t>
            </w:r>
          </w:p>
          <w:p w:rsidR="00227D38" w:rsidRPr="00820380" w:rsidRDefault="00227D38" w:rsidP="00CE427B">
            <w:pPr>
              <w:ind w:firstLine="419"/>
              <w:jc w:val="both"/>
              <w:rPr>
                <w:szCs w:val="28"/>
                <w:lang w:val="ru-RU"/>
              </w:rPr>
            </w:pPr>
            <w:r w:rsidRPr="00820380">
              <w:rPr>
                <w:szCs w:val="28"/>
                <w:lang w:val="ru-RU"/>
              </w:rPr>
              <w:t>– красной линии улицы не менее чем 5 метров;</w:t>
            </w:r>
          </w:p>
          <w:p w:rsidR="00227D38" w:rsidRPr="00820380" w:rsidRDefault="00227D38" w:rsidP="00CE427B">
            <w:pPr>
              <w:ind w:firstLine="419"/>
              <w:jc w:val="both"/>
              <w:rPr>
                <w:szCs w:val="28"/>
                <w:lang w:val="ru-RU"/>
              </w:rPr>
            </w:pPr>
            <w:r w:rsidRPr="00820380">
              <w:rPr>
                <w:szCs w:val="28"/>
                <w:lang w:val="ru-RU"/>
              </w:rPr>
              <w:t>– красной линии проездов не менее чем 3 метра;</w:t>
            </w:r>
          </w:p>
          <w:p w:rsidR="00227D38" w:rsidRPr="00820380" w:rsidRDefault="00227D38" w:rsidP="00CE427B">
            <w:pPr>
              <w:ind w:firstLine="419"/>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CE427B">
            <w:pPr>
              <w:widowControl w:val="0"/>
              <w:tabs>
                <w:tab w:val="left" w:pos="1155"/>
              </w:tabs>
              <w:suppressAutoHyphens/>
              <w:ind w:firstLine="419"/>
              <w:jc w:val="both"/>
              <w:rPr>
                <w:sz w:val="22"/>
                <w:szCs w:val="24"/>
                <w:lang w:val="ru-RU" w:eastAsia="ar-SA"/>
              </w:rPr>
            </w:pPr>
            <w:r w:rsidRPr="00820380">
              <w:rPr>
                <w:szCs w:val="28"/>
                <w:lang w:val="ru-RU"/>
              </w:rPr>
              <w:t>Р</w:t>
            </w:r>
            <w:r w:rsidRPr="00820380">
              <w:rPr>
                <w:szCs w:val="28"/>
                <w:lang w:val="ru-RU" w:eastAsia="ar-SA"/>
              </w:rPr>
              <w:t>асстояния между жилыми зданиями, общественными зданиями, сооружениями и объектами зоны Р1,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27D38" w:rsidRPr="00820380" w:rsidRDefault="00227D38" w:rsidP="00CE427B">
            <w:pPr>
              <w:widowControl w:val="0"/>
              <w:tabs>
                <w:tab w:val="left" w:pos="1155"/>
              </w:tabs>
              <w:suppressAutoHyphens/>
              <w:ind w:firstLine="419"/>
              <w:jc w:val="both"/>
              <w:rPr>
                <w:szCs w:val="24"/>
                <w:lang w:val="ru-RU" w:eastAsia="ar-SA"/>
              </w:rPr>
            </w:pPr>
            <w:r w:rsidRPr="00820380">
              <w:rPr>
                <w:szCs w:val="24"/>
                <w:lang w:val="ru-RU" w:eastAsia="ar-SA"/>
              </w:rPr>
              <w:t>Параметры использования территории (% от общей площади)</w:t>
            </w:r>
          </w:p>
          <w:p w:rsidR="00227D38" w:rsidRPr="00820380" w:rsidRDefault="00227D38" w:rsidP="004E6307">
            <w:pPr>
              <w:widowControl w:val="0"/>
              <w:numPr>
                <w:ilvl w:val="0"/>
                <w:numId w:val="93"/>
              </w:numPr>
              <w:tabs>
                <w:tab w:val="left" w:pos="780"/>
                <w:tab w:val="left" w:pos="1155"/>
              </w:tabs>
              <w:suppressAutoHyphens/>
              <w:jc w:val="both"/>
              <w:rPr>
                <w:szCs w:val="24"/>
                <w:lang w:val="ru-RU" w:eastAsia="ar-SA"/>
              </w:rPr>
            </w:pPr>
            <w:r w:rsidRPr="00820380">
              <w:rPr>
                <w:szCs w:val="24"/>
                <w:lang w:val="ru-RU" w:eastAsia="ar-SA"/>
              </w:rPr>
              <w:t xml:space="preserve">зеленые насаждения – 65-75, </w:t>
            </w:r>
          </w:p>
          <w:p w:rsidR="00227D38" w:rsidRPr="00820380" w:rsidRDefault="00227D38" w:rsidP="004E6307">
            <w:pPr>
              <w:widowControl w:val="0"/>
              <w:numPr>
                <w:ilvl w:val="0"/>
                <w:numId w:val="93"/>
              </w:numPr>
              <w:tabs>
                <w:tab w:val="left" w:pos="780"/>
                <w:tab w:val="left" w:pos="1155"/>
              </w:tabs>
              <w:suppressAutoHyphens/>
              <w:jc w:val="both"/>
              <w:rPr>
                <w:szCs w:val="24"/>
                <w:lang w:val="ru-RU" w:eastAsia="ar-SA"/>
              </w:rPr>
            </w:pPr>
            <w:r w:rsidRPr="00820380">
              <w:rPr>
                <w:szCs w:val="24"/>
                <w:lang w:val="ru-RU" w:eastAsia="ar-SA"/>
              </w:rPr>
              <w:t>аллеи, дороги – 10-15,</w:t>
            </w:r>
          </w:p>
          <w:p w:rsidR="00227D38" w:rsidRPr="00820380" w:rsidRDefault="00227D38" w:rsidP="004E6307">
            <w:pPr>
              <w:widowControl w:val="0"/>
              <w:numPr>
                <w:ilvl w:val="0"/>
                <w:numId w:val="93"/>
              </w:numPr>
              <w:tabs>
                <w:tab w:val="left" w:pos="780"/>
                <w:tab w:val="left" w:pos="1155"/>
              </w:tabs>
              <w:suppressAutoHyphens/>
              <w:jc w:val="both"/>
              <w:rPr>
                <w:szCs w:val="24"/>
                <w:lang w:val="ru-RU" w:eastAsia="ar-SA"/>
              </w:rPr>
            </w:pPr>
            <w:r w:rsidRPr="00820380">
              <w:rPr>
                <w:szCs w:val="24"/>
                <w:lang w:val="ru-RU" w:eastAsia="ar-SA"/>
              </w:rPr>
              <w:t>площадки – 8-12,</w:t>
            </w:r>
          </w:p>
          <w:p w:rsidR="00227D38" w:rsidRPr="00820380" w:rsidRDefault="00227D38" w:rsidP="004E6307">
            <w:pPr>
              <w:widowControl w:val="0"/>
              <w:numPr>
                <w:ilvl w:val="0"/>
                <w:numId w:val="93"/>
              </w:numPr>
              <w:tabs>
                <w:tab w:val="left" w:pos="780"/>
                <w:tab w:val="left" w:pos="1155"/>
              </w:tabs>
              <w:suppressAutoHyphens/>
              <w:jc w:val="both"/>
              <w:rPr>
                <w:szCs w:val="24"/>
                <w:lang w:val="ru-RU" w:eastAsia="ar-SA"/>
              </w:rPr>
            </w:pPr>
            <w:r w:rsidRPr="00820380">
              <w:rPr>
                <w:szCs w:val="24"/>
                <w:lang w:val="ru-RU" w:eastAsia="ar-SA"/>
              </w:rPr>
              <w:t>сооружения – 5-7.</w:t>
            </w:r>
          </w:p>
        </w:tc>
      </w:tr>
      <w:tr w:rsidR="00227D38" w:rsidRPr="009E32F0"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napToGrid w:val="0"/>
              <w:spacing w:line="144" w:lineRule="atLeast"/>
              <w:ind w:left="60"/>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9E32F0" w:rsidTr="003636D9">
        <w:trPr>
          <w:trHeight w:val="172"/>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spacing w:line="172" w:lineRule="atLeast"/>
              <w:jc w:val="center"/>
              <w:rPr>
                <w:szCs w:val="24"/>
                <w:lang w:val="ru-RU" w:eastAsia="ar-SA"/>
              </w:rPr>
            </w:pPr>
            <w:r w:rsidRPr="00820380">
              <w:rPr>
                <w:szCs w:val="24"/>
                <w:lang w:val="ru-RU" w:eastAsia="ar-SA"/>
              </w:rPr>
              <w:t>5.</w:t>
            </w:r>
          </w:p>
        </w:tc>
        <w:tc>
          <w:tcPr>
            <w:tcW w:w="238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spacing w:line="172" w:lineRule="atLeast"/>
              <w:rPr>
                <w:szCs w:val="24"/>
                <w:lang w:val="ru-RU" w:eastAsia="ar-SA"/>
              </w:rPr>
            </w:pPr>
            <w:r w:rsidRPr="00820380">
              <w:rPr>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89"/>
              </w:numPr>
              <w:tabs>
                <w:tab w:val="left" w:pos="420"/>
                <w:tab w:val="left" w:pos="1155"/>
              </w:tabs>
              <w:suppressAutoHyphens/>
              <w:snapToGrid w:val="0"/>
              <w:jc w:val="both"/>
              <w:rPr>
                <w:szCs w:val="24"/>
                <w:lang w:val="ru-RU" w:eastAsia="ar-SA"/>
              </w:rPr>
            </w:pPr>
            <w:r w:rsidRPr="00820380">
              <w:rPr>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227D38" w:rsidRPr="00820380" w:rsidRDefault="00227D38" w:rsidP="004E6307">
            <w:pPr>
              <w:widowControl w:val="0"/>
              <w:numPr>
                <w:ilvl w:val="0"/>
                <w:numId w:val="89"/>
              </w:numPr>
              <w:tabs>
                <w:tab w:val="left" w:pos="420"/>
                <w:tab w:val="left" w:pos="1155"/>
              </w:tabs>
              <w:suppressAutoHyphens/>
              <w:snapToGrid w:val="0"/>
              <w:jc w:val="both"/>
              <w:rPr>
                <w:szCs w:val="24"/>
                <w:lang w:val="ru-RU" w:eastAsia="ar-SA"/>
              </w:rPr>
            </w:pPr>
            <w:r w:rsidRPr="00820380">
              <w:rPr>
                <w:szCs w:val="24"/>
                <w:lang w:val="ru-RU"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227D38" w:rsidRPr="00820380" w:rsidRDefault="00227D38" w:rsidP="004E6307">
            <w:pPr>
              <w:widowControl w:val="0"/>
              <w:numPr>
                <w:ilvl w:val="0"/>
                <w:numId w:val="89"/>
              </w:numPr>
              <w:tabs>
                <w:tab w:val="left" w:pos="420"/>
                <w:tab w:val="left" w:pos="1155"/>
              </w:tabs>
              <w:suppressAutoHyphens/>
              <w:jc w:val="both"/>
              <w:rPr>
                <w:szCs w:val="24"/>
                <w:lang w:val="ru-RU" w:eastAsia="ar-SA"/>
              </w:rPr>
            </w:pPr>
            <w:r w:rsidRPr="00820380">
              <w:rPr>
                <w:szCs w:val="24"/>
                <w:lang w:val="ru-RU"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27D38" w:rsidRPr="00820380" w:rsidRDefault="00227D38" w:rsidP="003F35A4">
            <w:pPr>
              <w:widowControl w:val="0"/>
              <w:numPr>
                <w:ilvl w:val="0"/>
                <w:numId w:val="89"/>
              </w:numPr>
              <w:tabs>
                <w:tab w:val="left" w:pos="420"/>
                <w:tab w:val="left" w:pos="1155"/>
              </w:tabs>
              <w:suppressAutoHyphens/>
              <w:jc w:val="both"/>
              <w:rPr>
                <w:szCs w:val="24"/>
                <w:lang w:val="ru-RU" w:eastAsia="ar-SA"/>
              </w:rPr>
            </w:pPr>
            <w:r w:rsidRPr="00820380">
              <w:rPr>
                <w:szCs w:val="24"/>
                <w:lang w:val="ru-RU" w:eastAsia="ar-SA"/>
              </w:rPr>
              <w:t>Осуществление системы отвода поверхностных вод в виде дождевой канализации открытого типа.</w:t>
            </w:r>
          </w:p>
        </w:tc>
      </w:tr>
    </w:tbl>
    <w:p w:rsidR="00227D38" w:rsidRPr="00820380" w:rsidRDefault="00227D38" w:rsidP="00CC68C2">
      <w:pPr>
        <w:suppressAutoHyphens/>
        <w:jc w:val="right"/>
        <w:rPr>
          <w:b/>
          <w:szCs w:val="24"/>
          <w:lang w:val="ru-RU" w:eastAsia="ar-SA"/>
        </w:rPr>
      </w:pPr>
    </w:p>
    <w:p w:rsidR="00227D38" w:rsidRPr="00820380" w:rsidRDefault="00227D38" w:rsidP="00CC68C2">
      <w:pPr>
        <w:suppressAutoHyphens/>
        <w:jc w:val="right"/>
        <w:rPr>
          <w:b/>
          <w:szCs w:val="24"/>
          <w:lang w:val="ru-RU" w:eastAsia="ar-SA"/>
        </w:rPr>
      </w:pPr>
      <w:r w:rsidRPr="00820380">
        <w:rPr>
          <w:b/>
          <w:szCs w:val="24"/>
          <w:lang w:val="ru-RU" w:eastAsia="ar-SA"/>
        </w:rPr>
        <w:t>Индекс зоны Р 2</w:t>
      </w:r>
    </w:p>
    <w:p w:rsidR="00227D38" w:rsidRPr="00820380" w:rsidRDefault="00227D38" w:rsidP="004E6307">
      <w:pPr>
        <w:suppressAutoHyphens/>
        <w:ind w:left="5760"/>
        <w:jc w:val="right"/>
        <w:rPr>
          <w:b/>
          <w:szCs w:val="24"/>
          <w:lang w:val="ru-RU" w:eastAsia="ar-SA"/>
        </w:rPr>
      </w:pPr>
      <w:r w:rsidRPr="00820380">
        <w:rPr>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33"/>
        <w:gridCol w:w="2292"/>
        <w:gridCol w:w="24"/>
        <w:gridCol w:w="7140"/>
      </w:tblGrid>
      <w:tr w:rsidR="00227D38" w:rsidRPr="00820380" w:rsidTr="003636D9">
        <w:tc>
          <w:tcPr>
            <w:tcW w:w="468" w:type="dxa"/>
            <w:gridSpan w:val="2"/>
          </w:tcPr>
          <w:p w:rsidR="00227D38" w:rsidRPr="00820380" w:rsidRDefault="00227D38" w:rsidP="003636D9">
            <w:pPr>
              <w:suppressAutoHyphens/>
              <w:jc w:val="center"/>
              <w:rPr>
                <w:szCs w:val="24"/>
                <w:lang w:val="ru-RU" w:eastAsia="ar-SA"/>
              </w:rPr>
            </w:pPr>
            <w:r w:rsidRPr="00820380">
              <w:rPr>
                <w:szCs w:val="24"/>
                <w:lang w:val="ru-RU" w:eastAsia="ar-SA"/>
              </w:rPr>
              <w:t>1</w:t>
            </w:r>
          </w:p>
        </w:tc>
        <w:tc>
          <w:tcPr>
            <w:tcW w:w="2316" w:type="dxa"/>
            <w:gridSpan w:val="2"/>
          </w:tcPr>
          <w:p w:rsidR="00227D38" w:rsidRPr="00820380" w:rsidRDefault="00227D38" w:rsidP="003636D9">
            <w:pPr>
              <w:suppressAutoHyphens/>
              <w:jc w:val="center"/>
              <w:rPr>
                <w:szCs w:val="24"/>
                <w:lang w:val="ru-RU" w:eastAsia="ar-SA"/>
              </w:rPr>
            </w:pPr>
            <w:r w:rsidRPr="00820380">
              <w:rPr>
                <w:szCs w:val="24"/>
                <w:lang w:val="ru-RU" w:eastAsia="ar-SA"/>
              </w:rPr>
              <w:t>2</w:t>
            </w:r>
          </w:p>
        </w:tc>
        <w:tc>
          <w:tcPr>
            <w:tcW w:w="7140" w:type="dxa"/>
          </w:tcPr>
          <w:p w:rsidR="00227D38" w:rsidRPr="00820380" w:rsidRDefault="00227D38" w:rsidP="003636D9">
            <w:pPr>
              <w:suppressAutoHyphens/>
              <w:jc w:val="center"/>
              <w:rPr>
                <w:szCs w:val="24"/>
                <w:lang w:val="ru-RU" w:eastAsia="ar-SA"/>
              </w:rPr>
            </w:pPr>
            <w:r w:rsidRPr="00820380">
              <w:rPr>
                <w:szCs w:val="24"/>
                <w:lang w:val="ru-RU" w:eastAsia="ar-SA"/>
              </w:rPr>
              <w:t>3</w:t>
            </w:r>
          </w:p>
        </w:tc>
      </w:tr>
      <w:tr w:rsidR="00227D38" w:rsidRPr="00820380" w:rsidTr="003636D9">
        <w:tc>
          <w:tcPr>
            <w:tcW w:w="9924" w:type="dxa"/>
            <w:gridSpan w:val="5"/>
          </w:tcPr>
          <w:p w:rsidR="00227D38" w:rsidRPr="00820380" w:rsidRDefault="00227D38" w:rsidP="003636D9">
            <w:pPr>
              <w:suppressAutoHyphens/>
              <w:jc w:val="center"/>
              <w:rPr>
                <w:szCs w:val="24"/>
                <w:lang w:val="ru-RU" w:eastAsia="ar-SA"/>
              </w:rPr>
            </w:pPr>
            <w:r w:rsidRPr="00820380">
              <w:rPr>
                <w:szCs w:val="24"/>
                <w:lang w:val="ru-RU" w:eastAsia="ar-SA"/>
              </w:rPr>
              <w:t>Виды разрешенного использования</w:t>
            </w:r>
          </w:p>
        </w:tc>
      </w:tr>
      <w:tr w:rsidR="00227D38" w:rsidRPr="00820380" w:rsidTr="003636D9">
        <w:trPr>
          <w:trHeight w:val="779"/>
        </w:trPr>
        <w:tc>
          <w:tcPr>
            <w:tcW w:w="468" w:type="dxa"/>
            <w:gridSpan w:val="2"/>
          </w:tcPr>
          <w:p w:rsidR="00227D38" w:rsidRPr="00820380" w:rsidRDefault="00227D38" w:rsidP="003636D9">
            <w:pPr>
              <w:suppressAutoHyphens/>
              <w:jc w:val="center"/>
              <w:rPr>
                <w:szCs w:val="24"/>
                <w:lang w:val="ru-RU" w:eastAsia="ar-SA"/>
              </w:rPr>
            </w:pPr>
            <w:r w:rsidRPr="00820380">
              <w:rPr>
                <w:szCs w:val="24"/>
                <w:lang w:val="ru-RU" w:eastAsia="ar-SA"/>
              </w:rPr>
              <w:t>1.</w:t>
            </w:r>
          </w:p>
          <w:p w:rsidR="00227D38" w:rsidRPr="00820380" w:rsidRDefault="00227D38" w:rsidP="003636D9">
            <w:pPr>
              <w:suppressAutoHyphens/>
              <w:jc w:val="center"/>
              <w:rPr>
                <w:szCs w:val="24"/>
                <w:lang w:val="ru-RU" w:eastAsia="ar-SA"/>
              </w:rPr>
            </w:pPr>
          </w:p>
        </w:tc>
        <w:tc>
          <w:tcPr>
            <w:tcW w:w="2316" w:type="dxa"/>
            <w:gridSpan w:val="2"/>
          </w:tcPr>
          <w:p w:rsidR="00227D38" w:rsidRPr="00820380" w:rsidRDefault="00227D38" w:rsidP="003636D9">
            <w:pPr>
              <w:suppressAutoHyphens/>
              <w:rPr>
                <w:szCs w:val="24"/>
                <w:lang w:val="ru-RU" w:eastAsia="ar-SA"/>
              </w:rPr>
            </w:pPr>
            <w:r w:rsidRPr="00820380">
              <w:rPr>
                <w:szCs w:val="24"/>
                <w:lang w:val="ru-RU" w:eastAsia="ar-SA"/>
              </w:rPr>
              <w:t>Основные виды разрешенного использования.</w:t>
            </w:r>
          </w:p>
        </w:tc>
        <w:tc>
          <w:tcPr>
            <w:tcW w:w="7140" w:type="dxa"/>
          </w:tcPr>
          <w:p w:rsidR="00227D38" w:rsidRPr="00820380" w:rsidRDefault="00227D38" w:rsidP="003636D9">
            <w:pPr>
              <w:spacing w:line="240" w:lineRule="atLeast"/>
              <w:ind w:left="360"/>
              <w:jc w:val="both"/>
              <w:rPr>
                <w:szCs w:val="24"/>
                <w:lang w:val="ru-RU" w:eastAsia="ar-SA"/>
              </w:rPr>
            </w:pPr>
            <w:r w:rsidRPr="00820380">
              <w:rPr>
                <w:szCs w:val="24"/>
                <w:lang w:val="ru-RU" w:eastAsia="ar-SA"/>
              </w:rPr>
              <w:t>Акватории реки Савруша:</w:t>
            </w:r>
          </w:p>
          <w:p w:rsidR="00227D38" w:rsidRPr="00820380" w:rsidRDefault="00227D38" w:rsidP="003636D9">
            <w:pPr>
              <w:numPr>
                <w:ilvl w:val="0"/>
                <w:numId w:val="94"/>
              </w:numPr>
              <w:jc w:val="both"/>
              <w:rPr>
                <w:szCs w:val="24"/>
                <w:lang w:val="ru-RU" w:eastAsia="ar-SA"/>
              </w:rPr>
            </w:pPr>
            <w:r w:rsidRPr="00820380">
              <w:rPr>
                <w:szCs w:val="24"/>
                <w:lang w:val="ru-RU" w:eastAsia="ar-SA"/>
              </w:rPr>
              <w:t>Инженерные сооружения (берегоукрепление, устройство пешеходных мостов);</w:t>
            </w:r>
          </w:p>
          <w:p w:rsidR="00227D38" w:rsidRPr="00820380" w:rsidRDefault="00227D38" w:rsidP="003636D9">
            <w:pPr>
              <w:numPr>
                <w:ilvl w:val="0"/>
                <w:numId w:val="94"/>
              </w:numPr>
              <w:jc w:val="both"/>
              <w:rPr>
                <w:szCs w:val="24"/>
                <w:lang w:val="ru-RU" w:eastAsia="ar-SA"/>
              </w:rPr>
            </w:pPr>
            <w:r w:rsidRPr="00820380">
              <w:rPr>
                <w:szCs w:val="24"/>
                <w:lang w:val="ru-RU" w:eastAsia="ar-SA"/>
              </w:rPr>
              <w:t>Посадка новых и реконструкция существующих зеленых насаждений;</w:t>
            </w:r>
          </w:p>
          <w:p w:rsidR="00227D38" w:rsidRPr="00820380" w:rsidRDefault="00227D38" w:rsidP="003636D9">
            <w:pPr>
              <w:numPr>
                <w:ilvl w:val="0"/>
                <w:numId w:val="94"/>
              </w:numPr>
              <w:jc w:val="both"/>
              <w:rPr>
                <w:szCs w:val="24"/>
                <w:lang w:val="ru-RU" w:eastAsia="ar-SA"/>
              </w:rPr>
            </w:pPr>
            <w:r w:rsidRPr="00820380">
              <w:rPr>
                <w:szCs w:val="24"/>
                <w:lang w:val="ru-RU" w:eastAsia="ar-SA"/>
              </w:rPr>
              <w:t>Благоустройство зон рекреации.</w:t>
            </w:r>
          </w:p>
        </w:tc>
      </w:tr>
      <w:tr w:rsidR="00227D38" w:rsidRPr="009E32F0" w:rsidTr="003636D9">
        <w:trPr>
          <w:trHeight w:val="779"/>
        </w:trPr>
        <w:tc>
          <w:tcPr>
            <w:tcW w:w="468" w:type="dxa"/>
            <w:gridSpan w:val="2"/>
          </w:tcPr>
          <w:p w:rsidR="00227D38" w:rsidRPr="00820380" w:rsidRDefault="00227D38" w:rsidP="003636D9">
            <w:pPr>
              <w:suppressAutoHyphens/>
              <w:jc w:val="center"/>
              <w:rPr>
                <w:szCs w:val="24"/>
                <w:lang w:val="ru-RU" w:eastAsia="ar-SA"/>
              </w:rPr>
            </w:pPr>
            <w:r w:rsidRPr="00820380">
              <w:rPr>
                <w:szCs w:val="24"/>
                <w:lang w:val="ru-RU" w:eastAsia="ar-SA"/>
              </w:rPr>
              <w:t>2.</w:t>
            </w:r>
          </w:p>
        </w:tc>
        <w:tc>
          <w:tcPr>
            <w:tcW w:w="2316" w:type="dxa"/>
            <w:gridSpan w:val="2"/>
          </w:tcPr>
          <w:p w:rsidR="00227D38" w:rsidRPr="00820380" w:rsidRDefault="00227D38" w:rsidP="00F7171F">
            <w:pPr>
              <w:tabs>
                <w:tab w:val="left" w:pos="1155"/>
              </w:tabs>
              <w:suppressAutoHyphens/>
              <w:jc w:val="both"/>
              <w:rPr>
                <w:szCs w:val="24"/>
                <w:lang w:val="ru-RU" w:eastAsia="ar-SA"/>
              </w:rPr>
            </w:pPr>
            <w:r w:rsidRPr="00820380">
              <w:rPr>
                <w:szCs w:val="24"/>
                <w:lang w:val="ru-RU" w:eastAsia="ar-SA"/>
              </w:rPr>
              <w:t>Вспомогательные виды разрешенного использования.</w:t>
            </w:r>
          </w:p>
        </w:tc>
        <w:tc>
          <w:tcPr>
            <w:tcW w:w="7140" w:type="dxa"/>
          </w:tcPr>
          <w:p w:rsidR="00227D38" w:rsidRPr="00820380" w:rsidRDefault="00227D38" w:rsidP="00CE427B">
            <w:pPr>
              <w:keepLines/>
              <w:widowControl w:val="0"/>
              <w:tabs>
                <w:tab w:val="num" w:pos="709"/>
              </w:tabs>
              <w:suppressAutoHyphens/>
              <w:rPr>
                <w:szCs w:val="28"/>
                <w:lang w:val="ru-RU" w:eastAsia="ar-SA"/>
              </w:rPr>
            </w:pPr>
            <w:r w:rsidRPr="00820380">
              <w:rPr>
                <w:szCs w:val="28"/>
                <w:lang w:val="ru-RU" w:eastAsia="ar-SA"/>
              </w:rPr>
              <w:t>- причалы, иные водные сооружения;</w:t>
            </w:r>
          </w:p>
          <w:p w:rsidR="00227D38" w:rsidRPr="00820380" w:rsidRDefault="00227D38" w:rsidP="00CE427B">
            <w:pPr>
              <w:widowControl w:val="0"/>
              <w:suppressAutoHyphens/>
              <w:jc w:val="both"/>
              <w:rPr>
                <w:szCs w:val="28"/>
                <w:lang w:val="ru-RU" w:eastAsia="ar-SA"/>
              </w:rPr>
            </w:pPr>
            <w:r w:rsidRPr="00820380">
              <w:rPr>
                <w:szCs w:val="28"/>
                <w:lang w:val="ru-RU" w:eastAsia="ar-SA"/>
              </w:rPr>
              <w:t xml:space="preserve">- спасательные станции; </w:t>
            </w:r>
          </w:p>
          <w:p w:rsidR="00227D38" w:rsidRPr="00820380" w:rsidRDefault="00227D38" w:rsidP="00CE427B">
            <w:pPr>
              <w:widowControl w:val="0"/>
              <w:suppressAutoHyphens/>
              <w:jc w:val="both"/>
              <w:rPr>
                <w:szCs w:val="28"/>
                <w:lang w:val="ru-RU" w:eastAsia="ar-SA"/>
              </w:rPr>
            </w:pPr>
            <w:r w:rsidRPr="00820380">
              <w:rPr>
                <w:szCs w:val="28"/>
                <w:lang w:val="ru-RU" w:eastAsia="ar-SA"/>
              </w:rPr>
              <w:t>- пляжи;</w:t>
            </w:r>
          </w:p>
          <w:p w:rsidR="00227D38" w:rsidRPr="00820380" w:rsidRDefault="00227D38" w:rsidP="00CE427B">
            <w:pPr>
              <w:widowControl w:val="0"/>
              <w:suppressAutoHyphens/>
              <w:rPr>
                <w:sz w:val="28"/>
                <w:szCs w:val="28"/>
                <w:lang w:val="ru-RU" w:eastAsia="ar-SA"/>
              </w:rPr>
            </w:pPr>
            <w:r w:rsidRPr="00820380">
              <w:rPr>
                <w:szCs w:val="28"/>
                <w:lang w:val="ru-RU" w:eastAsia="ar-SA"/>
              </w:rPr>
              <w:t>- вспомогательные строения и инфраструктура для отдыха.</w:t>
            </w:r>
          </w:p>
        </w:tc>
      </w:tr>
      <w:tr w:rsidR="00227D38" w:rsidRPr="009E32F0" w:rsidTr="00CE427B">
        <w:trPr>
          <w:trHeight w:val="556"/>
        </w:trPr>
        <w:tc>
          <w:tcPr>
            <w:tcW w:w="468" w:type="dxa"/>
            <w:gridSpan w:val="2"/>
          </w:tcPr>
          <w:p w:rsidR="00227D38" w:rsidRPr="00820380" w:rsidRDefault="00227D38" w:rsidP="003636D9">
            <w:pPr>
              <w:suppressAutoHyphens/>
              <w:jc w:val="center"/>
              <w:rPr>
                <w:szCs w:val="24"/>
                <w:lang w:val="ru-RU" w:eastAsia="ar-SA"/>
              </w:rPr>
            </w:pPr>
            <w:r w:rsidRPr="00820380">
              <w:rPr>
                <w:szCs w:val="24"/>
                <w:lang w:val="ru-RU" w:eastAsia="ar-SA"/>
              </w:rPr>
              <w:t>3.</w:t>
            </w:r>
          </w:p>
        </w:tc>
        <w:tc>
          <w:tcPr>
            <w:tcW w:w="2316" w:type="dxa"/>
            <w:gridSpan w:val="2"/>
          </w:tcPr>
          <w:p w:rsidR="00227D38" w:rsidRPr="00820380" w:rsidRDefault="00227D38" w:rsidP="00F7171F">
            <w:pPr>
              <w:tabs>
                <w:tab w:val="left" w:pos="1155"/>
              </w:tabs>
              <w:suppressAutoHyphens/>
              <w:snapToGrid w:val="0"/>
              <w:jc w:val="both"/>
              <w:rPr>
                <w:szCs w:val="24"/>
                <w:lang w:val="ru-RU" w:eastAsia="ar-SA"/>
              </w:rPr>
            </w:pPr>
            <w:r w:rsidRPr="00820380">
              <w:rPr>
                <w:szCs w:val="24"/>
                <w:lang w:val="ru-RU" w:eastAsia="ar-SA"/>
              </w:rPr>
              <w:t>Условно разрешенные виды использования.</w:t>
            </w:r>
          </w:p>
        </w:tc>
        <w:tc>
          <w:tcPr>
            <w:tcW w:w="7140" w:type="dxa"/>
          </w:tcPr>
          <w:p w:rsidR="00227D38" w:rsidRPr="00820380" w:rsidRDefault="00227D38" w:rsidP="00CE427B">
            <w:pPr>
              <w:widowControl w:val="0"/>
              <w:suppressAutoHyphens/>
              <w:rPr>
                <w:szCs w:val="28"/>
                <w:lang w:val="ru-RU" w:eastAsia="ar-SA"/>
              </w:rPr>
            </w:pPr>
            <w:r w:rsidRPr="00820380">
              <w:rPr>
                <w:szCs w:val="28"/>
                <w:lang w:val="ru-RU" w:eastAsia="ar-SA"/>
              </w:rPr>
              <w:t>- пункты оказания первой медицинской помощи;</w:t>
            </w:r>
          </w:p>
          <w:p w:rsidR="00227D38" w:rsidRPr="00820380" w:rsidRDefault="00227D38" w:rsidP="00CE427B">
            <w:pPr>
              <w:widowControl w:val="0"/>
              <w:suppressAutoHyphens/>
              <w:jc w:val="both"/>
              <w:rPr>
                <w:szCs w:val="28"/>
                <w:lang w:val="ru-RU" w:eastAsia="ar-SA"/>
              </w:rPr>
            </w:pPr>
            <w:r w:rsidRPr="00820380">
              <w:rPr>
                <w:szCs w:val="28"/>
                <w:lang w:val="ru-RU" w:eastAsia="ar-SA"/>
              </w:rPr>
              <w:t>- общественные туалеты;</w:t>
            </w:r>
          </w:p>
          <w:p w:rsidR="00227D38" w:rsidRPr="00820380" w:rsidRDefault="00227D38" w:rsidP="00CE427B">
            <w:pPr>
              <w:widowControl w:val="0"/>
              <w:suppressAutoHyphens/>
              <w:jc w:val="both"/>
              <w:rPr>
                <w:szCs w:val="28"/>
                <w:lang w:val="ru-RU" w:eastAsia="ar-SA"/>
              </w:rPr>
            </w:pPr>
            <w:r w:rsidRPr="00820380">
              <w:rPr>
                <w:szCs w:val="28"/>
                <w:lang w:val="ru-RU" w:eastAsia="ar-SA"/>
              </w:rPr>
              <w:t>- санатории, профилактории, дома отдыха, базы отдыха;</w:t>
            </w:r>
          </w:p>
          <w:p w:rsidR="00227D38" w:rsidRPr="00820380" w:rsidRDefault="00227D38" w:rsidP="00CE427B">
            <w:pPr>
              <w:widowControl w:val="0"/>
              <w:suppressAutoHyphens/>
              <w:jc w:val="both"/>
              <w:rPr>
                <w:szCs w:val="28"/>
                <w:lang w:val="ru-RU" w:eastAsia="ar-SA"/>
              </w:rPr>
            </w:pPr>
            <w:r w:rsidRPr="00820380">
              <w:rPr>
                <w:szCs w:val="28"/>
                <w:lang w:val="ru-RU" w:eastAsia="ar-SA"/>
              </w:rPr>
              <w:t>- детские оздоровительные лагеря и дачи дошкольных учреждений;</w:t>
            </w:r>
          </w:p>
          <w:p w:rsidR="00227D38" w:rsidRPr="00820380" w:rsidRDefault="00227D38" w:rsidP="00CE427B">
            <w:pPr>
              <w:widowControl w:val="0"/>
              <w:suppressAutoHyphens/>
              <w:jc w:val="both"/>
              <w:rPr>
                <w:szCs w:val="28"/>
                <w:lang w:val="ru-RU" w:eastAsia="ar-SA"/>
              </w:rPr>
            </w:pPr>
            <w:r w:rsidRPr="00820380">
              <w:rPr>
                <w:szCs w:val="28"/>
                <w:lang w:val="ru-RU" w:eastAsia="ar-SA"/>
              </w:rPr>
              <w:t>- спортклубы, яхт-клубы, лодочные станции;</w:t>
            </w:r>
          </w:p>
          <w:p w:rsidR="00227D38" w:rsidRPr="00820380" w:rsidRDefault="00227D38" w:rsidP="00CE427B">
            <w:pPr>
              <w:widowControl w:val="0"/>
              <w:suppressAutoHyphens/>
              <w:jc w:val="both"/>
              <w:rPr>
                <w:szCs w:val="28"/>
                <w:lang w:val="ru-RU" w:eastAsia="ar-SA"/>
              </w:rPr>
            </w:pPr>
            <w:r w:rsidRPr="00820380">
              <w:rPr>
                <w:szCs w:val="28"/>
                <w:lang w:val="ru-RU" w:eastAsia="ar-SA"/>
              </w:rPr>
              <w:t>- центры обслуживания туристов, кемпинги, мотели;</w:t>
            </w:r>
          </w:p>
          <w:p w:rsidR="00227D38" w:rsidRPr="00820380" w:rsidRDefault="00227D38" w:rsidP="00CE427B">
            <w:pPr>
              <w:widowControl w:val="0"/>
              <w:suppressAutoHyphens/>
              <w:jc w:val="both"/>
              <w:rPr>
                <w:szCs w:val="28"/>
                <w:lang w:val="ru-RU" w:eastAsia="ar-SA"/>
              </w:rPr>
            </w:pPr>
            <w:r w:rsidRPr="00820380">
              <w:rPr>
                <w:szCs w:val="28"/>
                <w:lang w:val="ru-RU" w:eastAsia="ar-SA"/>
              </w:rPr>
              <w:t>- лесозащитные полосы;</w:t>
            </w:r>
          </w:p>
          <w:p w:rsidR="00227D38" w:rsidRPr="00820380" w:rsidRDefault="00227D38" w:rsidP="00CE427B">
            <w:pPr>
              <w:spacing w:line="240" w:lineRule="atLeast"/>
              <w:jc w:val="both"/>
              <w:rPr>
                <w:szCs w:val="24"/>
                <w:lang w:val="ru-RU" w:eastAsia="ar-SA"/>
              </w:rPr>
            </w:pPr>
            <w:r w:rsidRPr="00820380">
              <w:rPr>
                <w:szCs w:val="28"/>
                <w:lang w:val="ru-RU" w:eastAsia="ar-SA"/>
              </w:rPr>
              <w:t>- площадки для мусоросборников.</w:t>
            </w:r>
          </w:p>
        </w:tc>
      </w:tr>
      <w:tr w:rsidR="00227D38" w:rsidRPr="009E32F0" w:rsidTr="003636D9">
        <w:trPr>
          <w:trHeight w:val="207"/>
        </w:trPr>
        <w:tc>
          <w:tcPr>
            <w:tcW w:w="9924" w:type="dxa"/>
            <w:gridSpan w:val="5"/>
            <w:vAlign w:val="center"/>
          </w:tcPr>
          <w:p w:rsidR="00227D38" w:rsidRPr="00820380" w:rsidRDefault="00227D38" w:rsidP="003636D9">
            <w:pPr>
              <w:spacing w:line="207" w:lineRule="atLeast"/>
              <w:jc w:val="center"/>
              <w:rPr>
                <w:szCs w:val="24"/>
                <w:lang w:val="ru-RU" w:eastAsia="ar-SA"/>
              </w:rPr>
            </w:pPr>
            <w:r w:rsidRPr="00820380">
              <w:rPr>
                <w:szCs w:val="24"/>
                <w:lang w:val="ru-RU" w:eastAsia="ar-SA"/>
              </w:rPr>
              <w:t>Параметры разрешенного использования земельных участков.</w:t>
            </w:r>
          </w:p>
        </w:tc>
      </w:tr>
      <w:tr w:rsidR="00227D38" w:rsidRPr="00820380" w:rsidTr="003636D9">
        <w:trPr>
          <w:trHeight w:val="180"/>
        </w:trPr>
        <w:tc>
          <w:tcPr>
            <w:tcW w:w="468" w:type="dxa"/>
            <w:gridSpan w:val="2"/>
          </w:tcPr>
          <w:p w:rsidR="00227D38" w:rsidRPr="00820380" w:rsidRDefault="00227D38" w:rsidP="003636D9">
            <w:pPr>
              <w:suppressAutoHyphens/>
              <w:spacing w:line="180" w:lineRule="atLeast"/>
              <w:jc w:val="center"/>
              <w:rPr>
                <w:szCs w:val="24"/>
                <w:lang w:val="ru-RU" w:eastAsia="ar-SA"/>
              </w:rPr>
            </w:pPr>
            <w:r w:rsidRPr="00820380">
              <w:rPr>
                <w:szCs w:val="24"/>
                <w:lang w:val="ru-RU" w:eastAsia="ar-SA"/>
              </w:rPr>
              <w:t>4.</w:t>
            </w:r>
          </w:p>
        </w:tc>
        <w:tc>
          <w:tcPr>
            <w:tcW w:w="2316" w:type="dxa"/>
            <w:gridSpan w:val="2"/>
          </w:tcPr>
          <w:p w:rsidR="00227D38" w:rsidRPr="00820380" w:rsidRDefault="00227D38" w:rsidP="003636D9">
            <w:pPr>
              <w:suppressAutoHyphens/>
              <w:spacing w:line="180" w:lineRule="atLeast"/>
              <w:rPr>
                <w:szCs w:val="24"/>
                <w:lang w:val="ru-RU" w:eastAsia="ar-SA"/>
              </w:rPr>
            </w:pPr>
            <w:r w:rsidRPr="00820380">
              <w:rPr>
                <w:szCs w:val="24"/>
                <w:lang w:val="ru-RU" w:eastAsia="ar-SA"/>
              </w:rPr>
              <w:t>Санитарно-гигиенические и экологические требования</w:t>
            </w:r>
          </w:p>
        </w:tc>
        <w:tc>
          <w:tcPr>
            <w:tcW w:w="7140" w:type="dxa"/>
          </w:tcPr>
          <w:p w:rsidR="00227D38" w:rsidRPr="00820380" w:rsidRDefault="00227D38" w:rsidP="004E6307">
            <w:pPr>
              <w:numPr>
                <w:ilvl w:val="0"/>
                <w:numId w:val="94"/>
              </w:numPr>
              <w:jc w:val="both"/>
              <w:rPr>
                <w:szCs w:val="24"/>
                <w:lang w:val="ru-RU" w:eastAsia="ar-SA"/>
              </w:rPr>
            </w:pPr>
            <w:r w:rsidRPr="00820380">
              <w:rPr>
                <w:szCs w:val="24"/>
                <w:lang w:val="ru-RU" w:eastAsia="ar-SA"/>
              </w:rPr>
              <w:t>Данная зона предназначена для сохранения природно-исторического ландшафта, микроклимата.</w:t>
            </w:r>
          </w:p>
          <w:p w:rsidR="00227D38" w:rsidRPr="00820380" w:rsidRDefault="00227D38" w:rsidP="004E6307">
            <w:pPr>
              <w:numPr>
                <w:ilvl w:val="0"/>
                <w:numId w:val="94"/>
              </w:numPr>
              <w:jc w:val="both"/>
              <w:rPr>
                <w:szCs w:val="24"/>
                <w:lang w:val="ru-RU" w:eastAsia="ar-SA"/>
              </w:rPr>
            </w:pPr>
            <w:r w:rsidRPr="00820380">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227D38" w:rsidRPr="00820380" w:rsidRDefault="00227D38" w:rsidP="003636D9">
            <w:pPr>
              <w:numPr>
                <w:ilvl w:val="0"/>
                <w:numId w:val="94"/>
              </w:numPr>
              <w:jc w:val="both"/>
              <w:rPr>
                <w:szCs w:val="24"/>
                <w:lang w:val="ru-RU" w:eastAsia="ar-SA"/>
              </w:rPr>
            </w:pPr>
            <w:r w:rsidRPr="00820380">
              <w:rPr>
                <w:szCs w:val="24"/>
                <w:lang w:val="ru-RU" w:eastAsia="ar-SA"/>
              </w:rPr>
              <w:t>Насыщение элементами благоустройства, устройство покрытий. Установка малых форм архитектуры.</w:t>
            </w:r>
          </w:p>
        </w:tc>
      </w:tr>
      <w:tr w:rsidR="00227D38" w:rsidRPr="009E32F0" w:rsidTr="003636D9">
        <w:trPr>
          <w:trHeight w:val="180"/>
        </w:trPr>
        <w:tc>
          <w:tcPr>
            <w:tcW w:w="468" w:type="dxa"/>
            <w:gridSpan w:val="2"/>
          </w:tcPr>
          <w:p w:rsidR="00227D38" w:rsidRPr="00820380" w:rsidRDefault="00227D38" w:rsidP="003636D9">
            <w:pPr>
              <w:suppressAutoHyphens/>
              <w:spacing w:line="180" w:lineRule="atLeast"/>
              <w:jc w:val="center"/>
              <w:rPr>
                <w:szCs w:val="24"/>
                <w:lang w:val="ru-RU" w:eastAsia="ar-SA"/>
              </w:rPr>
            </w:pPr>
            <w:r w:rsidRPr="00820380">
              <w:rPr>
                <w:szCs w:val="24"/>
                <w:lang w:val="ru-RU" w:eastAsia="ar-SA"/>
              </w:rPr>
              <w:t>5.</w:t>
            </w:r>
          </w:p>
        </w:tc>
        <w:tc>
          <w:tcPr>
            <w:tcW w:w="2316" w:type="dxa"/>
            <w:gridSpan w:val="2"/>
          </w:tcPr>
          <w:p w:rsidR="00227D38" w:rsidRPr="00820380" w:rsidRDefault="00227D38" w:rsidP="00CE427B">
            <w:pPr>
              <w:tabs>
                <w:tab w:val="left" w:pos="1155"/>
              </w:tabs>
              <w:suppressAutoHyphens/>
              <w:snapToGrid w:val="0"/>
              <w:jc w:val="both"/>
              <w:rPr>
                <w:szCs w:val="24"/>
                <w:lang w:val="ru-RU" w:eastAsia="ar-SA"/>
              </w:rPr>
            </w:pPr>
            <w:r w:rsidRPr="00820380">
              <w:rPr>
                <w:szCs w:val="24"/>
                <w:lang w:val="ru-RU" w:eastAsia="ar-SA"/>
              </w:rPr>
              <w:t xml:space="preserve">Архитектурно-строительные </w:t>
            </w:r>
          </w:p>
          <w:p w:rsidR="00227D38" w:rsidRPr="00820380" w:rsidRDefault="00227D38" w:rsidP="00CE427B">
            <w:pPr>
              <w:tabs>
                <w:tab w:val="left" w:pos="1155"/>
              </w:tabs>
              <w:suppressAutoHyphens/>
              <w:jc w:val="both"/>
              <w:rPr>
                <w:szCs w:val="24"/>
                <w:lang w:val="ru-RU" w:eastAsia="ar-SA"/>
              </w:rPr>
            </w:pPr>
            <w:r w:rsidRPr="00820380">
              <w:rPr>
                <w:szCs w:val="24"/>
                <w:lang w:val="ru-RU" w:eastAsia="ar-SA"/>
              </w:rPr>
              <w:t>требования.</w:t>
            </w:r>
          </w:p>
        </w:tc>
        <w:tc>
          <w:tcPr>
            <w:tcW w:w="7140" w:type="dxa"/>
          </w:tcPr>
          <w:p w:rsidR="00227D38" w:rsidRPr="00820380" w:rsidRDefault="00227D38" w:rsidP="00CE427B">
            <w:pPr>
              <w:suppressAutoHyphens/>
              <w:ind w:firstLine="369"/>
              <w:jc w:val="both"/>
              <w:rPr>
                <w:szCs w:val="28"/>
                <w:lang w:val="ru-RU" w:eastAsia="ar-SA"/>
              </w:rPr>
            </w:pPr>
            <w:r w:rsidRPr="00820380">
              <w:rPr>
                <w:szCs w:val="28"/>
                <w:lang w:val="ru-RU" w:eastAsia="ar-SA"/>
              </w:rPr>
              <w:t xml:space="preserve">Предельные и максимальные значения коэффициентов застройки и коэффициентов плотности застройки территории для зоны Р2 не предусмотрены, ввиду точечного и вспомогательного характера объектов. </w:t>
            </w:r>
          </w:p>
          <w:p w:rsidR="00227D38" w:rsidRPr="00820380" w:rsidRDefault="00227D38" w:rsidP="00CE427B">
            <w:pPr>
              <w:ind w:firstLine="369"/>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CE427B">
            <w:pPr>
              <w:ind w:firstLine="369"/>
              <w:jc w:val="both"/>
              <w:rPr>
                <w:szCs w:val="28"/>
                <w:lang w:val="ru-RU"/>
              </w:rPr>
            </w:pPr>
            <w:r w:rsidRPr="00820380">
              <w:rPr>
                <w:szCs w:val="28"/>
                <w:lang w:val="ru-RU"/>
              </w:rPr>
              <w:t xml:space="preserve">1) минимальная (максимальная) площадь земельных участков в территориальной зоне Р2 не ограничена. </w:t>
            </w:r>
            <w:r w:rsidRPr="00820380">
              <w:rPr>
                <w:szCs w:val="28"/>
                <w:lang w:val="ru-RU" w:eastAsia="ar-SA"/>
              </w:rPr>
              <w:t>Площадь участка обосновывается проектным расчетом функционального назначения участка.</w:t>
            </w:r>
            <w:r w:rsidRPr="00820380">
              <w:rPr>
                <w:szCs w:val="28"/>
                <w:lang w:val="ru-RU"/>
              </w:rPr>
              <w:t xml:space="preserve"> </w:t>
            </w:r>
          </w:p>
          <w:p w:rsidR="00227D38" w:rsidRPr="00820380" w:rsidRDefault="00227D38" w:rsidP="00CE427B">
            <w:pPr>
              <w:ind w:firstLine="369"/>
              <w:jc w:val="both"/>
              <w:rPr>
                <w:szCs w:val="28"/>
                <w:lang w:val="ru-RU"/>
              </w:rPr>
            </w:pPr>
            <w:r w:rsidRPr="00820380">
              <w:rPr>
                <w:szCs w:val="28"/>
                <w:lang w:val="ru-RU"/>
              </w:rPr>
              <w:t xml:space="preserve">2) </w:t>
            </w:r>
            <w:r w:rsidRPr="00820380">
              <w:rPr>
                <w:rFonts w:eastAsia="MS Mincho"/>
                <w:szCs w:val="28"/>
                <w:lang w:val="ru-RU"/>
              </w:rPr>
              <w:t>для всех типов зданий и сооружений количество надземных этажей до 2-х;</w:t>
            </w:r>
          </w:p>
          <w:p w:rsidR="00227D38" w:rsidRPr="00820380" w:rsidRDefault="00227D38" w:rsidP="00CE427B">
            <w:pPr>
              <w:suppressAutoHyphens/>
              <w:ind w:firstLine="369"/>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зданий и сооружений всех видов разрешенного использования </w:t>
            </w:r>
            <w:r w:rsidRPr="00820380">
              <w:rPr>
                <w:szCs w:val="28"/>
                <w:lang w:val="ru-RU"/>
              </w:rPr>
              <w:t>до:</w:t>
            </w:r>
          </w:p>
          <w:p w:rsidR="00227D38" w:rsidRPr="00820380" w:rsidRDefault="00227D38" w:rsidP="00CE427B">
            <w:pPr>
              <w:ind w:firstLine="369"/>
              <w:jc w:val="both"/>
              <w:rPr>
                <w:szCs w:val="28"/>
                <w:lang w:val="ru-RU"/>
              </w:rPr>
            </w:pPr>
            <w:r w:rsidRPr="00820380">
              <w:rPr>
                <w:szCs w:val="28"/>
                <w:lang w:val="ru-RU"/>
              </w:rPr>
              <w:t>– красной линии улицы не менее чем 5 метров;</w:t>
            </w:r>
          </w:p>
          <w:p w:rsidR="00227D38" w:rsidRPr="00820380" w:rsidRDefault="00227D38" w:rsidP="00CE427B">
            <w:pPr>
              <w:ind w:firstLine="369"/>
              <w:jc w:val="both"/>
              <w:rPr>
                <w:szCs w:val="28"/>
                <w:lang w:val="ru-RU"/>
              </w:rPr>
            </w:pPr>
            <w:r w:rsidRPr="00820380">
              <w:rPr>
                <w:szCs w:val="28"/>
                <w:lang w:val="ru-RU"/>
              </w:rPr>
              <w:t>– красной линии проездов не менее чем 3 метра;</w:t>
            </w:r>
          </w:p>
          <w:p w:rsidR="00227D38" w:rsidRPr="00820380" w:rsidRDefault="00227D38" w:rsidP="00CE427B">
            <w:pPr>
              <w:ind w:firstLine="369"/>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CE427B">
            <w:pPr>
              <w:ind w:firstLine="369"/>
              <w:jc w:val="both"/>
              <w:rPr>
                <w:szCs w:val="24"/>
                <w:lang w:val="ru-RU" w:eastAsia="ar-SA"/>
              </w:rPr>
            </w:pPr>
            <w:r w:rsidRPr="00820380">
              <w:rPr>
                <w:szCs w:val="28"/>
                <w:lang w:val="ru-RU"/>
              </w:rPr>
              <w:t>Р</w:t>
            </w:r>
            <w:r w:rsidRPr="00820380">
              <w:rPr>
                <w:szCs w:val="28"/>
                <w:lang w:val="ru-RU" w:eastAsia="ar-SA"/>
              </w:rPr>
              <w:t>асстояния между жилыми зданиями, общественными зданиями, сооружениями и объектами зоны Р2,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r w:rsidR="00227D38" w:rsidRPr="00820380" w:rsidTr="003636D9">
        <w:trPr>
          <w:trHeight w:val="180"/>
        </w:trPr>
        <w:tc>
          <w:tcPr>
            <w:tcW w:w="9924" w:type="dxa"/>
            <w:gridSpan w:val="5"/>
          </w:tcPr>
          <w:p w:rsidR="00227D38" w:rsidRPr="00820380" w:rsidRDefault="00227D38" w:rsidP="003636D9">
            <w:pPr>
              <w:ind w:left="360"/>
              <w:jc w:val="center"/>
              <w:rPr>
                <w:szCs w:val="24"/>
                <w:lang w:val="ru-RU" w:eastAsia="ar-SA"/>
              </w:rPr>
            </w:pPr>
            <w:r w:rsidRPr="00820380">
              <w:rPr>
                <w:szCs w:val="24"/>
                <w:lang w:val="ru-RU" w:eastAsia="ar-SA"/>
              </w:rPr>
              <w:t>Ограничения использования земельных участков</w:t>
            </w:r>
          </w:p>
        </w:tc>
      </w:tr>
      <w:tr w:rsidR="00227D38" w:rsidRPr="009E32F0" w:rsidTr="003636D9">
        <w:trPr>
          <w:trHeight w:val="180"/>
        </w:trPr>
        <w:tc>
          <w:tcPr>
            <w:tcW w:w="435" w:type="dxa"/>
          </w:tcPr>
          <w:p w:rsidR="00227D38" w:rsidRPr="00820380" w:rsidRDefault="00227D38" w:rsidP="003636D9">
            <w:pPr>
              <w:suppressAutoHyphens/>
              <w:snapToGrid w:val="0"/>
              <w:jc w:val="center"/>
              <w:rPr>
                <w:szCs w:val="24"/>
                <w:lang w:val="ru-RU" w:eastAsia="ar-SA"/>
              </w:rPr>
            </w:pPr>
            <w:r w:rsidRPr="00820380">
              <w:rPr>
                <w:szCs w:val="24"/>
                <w:lang w:val="ru-RU" w:eastAsia="ar-SA"/>
              </w:rPr>
              <w:t>6.</w:t>
            </w:r>
          </w:p>
          <w:p w:rsidR="00227D38" w:rsidRPr="00820380" w:rsidRDefault="00227D38" w:rsidP="003636D9">
            <w:pPr>
              <w:suppressAutoHyphens/>
              <w:jc w:val="center"/>
              <w:rPr>
                <w:szCs w:val="24"/>
                <w:lang w:val="ru-RU" w:eastAsia="ar-SA"/>
              </w:rPr>
            </w:pPr>
          </w:p>
        </w:tc>
        <w:tc>
          <w:tcPr>
            <w:tcW w:w="2325" w:type="dxa"/>
            <w:gridSpan w:val="2"/>
          </w:tcPr>
          <w:p w:rsidR="00227D38" w:rsidRPr="00820380" w:rsidRDefault="00227D38" w:rsidP="003636D9">
            <w:pPr>
              <w:suppressAutoHyphens/>
              <w:snapToGrid w:val="0"/>
              <w:rPr>
                <w:szCs w:val="24"/>
                <w:lang w:val="ru-RU" w:eastAsia="ar-SA"/>
              </w:rPr>
            </w:pPr>
            <w:r w:rsidRPr="00820380">
              <w:rPr>
                <w:szCs w:val="24"/>
                <w:lang w:val="ru-RU" w:eastAsia="ar-SA"/>
              </w:rPr>
              <w:t>Санитарно-гигиенические и экологические требования</w:t>
            </w:r>
          </w:p>
        </w:tc>
        <w:tc>
          <w:tcPr>
            <w:tcW w:w="7164" w:type="dxa"/>
            <w:gridSpan w:val="2"/>
          </w:tcPr>
          <w:p w:rsidR="00227D38" w:rsidRPr="00820380" w:rsidRDefault="00227D38" w:rsidP="003F35A4">
            <w:pPr>
              <w:numPr>
                <w:ilvl w:val="0"/>
                <w:numId w:val="94"/>
              </w:numPr>
              <w:jc w:val="both"/>
              <w:rPr>
                <w:szCs w:val="24"/>
                <w:lang w:val="ru-RU" w:eastAsia="ar-SA"/>
              </w:rPr>
            </w:pPr>
            <w:r w:rsidRPr="00820380">
              <w:rPr>
                <w:szCs w:val="24"/>
                <w:lang w:val="ru-RU"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227D38" w:rsidRPr="00820380" w:rsidRDefault="00227D38">
      <w:pPr>
        <w:rPr>
          <w:b/>
          <w:szCs w:val="24"/>
          <w:lang w:val="ru-RU" w:eastAsia="ar-SA"/>
        </w:rPr>
      </w:pPr>
    </w:p>
    <w:p w:rsidR="00227D38" w:rsidRPr="00820380" w:rsidRDefault="00227D38" w:rsidP="004E6307">
      <w:pPr>
        <w:suppressAutoHyphens/>
        <w:jc w:val="right"/>
        <w:rPr>
          <w:b/>
          <w:szCs w:val="24"/>
          <w:lang w:val="ru-RU" w:eastAsia="ar-SA"/>
        </w:rPr>
      </w:pPr>
      <w:r w:rsidRPr="00820380">
        <w:rPr>
          <w:b/>
          <w:szCs w:val="24"/>
          <w:lang w:val="ru-RU" w:eastAsia="ar-SA"/>
        </w:rPr>
        <w:t>Индекс зоны Р 3</w:t>
      </w:r>
    </w:p>
    <w:p w:rsidR="00227D38" w:rsidRPr="00820380" w:rsidRDefault="00227D38" w:rsidP="004E6307">
      <w:pPr>
        <w:suppressAutoHyphens/>
        <w:ind w:left="3420"/>
        <w:jc w:val="right"/>
        <w:rPr>
          <w:b/>
          <w:szCs w:val="24"/>
          <w:lang w:val="ru-RU" w:eastAsia="ar-SA"/>
        </w:rPr>
      </w:pPr>
      <w:r w:rsidRPr="00820380">
        <w:rPr>
          <w:b/>
          <w:szCs w:val="24"/>
          <w:lang w:val="ru-RU" w:eastAsia="ar-SA"/>
        </w:rPr>
        <w:t>Зона природных ландшафтов.</w:t>
      </w:r>
    </w:p>
    <w:tbl>
      <w:tblPr>
        <w:tblW w:w="10206" w:type="dxa"/>
        <w:tblInd w:w="-459" w:type="dxa"/>
        <w:tblLook w:val="00A0"/>
      </w:tblPr>
      <w:tblGrid>
        <w:gridCol w:w="554"/>
        <w:gridCol w:w="2363"/>
        <w:gridCol w:w="7289"/>
      </w:tblGrid>
      <w:tr w:rsidR="00227D38" w:rsidRPr="00820380" w:rsidTr="003636D9">
        <w:tc>
          <w:tcPr>
            <w:tcW w:w="554"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tc>
        <w:tc>
          <w:tcPr>
            <w:tcW w:w="2363"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3</w:t>
            </w:r>
          </w:p>
        </w:tc>
      </w:tr>
      <w:tr w:rsidR="00227D38" w:rsidRPr="00820380" w:rsidTr="003636D9">
        <w:tc>
          <w:tcPr>
            <w:tcW w:w="10206"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9E32F0" w:rsidTr="003636D9">
        <w:trPr>
          <w:trHeight w:val="1286"/>
        </w:trPr>
        <w:tc>
          <w:tcPr>
            <w:tcW w:w="554"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p w:rsidR="00227D38" w:rsidRPr="00820380" w:rsidRDefault="00227D38" w:rsidP="003636D9">
            <w:pPr>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Основные виды разрешенного использования.</w:t>
            </w:r>
          </w:p>
          <w:p w:rsidR="00227D38" w:rsidRPr="00820380" w:rsidRDefault="00227D38" w:rsidP="003636D9">
            <w:pPr>
              <w:suppressAutoHyphens/>
              <w:rPr>
                <w:szCs w:val="24"/>
                <w:lang w:val="ru-RU" w:eastAsia="ar-SA"/>
              </w:rPr>
            </w:pPr>
          </w:p>
        </w:tc>
        <w:tc>
          <w:tcPr>
            <w:tcW w:w="7289" w:type="dxa"/>
            <w:tcBorders>
              <w:top w:val="nil"/>
              <w:left w:val="single" w:sz="4" w:space="0" w:color="000000"/>
              <w:bottom w:val="single" w:sz="4" w:space="0" w:color="000000"/>
              <w:right w:val="single" w:sz="4" w:space="0" w:color="000000"/>
            </w:tcBorders>
          </w:tcPr>
          <w:p w:rsidR="00227D38" w:rsidRPr="00820380" w:rsidRDefault="00227D38" w:rsidP="003636D9">
            <w:pPr>
              <w:suppressAutoHyphens/>
              <w:snapToGrid w:val="0"/>
              <w:spacing w:after="120"/>
              <w:ind w:left="80" w:right="5" w:firstLine="313"/>
              <w:jc w:val="both"/>
              <w:rPr>
                <w:szCs w:val="24"/>
                <w:lang w:val="ru-RU" w:eastAsia="ar-SA"/>
              </w:rPr>
            </w:pPr>
            <w:r w:rsidRPr="00820380">
              <w:rPr>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227D38" w:rsidRPr="009E32F0" w:rsidTr="003636D9">
        <w:trPr>
          <w:trHeight w:val="514"/>
        </w:trPr>
        <w:tc>
          <w:tcPr>
            <w:tcW w:w="554"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p w:rsidR="00227D38" w:rsidRPr="00820380" w:rsidRDefault="00227D38" w:rsidP="003636D9">
            <w:pPr>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Вспомогательные виды разрешенного использования.</w:t>
            </w:r>
          </w:p>
          <w:p w:rsidR="00227D38" w:rsidRPr="00820380" w:rsidRDefault="00227D38" w:rsidP="003636D9">
            <w:pPr>
              <w:suppressAutoHyphens/>
              <w:rPr>
                <w:szCs w:val="24"/>
                <w:lang w:val="ru-RU" w:eastAsia="ar-SA"/>
              </w:rPr>
            </w:pPr>
          </w:p>
        </w:tc>
        <w:tc>
          <w:tcPr>
            <w:tcW w:w="7289" w:type="dxa"/>
            <w:tcBorders>
              <w:top w:val="nil"/>
              <w:left w:val="single" w:sz="4" w:space="0" w:color="000000"/>
              <w:bottom w:val="single" w:sz="4" w:space="0" w:color="000000"/>
              <w:right w:val="single" w:sz="4" w:space="0" w:color="000000"/>
            </w:tcBorders>
          </w:tcPr>
          <w:p w:rsidR="00227D38" w:rsidRPr="00820380" w:rsidRDefault="00227D38" w:rsidP="003636D9">
            <w:pPr>
              <w:suppressAutoHyphens/>
              <w:snapToGrid w:val="0"/>
              <w:ind w:left="80" w:right="5" w:firstLine="313"/>
              <w:jc w:val="both"/>
              <w:rPr>
                <w:szCs w:val="24"/>
                <w:lang w:val="ru-RU" w:eastAsia="ar-SA"/>
              </w:rPr>
            </w:pPr>
            <w:r w:rsidRPr="00820380">
              <w:rPr>
                <w:szCs w:val="24"/>
                <w:lang w:val="ru-RU" w:eastAsia="ar-SA"/>
              </w:rPr>
              <w:t>Рекреационная деятельность.</w:t>
            </w:r>
          </w:p>
          <w:p w:rsidR="00227D38" w:rsidRPr="00820380" w:rsidRDefault="00227D38" w:rsidP="004E6307">
            <w:pPr>
              <w:widowControl w:val="0"/>
              <w:numPr>
                <w:ilvl w:val="0"/>
                <w:numId w:val="95"/>
              </w:numPr>
              <w:tabs>
                <w:tab w:val="left" w:pos="440"/>
              </w:tabs>
              <w:suppressAutoHyphens/>
              <w:ind w:right="5"/>
              <w:jc w:val="both"/>
              <w:rPr>
                <w:szCs w:val="24"/>
                <w:lang w:val="ru-RU" w:eastAsia="ar-SA"/>
              </w:rPr>
            </w:pPr>
            <w:r w:rsidRPr="00820380">
              <w:rPr>
                <w:szCs w:val="24"/>
                <w:lang w:val="ru-RU" w:eastAsia="ar-SA"/>
              </w:rPr>
              <w:t>Спортивные и игровые площадки.</w:t>
            </w:r>
          </w:p>
          <w:p w:rsidR="00227D38" w:rsidRPr="00820380" w:rsidRDefault="00227D38" w:rsidP="004E6307">
            <w:pPr>
              <w:widowControl w:val="0"/>
              <w:numPr>
                <w:ilvl w:val="0"/>
                <w:numId w:val="95"/>
              </w:numPr>
              <w:tabs>
                <w:tab w:val="left" w:pos="440"/>
              </w:tabs>
              <w:suppressAutoHyphens/>
              <w:ind w:right="5"/>
              <w:jc w:val="both"/>
              <w:rPr>
                <w:szCs w:val="24"/>
                <w:lang w:val="ru-RU" w:eastAsia="ar-SA"/>
              </w:rPr>
            </w:pPr>
            <w:r w:rsidRPr="00820380">
              <w:rPr>
                <w:szCs w:val="24"/>
                <w:lang w:val="ru-RU" w:eastAsia="ar-SA"/>
              </w:rPr>
              <w:t>Лугопарки.</w:t>
            </w:r>
          </w:p>
          <w:p w:rsidR="00227D38" w:rsidRPr="00820380" w:rsidRDefault="00227D38" w:rsidP="004E6307">
            <w:pPr>
              <w:widowControl w:val="0"/>
              <w:numPr>
                <w:ilvl w:val="0"/>
                <w:numId w:val="95"/>
              </w:numPr>
              <w:tabs>
                <w:tab w:val="left" w:pos="440"/>
              </w:tabs>
              <w:suppressAutoHyphens/>
              <w:ind w:right="5"/>
              <w:jc w:val="both"/>
              <w:rPr>
                <w:szCs w:val="24"/>
                <w:lang w:val="ru-RU" w:eastAsia="ar-SA"/>
              </w:rPr>
            </w:pPr>
            <w:r w:rsidRPr="00820380">
              <w:rPr>
                <w:szCs w:val="24"/>
                <w:lang w:val="ru-RU" w:eastAsia="ar-SA"/>
              </w:rPr>
              <w:t>Парковки.</w:t>
            </w:r>
          </w:p>
          <w:p w:rsidR="00227D38" w:rsidRPr="00820380" w:rsidRDefault="00227D38" w:rsidP="004E6307">
            <w:pPr>
              <w:widowControl w:val="0"/>
              <w:numPr>
                <w:ilvl w:val="0"/>
                <w:numId w:val="95"/>
              </w:numPr>
              <w:tabs>
                <w:tab w:val="left" w:pos="440"/>
              </w:tabs>
              <w:suppressAutoHyphens/>
              <w:ind w:right="5"/>
              <w:jc w:val="both"/>
              <w:rPr>
                <w:szCs w:val="24"/>
                <w:lang w:val="ru-RU" w:eastAsia="ar-SA"/>
              </w:rPr>
            </w:pPr>
            <w:r w:rsidRPr="00820380">
              <w:rPr>
                <w:szCs w:val="24"/>
                <w:lang w:val="ru-RU" w:eastAsia="ar-SA"/>
              </w:rPr>
              <w:t>Вспомогательные сооружения, связанные с организацией отдыха (беседки, скамейки, малые архитектурные формы).</w:t>
            </w:r>
          </w:p>
        </w:tc>
      </w:tr>
      <w:tr w:rsidR="00227D38" w:rsidRPr="00820380" w:rsidTr="003636D9">
        <w:trPr>
          <w:trHeight w:val="514"/>
        </w:trPr>
        <w:tc>
          <w:tcPr>
            <w:tcW w:w="554"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p w:rsidR="00227D38" w:rsidRPr="00820380" w:rsidRDefault="00227D38" w:rsidP="003636D9">
            <w:pPr>
              <w:tabs>
                <w:tab w:val="left" w:pos="1155"/>
              </w:tabs>
              <w:suppressAutoHyphens/>
              <w:jc w:val="center"/>
              <w:rPr>
                <w:szCs w:val="24"/>
                <w:lang w:val="ru-RU" w:eastAsia="ar-SA"/>
              </w:rPr>
            </w:pPr>
          </w:p>
          <w:p w:rsidR="00227D38" w:rsidRPr="00820380" w:rsidRDefault="00227D38" w:rsidP="003636D9">
            <w:pPr>
              <w:tabs>
                <w:tab w:val="left" w:pos="1155"/>
              </w:tabs>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227D38" w:rsidRPr="00820380" w:rsidRDefault="00227D38" w:rsidP="004E6307">
            <w:pPr>
              <w:numPr>
                <w:ilvl w:val="0"/>
                <w:numId w:val="96"/>
              </w:numPr>
              <w:suppressAutoHyphens/>
              <w:snapToGrid w:val="0"/>
              <w:ind w:right="5"/>
              <w:jc w:val="both"/>
              <w:rPr>
                <w:szCs w:val="24"/>
                <w:lang w:val="ru-RU" w:eastAsia="ar-SA"/>
              </w:rPr>
            </w:pPr>
            <w:r w:rsidRPr="00820380">
              <w:rPr>
                <w:szCs w:val="24"/>
                <w:lang w:val="ru-RU" w:eastAsia="ar-SA"/>
              </w:rPr>
              <w:t>Киоски, лоточная торговля.</w:t>
            </w:r>
          </w:p>
          <w:p w:rsidR="00227D38" w:rsidRPr="00820380" w:rsidRDefault="00227D38" w:rsidP="004E6307">
            <w:pPr>
              <w:numPr>
                <w:ilvl w:val="0"/>
                <w:numId w:val="96"/>
              </w:numPr>
              <w:suppressAutoHyphens/>
              <w:snapToGrid w:val="0"/>
              <w:ind w:right="5"/>
              <w:jc w:val="both"/>
              <w:rPr>
                <w:szCs w:val="24"/>
                <w:lang w:val="ru-RU" w:eastAsia="ar-SA"/>
              </w:rPr>
            </w:pPr>
            <w:r w:rsidRPr="00820380">
              <w:rPr>
                <w:szCs w:val="24"/>
                <w:lang w:val="ru-RU" w:eastAsia="ar-SA"/>
              </w:rPr>
              <w:t>Резервуары для хранения воды.</w:t>
            </w:r>
          </w:p>
        </w:tc>
      </w:tr>
      <w:tr w:rsidR="00227D38" w:rsidRPr="00820380" w:rsidTr="003636D9">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suppressAutoHyphens/>
              <w:snapToGrid w:val="0"/>
              <w:ind w:right="5"/>
              <w:jc w:val="center"/>
              <w:rPr>
                <w:szCs w:val="24"/>
                <w:lang w:val="ru-RU" w:eastAsia="ar-SA"/>
              </w:rPr>
            </w:pPr>
            <w:r w:rsidRPr="00820380">
              <w:rPr>
                <w:szCs w:val="24"/>
                <w:lang w:val="ru-RU" w:eastAsia="ar-SA"/>
              </w:rPr>
              <w:t>Ограничения использования земельных участков.</w:t>
            </w:r>
          </w:p>
        </w:tc>
      </w:tr>
      <w:tr w:rsidR="00227D38" w:rsidRPr="009E32F0" w:rsidTr="00CE427B">
        <w:trPr>
          <w:trHeight w:val="1113"/>
        </w:trPr>
        <w:tc>
          <w:tcPr>
            <w:tcW w:w="554" w:type="dxa"/>
            <w:tcBorders>
              <w:top w:val="nil"/>
              <w:left w:val="single" w:sz="4" w:space="0" w:color="000000"/>
              <w:bottom w:val="single" w:sz="4" w:space="0" w:color="000000"/>
              <w:right w:val="nil"/>
            </w:tcBorders>
          </w:tcPr>
          <w:p w:rsidR="00227D38" w:rsidRPr="00820380" w:rsidRDefault="00227D38" w:rsidP="003636D9">
            <w:pPr>
              <w:suppressAutoHyphens/>
              <w:jc w:val="center"/>
              <w:rPr>
                <w:szCs w:val="24"/>
                <w:lang w:val="ru-RU" w:eastAsia="ar-SA"/>
              </w:rPr>
            </w:pPr>
            <w:r w:rsidRPr="00820380">
              <w:rPr>
                <w:szCs w:val="24"/>
                <w:lang w:val="ru-RU" w:eastAsia="ar-SA"/>
              </w:rPr>
              <w:t>4.</w:t>
            </w:r>
          </w:p>
        </w:tc>
        <w:tc>
          <w:tcPr>
            <w:tcW w:w="2363" w:type="dxa"/>
            <w:tcBorders>
              <w:top w:val="nil"/>
              <w:left w:val="single" w:sz="4" w:space="0" w:color="000000"/>
              <w:bottom w:val="single" w:sz="4" w:space="0" w:color="000000"/>
              <w:right w:val="nil"/>
            </w:tcBorders>
          </w:tcPr>
          <w:p w:rsidR="00227D38" w:rsidRPr="00820380" w:rsidRDefault="00227D38" w:rsidP="00F7171F">
            <w:pPr>
              <w:tabs>
                <w:tab w:val="left" w:pos="1155"/>
              </w:tabs>
              <w:suppressAutoHyphens/>
              <w:snapToGrid w:val="0"/>
              <w:jc w:val="both"/>
              <w:rPr>
                <w:szCs w:val="24"/>
                <w:lang w:val="ru-RU" w:eastAsia="ar-SA"/>
              </w:rPr>
            </w:pPr>
            <w:r w:rsidRPr="00820380">
              <w:rPr>
                <w:szCs w:val="24"/>
                <w:lang w:val="ru-RU" w:eastAsia="ar-SA"/>
              </w:rPr>
              <w:t xml:space="preserve">Архитектурно-строительные </w:t>
            </w:r>
          </w:p>
          <w:p w:rsidR="00227D38" w:rsidRPr="00820380" w:rsidRDefault="00227D38" w:rsidP="00F7171F">
            <w:pPr>
              <w:tabs>
                <w:tab w:val="left" w:pos="1155"/>
              </w:tabs>
              <w:suppressAutoHyphens/>
              <w:jc w:val="both"/>
              <w:rPr>
                <w:szCs w:val="24"/>
                <w:lang w:val="ru-RU" w:eastAsia="ar-SA"/>
              </w:rPr>
            </w:pPr>
            <w:r w:rsidRPr="00820380">
              <w:rPr>
                <w:szCs w:val="24"/>
                <w:lang w:val="ru-RU" w:eastAsia="ar-SA"/>
              </w:rPr>
              <w:t>требования.</w:t>
            </w:r>
          </w:p>
        </w:tc>
        <w:tc>
          <w:tcPr>
            <w:tcW w:w="7289" w:type="dxa"/>
            <w:tcBorders>
              <w:top w:val="nil"/>
              <w:left w:val="single" w:sz="4" w:space="0" w:color="000000"/>
              <w:bottom w:val="single" w:sz="4" w:space="0" w:color="000000"/>
              <w:right w:val="single" w:sz="4" w:space="0" w:color="000000"/>
            </w:tcBorders>
          </w:tcPr>
          <w:p w:rsidR="00227D38" w:rsidRPr="00820380" w:rsidRDefault="00227D38" w:rsidP="00F7171F">
            <w:pPr>
              <w:suppressAutoHyphens/>
              <w:ind w:firstLine="369"/>
              <w:jc w:val="both"/>
              <w:rPr>
                <w:szCs w:val="28"/>
                <w:lang w:val="ru-RU" w:eastAsia="ar-SA"/>
              </w:rPr>
            </w:pPr>
            <w:r w:rsidRPr="00820380">
              <w:rPr>
                <w:szCs w:val="28"/>
                <w:lang w:val="ru-RU" w:eastAsia="ar-SA"/>
              </w:rPr>
              <w:t xml:space="preserve">Предельные и максимальные значения коэффициентов застройки и коэффициентов плотности застройки территории для зоны Р3 не предусмотрены, ввиду точечного и вспомогательного характера объектов. </w:t>
            </w:r>
          </w:p>
          <w:p w:rsidR="00227D38" w:rsidRPr="00820380" w:rsidRDefault="00227D38" w:rsidP="00F7171F">
            <w:pPr>
              <w:ind w:firstLine="369"/>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F7171F">
            <w:pPr>
              <w:ind w:firstLine="369"/>
              <w:jc w:val="both"/>
              <w:rPr>
                <w:szCs w:val="28"/>
                <w:lang w:val="ru-RU"/>
              </w:rPr>
            </w:pPr>
            <w:r w:rsidRPr="00820380">
              <w:rPr>
                <w:szCs w:val="28"/>
                <w:lang w:val="ru-RU"/>
              </w:rPr>
              <w:t xml:space="preserve">1) минимальная (максимальная) площадь земельных участков в территориальной зоне Р3 не ограничена. </w:t>
            </w:r>
            <w:r w:rsidRPr="00820380">
              <w:rPr>
                <w:szCs w:val="28"/>
                <w:lang w:val="ru-RU" w:eastAsia="ar-SA"/>
              </w:rPr>
              <w:t>Площадь участка обосновывается проектным расчетом функционального назначения участка.</w:t>
            </w:r>
            <w:r w:rsidRPr="00820380">
              <w:rPr>
                <w:szCs w:val="28"/>
                <w:lang w:val="ru-RU"/>
              </w:rPr>
              <w:t xml:space="preserve"> </w:t>
            </w:r>
          </w:p>
          <w:p w:rsidR="00227D38" w:rsidRPr="00820380" w:rsidRDefault="00227D38" w:rsidP="00F7171F">
            <w:pPr>
              <w:ind w:firstLine="369"/>
              <w:jc w:val="both"/>
              <w:rPr>
                <w:szCs w:val="28"/>
                <w:lang w:val="ru-RU"/>
              </w:rPr>
            </w:pPr>
            <w:r w:rsidRPr="00820380">
              <w:rPr>
                <w:szCs w:val="28"/>
                <w:lang w:val="ru-RU"/>
              </w:rPr>
              <w:t xml:space="preserve">2) </w:t>
            </w:r>
            <w:r w:rsidRPr="00820380">
              <w:rPr>
                <w:rFonts w:eastAsia="MS Mincho"/>
                <w:szCs w:val="28"/>
                <w:lang w:val="ru-RU"/>
              </w:rPr>
              <w:t>для всех типов зданий и сооружений количество надземных этажей до 2-х;</w:t>
            </w:r>
          </w:p>
          <w:p w:rsidR="00227D38" w:rsidRPr="00820380" w:rsidRDefault="00227D38" w:rsidP="00F7171F">
            <w:pPr>
              <w:suppressAutoHyphens/>
              <w:ind w:firstLine="369"/>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зданий и сооружений всех видов разрешенного использования </w:t>
            </w:r>
            <w:r w:rsidRPr="00820380">
              <w:rPr>
                <w:szCs w:val="28"/>
                <w:lang w:val="ru-RU"/>
              </w:rPr>
              <w:t>до:</w:t>
            </w:r>
          </w:p>
          <w:p w:rsidR="00227D38" w:rsidRPr="00820380" w:rsidRDefault="00227D38" w:rsidP="00F7171F">
            <w:pPr>
              <w:ind w:firstLine="369"/>
              <w:jc w:val="both"/>
              <w:rPr>
                <w:szCs w:val="28"/>
                <w:lang w:val="ru-RU"/>
              </w:rPr>
            </w:pPr>
            <w:r w:rsidRPr="00820380">
              <w:rPr>
                <w:szCs w:val="28"/>
                <w:lang w:val="ru-RU"/>
              </w:rPr>
              <w:t>– красной линии улицы не менее чем 5 метров;</w:t>
            </w:r>
          </w:p>
          <w:p w:rsidR="00227D38" w:rsidRPr="00820380" w:rsidRDefault="00227D38" w:rsidP="00F7171F">
            <w:pPr>
              <w:ind w:firstLine="369"/>
              <w:jc w:val="both"/>
              <w:rPr>
                <w:szCs w:val="28"/>
                <w:lang w:val="ru-RU"/>
              </w:rPr>
            </w:pPr>
            <w:r w:rsidRPr="00820380">
              <w:rPr>
                <w:szCs w:val="28"/>
                <w:lang w:val="ru-RU"/>
              </w:rPr>
              <w:t>– красной линии проездов не менее чем 3 метра;</w:t>
            </w:r>
          </w:p>
          <w:p w:rsidR="00227D38" w:rsidRPr="00820380" w:rsidRDefault="00227D38" w:rsidP="00F7171F">
            <w:pPr>
              <w:ind w:firstLine="369"/>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CE427B">
            <w:pPr>
              <w:ind w:firstLine="369"/>
              <w:jc w:val="both"/>
              <w:rPr>
                <w:szCs w:val="24"/>
                <w:lang w:val="ru-RU" w:eastAsia="ar-SA"/>
              </w:rPr>
            </w:pPr>
            <w:r w:rsidRPr="00820380">
              <w:rPr>
                <w:szCs w:val="28"/>
                <w:lang w:val="ru-RU"/>
              </w:rPr>
              <w:t>Р</w:t>
            </w:r>
            <w:r w:rsidRPr="00820380">
              <w:rPr>
                <w:szCs w:val="28"/>
                <w:lang w:val="ru-RU" w:eastAsia="ar-SA"/>
              </w:rPr>
              <w:t>асстояния между жилыми зданиями, общественными зданиями, сооружениями и объектами зоны Р3,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r w:rsidR="00227D38" w:rsidRPr="009E32F0" w:rsidTr="00CE427B">
        <w:trPr>
          <w:trHeight w:val="1113"/>
        </w:trPr>
        <w:tc>
          <w:tcPr>
            <w:tcW w:w="554" w:type="dxa"/>
            <w:tcBorders>
              <w:top w:val="single" w:sz="4" w:space="0" w:color="000000"/>
              <w:left w:val="single" w:sz="4" w:space="0" w:color="000000"/>
              <w:bottom w:val="single" w:sz="4" w:space="0" w:color="000000"/>
              <w:right w:val="nil"/>
            </w:tcBorders>
          </w:tcPr>
          <w:p w:rsidR="00227D38" w:rsidRPr="00820380" w:rsidRDefault="00227D38" w:rsidP="00F7171F">
            <w:pPr>
              <w:suppressAutoHyphens/>
              <w:snapToGrid w:val="0"/>
              <w:jc w:val="center"/>
              <w:rPr>
                <w:szCs w:val="24"/>
                <w:lang w:val="ru-RU" w:eastAsia="ar-SA"/>
              </w:rPr>
            </w:pPr>
            <w:r w:rsidRPr="00820380">
              <w:rPr>
                <w:szCs w:val="24"/>
                <w:lang w:val="ru-RU" w:eastAsia="ar-SA"/>
              </w:rPr>
              <w:t>5.</w:t>
            </w:r>
          </w:p>
          <w:p w:rsidR="00227D38" w:rsidRPr="00820380" w:rsidRDefault="00227D38" w:rsidP="00F7171F">
            <w:pPr>
              <w:suppressAutoHyphens/>
              <w:jc w:val="center"/>
              <w:rPr>
                <w:szCs w:val="24"/>
                <w:lang w:val="ru-RU" w:eastAsia="ar-SA"/>
              </w:rPr>
            </w:pPr>
          </w:p>
        </w:tc>
        <w:tc>
          <w:tcPr>
            <w:tcW w:w="2363" w:type="dxa"/>
            <w:tcBorders>
              <w:top w:val="single" w:sz="4" w:space="0" w:color="000000"/>
              <w:left w:val="single" w:sz="4" w:space="0" w:color="000000"/>
              <w:bottom w:val="single" w:sz="4" w:space="0" w:color="000000"/>
              <w:right w:val="nil"/>
            </w:tcBorders>
          </w:tcPr>
          <w:p w:rsidR="00227D38" w:rsidRPr="00820380" w:rsidRDefault="00227D38" w:rsidP="00F7171F">
            <w:pPr>
              <w:suppressAutoHyphens/>
              <w:snapToGrid w:val="0"/>
              <w:rPr>
                <w:szCs w:val="24"/>
                <w:lang w:val="ru-RU" w:eastAsia="ar-SA"/>
              </w:rPr>
            </w:pPr>
            <w:r w:rsidRPr="00820380">
              <w:rPr>
                <w:szCs w:val="24"/>
                <w:lang w:val="ru-RU" w:eastAsia="ar-SA"/>
              </w:rPr>
              <w:t>Санитарно-гигиенические и экологические требования</w:t>
            </w:r>
          </w:p>
        </w:tc>
        <w:tc>
          <w:tcPr>
            <w:tcW w:w="7289" w:type="dxa"/>
            <w:tcBorders>
              <w:top w:val="single" w:sz="4" w:space="0" w:color="000000"/>
              <w:left w:val="single" w:sz="4" w:space="0" w:color="000000"/>
              <w:bottom w:val="single" w:sz="4" w:space="0" w:color="000000"/>
              <w:right w:val="single" w:sz="4" w:space="0" w:color="000000"/>
            </w:tcBorders>
          </w:tcPr>
          <w:p w:rsidR="00227D38" w:rsidRPr="00820380" w:rsidRDefault="00227D38" w:rsidP="00F7171F">
            <w:pPr>
              <w:widowControl w:val="0"/>
              <w:numPr>
                <w:ilvl w:val="0"/>
                <w:numId w:val="95"/>
              </w:numPr>
              <w:tabs>
                <w:tab w:val="left" w:pos="440"/>
              </w:tabs>
              <w:suppressAutoHyphens/>
              <w:ind w:right="5"/>
              <w:jc w:val="both"/>
              <w:rPr>
                <w:szCs w:val="24"/>
                <w:lang w:val="ru-RU" w:eastAsia="ar-SA"/>
              </w:rPr>
            </w:pPr>
            <w:r w:rsidRPr="00820380">
              <w:rPr>
                <w:szCs w:val="24"/>
                <w:lang w:val="ru-RU"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227D38" w:rsidRPr="00820380" w:rsidRDefault="00227D38" w:rsidP="00F7171F">
            <w:pPr>
              <w:widowControl w:val="0"/>
              <w:numPr>
                <w:ilvl w:val="0"/>
                <w:numId w:val="95"/>
              </w:numPr>
              <w:tabs>
                <w:tab w:val="left" w:pos="440"/>
              </w:tabs>
              <w:suppressAutoHyphens/>
              <w:ind w:right="5"/>
              <w:jc w:val="both"/>
              <w:rPr>
                <w:szCs w:val="24"/>
                <w:lang w:val="ru-RU" w:eastAsia="ar-SA"/>
              </w:rPr>
            </w:pPr>
            <w:r w:rsidRPr="00820380">
              <w:rPr>
                <w:szCs w:val="24"/>
                <w:lang w:val="ru-RU" w:eastAsia="ar-SA"/>
              </w:rPr>
              <w:t>В местах выхода родников на поверхность – устройство декоративного оформления.</w:t>
            </w:r>
          </w:p>
        </w:tc>
      </w:tr>
    </w:tbl>
    <w:p w:rsidR="00227D38" w:rsidRPr="00820380" w:rsidRDefault="00227D38" w:rsidP="00CE427B">
      <w:pPr>
        <w:pStyle w:val="Heading3"/>
        <w:ind w:left="-567"/>
        <w:jc w:val="center"/>
        <w:rPr>
          <w:lang w:val="ru-RU" w:eastAsia="ar-SA"/>
        </w:rPr>
      </w:pPr>
      <w:bookmarkStart w:id="148" w:name="_Toc312188834"/>
      <w:r w:rsidRPr="00820380">
        <w:rPr>
          <w:lang w:val="ru-RU" w:eastAsia="ar-SA"/>
        </w:rPr>
        <w:t>Статья 12.9. Зоны специального назначения</w:t>
      </w:r>
      <w:bookmarkEnd w:id="148"/>
    </w:p>
    <w:p w:rsidR="00227D38" w:rsidRPr="00820380" w:rsidRDefault="00227D38" w:rsidP="004E6307">
      <w:pPr>
        <w:suppressAutoHyphens/>
        <w:jc w:val="right"/>
        <w:rPr>
          <w:b/>
          <w:szCs w:val="24"/>
          <w:lang w:val="ru-RU" w:eastAsia="ar-SA"/>
        </w:rPr>
      </w:pPr>
      <w:r w:rsidRPr="00820380">
        <w:rPr>
          <w:b/>
          <w:szCs w:val="24"/>
          <w:lang w:val="ru-RU" w:eastAsia="ar-SA"/>
        </w:rPr>
        <w:t>Индекс зоны СП 1</w:t>
      </w:r>
    </w:p>
    <w:p w:rsidR="00227D38" w:rsidRPr="00820380" w:rsidRDefault="00227D38" w:rsidP="004E6307">
      <w:pPr>
        <w:suppressAutoHyphens/>
        <w:jc w:val="right"/>
        <w:rPr>
          <w:b/>
          <w:szCs w:val="24"/>
          <w:lang w:val="ru-RU" w:eastAsia="ar-SA"/>
        </w:rPr>
      </w:pPr>
      <w:r w:rsidRPr="00820380">
        <w:rPr>
          <w:b/>
          <w:szCs w:val="24"/>
          <w:lang w:val="ru-RU" w:eastAsia="ar-SA"/>
        </w:rPr>
        <w:t>Зона водозаборных сооружений</w:t>
      </w:r>
    </w:p>
    <w:tbl>
      <w:tblPr>
        <w:tblW w:w="9894" w:type="dxa"/>
        <w:tblInd w:w="-318" w:type="dxa"/>
        <w:tblLook w:val="00A0"/>
      </w:tblPr>
      <w:tblGrid>
        <w:gridCol w:w="467"/>
        <w:gridCol w:w="2316"/>
        <w:gridCol w:w="7111"/>
      </w:tblGrid>
      <w:tr w:rsidR="00227D38" w:rsidRPr="00820380" w:rsidTr="003636D9">
        <w:tc>
          <w:tcPr>
            <w:tcW w:w="467"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tc>
        <w:tc>
          <w:tcPr>
            <w:tcW w:w="2316"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tc>
        <w:tc>
          <w:tcPr>
            <w:tcW w:w="7111"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3</w:t>
            </w:r>
          </w:p>
        </w:tc>
      </w:tr>
      <w:tr w:rsidR="00227D38" w:rsidRPr="00820380" w:rsidTr="003636D9">
        <w:tc>
          <w:tcPr>
            <w:tcW w:w="9894"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3636D9">
        <w:trPr>
          <w:trHeight w:val="404"/>
        </w:trPr>
        <w:tc>
          <w:tcPr>
            <w:tcW w:w="467"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p w:rsidR="00227D38" w:rsidRPr="00820380" w:rsidRDefault="00227D38"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Разрешенные виды использования земельных участков</w:t>
            </w:r>
          </w:p>
        </w:tc>
        <w:tc>
          <w:tcPr>
            <w:tcW w:w="7111" w:type="dxa"/>
            <w:tcBorders>
              <w:top w:val="nil"/>
              <w:left w:val="single" w:sz="4" w:space="0" w:color="000000"/>
              <w:bottom w:val="single" w:sz="4" w:space="0" w:color="000000"/>
              <w:right w:val="single" w:sz="4" w:space="0" w:color="000000"/>
            </w:tcBorders>
          </w:tcPr>
          <w:p w:rsidR="00227D38" w:rsidRPr="00820380" w:rsidRDefault="00227D38" w:rsidP="003F35A4">
            <w:pPr>
              <w:numPr>
                <w:ilvl w:val="0"/>
                <w:numId w:val="94"/>
              </w:numPr>
              <w:jc w:val="both"/>
              <w:rPr>
                <w:szCs w:val="24"/>
                <w:lang w:val="ru-RU" w:eastAsia="ar-SA"/>
              </w:rPr>
            </w:pPr>
            <w:r w:rsidRPr="00820380">
              <w:rPr>
                <w:szCs w:val="24"/>
                <w:lang w:val="ru-RU" w:eastAsia="ar-SA"/>
              </w:rPr>
              <w:t>Водозаборные сооружения хозяйственно-питьевого назначения.</w:t>
            </w:r>
          </w:p>
        </w:tc>
      </w:tr>
      <w:tr w:rsidR="00227D38" w:rsidRPr="00820380" w:rsidTr="003636D9">
        <w:trPr>
          <w:trHeight w:val="285"/>
        </w:trPr>
        <w:tc>
          <w:tcPr>
            <w:tcW w:w="467"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p w:rsidR="00227D38" w:rsidRPr="00820380" w:rsidRDefault="00227D38"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Вспомогательные </w:t>
            </w:r>
          </w:p>
          <w:p w:rsidR="00227D38" w:rsidRPr="00820380" w:rsidRDefault="00227D38" w:rsidP="003636D9">
            <w:pPr>
              <w:tabs>
                <w:tab w:val="left" w:pos="1155"/>
              </w:tabs>
              <w:suppressAutoHyphens/>
              <w:rPr>
                <w:szCs w:val="24"/>
                <w:lang w:val="ru-RU" w:eastAsia="ar-SA"/>
              </w:rPr>
            </w:pPr>
            <w:r w:rsidRPr="00820380">
              <w:rPr>
                <w:szCs w:val="24"/>
                <w:lang w:val="ru-RU" w:eastAsia="ar-SA"/>
              </w:rPr>
              <w:t>виды разрешенного</w:t>
            </w:r>
          </w:p>
          <w:p w:rsidR="00227D38" w:rsidRPr="00820380" w:rsidRDefault="00227D38" w:rsidP="003636D9">
            <w:pPr>
              <w:tabs>
                <w:tab w:val="left" w:pos="1155"/>
              </w:tabs>
              <w:suppressAutoHyphens/>
              <w:rPr>
                <w:szCs w:val="24"/>
                <w:lang w:val="ru-RU" w:eastAsia="ar-SA"/>
              </w:rPr>
            </w:pPr>
            <w:r w:rsidRPr="00820380">
              <w:rPr>
                <w:szCs w:val="24"/>
                <w:lang w:val="ru-RU" w:eastAsia="ar-SA"/>
              </w:rPr>
              <w:t>использования.</w:t>
            </w:r>
          </w:p>
        </w:tc>
        <w:tc>
          <w:tcPr>
            <w:tcW w:w="7111" w:type="dxa"/>
            <w:tcBorders>
              <w:top w:val="nil"/>
              <w:left w:val="single" w:sz="4" w:space="0" w:color="000000"/>
              <w:bottom w:val="single" w:sz="4" w:space="0" w:color="000000"/>
              <w:right w:val="single" w:sz="4" w:space="0" w:color="000000"/>
            </w:tcBorders>
          </w:tcPr>
          <w:p w:rsidR="00227D38" w:rsidRPr="00820380" w:rsidRDefault="00227D38" w:rsidP="003F35A4">
            <w:pPr>
              <w:numPr>
                <w:ilvl w:val="0"/>
                <w:numId w:val="94"/>
              </w:numPr>
              <w:jc w:val="both"/>
              <w:rPr>
                <w:szCs w:val="24"/>
                <w:lang w:val="ru-RU" w:eastAsia="ar-SA"/>
              </w:rPr>
            </w:pPr>
            <w:r w:rsidRPr="00820380">
              <w:rPr>
                <w:szCs w:val="24"/>
                <w:lang w:val="ru-RU" w:eastAsia="ar-SA"/>
              </w:rPr>
              <w:t>Озеленение.</w:t>
            </w:r>
          </w:p>
        </w:tc>
      </w:tr>
      <w:tr w:rsidR="00227D38" w:rsidRPr="00820380" w:rsidTr="003636D9">
        <w:trPr>
          <w:trHeight w:val="285"/>
        </w:trPr>
        <w:tc>
          <w:tcPr>
            <w:tcW w:w="467"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3.</w:t>
            </w:r>
          </w:p>
        </w:tc>
        <w:tc>
          <w:tcPr>
            <w:tcW w:w="2316"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Условно разрешенные виды использования.</w:t>
            </w:r>
          </w:p>
        </w:tc>
        <w:tc>
          <w:tcPr>
            <w:tcW w:w="7111" w:type="dxa"/>
            <w:tcBorders>
              <w:top w:val="nil"/>
              <w:left w:val="single" w:sz="4" w:space="0" w:color="000000"/>
              <w:bottom w:val="single" w:sz="4" w:space="0" w:color="000000"/>
              <w:right w:val="single" w:sz="4" w:space="0" w:color="000000"/>
            </w:tcBorders>
          </w:tcPr>
          <w:p w:rsidR="00227D38" w:rsidRPr="00820380" w:rsidRDefault="00227D38" w:rsidP="008B15CF">
            <w:pPr>
              <w:textAlignment w:val="top"/>
              <w:rPr>
                <w:szCs w:val="28"/>
              </w:rPr>
            </w:pPr>
            <w:r w:rsidRPr="00820380">
              <w:rPr>
                <w:szCs w:val="28"/>
              </w:rPr>
              <w:t xml:space="preserve">- административные здания; </w:t>
            </w:r>
          </w:p>
          <w:p w:rsidR="00227D38" w:rsidRPr="00820380" w:rsidRDefault="00227D38" w:rsidP="008B15CF">
            <w:pPr>
              <w:textAlignment w:val="top"/>
              <w:rPr>
                <w:szCs w:val="28"/>
                <w:lang w:val="ru-RU"/>
              </w:rPr>
            </w:pPr>
            <w:r w:rsidRPr="00820380">
              <w:rPr>
                <w:szCs w:val="28"/>
                <w:lang w:val="ru-RU"/>
              </w:rPr>
              <w:t>- открытые и закрытые стоянки автомобильного транспорта и инженерной техники;</w:t>
            </w:r>
          </w:p>
          <w:p w:rsidR="00227D38" w:rsidRPr="00820380" w:rsidRDefault="00227D38" w:rsidP="008B15CF">
            <w:pPr>
              <w:textAlignment w:val="top"/>
              <w:rPr>
                <w:sz w:val="28"/>
                <w:szCs w:val="28"/>
                <w:lang w:val="ru-RU"/>
              </w:rPr>
            </w:pPr>
            <w:r w:rsidRPr="00820380">
              <w:rPr>
                <w:szCs w:val="28"/>
                <w:lang w:val="ru-RU"/>
              </w:rPr>
              <w:t xml:space="preserve">- временные (некапитальные) объекты различного назначения. </w:t>
            </w:r>
          </w:p>
        </w:tc>
      </w:tr>
      <w:tr w:rsidR="00227D38" w:rsidRPr="00820380"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suppressAutoHyphens/>
              <w:snapToGrid w:val="0"/>
              <w:jc w:val="center"/>
              <w:rPr>
                <w:szCs w:val="24"/>
                <w:lang w:val="ru-RU" w:eastAsia="ar-SA"/>
              </w:rPr>
            </w:pPr>
            <w:r w:rsidRPr="00820380">
              <w:rPr>
                <w:szCs w:val="24"/>
                <w:lang w:val="ru-RU" w:eastAsia="ar-SA"/>
              </w:rPr>
              <w:t>Параметры разрешенного строительства и ограничения использования земельных участков.</w:t>
            </w:r>
          </w:p>
        </w:tc>
      </w:tr>
      <w:tr w:rsidR="00227D38" w:rsidRPr="00820380" w:rsidTr="008B15CF">
        <w:trPr>
          <w:trHeight w:val="853"/>
        </w:trPr>
        <w:tc>
          <w:tcPr>
            <w:tcW w:w="467"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4.</w:t>
            </w:r>
          </w:p>
          <w:p w:rsidR="00227D38" w:rsidRPr="00820380" w:rsidRDefault="00227D38"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tcPr>
          <w:p w:rsidR="00227D38" w:rsidRPr="00820380" w:rsidRDefault="00227D38" w:rsidP="008B15CF">
            <w:pPr>
              <w:tabs>
                <w:tab w:val="left" w:pos="1155"/>
              </w:tabs>
              <w:suppressAutoHyphens/>
              <w:snapToGrid w:val="0"/>
              <w:jc w:val="both"/>
              <w:rPr>
                <w:szCs w:val="24"/>
                <w:lang w:val="ru-RU" w:eastAsia="ar-SA"/>
              </w:rPr>
            </w:pPr>
            <w:r w:rsidRPr="00820380">
              <w:rPr>
                <w:szCs w:val="24"/>
                <w:lang w:val="ru-RU" w:eastAsia="ar-SA"/>
              </w:rPr>
              <w:t xml:space="preserve">Архитектурно-строительные </w:t>
            </w:r>
          </w:p>
          <w:p w:rsidR="00227D38" w:rsidRPr="00820380" w:rsidRDefault="00227D38" w:rsidP="008B15CF">
            <w:pPr>
              <w:suppressAutoHyphens/>
              <w:snapToGrid w:val="0"/>
              <w:rPr>
                <w:szCs w:val="24"/>
                <w:lang w:val="ru-RU" w:eastAsia="ar-SA"/>
              </w:rPr>
            </w:pPr>
            <w:r w:rsidRPr="00820380">
              <w:rPr>
                <w:szCs w:val="24"/>
                <w:lang w:val="ru-RU" w:eastAsia="ar-SA"/>
              </w:rPr>
              <w:t>требования.</w:t>
            </w:r>
          </w:p>
        </w:tc>
        <w:tc>
          <w:tcPr>
            <w:tcW w:w="7111" w:type="dxa"/>
            <w:tcBorders>
              <w:top w:val="nil"/>
              <w:left w:val="single" w:sz="4" w:space="0" w:color="000000"/>
              <w:bottom w:val="single" w:sz="4" w:space="0" w:color="000000"/>
              <w:right w:val="single" w:sz="4" w:space="0" w:color="000000"/>
            </w:tcBorders>
          </w:tcPr>
          <w:p w:rsidR="00227D38" w:rsidRPr="00820380" w:rsidRDefault="00227D38" w:rsidP="008B15CF">
            <w:pPr>
              <w:suppressAutoHyphens/>
              <w:ind w:firstLine="370"/>
              <w:jc w:val="both"/>
              <w:rPr>
                <w:szCs w:val="28"/>
                <w:lang w:val="ru-RU" w:eastAsia="ar-SA"/>
              </w:rPr>
            </w:pPr>
            <w:r w:rsidRPr="00820380">
              <w:rPr>
                <w:szCs w:val="28"/>
                <w:lang w:val="ru-RU" w:eastAsia="ar-SA"/>
              </w:rPr>
              <w:t>Предельные и максимальные значения коэффициентов застройки и коэффициентов плотности застройки территории:</w:t>
            </w:r>
          </w:p>
          <w:p w:rsidR="00227D38" w:rsidRPr="00820380" w:rsidRDefault="00227D38" w:rsidP="008B15CF">
            <w:pPr>
              <w:suppressAutoHyphens/>
              <w:ind w:firstLine="370"/>
              <w:jc w:val="both"/>
              <w:rPr>
                <w:szCs w:val="28"/>
                <w:lang w:val="ru-RU" w:eastAsia="ar-SA"/>
              </w:rPr>
            </w:pPr>
            <w:r w:rsidRPr="00820380">
              <w:rPr>
                <w:szCs w:val="28"/>
                <w:lang w:val="ru-RU" w:eastAsia="ar-SA"/>
              </w:rPr>
              <w:t>- коэффициент застройки участка – 0,6;</w:t>
            </w:r>
          </w:p>
          <w:p w:rsidR="00227D38" w:rsidRPr="00820380" w:rsidRDefault="00227D38" w:rsidP="008B15CF">
            <w:pPr>
              <w:suppressAutoHyphens/>
              <w:ind w:firstLine="370"/>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8B15CF">
            <w:pPr>
              <w:ind w:firstLine="370"/>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8B15CF">
            <w:pPr>
              <w:ind w:firstLine="370"/>
              <w:jc w:val="both"/>
              <w:rPr>
                <w:szCs w:val="28"/>
                <w:lang w:val="ru-RU"/>
              </w:rPr>
            </w:pPr>
            <w:r w:rsidRPr="00820380">
              <w:rPr>
                <w:szCs w:val="28"/>
                <w:lang w:val="ru-RU"/>
              </w:rPr>
              <w:t xml:space="preserve">1) минимальная (максимальная) площадь земельных участков в территориальной зоне СП1 не ограничена </w:t>
            </w:r>
            <w:r w:rsidRPr="00820380">
              <w:rPr>
                <w:szCs w:val="28"/>
                <w:lang w:val="ru-RU" w:eastAsia="ar-SA"/>
              </w:rPr>
              <w:t>– по расчетному (проектному) обоснованию</w:t>
            </w:r>
            <w:r w:rsidRPr="00820380">
              <w:rPr>
                <w:szCs w:val="28"/>
                <w:lang w:val="ru-RU"/>
              </w:rPr>
              <w:t xml:space="preserve">; </w:t>
            </w:r>
          </w:p>
          <w:p w:rsidR="00227D38" w:rsidRPr="00820380" w:rsidRDefault="00227D38" w:rsidP="008B15CF">
            <w:pPr>
              <w:ind w:firstLine="370"/>
              <w:jc w:val="both"/>
              <w:rPr>
                <w:szCs w:val="28"/>
                <w:lang w:val="ru-RU"/>
              </w:rPr>
            </w:pPr>
            <w:r w:rsidRPr="00820380">
              <w:rPr>
                <w:szCs w:val="28"/>
                <w:lang w:val="ru-RU"/>
              </w:rPr>
              <w:t xml:space="preserve">2) </w:t>
            </w:r>
            <w:r w:rsidRPr="00820380">
              <w:rPr>
                <w:rFonts w:eastAsia="MS Mincho"/>
                <w:szCs w:val="28"/>
                <w:lang w:val="ru-RU"/>
              </w:rPr>
              <w:t>для всех типов строений количество надземных этажей до 2-х;</w:t>
            </w:r>
          </w:p>
          <w:p w:rsidR="00227D38" w:rsidRPr="00820380" w:rsidRDefault="00227D38" w:rsidP="008B15CF">
            <w:pPr>
              <w:suppressAutoHyphens/>
              <w:ind w:firstLine="370"/>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административных зданий условно разрешенного вида использования </w:t>
            </w:r>
            <w:r w:rsidRPr="00820380">
              <w:rPr>
                <w:szCs w:val="28"/>
                <w:lang w:val="ru-RU"/>
              </w:rPr>
              <w:t>до:</w:t>
            </w:r>
          </w:p>
          <w:p w:rsidR="00227D38" w:rsidRPr="00820380" w:rsidRDefault="00227D38" w:rsidP="008B15CF">
            <w:pPr>
              <w:ind w:firstLine="370"/>
              <w:jc w:val="both"/>
              <w:rPr>
                <w:szCs w:val="28"/>
                <w:lang w:val="ru-RU"/>
              </w:rPr>
            </w:pPr>
            <w:r w:rsidRPr="00820380">
              <w:rPr>
                <w:szCs w:val="28"/>
                <w:lang w:val="ru-RU"/>
              </w:rPr>
              <w:t>– красной линии улицы не менее чем 5 метров;</w:t>
            </w:r>
          </w:p>
          <w:p w:rsidR="00227D38" w:rsidRPr="00820380" w:rsidRDefault="00227D38" w:rsidP="008B15CF">
            <w:pPr>
              <w:ind w:firstLine="370"/>
              <w:jc w:val="both"/>
              <w:rPr>
                <w:szCs w:val="28"/>
                <w:lang w:val="ru-RU"/>
              </w:rPr>
            </w:pPr>
            <w:r w:rsidRPr="00820380">
              <w:rPr>
                <w:szCs w:val="28"/>
                <w:lang w:val="ru-RU"/>
              </w:rPr>
              <w:t>– красной линии проездов не менее чем 3 метра;</w:t>
            </w:r>
          </w:p>
          <w:p w:rsidR="00227D38" w:rsidRPr="00820380" w:rsidRDefault="00227D38" w:rsidP="008B15CF">
            <w:pPr>
              <w:ind w:firstLine="370"/>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8B15CF">
            <w:pPr>
              <w:ind w:firstLine="370"/>
              <w:jc w:val="both"/>
              <w:rPr>
                <w:szCs w:val="28"/>
                <w:lang w:val="ru-RU"/>
              </w:rPr>
            </w:pPr>
            <w:r w:rsidRPr="00820380">
              <w:rPr>
                <w:szCs w:val="28"/>
                <w:lang w:val="ru-RU"/>
              </w:rPr>
              <w:t>Р</w:t>
            </w:r>
            <w:r w:rsidRPr="00820380">
              <w:rPr>
                <w:szCs w:val="28"/>
                <w:lang w:val="ru-RU" w:eastAsia="ar-SA"/>
              </w:rPr>
              <w:t xml:space="preserve">асстояния между жилыми зданиями, общественными зданиями и сооружениями, сетями и/или объектами зоны СП1,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820380">
              <w:rPr>
                <w:szCs w:val="28"/>
                <w:lang w:val="ru-RU"/>
              </w:rPr>
              <w:t>при условии сохранения охранных зон инженерных сетей.</w:t>
            </w:r>
          </w:p>
          <w:p w:rsidR="00227D38" w:rsidRPr="00820380" w:rsidRDefault="00227D38" w:rsidP="008B15CF">
            <w:pPr>
              <w:ind w:firstLine="370"/>
              <w:jc w:val="both"/>
              <w:rPr>
                <w:szCs w:val="24"/>
                <w:lang w:val="ru-RU" w:eastAsia="ar-SA"/>
              </w:rPr>
            </w:pPr>
            <w:r w:rsidRPr="00820380">
              <w:rPr>
                <w:szCs w:val="28"/>
                <w:lang w:val="ru-RU"/>
              </w:rPr>
              <w:t>4)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tc>
      </w:tr>
      <w:tr w:rsidR="00227D38" w:rsidRPr="00820380" w:rsidTr="008B15CF">
        <w:trPr>
          <w:trHeight w:val="853"/>
        </w:trPr>
        <w:tc>
          <w:tcPr>
            <w:tcW w:w="467"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5.</w:t>
            </w:r>
          </w:p>
        </w:tc>
        <w:tc>
          <w:tcPr>
            <w:tcW w:w="2316" w:type="dxa"/>
            <w:tcBorders>
              <w:top w:val="single" w:sz="4" w:space="0" w:color="000000"/>
              <w:left w:val="single" w:sz="4" w:space="0" w:color="000000"/>
              <w:bottom w:val="single" w:sz="4" w:space="0" w:color="000000"/>
              <w:right w:val="nil"/>
            </w:tcBorders>
          </w:tcPr>
          <w:p w:rsidR="00227D38" w:rsidRPr="00820380" w:rsidRDefault="00227D38" w:rsidP="00F7171F">
            <w:pPr>
              <w:suppressAutoHyphens/>
              <w:snapToGrid w:val="0"/>
              <w:rPr>
                <w:szCs w:val="24"/>
                <w:lang w:val="ru-RU" w:eastAsia="ar-SA"/>
              </w:rPr>
            </w:pPr>
            <w:r w:rsidRPr="00820380">
              <w:rPr>
                <w:szCs w:val="24"/>
                <w:lang w:val="ru-RU" w:eastAsia="ar-SA"/>
              </w:rPr>
              <w:t>Санитарно-гигиенические и экологические требования.</w:t>
            </w:r>
          </w:p>
        </w:tc>
        <w:tc>
          <w:tcPr>
            <w:tcW w:w="7111" w:type="dxa"/>
            <w:tcBorders>
              <w:top w:val="single" w:sz="4" w:space="0" w:color="000000"/>
              <w:left w:val="single" w:sz="4" w:space="0" w:color="000000"/>
              <w:bottom w:val="single" w:sz="4" w:space="0" w:color="000000"/>
              <w:right w:val="single" w:sz="4" w:space="0" w:color="000000"/>
            </w:tcBorders>
          </w:tcPr>
          <w:p w:rsidR="00227D38" w:rsidRPr="00820380" w:rsidRDefault="00227D38" w:rsidP="00F7171F">
            <w:pPr>
              <w:numPr>
                <w:ilvl w:val="0"/>
                <w:numId w:val="94"/>
              </w:numPr>
              <w:jc w:val="both"/>
              <w:rPr>
                <w:szCs w:val="24"/>
                <w:lang w:val="ru-RU" w:eastAsia="ar-SA"/>
              </w:rPr>
            </w:pPr>
            <w:r w:rsidRPr="00820380">
              <w:rPr>
                <w:szCs w:val="24"/>
                <w:lang w:val="ru-RU"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227D38" w:rsidRPr="00820380" w:rsidRDefault="00227D38" w:rsidP="00F7171F">
            <w:pPr>
              <w:numPr>
                <w:ilvl w:val="0"/>
                <w:numId w:val="94"/>
              </w:numPr>
              <w:jc w:val="both"/>
              <w:rPr>
                <w:szCs w:val="24"/>
                <w:lang w:val="ru-RU" w:eastAsia="ar-SA"/>
              </w:rPr>
            </w:pPr>
            <w:r w:rsidRPr="00820380">
              <w:rPr>
                <w:szCs w:val="24"/>
                <w:lang w:val="ru-RU" w:eastAsia="ar-SA"/>
              </w:rPr>
              <w:t>Водозаборы подземных вод должны располагаться вне территорий промышленных предприятий и жилой застройки.</w:t>
            </w:r>
          </w:p>
          <w:p w:rsidR="00227D38" w:rsidRPr="00820380" w:rsidRDefault="00227D38" w:rsidP="00F7171F">
            <w:pPr>
              <w:numPr>
                <w:ilvl w:val="0"/>
                <w:numId w:val="94"/>
              </w:numPr>
              <w:jc w:val="both"/>
              <w:rPr>
                <w:szCs w:val="24"/>
                <w:lang w:val="ru-RU" w:eastAsia="ar-SA"/>
              </w:rPr>
            </w:pPr>
            <w:r w:rsidRPr="00820380">
              <w:rPr>
                <w:szCs w:val="24"/>
                <w:lang w:val="ru-RU" w:eastAsia="ar-SA"/>
              </w:rPr>
              <w:t>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227D38" w:rsidRPr="00820380" w:rsidRDefault="00227D38" w:rsidP="00F7171F">
            <w:pPr>
              <w:numPr>
                <w:ilvl w:val="0"/>
                <w:numId w:val="94"/>
              </w:numPr>
              <w:jc w:val="both"/>
              <w:rPr>
                <w:szCs w:val="24"/>
                <w:lang w:val="ru-RU" w:eastAsia="ar-SA"/>
              </w:rPr>
            </w:pPr>
            <w:r w:rsidRPr="00820380">
              <w:rPr>
                <w:szCs w:val="24"/>
                <w:lang w:val="ru-RU" w:eastAsia="ar-SA"/>
              </w:rPr>
              <w:t>Мероприятия по I поясу зоны санитарной охраны (ЗСО);</w:t>
            </w:r>
          </w:p>
          <w:p w:rsidR="00227D38" w:rsidRPr="00820380" w:rsidRDefault="00227D38" w:rsidP="00F7171F">
            <w:pPr>
              <w:widowControl w:val="0"/>
              <w:numPr>
                <w:ilvl w:val="1"/>
                <w:numId w:val="102"/>
              </w:numPr>
              <w:tabs>
                <w:tab w:val="left" w:pos="787"/>
              </w:tabs>
              <w:suppressAutoHyphens/>
              <w:ind w:left="787"/>
              <w:jc w:val="both"/>
              <w:rPr>
                <w:szCs w:val="24"/>
                <w:lang w:val="ru-RU" w:eastAsia="ar-SA"/>
              </w:rPr>
            </w:pPr>
            <w:r w:rsidRPr="00820380">
              <w:rPr>
                <w:szCs w:val="24"/>
                <w:lang w:val="ru-RU"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227D38" w:rsidRPr="00820380" w:rsidRDefault="00227D38" w:rsidP="00F7171F">
            <w:pPr>
              <w:widowControl w:val="0"/>
              <w:numPr>
                <w:ilvl w:val="1"/>
                <w:numId w:val="102"/>
              </w:numPr>
              <w:tabs>
                <w:tab w:val="left" w:pos="787"/>
              </w:tabs>
              <w:suppressAutoHyphens/>
              <w:ind w:left="787"/>
              <w:jc w:val="both"/>
              <w:rPr>
                <w:szCs w:val="24"/>
                <w:lang w:val="ru-RU" w:eastAsia="ar-SA"/>
              </w:rPr>
            </w:pPr>
            <w:r w:rsidRPr="00820380">
              <w:rPr>
                <w:szCs w:val="24"/>
                <w:lang w:val="ru-RU" w:eastAsia="ar-SA"/>
              </w:rPr>
              <w:t>дорожки и сооружения должны иметь твердое покрытие;</w:t>
            </w:r>
          </w:p>
          <w:p w:rsidR="00227D38" w:rsidRPr="00820380" w:rsidRDefault="00227D38" w:rsidP="00F7171F">
            <w:pPr>
              <w:widowControl w:val="0"/>
              <w:numPr>
                <w:ilvl w:val="1"/>
                <w:numId w:val="102"/>
              </w:numPr>
              <w:tabs>
                <w:tab w:val="left" w:pos="787"/>
              </w:tabs>
              <w:suppressAutoHyphens/>
              <w:ind w:left="787"/>
              <w:jc w:val="both"/>
              <w:rPr>
                <w:szCs w:val="24"/>
                <w:lang w:val="ru-RU" w:eastAsia="ar-SA"/>
              </w:rPr>
            </w:pPr>
            <w:r w:rsidRPr="00820380">
              <w:rPr>
                <w:szCs w:val="24"/>
                <w:lang w:val="ru-RU"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227D38" w:rsidRPr="00820380" w:rsidRDefault="00227D38" w:rsidP="00F7171F">
            <w:pPr>
              <w:widowControl w:val="0"/>
              <w:numPr>
                <w:ilvl w:val="1"/>
                <w:numId w:val="102"/>
              </w:numPr>
              <w:tabs>
                <w:tab w:val="left" w:pos="787"/>
              </w:tabs>
              <w:suppressAutoHyphens/>
              <w:ind w:left="787"/>
              <w:jc w:val="both"/>
              <w:rPr>
                <w:szCs w:val="24"/>
                <w:lang w:val="ru-RU" w:eastAsia="ar-SA"/>
              </w:rPr>
            </w:pPr>
            <w:r w:rsidRPr="00820380">
              <w:rPr>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227D38" w:rsidRPr="00820380" w:rsidRDefault="00227D38" w:rsidP="00F7171F">
            <w:pPr>
              <w:widowControl w:val="0"/>
              <w:numPr>
                <w:ilvl w:val="0"/>
                <w:numId w:val="102"/>
              </w:numPr>
              <w:tabs>
                <w:tab w:val="left" w:pos="360"/>
              </w:tabs>
              <w:suppressAutoHyphens/>
              <w:jc w:val="both"/>
              <w:rPr>
                <w:szCs w:val="24"/>
                <w:lang w:val="ru-RU" w:eastAsia="ar-SA"/>
              </w:rPr>
            </w:pPr>
            <w:r w:rsidRPr="00820380">
              <w:rPr>
                <w:szCs w:val="24"/>
                <w:lang w:val="ru-RU" w:eastAsia="ar-SA"/>
              </w:rPr>
              <w:t>Мероприятия по II поясу ЗСО:</w:t>
            </w:r>
          </w:p>
          <w:p w:rsidR="00227D38" w:rsidRPr="00820380" w:rsidRDefault="00227D38" w:rsidP="00F7171F">
            <w:pPr>
              <w:widowControl w:val="0"/>
              <w:numPr>
                <w:ilvl w:val="0"/>
                <w:numId w:val="103"/>
              </w:numPr>
              <w:tabs>
                <w:tab w:val="left" w:pos="720"/>
              </w:tabs>
              <w:suppressAutoHyphens/>
              <w:jc w:val="both"/>
              <w:rPr>
                <w:szCs w:val="24"/>
                <w:lang w:val="ru-RU" w:eastAsia="ar-SA"/>
              </w:rPr>
            </w:pPr>
            <w:r w:rsidRPr="00820380">
              <w:rPr>
                <w:szCs w:val="24"/>
                <w:lang w:val="ru-RU"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227D38" w:rsidRPr="00820380" w:rsidRDefault="00227D38" w:rsidP="00F7171F">
            <w:pPr>
              <w:widowControl w:val="0"/>
              <w:numPr>
                <w:ilvl w:val="0"/>
                <w:numId w:val="103"/>
              </w:numPr>
              <w:tabs>
                <w:tab w:val="left" w:pos="720"/>
              </w:tabs>
              <w:suppressAutoHyphens/>
              <w:jc w:val="both"/>
              <w:rPr>
                <w:szCs w:val="24"/>
                <w:lang w:val="ru-RU" w:eastAsia="ar-SA"/>
              </w:rPr>
            </w:pPr>
            <w:r w:rsidRPr="00820380">
              <w:rPr>
                <w:szCs w:val="24"/>
                <w:lang w:val="ru-RU"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227D38" w:rsidRPr="00820380" w:rsidRDefault="00227D38" w:rsidP="004E6307">
      <w:pPr>
        <w:suppressAutoHyphens/>
        <w:jc w:val="right"/>
        <w:rPr>
          <w:b/>
          <w:szCs w:val="24"/>
          <w:lang w:val="ru-RU" w:eastAsia="ar-SA"/>
        </w:rPr>
      </w:pPr>
    </w:p>
    <w:p w:rsidR="00227D38" w:rsidRPr="00820380" w:rsidRDefault="00227D38" w:rsidP="004E6307">
      <w:pPr>
        <w:suppressAutoHyphens/>
        <w:jc w:val="right"/>
        <w:rPr>
          <w:b/>
          <w:szCs w:val="24"/>
          <w:lang w:val="ru-RU" w:eastAsia="ar-SA"/>
        </w:rPr>
      </w:pPr>
      <w:r w:rsidRPr="00820380">
        <w:rPr>
          <w:b/>
          <w:szCs w:val="24"/>
          <w:lang w:val="ru-RU" w:eastAsia="ar-SA"/>
        </w:rPr>
        <w:t>Индекс зоны СП 2</w:t>
      </w:r>
    </w:p>
    <w:p w:rsidR="00227D38" w:rsidRPr="00820380" w:rsidRDefault="00227D38" w:rsidP="004E6307">
      <w:pPr>
        <w:suppressAutoHyphens/>
        <w:jc w:val="right"/>
        <w:rPr>
          <w:b/>
          <w:szCs w:val="24"/>
          <w:lang w:val="ru-RU" w:eastAsia="ar-SA"/>
        </w:rPr>
      </w:pPr>
      <w:r w:rsidRPr="00820380">
        <w:rPr>
          <w:b/>
          <w:szCs w:val="24"/>
          <w:lang w:val="ru-RU" w:eastAsia="ar-SA"/>
        </w:rPr>
        <w:t>Скотомогильники</w:t>
      </w:r>
    </w:p>
    <w:tbl>
      <w:tblPr>
        <w:tblW w:w="9919" w:type="dxa"/>
        <w:tblInd w:w="-318" w:type="dxa"/>
        <w:tblLook w:val="00A0"/>
      </w:tblPr>
      <w:tblGrid>
        <w:gridCol w:w="489"/>
        <w:gridCol w:w="2345"/>
        <w:gridCol w:w="7085"/>
      </w:tblGrid>
      <w:tr w:rsidR="00227D38" w:rsidRPr="00820380" w:rsidTr="003636D9">
        <w:tc>
          <w:tcPr>
            <w:tcW w:w="489"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tc>
        <w:tc>
          <w:tcPr>
            <w:tcW w:w="2345"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3</w:t>
            </w:r>
          </w:p>
        </w:tc>
      </w:tr>
      <w:tr w:rsidR="00227D38" w:rsidRPr="00820380" w:rsidTr="003636D9">
        <w:tc>
          <w:tcPr>
            <w:tcW w:w="9919"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3636D9">
        <w:trPr>
          <w:trHeight w:val="730"/>
        </w:trPr>
        <w:tc>
          <w:tcPr>
            <w:tcW w:w="489"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p w:rsidR="00227D38" w:rsidRPr="00820380" w:rsidRDefault="00227D38"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99"/>
              </w:numPr>
              <w:tabs>
                <w:tab w:val="left" w:pos="360"/>
              </w:tabs>
              <w:suppressAutoHyphens/>
              <w:snapToGrid w:val="0"/>
              <w:jc w:val="both"/>
              <w:rPr>
                <w:szCs w:val="24"/>
                <w:lang w:val="ru-RU" w:eastAsia="ar-SA"/>
              </w:rPr>
            </w:pPr>
            <w:r w:rsidRPr="00820380">
              <w:rPr>
                <w:szCs w:val="24"/>
                <w:lang w:val="ru-RU"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227D38" w:rsidRPr="00820380" w:rsidTr="003636D9">
        <w:trPr>
          <w:trHeight w:val="1021"/>
        </w:trPr>
        <w:tc>
          <w:tcPr>
            <w:tcW w:w="489"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p w:rsidR="00227D38" w:rsidRPr="00820380" w:rsidRDefault="00227D38"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Вспомогательные </w:t>
            </w:r>
          </w:p>
          <w:p w:rsidR="00227D38" w:rsidRPr="00820380" w:rsidRDefault="00227D38" w:rsidP="003636D9">
            <w:pPr>
              <w:tabs>
                <w:tab w:val="left" w:pos="1155"/>
              </w:tabs>
              <w:suppressAutoHyphens/>
              <w:rPr>
                <w:szCs w:val="24"/>
                <w:lang w:val="ru-RU" w:eastAsia="ar-SA"/>
              </w:rPr>
            </w:pPr>
            <w:r w:rsidRPr="00820380">
              <w:rPr>
                <w:szCs w:val="24"/>
                <w:lang w:val="ru-RU" w:eastAsia="ar-SA"/>
              </w:rPr>
              <w:t>виды разрешенного</w:t>
            </w:r>
          </w:p>
          <w:p w:rsidR="00227D38" w:rsidRPr="00820380" w:rsidRDefault="00227D38" w:rsidP="003636D9">
            <w:pPr>
              <w:tabs>
                <w:tab w:val="left" w:pos="1155"/>
              </w:tabs>
              <w:suppressAutoHyphens/>
              <w:rPr>
                <w:szCs w:val="24"/>
                <w:lang w:val="ru-RU" w:eastAsia="ar-SA"/>
              </w:rPr>
            </w:pPr>
            <w:r w:rsidRPr="00820380">
              <w:rPr>
                <w:szCs w:val="24"/>
                <w:lang w:val="ru-RU" w:eastAsia="ar-SA"/>
              </w:rPr>
              <w:t>использования.</w:t>
            </w:r>
          </w:p>
          <w:p w:rsidR="00227D38" w:rsidRPr="00820380" w:rsidRDefault="00227D38" w:rsidP="003636D9">
            <w:pPr>
              <w:suppressAutoHyphens/>
              <w:rPr>
                <w:szCs w:val="24"/>
                <w:lang w:val="ru-RU" w:eastAsia="ar-SA"/>
              </w:rPr>
            </w:pPr>
          </w:p>
        </w:tc>
        <w:tc>
          <w:tcPr>
            <w:tcW w:w="7085"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100"/>
              </w:numPr>
              <w:tabs>
                <w:tab w:val="left" w:pos="360"/>
              </w:tabs>
              <w:suppressAutoHyphens/>
              <w:snapToGrid w:val="0"/>
              <w:jc w:val="both"/>
              <w:rPr>
                <w:szCs w:val="24"/>
                <w:lang w:val="ru-RU" w:eastAsia="ar-SA"/>
              </w:rPr>
            </w:pPr>
            <w:r w:rsidRPr="00820380">
              <w:rPr>
                <w:szCs w:val="24"/>
                <w:lang w:val="ru-RU" w:eastAsia="ar-SA"/>
              </w:rPr>
              <w:t>Административные объекты, связанные с эксплуатацией и функционированием санитарно-технических сооружений;</w:t>
            </w:r>
          </w:p>
          <w:p w:rsidR="00227D38" w:rsidRPr="00820380" w:rsidRDefault="00227D38" w:rsidP="004E6307">
            <w:pPr>
              <w:widowControl w:val="0"/>
              <w:numPr>
                <w:ilvl w:val="0"/>
                <w:numId w:val="100"/>
              </w:numPr>
              <w:tabs>
                <w:tab w:val="left" w:pos="360"/>
              </w:tabs>
              <w:suppressAutoHyphens/>
              <w:jc w:val="both"/>
              <w:rPr>
                <w:szCs w:val="24"/>
                <w:lang w:val="ru-RU" w:eastAsia="ar-SA"/>
              </w:rPr>
            </w:pPr>
            <w:r w:rsidRPr="00820380">
              <w:rPr>
                <w:szCs w:val="24"/>
                <w:lang w:val="ru-RU" w:eastAsia="ar-SA"/>
              </w:rPr>
              <w:t>Зеленые насаждения;</w:t>
            </w:r>
          </w:p>
          <w:p w:rsidR="00227D38" w:rsidRPr="00820380" w:rsidRDefault="00227D38" w:rsidP="004E6307">
            <w:pPr>
              <w:widowControl w:val="0"/>
              <w:numPr>
                <w:ilvl w:val="0"/>
                <w:numId w:val="100"/>
              </w:numPr>
              <w:tabs>
                <w:tab w:val="left" w:pos="360"/>
              </w:tabs>
              <w:suppressAutoHyphens/>
              <w:jc w:val="both"/>
              <w:rPr>
                <w:szCs w:val="24"/>
                <w:lang w:val="ru-RU" w:eastAsia="ar-SA"/>
              </w:rPr>
            </w:pPr>
            <w:r w:rsidRPr="00820380">
              <w:rPr>
                <w:szCs w:val="24"/>
                <w:lang w:val="ru-RU" w:eastAsia="ar-SA"/>
              </w:rPr>
              <w:t>Инженерные коммуникации.</w:t>
            </w:r>
          </w:p>
        </w:tc>
      </w:tr>
      <w:tr w:rsidR="00227D38" w:rsidRPr="00820380" w:rsidTr="003636D9">
        <w:trPr>
          <w:trHeight w:val="1265"/>
        </w:trPr>
        <w:tc>
          <w:tcPr>
            <w:tcW w:w="489"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3.</w:t>
            </w:r>
          </w:p>
          <w:p w:rsidR="00227D38" w:rsidRPr="00820380" w:rsidRDefault="00227D38"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227D38" w:rsidRPr="00820380" w:rsidRDefault="00227D38" w:rsidP="003636D9">
            <w:pPr>
              <w:suppressAutoHyphens/>
              <w:rPr>
                <w:szCs w:val="24"/>
                <w:lang w:val="ru-RU" w:eastAsia="ar-SA"/>
              </w:rPr>
            </w:pPr>
            <w:r w:rsidRPr="00820380">
              <w:rPr>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227D38" w:rsidRPr="00820380" w:rsidRDefault="00227D38" w:rsidP="008B15CF">
            <w:pPr>
              <w:widowControl w:val="0"/>
              <w:numPr>
                <w:ilvl w:val="0"/>
                <w:numId w:val="100"/>
              </w:numPr>
              <w:tabs>
                <w:tab w:val="left" w:pos="360"/>
              </w:tabs>
              <w:suppressAutoHyphens/>
              <w:snapToGrid w:val="0"/>
              <w:rPr>
                <w:szCs w:val="24"/>
                <w:lang w:val="ru-RU" w:eastAsia="ar-SA"/>
              </w:rPr>
            </w:pPr>
            <w:r w:rsidRPr="00820380">
              <w:rPr>
                <w:szCs w:val="24"/>
                <w:lang w:val="ru-RU" w:eastAsia="ar-SA"/>
              </w:rPr>
              <w:t>Полигоны захоронения не утилизированных производственных отходов;</w:t>
            </w:r>
          </w:p>
          <w:p w:rsidR="00227D38" w:rsidRPr="00820380" w:rsidRDefault="00227D38" w:rsidP="008B15CF">
            <w:pPr>
              <w:widowControl w:val="0"/>
              <w:numPr>
                <w:ilvl w:val="0"/>
                <w:numId w:val="100"/>
              </w:numPr>
              <w:tabs>
                <w:tab w:val="left" w:pos="360"/>
              </w:tabs>
              <w:suppressAutoHyphens/>
              <w:snapToGrid w:val="0"/>
              <w:jc w:val="both"/>
              <w:rPr>
                <w:szCs w:val="24"/>
                <w:lang w:val="ru-RU" w:eastAsia="ar-SA"/>
              </w:rPr>
            </w:pPr>
            <w:r w:rsidRPr="00820380">
              <w:rPr>
                <w:szCs w:val="24"/>
                <w:lang w:val="ru-RU" w:eastAsia="ar-SA"/>
              </w:rPr>
              <w:t>Автостоянки;</w:t>
            </w:r>
          </w:p>
          <w:p w:rsidR="00227D38" w:rsidRPr="00820380" w:rsidRDefault="00227D38" w:rsidP="008B15CF">
            <w:pPr>
              <w:widowControl w:val="0"/>
              <w:numPr>
                <w:ilvl w:val="0"/>
                <w:numId w:val="100"/>
              </w:numPr>
              <w:tabs>
                <w:tab w:val="left" w:pos="360"/>
              </w:tabs>
              <w:suppressAutoHyphens/>
              <w:jc w:val="both"/>
              <w:rPr>
                <w:szCs w:val="24"/>
                <w:lang w:val="ru-RU" w:eastAsia="ar-SA"/>
              </w:rPr>
            </w:pPr>
            <w:r w:rsidRPr="00820380">
              <w:rPr>
                <w:szCs w:val="24"/>
                <w:lang w:val="ru-RU" w:eastAsia="ar-SA"/>
              </w:rPr>
              <w:t>Другие объекты, размещение которых требует соблюдение специальных санитарно-гигиенических требований.</w:t>
            </w:r>
          </w:p>
        </w:tc>
      </w:tr>
      <w:tr w:rsidR="00227D38" w:rsidRPr="00820380"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suppressAutoHyphens/>
              <w:snapToGrid w:val="0"/>
              <w:ind w:right="-113"/>
              <w:jc w:val="center"/>
              <w:rPr>
                <w:szCs w:val="24"/>
                <w:lang w:val="ru-RU" w:eastAsia="ar-SA"/>
              </w:rPr>
            </w:pPr>
            <w:r w:rsidRPr="00820380">
              <w:rPr>
                <w:szCs w:val="24"/>
                <w:lang w:val="ru-RU" w:eastAsia="ar-SA"/>
              </w:rPr>
              <w:t xml:space="preserve">Параметры разрешенного строительства и ограничения использования земельных участков </w:t>
            </w:r>
          </w:p>
        </w:tc>
      </w:tr>
      <w:tr w:rsidR="00227D38" w:rsidRPr="00820380" w:rsidTr="008B15CF">
        <w:trPr>
          <w:trHeight w:val="4095"/>
        </w:trPr>
        <w:tc>
          <w:tcPr>
            <w:tcW w:w="489"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4.</w:t>
            </w:r>
          </w:p>
        </w:tc>
        <w:tc>
          <w:tcPr>
            <w:tcW w:w="2345" w:type="dxa"/>
            <w:tcBorders>
              <w:top w:val="nil"/>
              <w:left w:val="single" w:sz="4" w:space="0" w:color="000000"/>
              <w:bottom w:val="single" w:sz="4" w:space="0" w:color="000000"/>
              <w:right w:val="nil"/>
            </w:tcBorders>
          </w:tcPr>
          <w:p w:rsidR="00227D38" w:rsidRPr="00820380" w:rsidRDefault="00227D38" w:rsidP="008B15CF">
            <w:pPr>
              <w:tabs>
                <w:tab w:val="left" w:pos="1155"/>
              </w:tabs>
              <w:suppressAutoHyphens/>
              <w:snapToGrid w:val="0"/>
              <w:jc w:val="both"/>
              <w:rPr>
                <w:szCs w:val="24"/>
                <w:lang w:val="ru-RU" w:eastAsia="ar-SA"/>
              </w:rPr>
            </w:pPr>
            <w:r w:rsidRPr="00820380">
              <w:rPr>
                <w:szCs w:val="24"/>
                <w:lang w:val="ru-RU" w:eastAsia="ar-SA"/>
              </w:rPr>
              <w:t xml:space="preserve">Архитектурно-строительные </w:t>
            </w:r>
          </w:p>
          <w:p w:rsidR="00227D38" w:rsidRPr="00820380" w:rsidRDefault="00227D38" w:rsidP="008B15CF">
            <w:pPr>
              <w:suppressAutoHyphens/>
              <w:snapToGrid w:val="0"/>
              <w:rPr>
                <w:szCs w:val="24"/>
                <w:lang w:val="ru-RU" w:eastAsia="ar-SA"/>
              </w:rPr>
            </w:pPr>
            <w:r w:rsidRPr="00820380">
              <w:rPr>
                <w:szCs w:val="24"/>
                <w:lang w:val="ru-RU" w:eastAsia="ar-SA"/>
              </w:rPr>
              <w:t>требования.</w:t>
            </w:r>
          </w:p>
        </w:tc>
        <w:tc>
          <w:tcPr>
            <w:tcW w:w="7085" w:type="dxa"/>
            <w:tcBorders>
              <w:top w:val="nil"/>
              <w:left w:val="single" w:sz="4" w:space="0" w:color="000000"/>
              <w:bottom w:val="single" w:sz="4" w:space="0" w:color="000000"/>
              <w:right w:val="single" w:sz="4" w:space="0" w:color="000000"/>
            </w:tcBorders>
          </w:tcPr>
          <w:p w:rsidR="00227D38" w:rsidRPr="00820380" w:rsidRDefault="00227D38" w:rsidP="008B15CF">
            <w:pPr>
              <w:suppressAutoHyphens/>
              <w:ind w:firstLine="319"/>
              <w:jc w:val="both"/>
              <w:rPr>
                <w:szCs w:val="28"/>
                <w:lang w:val="ru-RU" w:eastAsia="ar-SA"/>
              </w:rPr>
            </w:pPr>
            <w:r w:rsidRPr="00820380">
              <w:rPr>
                <w:szCs w:val="28"/>
                <w:lang w:val="ru-RU" w:eastAsia="ar-SA"/>
              </w:rPr>
              <w:t xml:space="preserve">Предельные и максимальные значения коэффициентов застройки и коэффициентов плотности застройки территории для зоны Сп2 не предусмотрены, ввиду точечного и вспомогательного характера объектов. </w:t>
            </w:r>
          </w:p>
          <w:p w:rsidR="00227D38" w:rsidRPr="00820380" w:rsidRDefault="00227D38" w:rsidP="008B15CF">
            <w:pPr>
              <w:ind w:firstLine="319"/>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8B15CF">
            <w:pPr>
              <w:ind w:firstLine="319"/>
              <w:jc w:val="both"/>
              <w:rPr>
                <w:szCs w:val="28"/>
                <w:lang w:val="ru-RU"/>
              </w:rPr>
            </w:pPr>
            <w:r w:rsidRPr="00820380">
              <w:rPr>
                <w:szCs w:val="28"/>
                <w:lang w:val="ru-RU"/>
              </w:rPr>
              <w:t xml:space="preserve">1) минимальная (максимальная) площадь земельных участков в территориальной зоне </w:t>
            </w:r>
            <w:r w:rsidRPr="00820380">
              <w:rPr>
                <w:szCs w:val="28"/>
                <w:lang w:val="ru-RU" w:eastAsia="ar-SA"/>
              </w:rPr>
              <w:t xml:space="preserve">Сп2 </w:t>
            </w:r>
            <w:r w:rsidRPr="00820380">
              <w:rPr>
                <w:szCs w:val="28"/>
                <w:lang w:val="ru-RU"/>
              </w:rPr>
              <w:t xml:space="preserve">не ограничена. </w:t>
            </w:r>
            <w:r w:rsidRPr="00820380">
              <w:rPr>
                <w:szCs w:val="28"/>
                <w:lang w:val="ru-RU" w:eastAsia="ar-SA"/>
              </w:rPr>
              <w:t>Площадь участка обосновывается проектным расчетом функционального назначения участка.</w:t>
            </w:r>
            <w:r w:rsidRPr="00820380">
              <w:rPr>
                <w:szCs w:val="28"/>
                <w:lang w:val="ru-RU"/>
              </w:rPr>
              <w:t xml:space="preserve"> </w:t>
            </w:r>
          </w:p>
          <w:p w:rsidR="00227D38" w:rsidRPr="00820380" w:rsidRDefault="00227D38" w:rsidP="008B15CF">
            <w:pPr>
              <w:ind w:firstLine="319"/>
              <w:jc w:val="both"/>
              <w:rPr>
                <w:szCs w:val="28"/>
                <w:lang w:val="ru-RU"/>
              </w:rPr>
            </w:pPr>
            <w:r w:rsidRPr="00820380">
              <w:rPr>
                <w:szCs w:val="28"/>
                <w:lang w:val="ru-RU"/>
              </w:rPr>
              <w:t xml:space="preserve">2) </w:t>
            </w:r>
            <w:r w:rsidRPr="00820380">
              <w:rPr>
                <w:rFonts w:eastAsia="MS Mincho"/>
                <w:szCs w:val="28"/>
                <w:lang w:val="ru-RU"/>
              </w:rPr>
              <w:t>для всех типов зданий и сооружений количество надземных этажей до 2-х;</w:t>
            </w:r>
          </w:p>
          <w:p w:rsidR="00227D38" w:rsidRPr="00820380" w:rsidRDefault="00227D38" w:rsidP="008B15CF">
            <w:pPr>
              <w:suppressAutoHyphens/>
              <w:ind w:firstLine="319"/>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зданий и сооружений всех видов разрешенного использования </w:t>
            </w:r>
            <w:r w:rsidRPr="00820380">
              <w:rPr>
                <w:szCs w:val="28"/>
                <w:lang w:val="ru-RU"/>
              </w:rPr>
              <w:t>до:</w:t>
            </w:r>
          </w:p>
          <w:p w:rsidR="00227D38" w:rsidRPr="00820380" w:rsidRDefault="00227D38" w:rsidP="008B15CF">
            <w:pPr>
              <w:ind w:firstLine="319"/>
              <w:jc w:val="both"/>
              <w:rPr>
                <w:szCs w:val="28"/>
                <w:lang w:val="ru-RU"/>
              </w:rPr>
            </w:pPr>
            <w:r w:rsidRPr="00820380">
              <w:rPr>
                <w:szCs w:val="28"/>
                <w:lang w:val="ru-RU"/>
              </w:rPr>
              <w:t>– красной линии улицы не менее чем 5 метров;</w:t>
            </w:r>
          </w:p>
          <w:p w:rsidR="00227D38" w:rsidRPr="00820380" w:rsidRDefault="00227D38" w:rsidP="008B15CF">
            <w:pPr>
              <w:ind w:firstLine="319"/>
              <w:jc w:val="both"/>
              <w:rPr>
                <w:szCs w:val="24"/>
                <w:lang w:val="ru-RU" w:eastAsia="ar-SA"/>
              </w:rPr>
            </w:pPr>
            <w:r w:rsidRPr="00820380">
              <w:rPr>
                <w:szCs w:val="28"/>
                <w:lang w:val="ru-RU"/>
              </w:rPr>
              <w:t>– красной линии проездов не менее чем 3 метра.</w:t>
            </w:r>
          </w:p>
        </w:tc>
      </w:tr>
      <w:tr w:rsidR="00227D38" w:rsidRPr="00820380" w:rsidTr="008B15CF">
        <w:trPr>
          <w:trHeight w:val="4095"/>
        </w:trPr>
        <w:tc>
          <w:tcPr>
            <w:tcW w:w="489"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5.</w:t>
            </w:r>
          </w:p>
        </w:tc>
        <w:tc>
          <w:tcPr>
            <w:tcW w:w="2345" w:type="dxa"/>
            <w:tcBorders>
              <w:top w:val="single" w:sz="4" w:space="0" w:color="000000"/>
              <w:left w:val="single" w:sz="4" w:space="0" w:color="000000"/>
              <w:bottom w:val="single" w:sz="4" w:space="0" w:color="000000"/>
              <w:right w:val="nil"/>
            </w:tcBorders>
          </w:tcPr>
          <w:p w:rsidR="00227D38" w:rsidRPr="00820380" w:rsidRDefault="00227D38" w:rsidP="00F7171F">
            <w:pPr>
              <w:suppressAutoHyphens/>
              <w:snapToGrid w:val="0"/>
              <w:rPr>
                <w:szCs w:val="24"/>
                <w:lang w:val="ru-RU" w:eastAsia="ar-SA"/>
              </w:rPr>
            </w:pPr>
            <w:r w:rsidRPr="00820380">
              <w:rPr>
                <w:szCs w:val="24"/>
                <w:lang w:val="ru-RU" w:eastAsia="ar-SA"/>
              </w:rPr>
              <w:t>Санитарно-гигиенические и экологические требования.</w:t>
            </w:r>
          </w:p>
        </w:tc>
        <w:tc>
          <w:tcPr>
            <w:tcW w:w="7085" w:type="dxa"/>
            <w:tcBorders>
              <w:top w:val="single" w:sz="4" w:space="0" w:color="000000"/>
              <w:left w:val="single" w:sz="4" w:space="0" w:color="000000"/>
              <w:bottom w:val="single" w:sz="4" w:space="0" w:color="000000"/>
              <w:right w:val="single" w:sz="4" w:space="0" w:color="000000"/>
            </w:tcBorders>
          </w:tcPr>
          <w:p w:rsidR="00227D38" w:rsidRPr="00820380" w:rsidRDefault="00227D38" w:rsidP="00F7171F">
            <w:pPr>
              <w:numPr>
                <w:ilvl w:val="0"/>
                <w:numId w:val="94"/>
              </w:numPr>
              <w:jc w:val="both"/>
              <w:rPr>
                <w:szCs w:val="24"/>
                <w:lang w:val="ru-RU" w:eastAsia="ar-SA"/>
              </w:rPr>
            </w:pPr>
            <w:r w:rsidRPr="00820380">
              <w:rPr>
                <w:szCs w:val="24"/>
                <w:lang w:val="ru-RU"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227D38" w:rsidRPr="00820380" w:rsidRDefault="00227D38" w:rsidP="00F7171F">
            <w:pPr>
              <w:numPr>
                <w:ilvl w:val="0"/>
                <w:numId w:val="94"/>
              </w:numPr>
              <w:jc w:val="both"/>
              <w:rPr>
                <w:szCs w:val="24"/>
                <w:lang w:val="ru-RU" w:eastAsia="ar-SA"/>
              </w:rPr>
            </w:pPr>
            <w:r w:rsidRPr="00820380">
              <w:rPr>
                <w:szCs w:val="24"/>
                <w:lang w:val="ru-RU" w:eastAsia="ar-SA"/>
              </w:rPr>
              <w:t>Санитарный и технологический контроль за эксплуатацией сооружений.</w:t>
            </w:r>
          </w:p>
          <w:p w:rsidR="00227D38" w:rsidRPr="00820380" w:rsidRDefault="00227D38" w:rsidP="00F7171F">
            <w:pPr>
              <w:numPr>
                <w:ilvl w:val="0"/>
                <w:numId w:val="94"/>
              </w:numPr>
              <w:jc w:val="both"/>
              <w:rPr>
                <w:szCs w:val="24"/>
                <w:lang w:val="ru-RU" w:eastAsia="ar-SA"/>
              </w:rPr>
            </w:pPr>
            <w:r w:rsidRPr="00820380">
              <w:rPr>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227D38" w:rsidRPr="00820380" w:rsidRDefault="00227D38" w:rsidP="00F7171F">
            <w:pPr>
              <w:numPr>
                <w:ilvl w:val="0"/>
                <w:numId w:val="94"/>
              </w:numPr>
              <w:jc w:val="both"/>
              <w:rPr>
                <w:szCs w:val="24"/>
                <w:lang w:val="ru-RU" w:eastAsia="ar-SA"/>
              </w:rPr>
            </w:pPr>
            <w:r w:rsidRPr="00820380">
              <w:rPr>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227D38" w:rsidRPr="00820380" w:rsidRDefault="00227D38" w:rsidP="00F7171F">
            <w:pPr>
              <w:numPr>
                <w:ilvl w:val="0"/>
                <w:numId w:val="94"/>
              </w:numPr>
              <w:jc w:val="both"/>
              <w:rPr>
                <w:szCs w:val="24"/>
                <w:lang w:val="ru-RU" w:eastAsia="ar-SA"/>
              </w:rPr>
            </w:pPr>
            <w:r w:rsidRPr="00820380">
              <w:rPr>
                <w:szCs w:val="24"/>
                <w:lang w:val="ru-RU" w:eastAsia="ar-SA"/>
              </w:rPr>
              <w:t>Обязательная организация поверхностного стока.</w:t>
            </w:r>
          </w:p>
          <w:p w:rsidR="00227D38" w:rsidRPr="00820380" w:rsidRDefault="00227D38" w:rsidP="00F7171F">
            <w:pPr>
              <w:numPr>
                <w:ilvl w:val="0"/>
                <w:numId w:val="94"/>
              </w:numPr>
              <w:jc w:val="both"/>
              <w:rPr>
                <w:szCs w:val="24"/>
                <w:lang w:val="ru-RU" w:eastAsia="ar-SA"/>
              </w:rPr>
            </w:pPr>
            <w:r w:rsidRPr="00820380">
              <w:rPr>
                <w:szCs w:val="24"/>
                <w:lang w:val="ru-RU" w:eastAsia="ar-SA"/>
              </w:rPr>
              <w:t>Организация санитарно-защитных зон и разрывов с последующим озеленением и благоустройством.</w:t>
            </w:r>
          </w:p>
          <w:p w:rsidR="00227D38" w:rsidRPr="00820380" w:rsidRDefault="00227D38" w:rsidP="00F7171F">
            <w:pPr>
              <w:numPr>
                <w:ilvl w:val="0"/>
                <w:numId w:val="94"/>
              </w:numPr>
              <w:jc w:val="both"/>
              <w:rPr>
                <w:szCs w:val="24"/>
                <w:lang w:val="ru-RU" w:eastAsia="ar-SA"/>
              </w:rPr>
            </w:pPr>
            <w:r w:rsidRPr="00820380">
              <w:rPr>
                <w:szCs w:val="24"/>
                <w:lang w:val="ru-RU"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227D38" w:rsidRPr="00820380" w:rsidRDefault="00227D38" w:rsidP="004E6307">
      <w:pPr>
        <w:tabs>
          <w:tab w:val="left" w:pos="510"/>
        </w:tabs>
        <w:suppressAutoHyphens/>
        <w:rPr>
          <w:b/>
          <w:szCs w:val="24"/>
          <w:lang w:val="ru-RU" w:eastAsia="ar-SA"/>
        </w:rPr>
      </w:pPr>
    </w:p>
    <w:p w:rsidR="00227D38" w:rsidRPr="00820380" w:rsidRDefault="00227D38" w:rsidP="004E6307">
      <w:pPr>
        <w:suppressAutoHyphens/>
        <w:jc w:val="right"/>
        <w:rPr>
          <w:b/>
          <w:szCs w:val="24"/>
          <w:lang w:val="ru-RU" w:eastAsia="ar-SA"/>
        </w:rPr>
      </w:pPr>
      <w:r w:rsidRPr="00820380">
        <w:rPr>
          <w:b/>
          <w:szCs w:val="24"/>
          <w:lang w:val="ru-RU" w:eastAsia="ar-SA"/>
        </w:rPr>
        <w:t>Индекс зоны СП 3</w:t>
      </w:r>
    </w:p>
    <w:p w:rsidR="00227D38" w:rsidRPr="00820380" w:rsidRDefault="00227D38" w:rsidP="004E6307">
      <w:pPr>
        <w:suppressAutoHyphens/>
        <w:jc w:val="right"/>
        <w:rPr>
          <w:b/>
          <w:szCs w:val="24"/>
          <w:lang w:val="ru-RU" w:eastAsia="ar-SA"/>
        </w:rPr>
      </w:pPr>
      <w:r w:rsidRPr="00820380">
        <w:rPr>
          <w:b/>
          <w:szCs w:val="24"/>
          <w:lang w:val="ru-RU" w:eastAsia="ar-SA"/>
        </w:rPr>
        <w:t xml:space="preserve">Кладбища </w:t>
      </w:r>
    </w:p>
    <w:tbl>
      <w:tblPr>
        <w:tblW w:w="10066" w:type="dxa"/>
        <w:tblInd w:w="-318" w:type="dxa"/>
        <w:tblLook w:val="00A0"/>
      </w:tblPr>
      <w:tblGrid>
        <w:gridCol w:w="467"/>
        <w:gridCol w:w="2369"/>
        <w:gridCol w:w="7230"/>
      </w:tblGrid>
      <w:tr w:rsidR="00227D38" w:rsidRPr="00820380" w:rsidTr="003F35A4">
        <w:tc>
          <w:tcPr>
            <w:tcW w:w="467"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tc>
        <w:tc>
          <w:tcPr>
            <w:tcW w:w="2369" w:type="dxa"/>
            <w:tcBorders>
              <w:top w:val="single" w:sz="4" w:space="0" w:color="000000"/>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tc>
        <w:tc>
          <w:tcPr>
            <w:tcW w:w="7230"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3</w:t>
            </w:r>
          </w:p>
        </w:tc>
      </w:tr>
      <w:tr w:rsidR="00227D38" w:rsidRPr="00820380" w:rsidTr="003F35A4">
        <w:tc>
          <w:tcPr>
            <w:tcW w:w="10066"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3F35A4">
        <w:trPr>
          <w:trHeight w:val="404"/>
        </w:trPr>
        <w:tc>
          <w:tcPr>
            <w:tcW w:w="467"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1.</w:t>
            </w:r>
          </w:p>
          <w:p w:rsidR="00227D38" w:rsidRPr="00820380" w:rsidRDefault="00227D38"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227D38" w:rsidRPr="00820380" w:rsidRDefault="00227D38" w:rsidP="003636D9">
            <w:pPr>
              <w:suppressAutoHyphens/>
              <w:snapToGrid w:val="0"/>
              <w:rPr>
                <w:szCs w:val="24"/>
                <w:lang w:val="ru-RU" w:eastAsia="ar-SA"/>
              </w:rPr>
            </w:pPr>
            <w:r w:rsidRPr="00820380">
              <w:rPr>
                <w:szCs w:val="24"/>
                <w:lang w:val="ru-RU" w:eastAsia="ar-SA"/>
              </w:rPr>
              <w:t>Разрешенные виды использования земельных участков</w:t>
            </w:r>
          </w:p>
        </w:tc>
        <w:tc>
          <w:tcPr>
            <w:tcW w:w="7230"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104"/>
              </w:numPr>
              <w:tabs>
                <w:tab w:val="left" w:pos="360"/>
              </w:tabs>
              <w:suppressAutoHyphens/>
              <w:snapToGrid w:val="0"/>
              <w:jc w:val="both"/>
              <w:rPr>
                <w:szCs w:val="24"/>
                <w:lang w:val="ru-RU" w:eastAsia="ar-SA"/>
              </w:rPr>
            </w:pPr>
            <w:r w:rsidRPr="00820380">
              <w:rPr>
                <w:szCs w:val="24"/>
                <w:lang w:val="ru-RU" w:eastAsia="ar-SA"/>
              </w:rPr>
              <w:t>Традиционное захоронение и погребение.</w:t>
            </w:r>
          </w:p>
        </w:tc>
      </w:tr>
      <w:tr w:rsidR="00227D38" w:rsidRPr="00820380" w:rsidTr="003F35A4">
        <w:trPr>
          <w:trHeight w:val="644"/>
        </w:trPr>
        <w:tc>
          <w:tcPr>
            <w:tcW w:w="467"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2.</w:t>
            </w:r>
          </w:p>
          <w:p w:rsidR="00227D38" w:rsidRPr="00820380" w:rsidRDefault="00227D38"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 xml:space="preserve">Вспомогательные </w:t>
            </w:r>
          </w:p>
          <w:p w:rsidR="00227D38" w:rsidRPr="00820380" w:rsidRDefault="00227D38" w:rsidP="003636D9">
            <w:pPr>
              <w:tabs>
                <w:tab w:val="left" w:pos="1155"/>
              </w:tabs>
              <w:suppressAutoHyphens/>
              <w:rPr>
                <w:szCs w:val="24"/>
                <w:lang w:val="ru-RU" w:eastAsia="ar-SA"/>
              </w:rPr>
            </w:pPr>
            <w:r w:rsidRPr="00820380">
              <w:rPr>
                <w:szCs w:val="24"/>
                <w:lang w:val="ru-RU" w:eastAsia="ar-SA"/>
              </w:rPr>
              <w:t>виды разрешенного</w:t>
            </w:r>
          </w:p>
          <w:p w:rsidR="00227D38" w:rsidRPr="00820380" w:rsidRDefault="00227D38" w:rsidP="003636D9">
            <w:pPr>
              <w:tabs>
                <w:tab w:val="left" w:pos="1155"/>
              </w:tabs>
              <w:suppressAutoHyphens/>
              <w:rPr>
                <w:szCs w:val="24"/>
                <w:lang w:val="ru-RU" w:eastAsia="ar-SA"/>
              </w:rPr>
            </w:pPr>
            <w:r w:rsidRPr="00820380">
              <w:rPr>
                <w:szCs w:val="24"/>
                <w:lang w:val="ru-RU" w:eastAsia="ar-SA"/>
              </w:rPr>
              <w:t>использования.</w:t>
            </w:r>
          </w:p>
        </w:tc>
        <w:tc>
          <w:tcPr>
            <w:tcW w:w="7230" w:type="dxa"/>
            <w:tcBorders>
              <w:top w:val="nil"/>
              <w:left w:val="single" w:sz="4" w:space="0" w:color="000000"/>
              <w:bottom w:val="single" w:sz="4" w:space="0" w:color="000000"/>
              <w:right w:val="single" w:sz="4" w:space="0" w:color="000000"/>
            </w:tcBorders>
          </w:tcPr>
          <w:p w:rsidR="00227D38" w:rsidRPr="00820380" w:rsidRDefault="00227D38" w:rsidP="003F35A4">
            <w:pPr>
              <w:numPr>
                <w:ilvl w:val="0"/>
                <w:numId w:val="94"/>
              </w:numPr>
              <w:jc w:val="both"/>
              <w:rPr>
                <w:szCs w:val="24"/>
                <w:lang w:val="ru-RU" w:eastAsia="ar-SA"/>
              </w:rPr>
            </w:pPr>
            <w:r w:rsidRPr="00820380">
              <w:rPr>
                <w:szCs w:val="24"/>
                <w:lang w:val="ru-RU" w:eastAsia="ar-SA"/>
              </w:rPr>
              <w:t>Объекты эксплуатации кладбищ.</w:t>
            </w:r>
          </w:p>
          <w:p w:rsidR="00227D38" w:rsidRPr="00820380" w:rsidRDefault="00227D38" w:rsidP="003F35A4">
            <w:pPr>
              <w:numPr>
                <w:ilvl w:val="0"/>
                <w:numId w:val="94"/>
              </w:numPr>
              <w:jc w:val="both"/>
              <w:rPr>
                <w:szCs w:val="24"/>
                <w:lang w:val="ru-RU" w:eastAsia="ar-SA"/>
              </w:rPr>
            </w:pPr>
            <w:r w:rsidRPr="00820380">
              <w:rPr>
                <w:szCs w:val="24"/>
                <w:lang w:val="ru-RU" w:eastAsia="ar-SA"/>
              </w:rPr>
              <w:t>Административные объекты, связанные с функционированием кладбища.</w:t>
            </w:r>
          </w:p>
          <w:p w:rsidR="00227D38" w:rsidRPr="00820380" w:rsidRDefault="00227D38" w:rsidP="003F35A4">
            <w:pPr>
              <w:numPr>
                <w:ilvl w:val="0"/>
                <w:numId w:val="94"/>
              </w:numPr>
              <w:jc w:val="both"/>
              <w:rPr>
                <w:szCs w:val="24"/>
                <w:lang w:val="ru-RU" w:eastAsia="ar-SA"/>
              </w:rPr>
            </w:pPr>
            <w:r w:rsidRPr="00820380">
              <w:rPr>
                <w:szCs w:val="24"/>
                <w:lang w:val="ru-RU" w:eastAsia="ar-SA"/>
              </w:rPr>
              <w:t>Зеленые насаждения.</w:t>
            </w:r>
          </w:p>
          <w:p w:rsidR="00227D38" w:rsidRPr="00820380" w:rsidRDefault="00227D38" w:rsidP="003F35A4">
            <w:pPr>
              <w:numPr>
                <w:ilvl w:val="0"/>
                <w:numId w:val="94"/>
              </w:numPr>
              <w:jc w:val="both"/>
              <w:rPr>
                <w:szCs w:val="24"/>
                <w:lang w:val="ru-RU" w:eastAsia="ar-SA"/>
              </w:rPr>
            </w:pPr>
            <w:r w:rsidRPr="00820380">
              <w:rPr>
                <w:szCs w:val="24"/>
                <w:lang w:val="ru-RU" w:eastAsia="ar-SA"/>
              </w:rPr>
              <w:t>Культовые сооружения.</w:t>
            </w:r>
          </w:p>
          <w:p w:rsidR="00227D38" w:rsidRPr="00820380" w:rsidRDefault="00227D38" w:rsidP="003F35A4">
            <w:pPr>
              <w:numPr>
                <w:ilvl w:val="0"/>
                <w:numId w:val="94"/>
              </w:numPr>
              <w:jc w:val="both"/>
              <w:rPr>
                <w:szCs w:val="24"/>
                <w:lang w:val="ru-RU" w:eastAsia="ar-SA"/>
              </w:rPr>
            </w:pPr>
            <w:r w:rsidRPr="00820380">
              <w:rPr>
                <w:szCs w:val="24"/>
                <w:lang w:val="ru-RU" w:eastAsia="ar-SA"/>
              </w:rPr>
              <w:t>Парковки.</w:t>
            </w:r>
          </w:p>
        </w:tc>
      </w:tr>
      <w:tr w:rsidR="00227D38" w:rsidRPr="00820380" w:rsidTr="003F35A4">
        <w:trPr>
          <w:trHeight w:val="644"/>
        </w:trPr>
        <w:tc>
          <w:tcPr>
            <w:tcW w:w="467"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3.</w:t>
            </w:r>
          </w:p>
          <w:p w:rsidR="00227D38" w:rsidRPr="00820380" w:rsidRDefault="00227D38"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227D38" w:rsidRPr="00820380" w:rsidRDefault="00227D38" w:rsidP="003636D9">
            <w:pPr>
              <w:suppressAutoHyphens/>
              <w:rPr>
                <w:szCs w:val="24"/>
                <w:lang w:val="ru-RU" w:eastAsia="ar-SA"/>
              </w:rPr>
            </w:pPr>
            <w:r w:rsidRPr="00820380">
              <w:rPr>
                <w:szCs w:val="24"/>
                <w:lang w:val="ru-RU" w:eastAsia="ar-SA"/>
              </w:rPr>
              <w:t>Условно разрешенные виды использования.</w:t>
            </w:r>
          </w:p>
        </w:tc>
        <w:tc>
          <w:tcPr>
            <w:tcW w:w="7230" w:type="dxa"/>
            <w:tcBorders>
              <w:top w:val="nil"/>
              <w:left w:val="single" w:sz="4" w:space="0" w:color="000000"/>
              <w:bottom w:val="single" w:sz="4" w:space="0" w:color="000000"/>
              <w:right w:val="single" w:sz="4" w:space="0" w:color="000000"/>
            </w:tcBorders>
          </w:tcPr>
          <w:p w:rsidR="00227D38" w:rsidRPr="00820380" w:rsidRDefault="00227D38" w:rsidP="003F35A4">
            <w:pPr>
              <w:numPr>
                <w:ilvl w:val="0"/>
                <w:numId w:val="94"/>
              </w:numPr>
              <w:jc w:val="both"/>
              <w:rPr>
                <w:szCs w:val="24"/>
                <w:lang w:val="ru-RU" w:eastAsia="ar-SA"/>
              </w:rPr>
            </w:pPr>
            <w:r w:rsidRPr="00820380">
              <w:rPr>
                <w:szCs w:val="24"/>
                <w:lang w:val="ru-RU" w:eastAsia="ar-SA"/>
              </w:rPr>
              <w:t>Мастерские по изготовлению ритуальных принадлежностей.</w:t>
            </w:r>
          </w:p>
          <w:p w:rsidR="00227D38" w:rsidRPr="00820380" w:rsidRDefault="00227D38" w:rsidP="003F35A4">
            <w:pPr>
              <w:numPr>
                <w:ilvl w:val="0"/>
                <w:numId w:val="94"/>
              </w:numPr>
              <w:jc w:val="both"/>
              <w:rPr>
                <w:szCs w:val="24"/>
                <w:lang w:val="ru-RU" w:eastAsia="ar-SA"/>
              </w:rPr>
            </w:pPr>
            <w:r w:rsidRPr="00820380">
              <w:rPr>
                <w:szCs w:val="24"/>
                <w:lang w:val="ru-RU" w:eastAsia="ar-SA"/>
              </w:rPr>
              <w:t>Оранжереи.</w:t>
            </w:r>
          </w:p>
          <w:p w:rsidR="00227D38" w:rsidRPr="00820380" w:rsidRDefault="00227D38" w:rsidP="003F35A4">
            <w:pPr>
              <w:numPr>
                <w:ilvl w:val="0"/>
                <w:numId w:val="94"/>
              </w:numPr>
              <w:jc w:val="both"/>
              <w:rPr>
                <w:szCs w:val="24"/>
                <w:lang w:val="ru-RU" w:eastAsia="ar-SA"/>
              </w:rPr>
            </w:pPr>
            <w:r w:rsidRPr="00820380">
              <w:rPr>
                <w:szCs w:val="24"/>
                <w:lang w:val="ru-RU" w:eastAsia="ar-SA"/>
              </w:rPr>
              <w:t>Резервуары для хранения воды.</w:t>
            </w:r>
          </w:p>
          <w:p w:rsidR="00227D38" w:rsidRPr="00820380" w:rsidRDefault="00227D38" w:rsidP="003F35A4">
            <w:pPr>
              <w:numPr>
                <w:ilvl w:val="0"/>
                <w:numId w:val="94"/>
              </w:numPr>
              <w:jc w:val="both"/>
              <w:rPr>
                <w:szCs w:val="24"/>
                <w:lang w:val="ru-RU" w:eastAsia="ar-SA"/>
              </w:rPr>
            </w:pPr>
            <w:r w:rsidRPr="00820380">
              <w:rPr>
                <w:szCs w:val="24"/>
                <w:lang w:val="ru-RU" w:eastAsia="ar-SA"/>
              </w:rPr>
              <w:t>Объекты пожарной охраны.</w:t>
            </w:r>
          </w:p>
          <w:p w:rsidR="00227D38" w:rsidRPr="00820380" w:rsidRDefault="00227D38" w:rsidP="003F35A4">
            <w:pPr>
              <w:numPr>
                <w:ilvl w:val="0"/>
                <w:numId w:val="94"/>
              </w:numPr>
              <w:jc w:val="both"/>
              <w:rPr>
                <w:szCs w:val="24"/>
                <w:lang w:val="ru-RU" w:eastAsia="ar-SA"/>
              </w:rPr>
            </w:pPr>
            <w:r w:rsidRPr="00820380">
              <w:rPr>
                <w:szCs w:val="24"/>
                <w:lang w:val="ru-RU" w:eastAsia="ar-SA"/>
              </w:rPr>
              <w:t>Временные киоски розничной торговли.</w:t>
            </w:r>
          </w:p>
          <w:p w:rsidR="00227D38" w:rsidRPr="00820380" w:rsidRDefault="00227D38" w:rsidP="003F35A4">
            <w:pPr>
              <w:numPr>
                <w:ilvl w:val="0"/>
                <w:numId w:val="94"/>
              </w:numPr>
              <w:jc w:val="both"/>
              <w:rPr>
                <w:szCs w:val="24"/>
                <w:lang w:val="ru-RU" w:eastAsia="ar-SA"/>
              </w:rPr>
            </w:pPr>
            <w:r w:rsidRPr="00820380">
              <w:rPr>
                <w:szCs w:val="24"/>
                <w:lang w:val="ru-RU" w:eastAsia="ar-SA"/>
              </w:rPr>
              <w:t>Общественные туалеты.</w:t>
            </w:r>
          </w:p>
        </w:tc>
      </w:tr>
      <w:tr w:rsidR="00227D38" w:rsidRPr="00820380" w:rsidTr="003F35A4">
        <w:trPr>
          <w:trHeight w:val="242"/>
        </w:trPr>
        <w:tc>
          <w:tcPr>
            <w:tcW w:w="10066"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suppressAutoHyphens/>
              <w:snapToGrid w:val="0"/>
              <w:jc w:val="center"/>
              <w:rPr>
                <w:szCs w:val="24"/>
                <w:lang w:val="ru-RU" w:eastAsia="ar-SA"/>
              </w:rPr>
            </w:pPr>
            <w:r w:rsidRPr="00820380">
              <w:rPr>
                <w:szCs w:val="24"/>
                <w:lang w:val="ru-RU" w:eastAsia="ar-SA"/>
              </w:rPr>
              <w:t>Параметры разрешенного строительства.</w:t>
            </w:r>
          </w:p>
        </w:tc>
      </w:tr>
      <w:tr w:rsidR="00227D38" w:rsidRPr="00820380" w:rsidTr="003F35A4">
        <w:trPr>
          <w:trHeight w:val="942"/>
        </w:trPr>
        <w:tc>
          <w:tcPr>
            <w:tcW w:w="467"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4.</w:t>
            </w:r>
          </w:p>
          <w:p w:rsidR="00227D38" w:rsidRPr="00820380" w:rsidRDefault="00227D38"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227D38" w:rsidRPr="00820380" w:rsidRDefault="00227D38" w:rsidP="00B94199">
            <w:pPr>
              <w:tabs>
                <w:tab w:val="left" w:pos="1155"/>
              </w:tabs>
              <w:suppressAutoHyphens/>
              <w:snapToGrid w:val="0"/>
              <w:jc w:val="both"/>
              <w:rPr>
                <w:szCs w:val="24"/>
                <w:lang w:val="ru-RU" w:eastAsia="ar-SA"/>
              </w:rPr>
            </w:pPr>
            <w:r w:rsidRPr="00820380">
              <w:rPr>
                <w:szCs w:val="24"/>
                <w:lang w:val="ru-RU" w:eastAsia="ar-SA"/>
              </w:rPr>
              <w:t xml:space="preserve">Архитектурно-строительные </w:t>
            </w:r>
          </w:p>
          <w:p w:rsidR="00227D38" w:rsidRPr="00820380" w:rsidRDefault="00227D38" w:rsidP="00B94199">
            <w:pPr>
              <w:suppressAutoHyphens/>
              <w:snapToGrid w:val="0"/>
              <w:jc w:val="both"/>
              <w:rPr>
                <w:szCs w:val="24"/>
                <w:lang w:val="ru-RU" w:eastAsia="ar-SA"/>
              </w:rPr>
            </w:pPr>
            <w:r w:rsidRPr="00820380">
              <w:rPr>
                <w:szCs w:val="24"/>
                <w:lang w:val="ru-RU" w:eastAsia="ar-SA"/>
              </w:rPr>
              <w:t>требования.</w:t>
            </w:r>
          </w:p>
        </w:tc>
        <w:tc>
          <w:tcPr>
            <w:tcW w:w="7230" w:type="dxa"/>
            <w:tcBorders>
              <w:top w:val="nil"/>
              <w:left w:val="single" w:sz="4" w:space="0" w:color="000000"/>
              <w:bottom w:val="single" w:sz="4" w:space="0" w:color="000000"/>
              <w:right w:val="single" w:sz="4" w:space="0" w:color="000000"/>
            </w:tcBorders>
          </w:tcPr>
          <w:p w:rsidR="00227D38" w:rsidRPr="00820380" w:rsidRDefault="00227D38" w:rsidP="00B94199">
            <w:pPr>
              <w:suppressAutoHyphens/>
              <w:ind w:firstLine="317"/>
              <w:jc w:val="both"/>
              <w:rPr>
                <w:szCs w:val="28"/>
                <w:lang w:val="ru-RU" w:eastAsia="ar-SA"/>
              </w:rPr>
            </w:pPr>
            <w:r w:rsidRPr="00820380">
              <w:rPr>
                <w:szCs w:val="28"/>
                <w:lang w:val="ru-RU" w:eastAsia="ar-SA"/>
              </w:rPr>
              <w:t xml:space="preserve">Предельные и максимальные значения коэффициентов застройки и коэффициентов плотности застройки территории для зоны Сп3 не предусмотрены, ввиду точечного и вспомогательного характера объектов. </w:t>
            </w:r>
          </w:p>
          <w:p w:rsidR="00227D38" w:rsidRPr="00820380" w:rsidRDefault="00227D38" w:rsidP="00B94199">
            <w:pPr>
              <w:ind w:firstLine="317"/>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B94199">
            <w:pPr>
              <w:ind w:firstLine="317"/>
              <w:jc w:val="both"/>
              <w:rPr>
                <w:szCs w:val="28"/>
                <w:lang w:val="ru-RU"/>
              </w:rPr>
            </w:pPr>
            <w:r w:rsidRPr="00820380">
              <w:rPr>
                <w:szCs w:val="28"/>
                <w:lang w:val="ru-RU"/>
              </w:rPr>
              <w:t xml:space="preserve">1) минимальная (максимальная) площадь земельных участков в территориальной зоне </w:t>
            </w:r>
            <w:r w:rsidRPr="00820380">
              <w:rPr>
                <w:szCs w:val="28"/>
                <w:lang w:val="ru-RU" w:eastAsia="ar-SA"/>
              </w:rPr>
              <w:t xml:space="preserve">Сп3 </w:t>
            </w:r>
            <w:r w:rsidRPr="00820380">
              <w:rPr>
                <w:szCs w:val="28"/>
                <w:lang w:val="ru-RU"/>
              </w:rPr>
              <w:t xml:space="preserve">не ограничена. </w:t>
            </w:r>
            <w:r w:rsidRPr="00820380">
              <w:rPr>
                <w:szCs w:val="28"/>
                <w:lang w:val="ru-RU" w:eastAsia="ar-SA"/>
              </w:rPr>
              <w:t>Площадь участка обосновывается проектным расчетом функционального назначения участка.</w:t>
            </w:r>
            <w:r w:rsidRPr="00820380">
              <w:rPr>
                <w:szCs w:val="28"/>
                <w:lang w:val="ru-RU"/>
              </w:rPr>
              <w:t xml:space="preserve"> </w:t>
            </w:r>
          </w:p>
          <w:p w:rsidR="00227D38" w:rsidRPr="00820380" w:rsidRDefault="00227D38" w:rsidP="00B94199">
            <w:pPr>
              <w:ind w:firstLine="317"/>
              <w:jc w:val="both"/>
              <w:rPr>
                <w:szCs w:val="28"/>
                <w:lang w:val="ru-RU"/>
              </w:rPr>
            </w:pPr>
            <w:r w:rsidRPr="00820380">
              <w:rPr>
                <w:szCs w:val="28"/>
                <w:lang w:val="ru-RU"/>
              </w:rPr>
              <w:t xml:space="preserve">2) </w:t>
            </w:r>
            <w:r w:rsidRPr="00820380">
              <w:rPr>
                <w:rFonts w:eastAsia="MS Mincho"/>
                <w:szCs w:val="28"/>
                <w:lang w:val="ru-RU"/>
              </w:rPr>
              <w:t>для всех типов зданий и сооружений количество надземных этажей до 2-х;</w:t>
            </w:r>
          </w:p>
          <w:p w:rsidR="00227D38" w:rsidRPr="00820380" w:rsidRDefault="00227D38" w:rsidP="00B94199">
            <w:pPr>
              <w:suppressAutoHyphens/>
              <w:ind w:firstLine="317"/>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зданий и сооружений всех видов разрешенного использования </w:t>
            </w:r>
            <w:r w:rsidRPr="00820380">
              <w:rPr>
                <w:szCs w:val="28"/>
                <w:lang w:val="ru-RU"/>
              </w:rPr>
              <w:t>до:</w:t>
            </w:r>
          </w:p>
          <w:p w:rsidR="00227D38" w:rsidRPr="00820380" w:rsidRDefault="00227D38" w:rsidP="00B94199">
            <w:pPr>
              <w:ind w:firstLine="317"/>
              <w:jc w:val="both"/>
              <w:rPr>
                <w:szCs w:val="28"/>
                <w:lang w:val="ru-RU"/>
              </w:rPr>
            </w:pPr>
            <w:r w:rsidRPr="00820380">
              <w:rPr>
                <w:szCs w:val="28"/>
                <w:lang w:val="ru-RU"/>
              </w:rPr>
              <w:t>– красной линии улицы не менее чем 5 метров;</w:t>
            </w:r>
          </w:p>
          <w:p w:rsidR="00227D38" w:rsidRPr="00820380" w:rsidRDefault="00227D38" w:rsidP="00B94199">
            <w:pPr>
              <w:ind w:firstLine="317"/>
              <w:jc w:val="both"/>
              <w:rPr>
                <w:szCs w:val="28"/>
                <w:lang w:val="ru-RU"/>
              </w:rPr>
            </w:pPr>
            <w:r w:rsidRPr="00820380">
              <w:rPr>
                <w:szCs w:val="28"/>
                <w:lang w:val="ru-RU"/>
              </w:rPr>
              <w:t>– красной линии проездов не менее чем 3 метра.</w:t>
            </w:r>
          </w:p>
          <w:p w:rsidR="00227D38" w:rsidRPr="00820380" w:rsidRDefault="00227D38" w:rsidP="00B94199">
            <w:pPr>
              <w:suppressAutoHyphens/>
              <w:ind w:firstLine="317"/>
              <w:jc w:val="both"/>
              <w:rPr>
                <w:szCs w:val="28"/>
                <w:lang w:val="ru-RU"/>
              </w:rPr>
            </w:pPr>
            <w:r w:rsidRPr="00820380">
              <w:rPr>
                <w:rFonts w:eastAsia="MS Mincho"/>
                <w:spacing w:val="-4"/>
                <w:szCs w:val="28"/>
                <w:lang w:val="ru-RU" w:eastAsia="ar-SA"/>
              </w:rPr>
              <w:t xml:space="preserve">Для кладбищ отступ от линии застройки </w:t>
            </w:r>
            <w:r w:rsidRPr="00820380">
              <w:rPr>
                <w:szCs w:val="28"/>
                <w:lang w:val="ru-RU"/>
              </w:rPr>
              <w:t>до:</w:t>
            </w:r>
          </w:p>
          <w:p w:rsidR="00227D38" w:rsidRPr="00820380" w:rsidRDefault="00227D38" w:rsidP="00B94199">
            <w:pPr>
              <w:ind w:firstLine="317"/>
              <w:jc w:val="both"/>
              <w:rPr>
                <w:szCs w:val="28"/>
                <w:lang w:val="ru-RU"/>
              </w:rPr>
            </w:pPr>
            <w:r w:rsidRPr="00820380">
              <w:rPr>
                <w:szCs w:val="28"/>
                <w:lang w:val="ru-RU"/>
              </w:rPr>
              <w:t>– красной линии улицы не менее чем 6 метров;</w:t>
            </w:r>
          </w:p>
          <w:p w:rsidR="00227D38" w:rsidRPr="00820380" w:rsidRDefault="00227D38" w:rsidP="00B94199">
            <w:pPr>
              <w:jc w:val="both"/>
              <w:rPr>
                <w:szCs w:val="24"/>
                <w:lang w:val="ru-RU" w:eastAsia="ar-SA"/>
              </w:rPr>
            </w:pPr>
            <w:r w:rsidRPr="00820380">
              <w:rPr>
                <w:szCs w:val="28"/>
                <w:lang w:val="ru-RU"/>
              </w:rPr>
              <w:t>– красной линии проездов не менее чем 6 метров.</w:t>
            </w:r>
          </w:p>
        </w:tc>
      </w:tr>
      <w:tr w:rsidR="00227D38" w:rsidRPr="00820380" w:rsidTr="003F35A4">
        <w:trPr>
          <w:trHeight w:val="220"/>
        </w:trPr>
        <w:tc>
          <w:tcPr>
            <w:tcW w:w="10066"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pacing w:line="220" w:lineRule="atLeast"/>
              <w:ind w:left="60"/>
              <w:jc w:val="center"/>
              <w:rPr>
                <w:szCs w:val="24"/>
                <w:lang w:val="ru-RU" w:eastAsia="ar-SA"/>
              </w:rPr>
            </w:pPr>
            <w:r w:rsidRPr="00820380">
              <w:rPr>
                <w:szCs w:val="24"/>
                <w:lang w:val="ru-RU" w:eastAsia="ar-SA"/>
              </w:rPr>
              <w:t>Ограничения использования земельных участков.</w:t>
            </w:r>
          </w:p>
        </w:tc>
      </w:tr>
      <w:tr w:rsidR="00227D38" w:rsidRPr="00820380" w:rsidTr="008B15CF">
        <w:trPr>
          <w:trHeight w:val="96"/>
        </w:trPr>
        <w:tc>
          <w:tcPr>
            <w:tcW w:w="467" w:type="dxa"/>
            <w:tcBorders>
              <w:top w:val="nil"/>
              <w:left w:val="single" w:sz="4" w:space="0" w:color="000000"/>
              <w:bottom w:val="single" w:sz="4" w:space="0" w:color="000000"/>
              <w:right w:val="nil"/>
            </w:tcBorders>
          </w:tcPr>
          <w:p w:rsidR="00227D38" w:rsidRPr="00820380" w:rsidRDefault="00227D38" w:rsidP="003636D9">
            <w:pPr>
              <w:suppressAutoHyphens/>
              <w:snapToGrid w:val="0"/>
              <w:jc w:val="center"/>
              <w:rPr>
                <w:szCs w:val="24"/>
                <w:lang w:val="ru-RU" w:eastAsia="ar-SA"/>
              </w:rPr>
            </w:pPr>
            <w:r w:rsidRPr="00820380">
              <w:rPr>
                <w:szCs w:val="24"/>
                <w:lang w:val="ru-RU" w:eastAsia="ar-SA"/>
              </w:rPr>
              <w:t>5.</w:t>
            </w:r>
          </w:p>
        </w:tc>
        <w:tc>
          <w:tcPr>
            <w:tcW w:w="2369" w:type="dxa"/>
            <w:tcBorders>
              <w:top w:val="nil"/>
              <w:left w:val="single" w:sz="4" w:space="0" w:color="000000"/>
              <w:bottom w:val="single" w:sz="4" w:space="0" w:color="000000"/>
              <w:right w:val="nil"/>
            </w:tcBorders>
          </w:tcPr>
          <w:p w:rsidR="00227D38" w:rsidRPr="00820380" w:rsidRDefault="00227D38" w:rsidP="00F676C5">
            <w:pPr>
              <w:suppressAutoHyphens/>
              <w:snapToGrid w:val="0"/>
              <w:rPr>
                <w:szCs w:val="24"/>
                <w:lang w:val="ru-RU" w:eastAsia="ar-SA"/>
              </w:rPr>
            </w:pPr>
            <w:r w:rsidRPr="00820380">
              <w:rPr>
                <w:szCs w:val="24"/>
                <w:lang w:val="ru-RU" w:eastAsia="ar-SA"/>
              </w:rPr>
              <w:t>Санитарно-гигиенические и экологические требования.</w:t>
            </w:r>
          </w:p>
        </w:tc>
        <w:tc>
          <w:tcPr>
            <w:tcW w:w="7230" w:type="dxa"/>
            <w:tcBorders>
              <w:top w:val="nil"/>
              <w:left w:val="single" w:sz="4" w:space="0" w:color="000000"/>
              <w:bottom w:val="single" w:sz="4" w:space="0" w:color="000000"/>
              <w:right w:val="single" w:sz="4" w:space="0" w:color="000000"/>
            </w:tcBorders>
          </w:tcPr>
          <w:p w:rsidR="00227D38" w:rsidRPr="00820380" w:rsidRDefault="00227D38" w:rsidP="00B94199">
            <w:pPr>
              <w:widowControl w:val="0"/>
              <w:numPr>
                <w:ilvl w:val="0"/>
                <w:numId w:val="106"/>
              </w:numPr>
              <w:tabs>
                <w:tab w:val="left" w:pos="360"/>
              </w:tabs>
              <w:suppressAutoHyphens/>
              <w:snapToGrid w:val="0"/>
              <w:jc w:val="both"/>
              <w:rPr>
                <w:szCs w:val="24"/>
                <w:lang w:val="ru-RU" w:eastAsia="ar-SA"/>
              </w:rPr>
            </w:pPr>
            <w:r w:rsidRPr="00820380">
              <w:rPr>
                <w:szCs w:val="24"/>
                <w:lang w:val="ru-RU" w:eastAsia="ar-SA"/>
              </w:rPr>
              <w:t>Благоустройство и озеленение территории.</w:t>
            </w:r>
          </w:p>
          <w:p w:rsidR="00227D38" w:rsidRPr="00820380" w:rsidRDefault="00227D38" w:rsidP="00B94199">
            <w:pPr>
              <w:numPr>
                <w:ilvl w:val="0"/>
                <w:numId w:val="94"/>
              </w:numPr>
              <w:jc w:val="both"/>
              <w:rPr>
                <w:szCs w:val="24"/>
                <w:lang w:val="ru-RU" w:eastAsia="ar-SA"/>
              </w:rPr>
            </w:pPr>
            <w:r w:rsidRPr="00820380">
              <w:rPr>
                <w:szCs w:val="24"/>
                <w:lang w:val="ru-RU" w:eastAsia="ar-SA"/>
              </w:rPr>
              <w:t>Площадь зеленых насаждений (деревьев и кустарников) должна соответствовать не менее 20% от территории кладбища.</w:t>
            </w:r>
          </w:p>
          <w:p w:rsidR="00227D38" w:rsidRPr="00820380" w:rsidRDefault="00227D38" w:rsidP="00B94199">
            <w:pPr>
              <w:numPr>
                <w:ilvl w:val="0"/>
                <w:numId w:val="94"/>
              </w:numPr>
              <w:jc w:val="both"/>
              <w:rPr>
                <w:szCs w:val="24"/>
                <w:lang w:val="ru-RU" w:eastAsia="ar-SA"/>
              </w:rPr>
            </w:pPr>
            <w:r w:rsidRPr="00820380">
              <w:rPr>
                <w:szCs w:val="24"/>
                <w:lang w:val="ru-RU" w:eastAsia="ar-SA"/>
              </w:rPr>
              <w:t>В водоохранных зонах рек и водохранилищ запрещается размещение мест захоронения.</w:t>
            </w:r>
          </w:p>
        </w:tc>
      </w:tr>
    </w:tbl>
    <w:p w:rsidR="00227D38" w:rsidRPr="00820380" w:rsidRDefault="00227D38" w:rsidP="004E6307">
      <w:pPr>
        <w:suppressAutoHyphens/>
        <w:jc w:val="right"/>
        <w:rPr>
          <w:b/>
          <w:szCs w:val="24"/>
          <w:lang w:val="ru-RU" w:eastAsia="ar-SA"/>
        </w:rPr>
      </w:pPr>
    </w:p>
    <w:p w:rsidR="00227D38" w:rsidRPr="00820380" w:rsidRDefault="00227D38" w:rsidP="004E6307">
      <w:pPr>
        <w:suppressAutoHyphens/>
        <w:jc w:val="right"/>
        <w:rPr>
          <w:b/>
          <w:szCs w:val="24"/>
          <w:lang w:val="ru-RU" w:eastAsia="ar-SA"/>
        </w:rPr>
      </w:pPr>
      <w:r w:rsidRPr="00820380">
        <w:rPr>
          <w:b/>
          <w:szCs w:val="24"/>
          <w:lang w:val="ru-RU" w:eastAsia="ar-SA"/>
        </w:rPr>
        <w:t>Индекс зоны СП-4</w:t>
      </w:r>
    </w:p>
    <w:p w:rsidR="00227D38" w:rsidRPr="00820380" w:rsidRDefault="00227D38" w:rsidP="004E6307">
      <w:pPr>
        <w:suppressAutoHyphens/>
        <w:jc w:val="right"/>
        <w:rPr>
          <w:b/>
          <w:szCs w:val="24"/>
          <w:lang w:val="ru-RU" w:eastAsia="ar-SA"/>
        </w:rPr>
      </w:pPr>
      <w:r w:rsidRPr="00820380">
        <w:rPr>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510"/>
        <w:gridCol w:w="6946"/>
      </w:tblGrid>
      <w:tr w:rsidR="00227D38" w:rsidRPr="00820380" w:rsidTr="003F35A4">
        <w:tc>
          <w:tcPr>
            <w:tcW w:w="468" w:type="dxa"/>
          </w:tcPr>
          <w:p w:rsidR="00227D38" w:rsidRPr="00820380" w:rsidRDefault="00227D38" w:rsidP="003636D9">
            <w:pPr>
              <w:suppressAutoHyphens/>
              <w:jc w:val="center"/>
              <w:rPr>
                <w:szCs w:val="24"/>
                <w:lang w:val="ru-RU" w:eastAsia="ar-SA"/>
              </w:rPr>
            </w:pPr>
            <w:r w:rsidRPr="00820380">
              <w:rPr>
                <w:szCs w:val="24"/>
                <w:lang w:val="ru-RU" w:eastAsia="ar-SA"/>
              </w:rPr>
              <w:t>1</w:t>
            </w:r>
          </w:p>
        </w:tc>
        <w:tc>
          <w:tcPr>
            <w:tcW w:w="2510" w:type="dxa"/>
          </w:tcPr>
          <w:p w:rsidR="00227D38" w:rsidRPr="00820380" w:rsidRDefault="00227D38" w:rsidP="003636D9">
            <w:pPr>
              <w:suppressAutoHyphens/>
              <w:jc w:val="center"/>
              <w:rPr>
                <w:szCs w:val="24"/>
                <w:lang w:val="ru-RU" w:eastAsia="ar-SA"/>
              </w:rPr>
            </w:pPr>
            <w:r w:rsidRPr="00820380">
              <w:rPr>
                <w:szCs w:val="24"/>
                <w:lang w:val="ru-RU" w:eastAsia="ar-SA"/>
              </w:rPr>
              <w:t>2</w:t>
            </w:r>
          </w:p>
        </w:tc>
        <w:tc>
          <w:tcPr>
            <w:tcW w:w="6946" w:type="dxa"/>
          </w:tcPr>
          <w:p w:rsidR="00227D38" w:rsidRPr="00820380" w:rsidRDefault="00227D38" w:rsidP="003636D9">
            <w:pPr>
              <w:suppressAutoHyphens/>
              <w:jc w:val="center"/>
              <w:rPr>
                <w:szCs w:val="24"/>
                <w:lang w:val="ru-RU" w:eastAsia="ar-SA"/>
              </w:rPr>
            </w:pPr>
            <w:r w:rsidRPr="00820380">
              <w:rPr>
                <w:szCs w:val="24"/>
                <w:lang w:val="ru-RU" w:eastAsia="ar-SA"/>
              </w:rPr>
              <w:t>3</w:t>
            </w:r>
          </w:p>
        </w:tc>
      </w:tr>
      <w:tr w:rsidR="00227D38" w:rsidRPr="00820380" w:rsidTr="003F35A4">
        <w:tc>
          <w:tcPr>
            <w:tcW w:w="9924" w:type="dxa"/>
            <w:gridSpan w:val="3"/>
          </w:tcPr>
          <w:p w:rsidR="00227D38" w:rsidRPr="00820380" w:rsidRDefault="00227D38" w:rsidP="003636D9">
            <w:pPr>
              <w:suppressAutoHyphens/>
              <w:jc w:val="center"/>
              <w:rPr>
                <w:szCs w:val="24"/>
                <w:lang w:val="ru-RU" w:eastAsia="ar-SA"/>
              </w:rPr>
            </w:pPr>
            <w:r w:rsidRPr="00820380">
              <w:rPr>
                <w:szCs w:val="24"/>
                <w:lang w:val="ru-RU" w:eastAsia="ar-SA"/>
              </w:rPr>
              <w:t>Виды разрешенного использования</w:t>
            </w:r>
          </w:p>
        </w:tc>
      </w:tr>
      <w:tr w:rsidR="00227D38" w:rsidRPr="00820380" w:rsidTr="003F35A4">
        <w:trPr>
          <w:trHeight w:val="779"/>
        </w:trPr>
        <w:tc>
          <w:tcPr>
            <w:tcW w:w="468" w:type="dxa"/>
          </w:tcPr>
          <w:p w:rsidR="00227D38" w:rsidRPr="00820380" w:rsidRDefault="00227D38" w:rsidP="003F35A4">
            <w:pPr>
              <w:suppressAutoHyphens/>
              <w:jc w:val="center"/>
              <w:rPr>
                <w:szCs w:val="24"/>
                <w:lang w:val="ru-RU" w:eastAsia="ar-SA"/>
              </w:rPr>
            </w:pPr>
            <w:r w:rsidRPr="00820380">
              <w:rPr>
                <w:szCs w:val="24"/>
                <w:lang w:val="ru-RU" w:eastAsia="ar-SA"/>
              </w:rPr>
              <w:t>1.</w:t>
            </w:r>
          </w:p>
        </w:tc>
        <w:tc>
          <w:tcPr>
            <w:tcW w:w="2510" w:type="dxa"/>
          </w:tcPr>
          <w:p w:rsidR="00227D38" w:rsidRPr="00820380" w:rsidRDefault="00227D38" w:rsidP="003636D9">
            <w:pPr>
              <w:suppressAutoHyphens/>
              <w:rPr>
                <w:szCs w:val="24"/>
                <w:lang w:val="ru-RU" w:eastAsia="ar-SA"/>
              </w:rPr>
            </w:pPr>
            <w:r w:rsidRPr="00820380">
              <w:rPr>
                <w:szCs w:val="24"/>
                <w:lang w:val="ru-RU" w:eastAsia="ar-SA"/>
              </w:rPr>
              <w:t>Основные виды разрешенного использования.</w:t>
            </w:r>
          </w:p>
        </w:tc>
        <w:tc>
          <w:tcPr>
            <w:tcW w:w="6946" w:type="dxa"/>
          </w:tcPr>
          <w:p w:rsidR="00227D38" w:rsidRPr="00820380" w:rsidRDefault="00227D38" w:rsidP="004E6307">
            <w:pPr>
              <w:numPr>
                <w:ilvl w:val="0"/>
                <w:numId w:val="94"/>
              </w:numPr>
              <w:spacing w:line="240" w:lineRule="atLeast"/>
              <w:jc w:val="both"/>
              <w:rPr>
                <w:szCs w:val="24"/>
                <w:lang w:val="ru-RU" w:eastAsia="ar-SA"/>
              </w:rPr>
            </w:pPr>
            <w:r w:rsidRPr="00820380">
              <w:rPr>
                <w:szCs w:val="24"/>
                <w:lang w:val="ru-RU" w:eastAsia="ar-SA"/>
              </w:rPr>
              <w:t>Озеленённые территории санитарно-защитных зон.</w:t>
            </w:r>
          </w:p>
          <w:p w:rsidR="00227D38" w:rsidRPr="00820380" w:rsidRDefault="00227D38" w:rsidP="004E6307">
            <w:pPr>
              <w:numPr>
                <w:ilvl w:val="0"/>
                <w:numId w:val="94"/>
              </w:numPr>
              <w:spacing w:line="240" w:lineRule="atLeast"/>
              <w:jc w:val="both"/>
              <w:rPr>
                <w:szCs w:val="24"/>
                <w:lang w:val="ru-RU" w:eastAsia="ar-SA"/>
              </w:rPr>
            </w:pPr>
            <w:r w:rsidRPr="00820380">
              <w:rPr>
                <w:szCs w:val="24"/>
                <w:lang w:val="ru-RU" w:eastAsia="ar-SA"/>
              </w:rPr>
              <w:t>Насаждения вдоль автомобильных дорог.</w:t>
            </w:r>
          </w:p>
          <w:p w:rsidR="00227D38" w:rsidRPr="00820380" w:rsidRDefault="00227D38" w:rsidP="004E6307">
            <w:pPr>
              <w:numPr>
                <w:ilvl w:val="0"/>
                <w:numId w:val="94"/>
              </w:numPr>
              <w:spacing w:line="240" w:lineRule="atLeast"/>
              <w:jc w:val="both"/>
              <w:rPr>
                <w:szCs w:val="24"/>
                <w:lang w:val="ru-RU" w:eastAsia="ar-SA"/>
              </w:rPr>
            </w:pPr>
            <w:r w:rsidRPr="00820380">
              <w:rPr>
                <w:szCs w:val="24"/>
                <w:lang w:val="ru-RU" w:eastAsia="ar-SA"/>
              </w:rPr>
              <w:t>Питомники, цветочно-оранжерейные хозяйства.</w:t>
            </w:r>
          </w:p>
        </w:tc>
      </w:tr>
      <w:tr w:rsidR="00227D38" w:rsidRPr="00820380" w:rsidTr="003F35A4">
        <w:trPr>
          <w:trHeight w:val="779"/>
        </w:trPr>
        <w:tc>
          <w:tcPr>
            <w:tcW w:w="468" w:type="dxa"/>
          </w:tcPr>
          <w:p w:rsidR="00227D38" w:rsidRPr="00820380" w:rsidRDefault="00227D38" w:rsidP="003F35A4">
            <w:pPr>
              <w:suppressAutoHyphens/>
              <w:jc w:val="center"/>
              <w:rPr>
                <w:szCs w:val="24"/>
                <w:lang w:val="ru-RU" w:eastAsia="ar-SA"/>
              </w:rPr>
            </w:pPr>
            <w:r w:rsidRPr="00820380">
              <w:rPr>
                <w:szCs w:val="24"/>
                <w:lang w:val="ru-RU" w:eastAsia="ar-SA"/>
              </w:rPr>
              <w:t>2.</w:t>
            </w:r>
          </w:p>
        </w:tc>
        <w:tc>
          <w:tcPr>
            <w:tcW w:w="2510" w:type="dxa"/>
          </w:tcPr>
          <w:p w:rsidR="00227D38" w:rsidRPr="00820380" w:rsidRDefault="00227D38" w:rsidP="008B15CF">
            <w:pPr>
              <w:tabs>
                <w:tab w:val="left" w:pos="1155"/>
              </w:tabs>
              <w:suppressAutoHyphens/>
              <w:snapToGrid w:val="0"/>
              <w:rPr>
                <w:szCs w:val="24"/>
                <w:lang w:val="ru-RU" w:eastAsia="ar-SA"/>
              </w:rPr>
            </w:pPr>
            <w:r w:rsidRPr="00820380">
              <w:rPr>
                <w:szCs w:val="24"/>
                <w:lang w:val="ru-RU" w:eastAsia="ar-SA"/>
              </w:rPr>
              <w:t xml:space="preserve">Вспомогательные </w:t>
            </w:r>
          </w:p>
          <w:p w:rsidR="00227D38" w:rsidRPr="00820380" w:rsidRDefault="00227D38" w:rsidP="008B15CF">
            <w:pPr>
              <w:tabs>
                <w:tab w:val="left" w:pos="1155"/>
              </w:tabs>
              <w:suppressAutoHyphens/>
              <w:rPr>
                <w:szCs w:val="24"/>
                <w:lang w:val="ru-RU" w:eastAsia="ar-SA"/>
              </w:rPr>
            </w:pPr>
            <w:r w:rsidRPr="00820380">
              <w:rPr>
                <w:szCs w:val="24"/>
                <w:lang w:val="ru-RU" w:eastAsia="ar-SA"/>
              </w:rPr>
              <w:t>виды разрешенного</w:t>
            </w:r>
          </w:p>
          <w:p w:rsidR="00227D38" w:rsidRPr="00820380" w:rsidRDefault="00227D38" w:rsidP="008B15CF">
            <w:pPr>
              <w:suppressAutoHyphens/>
              <w:rPr>
                <w:szCs w:val="24"/>
                <w:lang w:val="ru-RU" w:eastAsia="ar-SA"/>
              </w:rPr>
            </w:pPr>
            <w:r w:rsidRPr="00820380">
              <w:rPr>
                <w:szCs w:val="24"/>
                <w:lang w:val="ru-RU" w:eastAsia="ar-SA"/>
              </w:rPr>
              <w:t>использования.</w:t>
            </w:r>
          </w:p>
        </w:tc>
        <w:tc>
          <w:tcPr>
            <w:tcW w:w="6946" w:type="dxa"/>
          </w:tcPr>
          <w:p w:rsidR="00227D38" w:rsidRPr="00820380" w:rsidRDefault="00227D38" w:rsidP="008B15CF">
            <w:pPr>
              <w:spacing w:line="240" w:lineRule="atLeast"/>
              <w:jc w:val="both"/>
              <w:rPr>
                <w:szCs w:val="24"/>
                <w:lang w:val="ru-RU" w:eastAsia="ar-SA"/>
              </w:rPr>
            </w:pPr>
            <w:r w:rsidRPr="00820380">
              <w:rPr>
                <w:szCs w:val="24"/>
                <w:lang w:val="ru-RU" w:eastAsia="ar-SA"/>
              </w:rPr>
              <w:t>- сельхозугодья для выращивания технических культур, не используемых для производства продуктов питания.</w:t>
            </w:r>
          </w:p>
        </w:tc>
      </w:tr>
      <w:tr w:rsidR="00227D38" w:rsidRPr="00820380" w:rsidTr="003F35A4">
        <w:trPr>
          <w:trHeight w:val="779"/>
        </w:trPr>
        <w:tc>
          <w:tcPr>
            <w:tcW w:w="468" w:type="dxa"/>
          </w:tcPr>
          <w:p w:rsidR="00227D38" w:rsidRPr="00820380" w:rsidRDefault="00227D38" w:rsidP="003F35A4">
            <w:pPr>
              <w:suppressAutoHyphens/>
              <w:jc w:val="center"/>
              <w:rPr>
                <w:szCs w:val="24"/>
                <w:lang w:val="ru-RU" w:eastAsia="ar-SA"/>
              </w:rPr>
            </w:pPr>
            <w:r w:rsidRPr="00820380">
              <w:rPr>
                <w:szCs w:val="24"/>
                <w:lang w:val="ru-RU" w:eastAsia="ar-SA"/>
              </w:rPr>
              <w:t>3.</w:t>
            </w:r>
          </w:p>
        </w:tc>
        <w:tc>
          <w:tcPr>
            <w:tcW w:w="2510" w:type="dxa"/>
          </w:tcPr>
          <w:p w:rsidR="00227D38" w:rsidRPr="00820380" w:rsidRDefault="00227D38" w:rsidP="003636D9">
            <w:pPr>
              <w:suppressAutoHyphens/>
              <w:rPr>
                <w:szCs w:val="24"/>
                <w:lang w:val="ru-RU" w:eastAsia="ar-SA"/>
              </w:rPr>
            </w:pPr>
            <w:r w:rsidRPr="00820380">
              <w:rPr>
                <w:szCs w:val="24"/>
                <w:lang w:val="ru-RU" w:eastAsia="ar-SA"/>
              </w:rPr>
              <w:t>Условно разрешенные виды использования.</w:t>
            </w:r>
          </w:p>
        </w:tc>
        <w:tc>
          <w:tcPr>
            <w:tcW w:w="6946" w:type="dxa"/>
          </w:tcPr>
          <w:p w:rsidR="00227D38" w:rsidRPr="00820380" w:rsidRDefault="00227D38" w:rsidP="008B15CF">
            <w:pPr>
              <w:spacing w:line="240" w:lineRule="atLeast"/>
              <w:jc w:val="both"/>
              <w:rPr>
                <w:szCs w:val="24"/>
                <w:lang w:val="ru-RU" w:eastAsia="ar-SA"/>
              </w:rPr>
            </w:pPr>
            <w:r w:rsidRPr="00820380">
              <w:rPr>
                <w:szCs w:val="24"/>
                <w:lang w:val="ru-RU" w:eastAsia="ar-SA"/>
              </w:rPr>
              <w:t>- антенны сотовой, радиорелейной и спутниковой связи;</w:t>
            </w:r>
          </w:p>
          <w:p w:rsidR="00227D38" w:rsidRPr="00820380" w:rsidRDefault="00227D38" w:rsidP="008B15CF">
            <w:pPr>
              <w:spacing w:line="240" w:lineRule="atLeast"/>
              <w:jc w:val="both"/>
              <w:rPr>
                <w:sz w:val="22"/>
                <w:szCs w:val="24"/>
                <w:lang w:val="ru-RU" w:eastAsia="ar-SA"/>
              </w:rPr>
            </w:pPr>
            <w:r w:rsidRPr="00820380">
              <w:rPr>
                <w:szCs w:val="24"/>
                <w:lang w:val="ru-RU" w:eastAsia="ar-SA"/>
              </w:rPr>
              <w:t>- лесозащитные полосы;</w:t>
            </w:r>
          </w:p>
          <w:p w:rsidR="00227D38" w:rsidRPr="00820380" w:rsidRDefault="00227D38" w:rsidP="008B15CF">
            <w:pPr>
              <w:keepLines/>
              <w:widowControl w:val="0"/>
              <w:tabs>
                <w:tab w:val="num" w:pos="709"/>
              </w:tabs>
              <w:suppressAutoHyphens/>
              <w:rPr>
                <w:szCs w:val="28"/>
                <w:lang w:val="ru-RU" w:eastAsia="ar-SA"/>
              </w:rPr>
            </w:pPr>
            <w:r w:rsidRPr="00820380">
              <w:rPr>
                <w:szCs w:val="28"/>
                <w:lang w:val="ru-RU" w:eastAsia="ar-SA"/>
              </w:rPr>
              <w:t>- лесные массивы;</w:t>
            </w:r>
          </w:p>
          <w:p w:rsidR="00227D38" w:rsidRPr="00820380" w:rsidRDefault="00227D38" w:rsidP="008B15CF">
            <w:pPr>
              <w:spacing w:line="240" w:lineRule="atLeast"/>
              <w:jc w:val="both"/>
              <w:rPr>
                <w:szCs w:val="24"/>
                <w:lang w:val="ru-RU" w:eastAsia="ar-SA"/>
              </w:rPr>
            </w:pPr>
            <w:r w:rsidRPr="00820380">
              <w:rPr>
                <w:szCs w:val="24"/>
                <w:lang w:val="ru-RU" w:eastAsia="ar-SA"/>
              </w:rPr>
              <w:t>- площадки для мусоросборников.</w:t>
            </w:r>
          </w:p>
        </w:tc>
      </w:tr>
      <w:tr w:rsidR="00227D38" w:rsidRPr="00820380" w:rsidTr="003F35A4">
        <w:trPr>
          <w:trHeight w:val="207"/>
        </w:trPr>
        <w:tc>
          <w:tcPr>
            <w:tcW w:w="9924" w:type="dxa"/>
            <w:gridSpan w:val="3"/>
            <w:vAlign w:val="center"/>
          </w:tcPr>
          <w:p w:rsidR="00227D38" w:rsidRPr="00820380" w:rsidRDefault="00227D38" w:rsidP="003636D9">
            <w:pPr>
              <w:spacing w:line="207" w:lineRule="atLeast"/>
              <w:jc w:val="center"/>
              <w:rPr>
                <w:szCs w:val="24"/>
                <w:lang w:val="ru-RU" w:eastAsia="ar-SA"/>
              </w:rPr>
            </w:pPr>
            <w:r w:rsidRPr="00820380">
              <w:rPr>
                <w:szCs w:val="24"/>
                <w:lang w:val="ru-RU" w:eastAsia="ar-SA"/>
              </w:rPr>
              <w:t>Параметры разрешенного использования земельных участков.</w:t>
            </w:r>
          </w:p>
        </w:tc>
      </w:tr>
      <w:tr w:rsidR="00227D38" w:rsidRPr="00820380" w:rsidTr="003F35A4">
        <w:trPr>
          <w:trHeight w:val="180"/>
        </w:trPr>
        <w:tc>
          <w:tcPr>
            <w:tcW w:w="468" w:type="dxa"/>
          </w:tcPr>
          <w:p w:rsidR="00227D38" w:rsidRPr="00820380" w:rsidRDefault="00227D38" w:rsidP="003636D9">
            <w:pPr>
              <w:suppressAutoHyphens/>
              <w:spacing w:line="180" w:lineRule="atLeast"/>
              <w:jc w:val="center"/>
              <w:rPr>
                <w:szCs w:val="24"/>
                <w:lang w:val="ru-RU" w:eastAsia="ar-SA"/>
              </w:rPr>
            </w:pPr>
            <w:r w:rsidRPr="00820380">
              <w:rPr>
                <w:szCs w:val="24"/>
                <w:lang w:val="ru-RU" w:eastAsia="ar-SA"/>
              </w:rPr>
              <w:t>4.</w:t>
            </w:r>
          </w:p>
        </w:tc>
        <w:tc>
          <w:tcPr>
            <w:tcW w:w="2510" w:type="dxa"/>
          </w:tcPr>
          <w:p w:rsidR="00227D38" w:rsidRPr="00820380" w:rsidRDefault="00227D38" w:rsidP="001834A9">
            <w:pPr>
              <w:tabs>
                <w:tab w:val="left" w:pos="1155"/>
              </w:tabs>
              <w:suppressAutoHyphens/>
              <w:snapToGrid w:val="0"/>
              <w:jc w:val="both"/>
              <w:rPr>
                <w:szCs w:val="24"/>
                <w:lang w:val="ru-RU" w:eastAsia="ar-SA"/>
              </w:rPr>
            </w:pPr>
            <w:r w:rsidRPr="00820380">
              <w:rPr>
                <w:szCs w:val="24"/>
                <w:lang w:val="ru-RU" w:eastAsia="ar-SA"/>
              </w:rPr>
              <w:t xml:space="preserve">Архитектурно-строительные </w:t>
            </w:r>
          </w:p>
          <w:p w:rsidR="00227D38" w:rsidRPr="00820380" w:rsidRDefault="00227D38" w:rsidP="001834A9">
            <w:pPr>
              <w:suppressAutoHyphens/>
              <w:spacing w:line="180" w:lineRule="atLeast"/>
              <w:rPr>
                <w:szCs w:val="24"/>
                <w:lang w:val="ru-RU" w:eastAsia="ar-SA"/>
              </w:rPr>
            </w:pPr>
            <w:r w:rsidRPr="00820380">
              <w:rPr>
                <w:szCs w:val="24"/>
                <w:lang w:val="ru-RU" w:eastAsia="ar-SA"/>
              </w:rPr>
              <w:t>требования.</w:t>
            </w:r>
          </w:p>
        </w:tc>
        <w:tc>
          <w:tcPr>
            <w:tcW w:w="6946" w:type="dxa"/>
          </w:tcPr>
          <w:p w:rsidR="00227D38" w:rsidRPr="00820380" w:rsidRDefault="00227D38" w:rsidP="001834A9">
            <w:pPr>
              <w:suppressAutoHyphens/>
              <w:ind w:firstLine="317"/>
              <w:jc w:val="both"/>
              <w:rPr>
                <w:szCs w:val="28"/>
                <w:lang w:val="ru-RU" w:eastAsia="ar-SA"/>
              </w:rPr>
            </w:pPr>
            <w:r w:rsidRPr="00820380">
              <w:rPr>
                <w:szCs w:val="28"/>
                <w:lang w:val="ru-RU" w:eastAsia="ar-SA"/>
              </w:rPr>
              <w:t xml:space="preserve">Предельные и максимальные значения коэффициентов застройки и коэффициентов плотности застройки территории для зоны Сп4 не предусмотрены, ввиду точечного и вспомогательного характера объектов. </w:t>
            </w:r>
          </w:p>
          <w:p w:rsidR="00227D38" w:rsidRPr="00820380" w:rsidRDefault="00227D38" w:rsidP="001834A9">
            <w:pPr>
              <w:ind w:firstLine="317"/>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1834A9">
            <w:pPr>
              <w:ind w:firstLine="317"/>
              <w:jc w:val="both"/>
              <w:rPr>
                <w:szCs w:val="28"/>
                <w:lang w:val="ru-RU"/>
              </w:rPr>
            </w:pPr>
            <w:r w:rsidRPr="00820380">
              <w:rPr>
                <w:szCs w:val="28"/>
                <w:lang w:val="ru-RU"/>
              </w:rPr>
              <w:t xml:space="preserve">1) минимальная (максимальная) площадь земельных участков в территориальной зоне </w:t>
            </w:r>
            <w:r w:rsidRPr="00820380">
              <w:rPr>
                <w:szCs w:val="28"/>
                <w:lang w:val="ru-RU" w:eastAsia="ar-SA"/>
              </w:rPr>
              <w:t xml:space="preserve">Сп4 </w:t>
            </w:r>
            <w:r w:rsidRPr="00820380">
              <w:rPr>
                <w:szCs w:val="28"/>
                <w:lang w:val="ru-RU"/>
              </w:rPr>
              <w:t xml:space="preserve">не ограничена. </w:t>
            </w:r>
            <w:r w:rsidRPr="00820380">
              <w:rPr>
                <w:szCs w:val="28"/>
                <w:lang w:val="ru-RU" w:eastAsia="ar-SA"/>
              </w:rPr>
              <w:t>Площадь участка обосновывается проектным расчетом функционального назначения участка.</w:t>
            </w:r>
            <w:r w:rsidRPr="00820380">
              <w:rPr>
                <w:szCs w:val="28"/>
                <w:lang w:val="ru-RU"/>
              </w:rPr>
              <w:t xml:space="preserve"> </w:t>
            </w:r>
          </w:p>
          <w:p w:rsidR="00227D38" w:rsidRPr="00820380" w:rsidRDefault="00227D38" w:rsidP="001834A9">
            <w:pPr>
              <w:ind w:firstLine="317"/>
              <w:jc w:val="both"/>
              <w:rPr>
                <w:szCs w:val="28"/>
                <w:lang w:val="ru-RU"/>
              </w:rPr>
            </w:pPr>
            <w:r w:rsidRPr="00820380">
              <w:rPr>
                <w:szCs w:val="28"/>
                <w:lang w:val="ru-RU"/>
              </w:rPr>
              <w:t xml:space="preserve">2) </w:t>
            </w:r>
            <w:r w:rsidRPr="00820380">
              <w:rPr>
                <w:rFonts w:eastAsia="MS Mincho"/>
                <w:szCs w:val="28"/>
                <w:lang w:val="ru-RU"/>
              </w:rPr>
              <w:t>для всех типов зданий и сооружений количество надземных этажей до 2-х;</w:t>
            </w:r>
          </w:p>
          <w:p w:rsidR="00227D38" w:rsidRPr="00820380" w:rsidRDefault="00227D38" w:rsidP="001834A9">
            <w:pPr>
              <w:suppressAutoHyphens/>
              <w:ind w:firstLine="317"/>
              <w:jc w:val="both"/>
              <w:rPr>
                <w:szCs w:val="28"/>
                <w:lang w:val="ru-RU"/>
              </w:rPr>
            </w:pPr>
            <w:r w:rsidRPr="00820380">
              <w:rPr>
                <w:rFonts w:eastAsia="MS Mincho"/>
                <w:szCs w:val="28"/>
                <w:lang w:val="ru-RU"/>
              </w:rPr>
              <w:t xml:space="preserve">3) </w:t>
            </w:r>
            <w:r w:rsidRPr="00820380">
              <w:rPr>
                <w:rFonts w:eastAsia="MS Mincho"/>
                <w:spacing w:val="-4"/>
                <w:szCs w:val="28"/>
                <w:lang w:val="ru-RU" w:eastAsia="ar-SA"/>
              </w:rPr>
              <w:t xml:space="preserve">отступ от линии застройки для зданий и сооружений всех видов разрешенного использования </w:t>
            </w:r>
            <w:r w:rsidRPr="00820380">
              <w:rPr>
                <w:szCs w:val="28"/>
                <w:lang w:val="ru-RU"/>
              </w:rPr>
              <w:t>до:</w:t>
            </w:r>
          </w:p>
          <w:p w:rsidR="00227D38" w:rsidRPr="00820380" w:rsidRDefault="00227D38" w:rsidP="001834A9">
            <w:pPr>
              <w:ind w:firstLine="317"/>
              <w:jc w:val="both"/>
              <w:rPr>
                <w:szCs w:val="28"/>
                <w:lang w:val="ru-RU"/>
              </w:rPr>
            </w:pPr>
            <w:r w:rsidRPr="00820380">
              <w:rPr>
                <w:szCs w:val="28"/>
                <w:lang w:val="ru-RU"/>
              </w:rPr>
              <w:t>– красной линии улицы не менее чем 5 метров;</w:t>
            </w:r>
          </w:p>
          <w:p w:rsidR="00227D38" w:rsidRPr="00820380" w:rsidRDefault="00227D38" w:rsidP="001834A9">
            <w:pPr>
              <w:ind w:firstLine="317"/>
              <w:jc w:val="both"/>
              <w:rPr>
                <w:szCs w:val="28"/>
                <w:lang w:val="ru-RU"/>
              </w:rPr>
            </w:pPr>
            <w:r w:rsidRPr="00820380">
              <w:rPr>
                <w:szCs w:val="28"/>
                <w:lang w:val="ru-RU"/>
              </w:rPr>
              <w:t>– красной линии проездов не менее чем 3 метра.</w:t>
            </w:r>
          </w:p>
        </w:tc>
      </w:tr>
      <w:tr w:rsidR="00227D38" w:rsidRPr="00820380" w:rsidTr="003F35A4">
        <w:trPr>
          <w:trHeight w:val="180"/>
        </w:trPr>
        <w:tc>
          <w:tcPr>
            <w:tcW w:w="468" w:type="dxa"/>
          </w:tcPr>
          <w:p w:rsidR="00227D38" w:rsidRPr="00820380" w:rsidRDefault="00227D38" w:rsidP="003636D9">
            <w:pPr>
              <w:suppressAutoHyphens/>
              <w:spacing w:line="180" w:lineRule="atLeast"/>
              <w:jc w:val="center"/>
              <w:rPr>
                <w:szCs w:val="24"/>
                <w:lang w:val="ru-RU" w:eastAsia="ar-SA"/>
              </w:rPr>
            </w:pPr>
            <w:r w:rsidRPr="00820380">
              <w:rPr>
                <w:szCs w:val="24"/>
                <w:lang w:val="ru-RU" w:eastAsia="ar-SA"/>
              </w:rPr>
              <w:t>5.</w:t>
            </w:r>
          </w:p>
        </w:tc>
        <w:tc>
          <w:tcPr>
            <w:tcW w:w="2510" w:type="dxa"/>
          </w:tcPr>
          <w:p w:rsidR="00227D38" w:rsidRPr="00820380" w:rsidRDefault="00227D38" w:rsidP="00F7171F">
            <w:pPr>
              <w:suppressAutoHyphens/>
              <w:spacing w:line="180" w:lineRule="atLeast"/>
              <w:rPr>
                <w:szCs w:val="24"/>
                <w:lang w:val="ru-RU" w:eastAsia="ar-SA"/>
              </w:rPr>
            </w:pPr>
            <w:r w:rsidRPr="00820380">
              <w:rPr>
                <w:szCs w:val="24"/>
                <w:lang w:val="ru-RU" w:eastAsia="ar-SA"/>
              </w:rPr>
              <w:t>Санитарно-гигиенические и экологические требования</w:t>
            </w:r>
          </w:p>
        </w:tc>
        <w:tc>
          <w:tcPr>
            <w:tcW w:w="6946" w:type="dxa"/>
          </w:tcPr>
          <w:p w:rsidR="00227D38" w:rsidRPr="00820380" w:rsidRDefault="00227D38" w:rsidP="00F7171F">
            <w:pPr>
              <w:numPr>
                <w:ilvl w:val="0"/>
                <w:numId w:val="94"/>
              </w:numPr>
              <w:jc w:val="both"/>
              <w:rPr>
                <w:szCs w:val="24"/>
                <w:lang w:val="ru-RU" w:eastAsia="ar-SA"/>
              </w:rPr>
            </w:pPr>
            <w:r w:rsidRPr="00820380">
              <w:rPr>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227D38" w:rsidRPr="00820380" w:rsidRDefault="00227D38" w:rsidP="00F7171F">
            <w:pPr>
              <w:numPr>
                <w:ilvl w:val="0"/>
                <w:numId w:val="94"/>
              </w:numPr>
              <w:jc w:val="both"/>
              <w:rPr>
                <w:szCs w:val="24"/>
                <w:lang w:val="ru-RU" w:eastAsia="ar-SA"/>
              </w:rPr>
            </w:pPr>
            <w:r w:rsidRPr="00820380">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227D38" w:rsidRPr="00820380" w:rsidRDefault="00227D38" w:rsidP="00F7171F">
            <w:pPr>
              <w:numPr>
                <w:ilvl w:val="0"/>
                <w:numId w:val="94"/>
              </w:numPr>
              <w:jc w:val="both"/>
              <w:rPr>
                <w:szCs w:val="24"/>
                <w:lang w:val="ru-RU" w:eastAsia="ar-SA"/>
              </w:rPr>
            </w:pPr>
            <w:r w:rsidRPr="00820380">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227D38" w:rsidRPr="00820380" w:rsidRDefault="00227D38" w:rsidP="004842E8">
            <w:pPr>
              <w:suppressAutoHyphens/>
              <w:spacing w:line="180" w:lineRule="atLeast"/>
              <w:ind w:left="360"/>
              <w:jc w:val="both"/>
              <w:rPr>
                <w:szCs w:val="24"/>
                <w:lang w:val="ru-RU" w:eastAsia="ar-SA"/>
              </w:rPr>
            </w:pPr>
            <w:r w:rsidRPr="00820380">
              <w:rPr>
                <w:szCs w:val="24"/>
                <w:lang w:val="ru-RU" w:eastAsia="ar-SA"/>
              </w:rPr>
              <w:t>Общую площадь цветочно-оранжерейных хозяйств следует принимать из расчета 0,4м</w:t>
            </w:r>
            <w:r w:rsidRPr="00820380">
              <w:rPr>
                <w:szCs w:val="24"/>
                <w:vertAlign w:val="superscript"/>
                <w:lang w:val="ru-RU" w:eastAsia="ar-SA"/>
              </w:rPr>
              <w:t>2</w:t>
            </w:r>
            <w:r w:rsidRPr="00820380">
              <w:rPr>
                <w:szCs w:val="24"/>
                <w:lang w:val="ru-RU" w:eastAsia="ar-SA"/>
              </w:rPr>
              <w:t>/чел.</w:t>
            </w:r>
          </w:p>
        </w:tc>
      </w:tr>
    </w:tbl>
    <w:p w:rsidR="00227D38" w:rsidRPr="00820380" w:rsidRDefault="00227D38" w:rsidP="008B15CF">
      <w:pPr>
        <w:pStyle w:val="Heading3"/>
        <w:ind w:left="-567"/>
        <w:jc w:val="center"/>
        <w:rPr>
          <w:lang w:val="ru-RU" w:eastAsia="ar-SA"/>
        </w:rPr>
      </w:pPr>
      <w:bookmarkStart w:id="149" w:name="_Toc312188835"/>
      <w:r w:rsidRPr="00820380">
        <w:rPr>
          <w:lang w:val="ru-RU" w:eastAsia="ar-SA"/>
        </w:rPr>
        <w:t>Статья 12.10. Производственные зоны</w:t>
      </w:r>
      <w:bookmarkEnd w:id="149"/>
    </w:p>
    <w:bookmarkEnd w:id="146"/>
    <w:p w:rsidR="00227D38" w:rsidRPr="00820380" w:rsidRDefault="00227D38" w:rsidP="004E6307">
      <w:pPr>
        <w:suppressAutoHyphens/>
        <w:jc w:val="right"/>
        <w:rPr>
          <w:b/>
          <w:szCs w:val="24"/>
          <w:lang w:val="ru-RU" w:eastAsia="ar-SA"/>
        </w:rPr>
      </w:pPr>
      <w:r w:rsidRPr="00820380">
        <w:rPr>
          <w:b/>
          <w:szCs w:val="24"/>
          <w:lang w:val="ru-RU" w:eastAsia="ar-SA"/>
        </w:rPr>
        <w:t>Индекс зоны П 1,П 2</w:t>
      </w:r>
    </w:p>
    <w:p w:rsidR="00227D38" w:rsidRPr="00820380" w:rsidRDefault="00227D38" w:rsidP="004E6307">
      <w:pPr>
        <w:tabs>
          <w:tab w:val="left" w:pos="1155"/>
        </w:tabs>
        <w:suppressAutoHyphens/>
        <w:ind w:left="4395"/>
        <w:jc w:val="right"/>
        <w:rPr>
          <w:b/>
          <w:szCs w:val="24"/>
          <w:lang w:val="ru-RU" w:eastAsia="ar-SA"/>
        </w:rPr>
      </w:pPr>
      <w:r w:rsidRPr="00820380">
        <w:rPr>
          <w:b/>
          <w:szCs w:val="24"/>
          <w:lang w:val="ru-RU" w:eastAsia="ar-SA"/>
        </w:rPr>
        <w:t>Сельскохозяйственные предприятия IV-V классов санитарной вредности. Коммунально-складские объекты</w:t>
      </w:r>
    </w:p>
    <w:tbl>
      <w:tblPr>
        <w:tblW w:w="9924" w:type="dxa"/>
        <w:tblInd w:w="-318" w:type="dxa"/>
        <w:tblLook w:val="00A0"/>
      </w:tblPr>
      <w:tblGrid>
        <w:gridCol w:w="490"/>
        <w:gridCol w:w="2630"/>
        <w:gridCol w:w="6804"/>
      </w:tblGrid>
      <w:tr w:rsidR="00227D38" w:rsidRPr="00820380" w:rsidTr="003F35A4">
        <w:tc>
          <w:tcPr>
            <w:tcW w:w="490"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tc>
        <w:tc>
          <w:tcPr>
            <w:tcW w:w="2630" w:type="dxa"/>
            <w:tcBorders>
              <w:top w:val="single" w:sz="4" w:space="0" w:color="000000"/>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r>
      <w:tr w:rsidR="00227D38" w:rsidRPr="00820380"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Виды разрешенного использования</w:t>
            </w:r>
          </w:p>
        </w:tc>
      </w:tr>
      <w:tr w:rsidR="00227D38" w:rsidRPr="00820380" w:rsidTr="003F35A4">
        <w:trPr>
          <w:trHeight w:val="584"/>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1.</w:t>
            </w:r>
          </w:p>
          <w:p w:rsidR="00227D38" w:rsidRPr="00820380" w:rsidRDefault="00227D38" w:rsidP="003636D9">
            <w:pPr>
              <w:tabs>
                <w:tab w:val="left" w:pos="1155"/>
              </w:tabs>
              <w:suppressAutoHyphens/>
              <w:jc w:val="center"/>
              <w:rPr>
                <w:szCs w:val="24"/>
                <w:lang w:val="ru-RU" w:eastAsia="ar-SA"/>
              </w:rPr>
            </w:pPr>
          </w:p>
          <w:p w:rsidR="00227D38" w:rsidRPr="00820380" w:rsidRDefault="00227D38"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Основные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227D38" w:rsidRPr="00820380" w:rsidRDefault="00227D38" w:rsidP="004E6307">
            <w:pPr>
              <w:numPr>
                <w:ilvl w:val="0"/>
                <w:numId w:val="71"/>
              </w:numPr>
              <w:suppressAutoHyphens/>
              <w:snapToGrid w:val="0"/>
              <w:jc w:val="both"/>
              <w:rPr>
                <w:szCs w:val="24"/>
                <w:lang w:val="ru-RU" w:eastAsia="ar-SA"/>
              </w:rPr>
            </w:pPr>
            <w:r w:rsidRPr="00820380">
              <w:rPr>
                <w:szCs w:val="24"/>
                <w:lang w:val="ru-RU" w:eastAsia="ar-SA"/>
              </w:rPr>
              <w:t>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227D38" w:rsidRPr="00820380" w:rsidRDefault="00227D38" w:rsidP="004E6307">
            <w:pPr>
              <w:widowControl w:val="0"/>
              <w:numPr>
                <w:ilvl w:val="0"/>
                <w:numId w:val="71"/>
              </w:numPr>
              <w:tabs>
                <w:tab w:val="left" w:pos="360"/>
              </w:tabs>
              <w:suppressAutoHyphens/>
              <w:snapToGrid w:val="0"/>
              <w:jc w:val="both"/>
              <w:rPr>
                <w:szCs w:val="24"/>
                <w:lang w:val="ru-RU" w:eastAsia="ar-SA"/>
              </w:rPr>
            </w:pPr>
            <w:r w:rsidRPr="00820380">
              <w:rPr>
                <w:szCs w:val="24"/>
                <w:lang w:val="ru-RU" w:eastAsia="ar-SA"/>
              </w:rPr>
              <w:t>Сооружения для постоянного и временного хранения транспортных средств, станции технического обслуживания;</w:t>
            </w:r>
          </w:p>
          <w:p w:rsidR="00227D38" w:rsidRPr="00820380" w:rsidRDefault="00227D38" w:rsidP="004E6307">
            <w:pPr>
              <w:widowControl w:val="0"/>
              <w:numPr>
                <w:ilvl w:val="0"/>
                <w:numId w:val="71"/>
              </w:numPr>
              <w:tabs>
                <w:tab w:val="left" w:pos="360"/>
              </w:tabs>
              <w:suppressAutoHyphens/>
              <w:snapToGrid w:val="0"/>
              <w:jc w:val="both"/>
              <w:rPr>
                <w:szCs w:val="24"/>
                <w:lang w:val="ru-RU" w:eastAsia="ar-SA"/>
              </w:rPr>
            </w:pPr>
            <w:r w:rsidRPr="00820380">
              <w:rPr>
                <w:szCs w:val="24"/>
                <w:lang w:val="ru-RU" w:eastAsia="ar-SA"/>
              </w:rPr>
              <w:t>Объекты инженерного обеспечения и жилищно-коммунального хозяйства;</w:t>
            </w:r>
          </w:p>
          <w:p w:rsidR="00227D38" w:rsidRPr="00820380" w:rsidRDefault="00227D38" w:rsidP="004E6307">
            <w:pPr>
              <w:widowControl w:val="0"/>
              <w:numPr>
                <w:ilvl w:val="0"/>
                <w:numId w:val="71"/>
              </w:numPr>
              <w:tabs>
                <w:tab w:val="left" w:pos="360"/>
              </w:tabs>
              <w:suppressAutoHyphens/>
              <w:snapToGrid w:val="0"/>
              <w:jc w:val="both"/>
              <w:rPr>
                <w:szCs w:val="24"/>
                <w:lang w:val="ru-RU" w:eastAsia="ar-SA"/>
              </w:rPr>
            </w:pPr>
            <w:r w:rsidRPr="00820380">
              <w:rPr>
                <w:szCs w:val="24"/>
                <w:lang w:val="ru-RU" w:eastAsia="ar-SA"/>
              </w:rPr>
              <w:t>Пожарные части;</w:t>
            </w:r>
          </w:p>
          <w:p w:rsidR="00227D38" w:rsidRPr="00820380" w:rsidRDefault="00227D38" w:rsidP="004E6307">
            <w:pPr>
              <w:widowControl w:val="0"/>
              <w:numPr>
                <w:ilvl w:val="0"/>
                <w:numId w:val="71"/>
              </w:numPr>
              <w:tabs>
                <w:tab w:val="left" w:pos="360"/>
              </w:tabs>
              <w:suppressAutoHyphens/>
              <w:snapToGrid w:val="0"/>
              <w:jc w:val="both"/>
              <w:rPr>
                <w:szCs w:val="24"/>
                <w:lang w:val="ru-RU" w:eastAsia="ar-SA"/>
              </w:rPr>
            </w:pPr>
            <w:r w:rsidRPr="00820380">
              <w:rPr>
                <w:szCs w:val="24"/>
                <w:lang w:val="ru-RU" w:eastAsia="ar-SA"/>
              </w:rPr>
              <w:t>Объекты оптовой торговли по продаже товаров собственного производства.</w:t>
            </w:r>
          </w:p>
          <w:p w:rsidR="00227D38" w:rsidRPr="00820380" w:rsidRDefault="00227D38" w:rsidP="004E6307">
            <w:pPr>
              <w:widowControl w:val="0"/>
              <w:numPr>
                <w:ilvl w:val="0"/>
                <w:numId w:val="71"/>
              </w:numPr>
              <w:tabs>
                <w:tab w:val="clear" w:pos="397"/>
                <w:tab w:val="left" w:pos="420"/>
                <w:tab w:val="left" w:pos="1155"/>
              </w:tabs>
              <w:suppressAutoHyphens/>
              <w:snapToGrid w:val="0"/>
              <w:jc w:val="both"/>
              <w:rPr>
                <w:szCs w:val="24"/>
                <w:lang w:val="ru-RU" w:eastAsia="ar-SA"/>
              </w:rPr>
            </w:pPr>
            <w:r w:rsidRPr="00820380">
              <w:rPr>
                <w:szCs w:val="24"/>
                <w:lang w:val="ru-RU" w:eastAsia="ar-SA"/>
              </w:rPr>
              <w:t>Административные организации, офисы.</w:t>
            </w:r>
          </w:p>
          <w:p w:rsidR="00227D38" w:rsidRPr="00820380" w:rsidRDefault="00227D38" w:rsidP="00754460">
            <w:pPr>
              <w:widowControl w:val="0"/>
              <w:numPr>
                <w:ilvl w:val="0"/>
                <w:numId w:val="71"/>
              </w:numPr>
              <w:tabs>
                <w:tab w:val="clear" w:pos="397"/>
                <w:tab w:val="left" w:pos="420"/>
                <w:tab w:val="left" w:pos="1155"/>
              </w:tabs>
              <w:suppressAutoHyphens/>
              <w:snapToGrid w:val="0"/>
              <w:jc w:val="both"/>
              <w:rPr>
                <w:szCs w:val="24"/>
                <w:lang w:val="ru-RU" w:eastAsia="ar-SA"/>
              </w:rPr>
            </w:pPr>
            <w:r w:rsidRPr="00820380">
              <w:rPr>
                <w:szCs w:val="24"/>
                <w:lang w:val="ru-RU" w:eastAsia="ar-SA"/>
              </w:rPr>
              <w:t>Помещения обслуживающего персонала.</w:t>
            </w:r>
          </w:p>
        </w:tc>
      </w:tr>
      <w:tr w:rsidR="00227D38" w:rsidRPr="00820380" w:rsidTr="003F35A4">
        <w:trPr>
          <w:trHeight w:val="918"/>
        </w:trPr>
        <w:tc>
          <w:tcPr>
            <w:tcW w:w="490" w:type="dxa"/>
            <w:tcBorders>
              <w:top w:val="nil"/>
              <w:left w:val="single" w:sz="4" w:space="0" w:color="000000"/>
              <w:bottom w:val="single" w:sz="4" w:space="0" w:color="000000"/>
              <w:right w:val="nil"/>
            </w:tcBorders>
          </w:tcPr>
          <w:p w:rsidR="00227D38" w:rsidRPr="00820380" w:rsidRDefault="00227D38" w:rsidP="003F35A4">
            <w:pPr>
              <w:tabs>
                <w:tab w:val="left" w:pos="1155"/>
              </w:tabs>
              <w:suppressAutoHyphens/>
              <w:snapToGrid w:val="0"/>
              <w:jc w:val="center"/>
              <w:rPr>
                <w:szCs w:val="24"/>
                <w:lang w:val="ru-RU" w:eastAsia="ar-SA"/>
              </w:rPr>
            </w:pPr>
            <w:r w:rsidRPr="00820380">
              <w:rPr>
                <w:szCs w:val="24"/>
                <w:lang w:val="ru-RU" w:eastAsia="ar-SA"/>
              </w:rPr>
              <w:t>2.</w:t>
            </w:r>
          </w:p>
          <w:p w:rsidR="00227D38" w:rsidRPr="00820380" w:rsidRDefault="00227D38"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Открытые стоянки краткосрочного хранения автомобилей, в том числе транзитных грузовых.</w:t>
            </w:r>
          </w:p>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Озеленение.</w:t>
            </w:r>
          </w:p>
          <w:p w:rsidR="00227D38" w:rsidRPr="00820380" w:rsidRDefault="00227D38" w:rsidP="004E6307">
            <w:pPr>
              <w:widowControl w:val="0"/>
              <w:numPr>
                <w:ilvl w:val="0"/>
                <w:numId w:val="72"/>
              </w:numPr>
              <w:tabs>
                <w:tab w:val="clear" w:pos="397"/>
                <w:tab w:val="left" w:pos="420"/>
                <w:tab w:val="left" w:pos="1155"/>
              </w:tabs>
              <w:suppressAutoHyphens/>
              <w:snapToGrid w:val="0"/>
              <w:jc w:val="both"/>
              <w:rPr>
                <w:szCs w:val="24"/>
                <w:lang w:val="ru-RU" w:eastAsia="ar-SA"/>
              </w:rPr>
            </w:pPr>
            <w:r w:rsidRPr="00820380">
              <w:rPr>
                <w:szCs w:val="24"/>
                <w:lang w:val="ru-RU" w:eastAsia="ar-SA"/>
              </w:rPr>
              <w:t>Спортплощадки, площадки для отдыха персонала предприятий.</w:t>
            </w:r>
          </w:p>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Пункты оказания первой медицинской помощи.</w:t>
            </w:r>
          </w:p>
        </w:tc>
      </w:tr>
      <w:tr w:rsidR="00227D38" w:rsidRPr="00820380" w:rsidTr="003F35A4">
        <w:trPr>
          <w:trHeight w:val="302"/>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3.</w:t>
            </w:r>
          </w:p>
        </w:tc>
        <w:tc>
          <w:tcPr>
            <w:tcW w:w="263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АЗС.</w:t>
            </w:r>
          </w:p>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Предприятия общественного питания, связанные с непосредственным обслуживанием предприятий.</w:t>
            </w:r>
          </w:p>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Отдельно стоящие объекты бытового обслуживания.</w:t>
            </w:r>
          </w:p>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Питомники растений для озеленения промышленных территорий и санитарно-защитных зон.</w:t>
            </w:r>
          </w:p>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Ветеринарные станции с содержанием животных.</w:t>
            </w:r>
          </w:p>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Антенны сотовой, радиорелейной связи.</w:t>
            </w:r>
          </w:p>
        </w:tc>
      </w:tr>
      <w:tr w:rsidR="00227D38" w:rsidRPr="00820380"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ind w:left="113"/>
              <w:jc w:val="center"/>
              <w:rPr>
                <w:szCs w:val="24"/>
                <w:lang w:val="ru-RU" w:eastAsia="ar-SA"/>
              </w:rPr>
            </w:pPr>
            <w:r w:rsidRPr="00820380">
              <w:rPr>
                <w:szCs w:val="24"/>
                <w:lang w:val="ru-RU" w:eastAsia="ar-SA"/>
              </w:rPr>
              <w:t>Параметры разрешенного строительства, реконструкция объектов капитального строительства</w:t>
            </w:r>
          </w:p>
        </w:tc>
      </w:tr>
      <w:tr w:rsidR="00227D38" w:rsidRPr="00820380" w:rsidTr="003F35A4">
        <w:trPr>
          <w:trHeight w:val="70"/>
        </w:trPr>
        <w:tc>
          <w:tcPr>
            <w:tcW w:w="49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center"/>
              <w:rPr>
                <w:szCs w:val="24"/>
                <w:lang w:val="ru-RU" w:eastAsia="ar-SA"/>
              </w:rPr>
            </w:pPr>
            <w:r w:rsidRPr="00820380">
              <w:rPr>
                <w:szCs w:val="24"/>
                <w:lang w:val="ru-RU" w:eastAsia="ar-SA"/>
              </w:rPr>
              <w:t>4.</w:t>
            </w:r>
          </w:p>
          <w:p w:rsidR="00227D38" w:rsidRPr="00820380" w:rsidRDefault="00227D38"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227D38" w:rsidRPr="00820380" w:rsidRDefault="00227D38" w:rsidP="003636D9">
            <w:pPr>
              <w:tabs>
                <w:tab w:val="left" w:pos="1155"/>
              </w:tabs>
              <w:suppressAutoHyphens/>
              <w:snapToGrid w:val="0"/>
              <w:jc w:val="both"/>
              <w:rPr>
                <w:szCs w:val="24"/>
                <w:lang w:val="ru-RU" w:eastAsia="ar-SA"/>
              </w:rPr>
            </w:pPr>
            <w:r w:rsidRPr="00820380">
              <w:rPr>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227D38" w:rsidRPr="00820380" w:rsidRDefault="00227D38" w:rsidP="001834A9">
            <w:pPr>
              <w:suppressAutoHyphens/>
              <w:ind w:firstLine="317"/>
              <w:jc w:val="both"/>
              <w:rPr>
                <w:szCs w:val="28"/>
                <w:lang w:val="ru-RU" w:eastAsia="ar-SA"/>
              </w:rPr>
            </w:pPr>
            <w:r w:rsidRPr="00820380">
              <w:rPr>
                <w:szCs w:val="28"/>
                <w:lang w:val="ru-RU" w:eastAsia="ar-SA"/>
              </w:rPr>
              <w:t>Предельные и максимальные значения коэффициентов застройки и коэффициентов плотности застройки территории:</w:t>
            </w:r>
          </w:p>
          <w:p w:rsidR="00227D38" w:rsidRPr="00820380" w:rsidRDefault="00227D38" w:rsidP="001834A9">
            <w:pPr>
              <w:suppressAutoHyphens/>
              <w:ind w:firstLine="317"/>
              <w:jc w:val="both"/>
              <w:rPr>
                <w:szCs w:val="28"/>
                <w:lang w:val="ru-RU" w:eastAsia="ar-SA"/>
              </w:rPr>
            </w:pPr>
            <w:r w:rsidRPr="00820380">
              <w:rPr>
                <w:szCs w:val="28"/>
                <w:lang w:val="ru-RU" w:eastAsia="ar-SA"/>
              </w:rPr>
              <w:t>- коэффициент застройки участка – 0,6;</w:t>
            </w:r>
          </w:p>
          <w:p w:rsidR="00227D38" w:rsidRPr="00820380" w:rsidRDefault="00227D38" w:rsidP="001834A9">
            <w:pPr>
              <w:suppressAutoHyphens/>
              <w:ind w:firstLine="317"/>
              <w:jc w:val="both"/>
              <w:rPr>
                <w:szCs w:val="28"/>
                <w:lang w:val="ru-RU" w:eastAsia="ar-SA"/>
              </w:rPr>
            </w:pPr>
            <w:r w:rsidRPr="00820380">
              <w:rPr>
                <w:szCs w:val="28"/>
                <w:lang w:val="ru-RU" w:eastAsia="ar-SA"/>
              </w:rPr>
              <w:t>- коэффициент плотности застройки – 0,8.</w:t>
            </w:r>
          </w:p>
          <w:p w:rsidR="00227D38" w:rsidRPr="00820380" w:rsidRDefault="00227D38" w:rsidP="001834A9">
            <w:pPr>
              <w:ind w:firstLine="317"/>
              <w:jc w:val="both"/>
              <w:rPr>
                <w:rFonts w:eastAsia="MS Mincho"/>
                <w:szCs w:val="28"/>
                <w:lang w:val="ru-RU"/>
              </w:rPr>
            </w:pPr>
            <w:r w:rsidRPr="00820380">
              <w:rPr>
                <w:rFonts w:eastAsia="MS Mincho"/>
                <w:szCs w:val="28"/>
                <w:lang w:val="ru-RU"/>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w:t>
            </w:r>
          </w:p>
          <w:p w:rsidR="00227D38" w:rsidRPr="00820380" w:rsidRDefault="00227D38" w:rsidP="001834A9">
            <w:pPr>
              <w:ind w:firstLine="317"/>
              <w:jc w:val="both"/>
              <w:rPr>
                <w:szCs w:val="28"/>
                <w:lang w:val="ru-RU"/>
              </w:rPr>
            </w:pPr>
            <w:r w:rsidRPr="00820380">
              <w:rPr>
                <w:szCs w:val="28"/>
                <w:lang w:val="ru-RU"/>
              </w:rPr>
              <w:t xml:space="preserve">1) минимальная (максимальная) площадь земельных участков в территориальной зоне П1 и П2 не ограничена; </w:t>
            </w:r>
          </w:p>
          <w:p w:rsidR="00227D38" w:rsidRPr="00820380" w:rsidRDefault="00227D38" w:rsidP="001834A9">
            <w:pPr>
              <w:ind w:firstLine="317"/>
              <w:jc w:val="both"/>
              <w:rPr>
                <w:szCs w:val="28"/>
                <w:lang w:val="ru-RU"/>
              </w:rPr>
            </w:pPr>
            <w:r w:rsidRPr="00820380">
              <w:rPr>
                <w:szCs w:val="28"/>
                <w:lang w:val="ru-RU"/>
              </w:rPr>
              <w:t xml:space="preserve">2) минимальная (максимальная) ширина земельных участков вдоль фронта улицы (проезда) – 10 - 150 м; </w:t>
            </w:r>
          </w:p>
          <w:p w:rsidR="00227D38" w:rsidRPr="00820380" w:rsidRDefault="00227D38" w:rsidP="001834A9">
            <w:pPr>
              <w:ind w:firstLine="317"/>
              <w:jc w:val="both"/>
              <w:rPr>
                <w:szCs w:val="28"/>
                <w:lang w:val="ru-RU"/>
              </w:rPr>
            </w:pPr>
            <w:r w:rsidRPr="00820380">
              <w:rPr>
                <w:rFonts w:eastAsia="MS Mincho"/>
                <w:szCs w:val="28"/>
                <w:lang w:val="ru-RU"/>
              </w:rPr>
              <w:t>3) для всех типов строений количество надземных этажей до 3-х, исключение составляют шпили, башни, флагштоки;</w:t>
            </w:r>
          </w:p>
          <w:p w:rsidR="00227D38" w:rsidRPr="00820380" w:rsidRDefault="00227D38" w:rsidP="001834A9">
            <w:pPr>
              <w:suppressAutoHyphens/>
              <w:ind w:firstLine="317"/>
              <w:jc w:val="both"/>
              <w:rPr>
                <w:szCs w:val="28"/>
                <w:lang w:val="ru-RU"/>
              </w:rPr>
            </w:pPr>
            <w:r w:rsidRPr="00820380">
              <w:rPr>
                <w:szCs w:val="28"/>
                <w:lang w:val="ru-RU"/>
              </w:rPr>
              <w:t xml:space="preserve">4) </w:t>
            </w:r>
            <w:r w:rsidRPr="00820380">
              <w:rPr>
                <w:rFonts w:eastAsia="MS Mincho"/>
                <w:spacing w:val="-4"/>
                <w:szCs w:val="28"/>
                <w:lang w:val="ru-RU" w:eastAsia="ar-SA"/>
              </w:rPr>
              <w:t xml:space="preserve">отступ от линии застройки основных видов разрешенного использования, а так же для общественных зданий вспомогательного и условно разрешенного видов использования </w:t>
            </w:r>
            <w:r w:rsidRPr="00820380">
              <w:rPr>
                <w:szCs w:val="28"/>
                <w:lang w:val="ru-RU"/>
              </w:rPr>
              <w:t>до:</w:t>
            </w:r>
          </w:p>
          <w:p w:rsidR="00227D38" w:rsidRPr="00820380" w:rsidRDefault="00227D38" w:rsidP="001834A9">
            <w:pPr>
              <w:ind w:firstLine="317"/>
              <w:jc w:val="both"/>
              <w:rPr>
                <w:szCs w:val="28"/>
                <w:lang w:val="ru-RU"/>
              </w:rPr>
            </w:pPr>
            <w:r w:rsidRPr="00820380">
              <w:rPr>
                <w:szCs w:val="28"/>
                <w:lang w:val="ru-RU"/>
              </w:rPr>
              <w:t>– красной линии улицы не менее чем 5 метров;</w:t>
            </w:r>
          </w:p>
          <w:p w:rsidR="00227D38" w:rsidRPr="00820380" w:rsidRDefault="00227D38" w:rsidP="001834A9">
            <w:pPr>
              <w:ind w:firstLine="317"/>
              <w:jc w:val="both"/>
              <w:rPr>
                <w:szCs w:val="28"/>
                <w:lang w:val="ru-RU"/>
              </w:rPr>
            </w:pPr>
            <w:r w:rsidRPr="00820380">
              <w:rPr>
                <w:szCs w:val="28"/>
                <w:lang w:val="ru-RU"/>
              </w:rPr>
              <w:t>– красной линии проездов не менее чем 3 метра;</w:t>
            </w:r>
          </w:p>
          <w:p w:rsidR="00227D38" w:rsidRPr="00820380" w:rsidRDefault="00227D38" w:rsidP="001834A9">
            <w:pPr>
              <w:ind w:firstLine="317"/>
              <w:jc w:val="both"/>
              <w:rPr>
                <w:rFonts w:eastAsia="MS Mincho"/>
                <w:szCs w:val="28"/>
                <w:lang w:val="ru-RU"/>
              </w:rPr>
            </w:pPr>
            <w:r w:rsidRPr="00820380">
              <w:rPr>
                <w:szCs w:val="28"/>
                <w:lang w:val="ru-RU"/>
              </w:rPr>
              <w:t>– границы соседнего участка не менее чем 3 метра.</w:t>
            </w:r>
          </w:p>
          <w:p w:rsidR="00227D38" w:rsidRPr="00820380" w:rsidRDefault="00227D38" w:rsidP="001834A9">
            <w:pPr>
              <w:suppressAutoHyphens/>
              <w:ind w:firstLine="317"/>
              <w:jc w:val="both"/>
              <w:rPr>
                <w:szCs w:val="28"/>
                <w:lang w:val="ru-RU"/>
              </w:rPr>
            </w:pPr>
            <w:r w:rsidRPr="00820380">
              <w:rPr>
                <w:rFonts w:eastAsia="MS Mincho"/>
                <w:spacing w:val="-4"/>
                <w:szCs w:val="28"/>
                <w:lang w:val="ru-RU" w:eastAsia="ar-SA"/>
              </w:rPr>
              <w:t>для пожарных депо отступ от фронта выезда пожарных автомобилей до</w:t>
            </w:r>
            <w:r w:rsidRPr="00820380">
              <w:rPr>
                <w:szCs w:val="28"/>
                <w:lang w:val="ru-RU"/>
              </w:rPr>
              <w:t>:</w:t>
            </w:r>
          </w:p>
          <w:p w:rsidR="00227D38" w:rsidRPr="00820380" w:rsidRDefault="00227D38" w:rsidP="001834A9">
            <w:pPr>
              <w:ind w:firstLine="317"/>
              <w:jc w:val="both"/>
              <w:rPr>
                <w:szCs w:val="28"/>
                <w:lang w:val="ru-RU"/>
              </w:rPr>
            </w:pPr>
            <w:r w:rsidRPr="00820380">
              <w:rPr>
                <w:szCs w:val="28"/>
                <w:lang w:val="ru-RU"/>
              </w:rPr>
              <w:t>– красной линии улицы не менее чем 10 метров;</w:t>
            </w:r>
          </w:p>
          <w:p w:rsidR="00227D38" w:rsidRPr="00820380" w:rsidRDefault="00227D38" w:rsidP="001834A9">
            <w:pPr>
              <w:ind w:firstLine="317"/>
              <w:jc w:val="both"/>
              <w:rPr>
                <w:szCs w:val="28"/>
                <w:lang w:val="ru-RU"/>
              </w:rPr>
            </w:pPr>
            <w:r w:rsidRPr="00820380">
              <w:rPr>
                <w:szCs w:val="28"/>
                <w:lang w:val="ru-RU"/>
              </w:rPr>
              <w:t>От хозяйственных построек до:</w:t>
            </w:r>
          </w:p>
          <w:p w:rsidR="00227D38" w:rsidRPr="00820380" w:rsidRDefault="00227D38" w:rsidP="001834A9">
            <w:pPr>
              <w:ind w:firstLine="317"/>
              <w:jc w:val="both"/>
              <w:rPr>
                <w:szCs w:val="28"/>
                <w:lang w:val="ru-RU"/>
              </w:rPr>
            </w:pPr>
            <w:r w:rsidRPr="00820380">
              <w:rPr>
                <w:szCs w:val="28"/>
                <w:lang w:val="ru-RU"/>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rsidR="00227D38" w:rsidRPr="00820380" w:rsidRDefault="00227D38" w:rsidP="001834A9">
            <w:pPr>
              <w:ind w:firstLine="317"/>
              <w:jc w:val="both"/>
              <w:rPr>
                <w:szCs w:val="28"/>
                <w:lang w:val="ru-RU"/>
              </w:rPr>
            </w:pPr>
            <w:r w:rsidRPr="00820380">
              <w:rPr>
                <w:szCs w:val="28"/>
                <w:lang w:val="ru-RU"/>
              </w:rPr>
              <w:t>Р</w:t>
            </w:r>
            <w:r w:rsidRPr="00820380">
              <w:rPr>
                <w:szCs w:val="28"/>
                <w:lang w:val="ru-RU" w:eastAsia="ar-SA"/>
              </w:rPr>
              <w:t xml:space="preserve">асстояния между жилыми зданиями, общественными зданиями и сооружениями и/или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w:t>
            </w:r>
            <w:r w:rsidRPr="00820380">
              <w:rPr>
                <w:szCs w:val="28"/>
                <w:lang w:val="ru-RU"/>
              </w:rPr>
              <w:t>при условии сохранения охранных зон инженерных сетей.</w:t>
            </w:r>
          </w:p>
          <w:p w:rsidR="00227D38" w:rsidRPr="00820380" w:rsidRDefault="00227D38" w:rsidP="001834A9">
            <w:pPr>
              <w:ind w:firstLine="317"/>
              <w:jc w:val="both"/>
              <w:rPr>
                <w:szCs w:val="28"/>
                <w:lang w:val="ru-RU"/>
              </w:rPr>
            </w:pPr>
            <w:r w:rsidRPr="00820380">
              <w:rPr>
                <w:szCs w:val="28"/>
                <w:lang w:val="ru-RU"/>
              </w:rPr>
              <w:t>5)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w:t>
            </w:r>
          </w:p>
          <w:p w:rsidR="00227D38" w:rsidRPr="00820380" w:rsidRDefault="00227D38" w:rsidP="001834A9">
            <w:pPr>
              <w:widowControl w:val="0"/>
              <w:tabs>
                <w:tab w:val="left" w:pos="1155"/>
              </w:tabs>
              <w:suppressAutoHyphens/>
              <w:snapToGrid w:val="0"/>
              <w:ind w:firstLine="317"/>
              <w:jc w:val="both"/>
              <w:rPr>
                <w:szCs w:val="24"/>
                <w:lang w:val="ru-RU" w:eastAsia="ar-SA"/>
              </w:rPr>
            </w:pPr>
            <w:r w:rsidRPr="00820380">
              <w:rPr>
                <w:szCs w:val="28"/>
                <w:lang w:val="ru-RU"/>
              </w:rPr>
              <w:t>Так же для общественных зданий и сооружений рекомендуется предусматривать парковочные места для посетителей, исходя из расчета среднего количества посещений.</w:t>
            </w:r>
          </w:p>
        </w:tc>
      </w:tr>
      <w:tr w:rsidR="00227D38" w:rsidRPr="00820380"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227D38" w:rsidRPr="00820380" w:rsidRDefault="00227D38" w:rsidP="003636D9">
            <w:pPr>
              <w:widowControl w:val="0"/>
              <w:tabs>
                <w:tab w:val="left" w:pos="1155"/>
              </w:tabs>
              <w:suppressAutoHyphens/>
              <w:snapToGrid w:val="0"/>
              <w:ind w:left="113"/>
              <w:jc w:val="center"/>
              <w:rPr>
                <w:szCs w:val="24"/>
                <w:lang w:val="ru-RU" w:eastAsia="ar-SA"/>
              </w:rPr>
            </w:pPr>
            <w:r w:rsidRPr="00820380">
              <w:rPr>
                <w:szCs w:val="24"/>
                <w:lang w:val="ru-RU" w:eastAsia="ar-SA"/>
              </w:rPr>
              <w:t>Ограничения использования земельных участков и объектов капитального строительства.</w:t>
            </w:r>
          </w:p>
        </w:tc>
      </w:tr>
      <w:tr w:rsidR="00227D38" w:rsidRPr="00820380" w:rsidTr="003F35A4">
        <w:trPr>
          <w:trHeight w:val="1250"/>
        </w:trPr>
        <w:tc>
          <w:tcPr>
            <w:tcW w:w="490" w:type="dxa"/>
            <w:tcBorders>
              <w:top w:val="nil"/>
              <w:left w:val="single" w:sz="4" w:space="0" w:color="000000"/>
              <w:bottom w:val="single" w:sz="4" w:space="0" w:color="auto"/>
              <w:right w:val="nil"/>
            </w:tcBorders>
          </w:tcPr>
          <w:p w:rsidR="00227D38" w:rsidRPr="00820380" w:rsidRDefault="00227D38" w:rsidP="00754460">
            <w:pPr>
              <w:tabs>
                <w:tab w:val="left" w:pos="1155"/>
              </w:tabs>
              <w:suppressAutoHyphens/>
              <w:snapToGrid w:val="0"/>
              <w:rPr>
                <w:szCs w:val="24"/>
                <w:lang w:val="ru-RU" w:eastAsia="ar-SA"/>
              </w:rPr>
            </w:pPr>
            <w:r w:rsidRPr="00820380">
              <w:rPr>
                <w:szCs w:val="24"/>
                <w:lang w:val="ru-RU" w:eastAsia="ar-SA"/>
              </w:rPr>
              <w:t>5.</w:t>
            </w:r>
          </w:p>
        </w:tc>
        <w:tc>
          <w:tcPr>
            <w:tcW w:w="2630" w:type="dxa"/>
            <w:tcBorders>
              <w:top w:val="nil"/>
              <w:left w:val="single" w:sz="4" w:space="0" w:color="000000"/>
              <w:bottom w:val="single" w:sz="4" w:space="0" w:color="auto"/>
              <w:right w:val="nil"/>
            </w:tcBorders>
          </w:tcPr>
          <w:p w:rsidR="00227D38" w:rsidRPr="00820380" w:rsidRDefault="00227D38" w:rsidP="003636D9">
            <w:pPr>
              <w:tabs>
                <w:tab w:val="left" w:pos="1155"/>
              </w:tabs>
              <w:suppressAutoHyphens/>
              <w:snapToGrid w:val="0"/>
              <w:rPr>
                <w:szCs w:val="24"/>
                <w:lang w:val="ru-RU" w:eastAsia="ar-SA"/>
              </w:rPr>
            </w:pPr>
            <w:r w:rsidRPr="00820380">
              <w:rPr>
                <w:szCs w:val="24"/>
                <w:lang w:val="ru-RU" w:eastAsia="ar-SA"/>
              </w:rPr>
              <w:t>Санитарно-гигиенические и экологические требования</w:t>
            </w:r>
          </w:p>
          <w:p w:rsidR="00227D38" w:rsidRPr="00820380" w:rsidRDefault="00227D38" w:rsidP="003636D9">
            <w:pPr>
              <w:tabs>
                <w:tab w:val="left" w:pos="1155"/>
              </w:tabs>
              <w:suppressAutoHyphens/>
              <w:jc w:val="both"/>
              <w:rPr>
                <w:szCs w:val="24"/>
                <w:lang w:val="ru-RU" w:eastAsia="ar-SA"/>
              </w:rPr>
            </w:pPr>
          </w:p>
        </w:tc>
        <w:tc>
          <w:tcPr>
            <w:tcW w:w="6804" w:type="dxa"/>
            <w:tcBorders>
              <w:top w:val="nil"/>
              <w:left w:val="single" w:sz="4" w:space="0" w:color="000000"/>
              <w:bottom w:val="single" w:sz="4" w:space="0" w:color="auto"/>
              <w:right w:val="single" w:sz="4" w:space="0" w:color="000000"/>
            </w:tcBorders>
          </w:tcPr>
          <w:p w:rsidR="00227D38" w:rsidRPr="00820380" w:rsidRDefault="00227D38" w:rsidP="004E6307">
            <w:pPr>
              <w:widowControl w:val="0"/>
              <w:numPr>
                <w:ilvl w:val="0"/>
                <w:numId w:val="72"/>
              </w:numPr>
              <w:tabs>
                <w:tab w:val="left" w:pos="480"/>
                <w:tab w:val="left" w:pos="1155"/>
              </w:tabs>
              <w:suppressAutoHyphens/>
              <w:snapToGrid w:val="0"/>
              <w:jc w:val="both"/>
              <w:rPr>
                <w:szCs w:val="24"/>
                <w:lang w:val="ru-RU" w:eastAsia="ar-SA"/>
              </w:rPr>
            </w:pPr>
            <w:r w:rsidRPr="00820380">
              <w:rPr>
                <w:szCs w:val="24"/>
                <w:lang w:val="ru-RU" w:eastAsia="ar-SA"/>
              </w:rPr>
              <w:t>Со стороны селитебных территорий необходимо предусматривать полосу древесно-кустарниковых насаждений (согласно СНиП 2.07.01-89* п3.9).</w:t>
            </w:r>
          </w:p>
          <w:p w:rsidR="00227D38" w:rsidRPr="00820380" w:rsidRDefault="00227D38" w:rsidP="004E6307">
            <w:pPr>
              <w:widowControl w:val="0"/>
              <w:numPr>
                <w:ilvl w:val="0"/>
                <w:numId w:val="72"/>
              </w:numPr>
              <w:tabs>
                <w:tab w:val="left" w:pos="480"/>
                <w:tab w:val="left" w:pos="1155"/>
              </w:tabs>
              <w:suppressAutoHyphens/>
              <w:jc w:val="both"/>
              <w:rPr>
                <w:szCs w:val="24"/>
                <w:lang w:val="ru-RU" w:eastAsia="ar-SA"/>
              </w:rPr>
            </w:pPr>
            <w:r w:rsidRPr="00820380">
              <w:rPr>
                <w:szCs w:val="24"/>
                <w:lang w:val="ru-RU"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227D38" w:rsidRPr="00820380" w:rsidRDefault="00227D38" w:rsidP="004E6307">
            <w:pPr>
              <w:widowControl w:val="0"/>
              <w:numPr>
                <w:ilvl w:val="0"/>
                <w:numId w:val="72"/>
              </w:numPr>
              <w:tabs>
                <w:tab w:val="clear" w:pos="397"/>
                <w:tab w:val="left" w:pos="420"/>
                <w:tab w:val="left" w:pos="1155"/>
              </w:tabs>
              <w:suppressAutoHyphens/>
              <w:jc w:val="both"/>
              <w:rPr>
                <w:szCs w:val="24"/>
                <w:lang w:val="ru-RU" w:eastAsia="ar-SA"/>
              </w:rPr>
            </w:pPr>
            <w:r w:rsidRPr="00820380">
              <w:rPr>
                <w:szCs w:val="24"/>
                <w:lang w:val="ru-RU"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227D38" w:rsidRPr="00820380" w:rsidRDefault="00227D38" w:rsidP="004E6307">
            <w:pPr>
              <w:widowControl w:val="0"/>
              <w:numPr>
                <w:ilvl w:val="0"/>
                <w:numId w:val="72"/>
              </w:numPr>
              <w:tabs>
                <w:tab w:val="left" w:pos="480"/>
                <w:tab w:val="left" w:pos="1155"/>
              </w:tabs>
              <w:suppressAutoHyphens/>
              <w:jc w:val="both"/>
              <w:rPr>
                <w:szCs w:val="24"/>
                <w:lang w:val="ru-RU" w:eastAsia="ar-SA"/>
              </w:rPr>
            </w:pPr>
            <w:r w:rsidRPr="00820380">
              <w:rPr>
                <w:szCs w:val="24"/>
                <w:lang w:val="ru-RU"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820380">
              <w:rPr>
                <w:color w:val="FF0000"/>
                <w:szCs w:val="24"/>
                <w:lang w:val="ru-RU" w:eastAsia="ar-SA"/>
              </w:rPr>
              <w:t xml:space="preserve"> </w:t>
            </w:r>
            <w:r w:rsidRPr="00820380">
              <w:rPr>
                <w:szCs w:val="24"/>
                <w:lang w:val="ru-RU" w:eastAsia="ar-SA"/>
              </w:rPr>
              <w:t>Роспотребнадзора, охраны окружающей среды и архитектуры и градостроительства.</w:t>
            </w:r>
          </w:p>
        </w:tc>
      </w:tr>
    </w:tbl>
    <w:p w:rsidR="00227D38" w:rsidRPr="00820380" w:rsidRDefault="00227D38" w:rsidP="004E6307">
      <w:pPr>
        <w:suppressAutoHyphens/>
        <w:rPr>
          <w:szCs w:val="24"/>
          <w:lang w:val="ru-RU" w:eastAsia="ar-SA"/>
        </w:rPr>
      </w:pPr>
    </w:p>
    <w:p w:rsidR="00227D38" w:rsidRPr="00820380" w:rsidRDefault="00227D38">
      <w:pPr>
        <w:rPr>
          <w:b/>
          <w:bCs/>
          <w:i/>
          <w:caps/>
          <w:szCs w:val="26"/>
          <w:lang w:val="ru-RU" w:eastAsia="ar-SA"/>
        </w:rPr>
      </w:pPr>
      <w:bookmarkStart w:id="150" w:name="_Toc312188836"/>
      <w:r w:rsidRPr="00820380">
        <w:rPr>
          <w:lang w:val="ru-RU" w:eastAsia="ar-SA"/>
        </w:rPr>
        <w:br w:type="page"/>
      </w:r>
    </w:p>
    <w:p w:rsidR="00227D38" w:rsidRPr="00820380" w:rsidRDefault="00227D38" w:rsidP="00754460">
      <w:pPr>
        <w:pStyle w:val="Heading2"/>
        <w:rPr>
          <w:lang w:val="ru-RU" w:eastAsia="ar-SA"/>
        </w:rPr>
      </w:pPr>
      <w:r w:rsidRPr="00820380">
        <w:rPr>
          <w:lang w:val="ru-RU" w:eastAsia="ar-SA"/>
        </w:rPr>
        <w:t>РАЗДЕЛ 13. ДОПОЛНИТЕЛЬНЫЕ ГРАДОСТРОИТЕЛЬНЫЕ РЕГЛАМЕНТЫ В ЗОНАХ С ОСОБЫМИ УСЛОВИЯМИ ИСПОЛЬЗОВАНИЯ</w:t>
      </w:r>
      <w:bookmarkEnd w:id="130"/>
      <w:bookmarkEnd w:id="131"/>
      <w:bookmarkEnd w:id="132"/>
      <w:bookmarkEnd w:id="150"/>
    </w:p>
    <w:p w:rsidR="00227D38" w:rsidRPr="00820380" w:rsidRDefault="00227D38" w:rsidP="00145FBC">
      <w:pPr>
        <w:pStyle w:val="Heading3"/>
        <w:rPr>
          <w:lang w:val="ru-RU" w:eastAsia="ar-SA"/>
        </w:rPr>
      </w:pPr>
      <w:bookmarkStart w:id="151" w:name="_Toc196878941"/>
      <w:bookmarkStart w:id="152" w:name="_Toc181759012"/>
      <w:bookmarkStart w:id="153" w:name="_Toc168826918"/>
      <w:bookmarkStart w:id="154" w:name="_Toc312188837"/>
      <w:r w:rsidRPr="00820380">
        <w:rPr>
          <w:lang w:val="ru-RU" w:eastAsia="ar-SA"/>
        </w:rPr>
        <w:t>Статья 13.1. Дополнительные градостроительные регламенты в границах водоохранных зон и прибрежных полос</w:t>
      </w:r>
      <w:bookmarkEnd w:id="151"/>
      <w:bookmarkEnd w:id="152"/>
      <w:bookmarkEnd w:id="153"/>
      <w:bookmarkEnd w:id="154"/>
    </w:p>
    <w:p w:rsidR="00227D38" w:rsidRPr="00820380" w:rsidRDefault="00227D38" w:rsidP="00F23AED">
      <w:pPr>
        <w:spacing w:line="240" w:lineRule="atLeast"/>
        <w:ind w:left="360"/>
        <w:jc w:val="both"/>
        <w:rPr>
          <w:szCs w:val="24"/>
          <w:lang w:val="ru-RU" w:eastAsia="ar-SA"/>
        </w:rPr>
      </w:pPr>
      <w:r w:rsidRPr="00820380">
        <w:rPr>
          <w:lang w:val="ru-RU"/>
        </w:rPr>
        <w:t>В границах водоохранных зон реки Савруша и  её притоков в соответствии с Водным кодексом (№ 74-ФЗ) устанавливается специальный режим хозяйственной и иной деятельности с целью:</w:t>
      </w:r>
    </w:p>
    <w:p w:rsidR="00227D38" w:rsidRPr="00820380" w:rsidRDefault="00227D38" w:rsidP="00D67CBE">
      <w:pPr>
        <w:pStyle w:val="a7"/>
        <w:numPr>
          <w:ilvl w:val="0"/>
          <w:numId w:val="120"/>
        </w:numPr>
        <w:ind w:left="567" w:hanging="283"/>
        <w:rPr>
          <w:lang w:val="ru-RU"/>
        </w:rPr>
      </w:pPr>
      <w:r w:rsidRPr="00820380">
        <w:rPr>
          <w:lang w:val="ru-RU"/>
        </w:rPr>
        <w:t>предупреждения и предотвращения микробного и химического загрязнения поверхностных вод;</w:t>
      </w:r>
    </w:p>
    <w:p w:rsidR="00227D38" w:rsidRPr="00820380" w:rsidRDefault="00227D38" w:rsidP="00D67CBE">
      <w:pPr>
        <w:pStyle w:val="a7"/>
        <w:numPr>
          <w:ilvl w:val="0"/>
          <w:numId w:val="120"/>
        </w:numPr>
        <w:ind w:left="567" w:hanging="283"/>
        <w:rPr>
          <w:lang w:val="ru-RU"/>
        </w:rPr>
      </w:pPr>
      <w:r w:rsidRPr="00820380">
        <w:rPr>
          <w:lang w:val="ru-RU"/>
        </w:rPr>
        <w:t>предотвращения загрязнения, засорения, заиливания и истощения водных объектов;</w:t>
      </w:r>
    </w:p>
    <w:p w:rsidR="00227D38" w:rsidRPr="00820380" w:rsidRDefault="00227D38" w:rsidP="00D67CBE">
      <w:pPr>
        <w:pStyle w:val="a7"/>
        <w:numPr>
          <w:ilvl w:val="0"/>
          <w:numId w:val="120"/>
        </w:numPr>
        <w:ind w:left="567" w:hanging="283"/>
        <w:rPr>
          <w:lang w:val="ru-RU"/>
        </w:rPr>
      </w:pPr>
      <w:r w:rsidRPr="00820380">
        <w:rPr>
          <w:lang w:val="ru-RU"/>
        </w:rPr>
        <w:t>сохранения среды обитания объектов животного и растительного мира.</w:t>
      </w:r>
    </w:p>
    <w:p w:rsidR="00227D38" w:rsidRPr="00820380" w:rsidRDefault="00227D38" w:rsidP="00754460">
      <w:pPr>
        <w:pStyle w:val="a7"/>
        <w:rPr>
          <w:lang w:val="ru-RU"/>
        </w:rPr>
      </w:pPr>
      <w:bookmarkStart w:id="155" w:name="_Toc312100855"/>
      <w:r w:rsidRPr="00820380">
        <w:rPr>
          <w:b/>
          <w:lang w:val="ru-RU"/>
        </w:rPr>
        <w:t>Виды запрещенного использования</w:t>
      </w:r>
      <w:r w:rsidRPr="00820380">
        <w:rPr>
          <w:lang w:val="ru-RU"/>
        </w:rPr>
        <w:t>:</w:t>
      </w:r>
      <w:bookmarkEnd w:id="155"/>
    </w:p>
    <w:p w:rsidR="00227D38" w:rsidRPr="00820380" w:rsidRDefault="00227D38" w:rsidP="00D67CBE">
      <w:pPr>
        <w:pStyle w:val="a7"/>
        <w:numPr>
          <w:ilvl w:val="0"/>
          <w:numId w:val="120"/>
        </w:numPr>
        <w:ind w:left="567" w:hanging="283"/>
        <w:rPr>
          <w:lang w:val="ru-RU"/>
        </w:rPr>
      </w:pPr>
      <w:r w:rsidRPr="00820380">
        <w:rPr>
          <w:lang w:val="ru-RU"/>
        </w:rPr>
        <w:t>осуществление авиационных мер по борьбе с вредителями и болезнями растений;</w:t>
      </w:r>
    </w:p>
    <w:p w:rsidR="00227D38" w:rsidRPr="00820380" w:rsidRDefault="00227D38" w:rsidP="00D67CBE">
      <w:pPr>
        <w:pStyle w:val="a7"/>
        <w:numPr>
          <w:ilvl w:val="0"/>
          <w:numId w:val="120"/>
        </w:numPr>
        <w:ind w:left="567" w:hanging="283"/>
        <w:rPr>
          <w:lang w:val="ru-RU"/>
        </w:rPr>
      </w:pPr>
      <w:r w:rsidRPr="00820380">
        <w:rPr>
          <w:lang w:val="ru-RU"/>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227D38" w:rsidRPr="00820380" w:rsidRDefault="00227D38" w:rsidP="00D67CBE">
      <w:pPr>
        <w:pStyle w:val="a7"/>
        <w:numPr>
          <w:ilvl w:val="0"/>
          <w:numId w:val="120"/>
        </w:numPr>
        <w:ind w:left="567" w:hanging="283"/>
        <w:rPr>
          <w:lang w:val="ru-RU"/>
        </w:rPr>
      </w:pPr>
      <w:r w:rsidRPr="00820380">
        <w:rPr>
          <w:lang w:val="ru-RU"/>
        </w:rPr>
        <w:t>складирование мусора;</w:t>
      </w:r>
    </w:p>
    <w:p w:rsidR="00227D38" w:rsidRPr="00820380" w:rsidRDefault="00227D38" w:rsidP="00D67CBE">
      <w:pPr>
        <w:pStyle w:val="a7"/>
        <w:numPr>
          <w:ilvl w:val="0"/>
          <w:numId w:val="120"/>
        </w:numPr>
        <w:ind w:left="567" w:hanging="283"/>
        <w:rPr>
          <w:lang w:val="ru-RU"/>
        </w:rPr>
      </w:pPr>
      <w:r w:rsidRPr="00820380">
        <w:rPr>
          <w:lang w:val="ru-RU"/>
        </w:rPr>
        <w:t>заправка топливом, мойка и ремонт автомобилей;</w:t>
      </w:r>
    </w:p>
    <w:p w:rsidR="00227D38" w:rsidRPr="00820380" w:rsidRDefault="00227D38" w:rsidP="00D67CBE">
      <w:pPr>
        <w:pStyle w:val="a7"/>
        <w:numPr>
          <w:ilvl w:val="0"/>
          <w:numId w:val="120"/>
        </w:numPr>
        <w:ind w:left="567" w:hanging="283"/>
        <w:rPr>
          <w:lang w:val="ru-RU"/>
        </w:rPr>
      </w:pPr>
      <w:r w:rsidRPr="00820380">
        <w:rPr>
          <w:lang w:val="ru-RU"/>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227D38" w:rsidRPr="00820380" w:rsidRDefault="00227D38" w:rsidP="00D67CBE">
      <w:pPr>
        <w:pStyle w:val="a7"/>
        <w:rPr>
          <w:b/>
          <w:bCs/>
          <w:lang w:val="ru-RU"/>
        </w:rPr>
      </w:pPr>
      <w:r w:rsidRPr="00820380">
        <w:rPr>
          <w:b/>
          <w:bCs/>
          <w:lang w:val="ru-RU"/>
        </w:rPr>
        <w:t>Условно разрешенные виды использования</w:t>
      </w:r>
      <w:r w:rsidRPr="00820380">
        <w:rPr>
          <w:bCs/>
          <w:lang w:val="ru-RU"/>
        </w:rPr>
        <w:t>,</w:t>
      </w:r>
      <w:r w:rsidRPr="00820380">
        <w:rPr>
          <w:b/>
          <w:bCs/>
          <w:lang w:val="ru-RU"/>
        </w:rPr>
        <w:t xml:space="preserve"> </w:t>
      </w:r>
      <w:r w:rsidRPr="00820380">
        <w:rPr>
          <w:bCs/>
          <w:lang w:val="ru-RU"/>
        </w:rPr>
        <w:t>требующие специального согласования:</w:t>
      </w:r>
    </w:p>
    <w:p w:rsidR="00227D38" w:rsidRPr="00820380" w:rsidRDefault="00227D38" w:rsidP="00D67CBE">
      <w:pPr>
        <w:pStyle w:val="a7"/>
        <w:numPr>
          <w:ilvl w:val="0"/>
          <w:numId w:val="120"/>
        </w:numPr>
        <w:ind w:left="567" w:hanging="283"/>
        <w:rPr>
          <w:lang w:val="ru-RU"/>
        </w:rPr>
      </w:pPr>
      <w:r w:rsidRPr="00820380">
        <w:rPr>
          <w:lang w:val="ru-RU"/>
        </w:rPr>
        <w:t>добыча полезных ископаемых, землеройные и другие работы;</w:t>
      </w:r>
    </w:p>
    <w:p w:rsidR="00227D38" w:rsidRPr="00820380" w:rsidRDefault="00227D38" w:rsidP="00D67CBE">
      <w:pPr>
        <w:pStyle w:val="a7"/>
        <w:numPr>
          <w:ilvl w:val="0"/>
          <w:numId w:val="120"/>
        </w:numPr>
        <w:ind w:left="567" w:hanging="283"/>
        <w:rPr>
          <w:lang w:val="ru-RU"/>
        </w:rPr>
      </w:pPr>
      <w:r w:rsidRPr="00820380">
        <w:rPr>
          <w:lang w:val="ru-RU"/>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27D38" w:rsidRPr="00820380" w:rsidRDefault="00227D38" w:rsidP="00D67CBE">
      <w:pPr>
        <w:pStyle w:val="a7"/>
        <w:rPr>
          <w:lang w:val="ru-RU"/>
        </w:rPr>
      </w:pPr>
      <w:r w:rsidRPr="00820380">
        <w:rPr>
          <w:lang w:val="ru-RU"/>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227D38" w:rsidRPr="00820380" w:rsidRDefault="00227D38" w:rsidP="00D67CBE">
      <w:pPr>
        <w:pStyle w:val="a7"/>
        <w:rPr>
          <w:lang w:val="ru-RU"/>
        </w:rPr>
      </w:pPr>
      <w:r w:rsidRPr="00820380">
        <w:rPr>
          <w:lang w:val="ru-RU"/>
        </w:rPr>
        <w:t>Водоохранная зона р. Савруша включает в себя прибрежную полосу (100 м).</w:t>
      </w:r>
    </w:p>
    <w:p w:rsidR="00227D38" w:rsidRPr="00820380" w:rsidRDefault="00227D38" w:rsidP="00922D21">
      <w:pPr>
        <w:pStyle w:val="a7"/>
        <w:rPr>
          <w:lang w:val="ru-RU"/>
        </w:rPr>
      </w:pPr>
    </w:p>
    <w:p w:rsidR="00227D38" w:rsidRPr="00820380" w:rsidRDefault="00227D38" w:rsidP="00754460">
      <w:pPr>
        <w:pStyle w:val="a7"/>
        <w:rPr>
          <w:lang w:val="ru-RU"/>
        </w:rPr>
      </w:pPr>
      <w:r w:rsidRPr="00820380">
        <w:rPr>
          <w:b/>
          <w:lang w:val="ru-RU"/>
        </w:rPr>
        <w:t>Виды запрещенного использования</w:t>
      </w:r>
      <w:r w:rsidRPr="00820380">
        <w:rPr>
          <w:lang w:val="ru-RU"/>
        </w:rPr>
        <w:t>:</w:t>
      </w:r>
    </w:p>
    <w:p w:rsidR="00227D38" w:rsidRPr="00820380" w:rsidRDefault="00227D38" w:rsidP="00D67CBE">
      <w:pPr>
        <w:pStyle w:val="a7"/>
        <w:numPr>
          <w:ilvl w:val="0"/>
          <w:numId w:val="120"/>
        </w:numPr>
        <w:ind w:left="567" w:hanging="283"/>
        <w:rPr>
          <w:lang w:val="ru-RU"/>
        </w:rPr>
      </w:pPr>
      <w:r w:rsidRPr="00820380">
        <w:rPr>
          <w:lang w:val="ru-RU"/>
        </w:rPr>
        <w:t>распашка земель;</w:t>
      </w:r>
    </w:p>
    <w:p w:rsidR="00227D38" w:rsidRPr="00820380" w:rsidRDefault="00227D38" w:rsidP="00D67CBE">
      <w:pPr>
        <w:pStyle w:val="a7"/>
        <w:numPr>
          <w:ilvl w:val="0"/>
          <w:numId w:val="120"/>
        </w:numPr>
        <w:ind w:left="567" w:hanging="283"/>
        <w:rPr>
          <w:lang w:val="ru-RU"/>
        </w:rPr>
      </w:pPr>
      <w:r w:rsidRPr="00820380">
        <w:rPr>
          <w:lang w:val="ru-RU"/>
        </w:rPr>
        <w:t>применение удобрений;</w:t>
      </w:r>
    </w:p>
    <w:p w:rsidR="00227D38" w:rsidRPr="00820380" w:rsidRDefault="00227D38" w:rsidP="00D67CBE">
      <w:pPr>
        <w:pStyle w:val="a7"/>
        <w:numPr>
          <w:ilvl w:val="0"/>
          <w:numId w:val="120"/>
        </w:numPr>
        <w:ind w:left="567" w:hanging="283"/>
        <w:rPr>
          <w:lang w:val="ru-RU"/>
        </w:rPr>
      </w:pPr>
      <w:r w:rsidRPr="00820380">
        <w:rPr>
          <w:lang w:val="ru-RU"/>
        </w:rPr>
        <w:t>складирование отвалов размываемых грунтов;</w:t>
      </w:r>
    </w:p>
    <w:p w:rsidR="00227D38" w:rsidRPr="00820380" w:rsidRDefault="00227D38" w:rsidP="00D67CBE">
      <w:pPr>
        <w:pStyle w:val="a7"/>
        <w:numPr>
          <w:ilvl w:val="0"/>
          <w:numId w:val="120"/>
        </w:numPr>
        <w:ind w:left="567" w:hanging="283"/>
        <w:rPr>
          <w:lang w:val="ru-RU"/>
        </w:rPr>
      </w:pPr>
      <w:r w:rsidRPr="00820380">
        <w:rPr>
          <w:lang w:val="ru-RU"/>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227D38" w:rsidRPr="00820380" w:rsidRDefault="00227D38" w:rsidP="00754460">
      <w:pPr>
        <w:pStyle w:val="a7"/>
        <w:rPr>
          <w:lang w:val="ru-RU"/>
        </w:rPr>
      </w:pPr>
      <w:bookmarkStart w:id="156" w:name="_Toc312100857"/>
      <w:r w:rsidRPr="00820380">
        <w:rPr>
          <w:b/>
          <w:lang w:val="ru-RU"/>
        </w:rPr>
        <w:t>Основные виды разрешенного использования</w:t>
      </w:r>
      <w:r w:rsidRPr="00820380">
        <w:rPr>
          <w:lang w:val="ru-RU"/>
        </w:rPr>
        <w:t>:</w:t>
      </w:r>
      <w:bookmarkEnd w:id="156"/>
    </w:p>
    <w:p w:rsidR="00227D38" w:rsidRPr="00820380" w:rsidRDefault="00227D38" w:rsidP="00D67CBE">
      <w:pPr>
        <w:pStyle w:val="a7"/>
        <w:numPr>
          <w:ilvl w:val="0"/>
          <w:numId w:val="120"/>
        </w:numPr>
        <w:ind w:left="567" w:hanging="283"/>
        <w:rPr>
          <w:lang w:val="ru-RU"/>
        </w:rPr>
      </w:pPr>
      <w:r w:rsidRPr="00820380">
        <w:rPr>
          <w:lang w:val="ru-RU"/>
        </w:rPr>
        <w:t>малые архитектурные формы и элементы благоустройства, зеленые насаждения;</w:t>
      </w:r>
    </w:p>
    <w:p w:rsidR="00227D38" w:rsidRPr="00820380" w:rsidRDefault="00227D38" w:rsidP="00D67CBE">
      <w:pPr>
        <w:pStyle w:val="a7"/>
        <w:numPr>
          <w:ilvl w:val="0"/>
          <w:numId w:val="120"/>
        </w:numPr>
        <w:ind w:left="567" w:hanging="283"/>
        <w:rPr>
          <w:lang w:val="ru-RU"/>
        </w:rPr>
      </w:pPr>
      <w:r w:rsidRPr="00820380">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227D38" w:rsidRPr="00820380" w:rsidRDefault="00227D38" w:rsidP="00754460">
      <w:pPr>
        <w:pStyle w:val="a7"/>
        <w:rPr>
          <w:b/>
          <w:lang w:val="ru-RU"/>
        </w:rPr>
      </w:pPr>
      <w:bookmarkStart w:id="157" w:name="_Toc312100858"/>
      <w:r w:rsidRPr="00820380">
        <w:rPr>
          <w:b/>
          <w:lang w:val="ru-RU"/>
        </w:rPr>
        <w:t>Условно разрешенные виды использования</w:t>
      </w:r>
      <w:r w:rsidRPr="00820380">
        <w:rPr>
          <w:lang w:val="ru-RU"/>
        </w:rPr>
        <w:t>:</w:t>
      </w:r>
      <w:bookmarkEnd w:id="157"/>
    </w:p>
    <w:p w:rsidR="00227D38" w:rsidRPr="00820380" w:rsidRDefault="00227D38" w:rsidP="00D67CBE">
      <w:pPr>
        <w:pStyle w:val="a7"/>
        <w:numPr>
          <w:ilvl w:val="0"/>
          <w:numId w:val="120"/>
        </w:numPr>
        <w:ind w:left="567" w:hanging="283"/>
        <w:rPr>
          <w:lang w:val="ru-RU"/>
        </w:rPr>
      </w:pPr>
      <w:r w:rsidRPr="00820380">
        <w:rPr>
          <w:lang w:val="ru-RU"/>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227D38" w:rsidRPr="00820380" w:rsidRDefault="00227D38" w:rsidP="00F23AED">
      <w:pPr>
        <w:spacing w:line="240" w:lineRule="atLeast"/>
        <w:ind w:left="360"/>
        <w:jc w:val="both"/>
        <w:rPr>
          <w:szCs w:val="24"/>
          <w:lang w:val="ru-RU" w:eastAsia="ar-SA"/>
        </w:rPr>
      </w:pPr>
      <w:r w:rsidRPr="00820380">
        <w:rPr>
          <w:lang w:val="ru-RU"/>
        </w:rPr>
        <w:t>После утверждения в установленном порядке проекта водоохранных зон реки Савруша в настоящую статью вносятся изменения.</w:t>
      </w:r>
    </w:p>
    <w:p w:rsidR="00227D38" w:rsidRPr="00820380" w:rsidRDefault="00227D38" w:rsidP="00145FBC">
      <w:pPr>
        <w:pStyle w:val="Heading3"/>
        <w:rPr>
          <w:lang w:val="ru-RU" w:eastAsia="ar-SA"/>
        </w:rPr>
      </w:pPr>
      <w:bookmarkStart w:id="158" w:name="_Toc196878943"/>
      <w:bookmarkStart w:id="159" w:name="_Toc181759014"/>
      <w:bookmarkStart w:id="160" w:name="_Toc168826920"/>
      <w:bookmarkStart w:id="161" w:name="_Toc312188838"/>
      <w:r w:rsidRPr="00820380">
        <w:rPr>
          <w:lang w:val="ru-RU" w:eastAsia="ar-SA"/>
        </w:rPr>
        <w:t>Статья 13.2.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58"/>
      <w:bookmarkEnd w:id="159"/>
      <w:bookmarkEnd w:id="160"/>
      <w:bookmarkEnd w:id="161"/>
    </w:p>
    <w:p w:rsidR="00227D38" w:rsidRPr="00820380" w:rsidRDefault="00227D38" w:rsidP="00D67CBE">
      <w:pPr>
        <w:pStyle w:val="a7"/>
        <w:rPr>
          <w:lang w:val="ru-RU"/>
        </w:rPr>
      </w:pPr>
      <w:r w:rsidRPr="00820380">
        <w:rPr>
          <w:u w:val="single"/>
          <w:lang w:val="ru-RU"/>
        </w:rPr>
        <w:t>Виды запрещенного использования земельных участков, расположенных в границах СЗЗ</w:t>
      </w:r>
      <w:r w:rsidRPr="00820380">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227D38" w:rsidRPr="00820380" w:rsidRDefault="00227D38" w:rsidP="00D67CBE">
      <w:pPr>
        <w:pStyle w:val="a7"/>
        <w:rPr>
          <w:lang w:val="ru-RU"/>
        </w:rPr>
      </w:pPr>
      <w:r w:rsidRPr="00820380">
        <w:rPr>
          <w:u w:val="single"/>
          <w:lang w:val="ru-RU"/>
        </w:rPr>
        <w:t>Условно разрешенные виды использования</w:t>
      </w:r>
      <w:r w:rsidRPr="00820380">
        <w:rPr>
          <w:lang w:val="ru-RU"/>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227D38" w:rsidRPr="00820380" w:rsidRDefault="00227D38" w:rsidP="00D67CBE">
      <w:pPr>
        <w:pStyle w:val="a7"/>
        <w:rPr>
          <w:lang w:val="ru-RU"/>
        </w:rPr>
      </w:pPr>
      <w:r w:rsidRPr="00820380">
        <w:rPr>
          <w:lang w:val="ru-RU"/>
        </w:rPr>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227D38" w:rsidRPr="00820380" w:rsidRDefault="00227D38" w:rsidP="00D67CBE">
      <w:pPr>
        <w:pStyle w:val="a7"/>
        <w:rPr>
          <w:lang w:val="ru-RU"/>
        </w:rPr>
      </w:pPr>
      <w:r w:rsidRPr="00820380">
        <w:rPr>
          <w:lang w:val="ru-RU"/>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227D38" w:rsidRPr="00820380" w:rsidRDefault="00227D38" w:rsidP="00D67CBE">
      <w:pPr>
        <w:pStyle w:val="a7"/>
        <w:rPr>
          <w:lang w:val="ru-RU"/>
        </w:rPr>
      </w:pPr>
      <w:r w:rsidRPr="00820380">
        <w:rPr>
          <w:lang w:val="ru-RU"/>
        </w:rPr>
        <w:t>В границах санитарно-защитных зон (СЗЗ) виды использования, указанные в п.1, могут разрешены при условии:</w:t>
      </w:r>
    </w:p>
    <w:p w:rsidR="00227D38" w:rsidRPr="00820380" w:rsidRDefault="00227D38" w:rsidP="00D67CBE">
      <w:pPr>
        <w:pStyle w:val="a7"/>
        <w:rPr>
          <w:lang w:val="ru-RU"/>
        </w:rPr>
      </w:pPr>
      <w:r w:rsidRPr="00820380">
        <w:rPr>
          <w:lang w:val="ru-RU"/>
        </w:rPr>
        <w:t>Корректировка границ ССЗ в соответствии с утверждёнными проектами;</w:t>
      </w:r>
    </w:p>
    <w:p w:rsidR="00227D38" w:rsidRPr="00820380" w:rsidRDefault="00227D38" w:rsidP="00D67CBE">
      <w:pPr>
        <w:pStyle w:val="a7"/>
        <w:rPr>
          <w:lang w:val="ru-RU"/>
        </w:rPr>
      </w:pPr>
      <w:r w:rsidRPr="00820380">
        <w:rPr>
          <w:lang w:val="ru-RU"/>
        </w:rPr>
        <w:t>Соответствия разрешенным видам использования для соответствующей территориальной зоны;</w:t>
      </w:r>
    </w:p>
    <w:p w:rsidR="00227D38" w:rsidRPr="00820380" w:rsidRDefault="00227D38" w:rsidP="00D67CBE">
      <w:pPr>
        <w:pStyle w:val="a7"/>
        <w:rPr>
          <w:lang w:val="ru-RU"/>
        </w:rPr>
      </w:pPr>
      <w:r w:rsidRPr="00820380">
        <w:rPr>
          <w:lang w:val="ru-RU"/>
        </w:rPr>
        <w:t>Наличия положительного заключения государственных органов санитарно-эпидемиологического надзора (ТУ Роспотребнадзора).</w:t>
      </w:r>
    </w:p>
    <w:p w:rsidR="00227D38" w:rsidRPr="00820380" w:rsidRDefault="00227D38" w:rsidP="00D67CBE">
      <w:pPr>
        <w:pStyle w:val="a7"/>
        <w:rPr>
          <w:lang w:val="ru-RU"/>
        </w:rPr>
      </w:pPr>
      <w:r w:rsidRPr="00820380">
        <w:rPr>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227D38" w:rsidRPr="00820380" w:rsidRDefault="00227D38" w:rsidP="00D67CBE">
      <w:pPr>
        <w:pStyle w:val="a7"/>
        <w:rPr>
          <w:lang w:val="ru-RU"/>
        </w:rPr>
      </w:pPr>
      <w:r w:rsidRPr="00820380">
        <w:rPr>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227D38" w:rsidRPr="00820380" w:rsidRDefault="00227D38" w:rsidP="00D67CBE">
      <w:pPr>
        <w:pStyle w:val="a7"/>
        <w:rPr>
          <w:lang w:val="ru-RU"/>
        </w:rPr>
      </w:pPr>
      <w:r w:rsidRPr="00820380">
        <w:rPr>
          <w:lang w:val="ru-RU"/>
        </w:rPr>
        <w:t>Для действующих предприятий проект организации СЗЗ должен быть обязательным документом.</w:t>
      </w:r>
    </w:p>
    <w:p w:rsidR="00227D38" w:rsidRPr="00820380" w:rsidRDefault="00227D38" w:rsidP="00D67CBE">
      <w:pPr>
        <w:pStyle w:val="a7"/>
        <w:rPr>
          <w:lang w:val="ru-RU"/>
        </w:rPr>
      </w:pPr>
      <w:r w:rsidRPr="00820380">
        <w:rPr>
          <w:u w:val="single"/>
          <w:lang w:val="ru-RU"/>
        </w:rPr>
        <w:t>Зоны санитарной охраны источников водоснабжения</w:t>
      </w:r>
      <w:r w:rsidRPr="00820380">
        <w:rPr>
          <w:lang w:val="ru-RU"/>
        </w:rPr>
        <w:t xml:space="preserve"> организуется в составе трех поясов.</w:t>
      </w:r>
    </w:p>
    <w:p w:rsidR="00227D38" w:rsidRPr="00820380" w:rsidRDefault="00227D38" w:rsidP="00D67CBE">
      <w:pPr>
        <w:pStyle w:val="a7"/>
        <w:rPr>
          <w:lang w:val="ru-RU"/>
        </w:rPr>
      </w:pPr>
      <w:r w:rsidRPr="00820380">
        <w:rPr>
          <w:b/>
          <w:lang w:val="ru-RU"/>
        </w:rPr>
        <w:t>I пояс</w:t>
      </w:r>
      <w:r w:rsidRPr="00820380">
        <w:rPr>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227D38" w:rsidRPr="008531B7" w:rsidRDefault="00227D38" w:rsidP="00D67CBE">
      <w:pPr>
        <w:pStyle w:val="a7"/>
        <w:rPr>
          <w:lang w:val="ru-RU"/>
        </w:rPr>
      </w:pPr>
      <w:r w:rsidRPr="00820380">
        <w:rPr>
          <w:b/>
          <w:lang w:val="ru-RU"/>
        </w:rPr>
        <w:t>II и III пояс</w:t>
      </w:r>
      <w:r w:rsidRPr="00820380">
        <w:rPr>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bookmarkStart w:id="162" w:name="_GoBack"/>
      <w:bookmarkEnd w:id="162"/>
    </w:p>
    <w:sectPr w:rsidR="00227D38" w:rsidRPr="008531B7" w:rsidSect="004C1A09">
      <w:footerReference w:type="default" r:id="rId9"/>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38" w:rsidRDefault="00227D38" w:rsidP="00324C6E">
      <w:r>
        <w:separator/>
      </w:r>
    </w:p>
  </w:endnote>
  <w:endnote w:type="continuationSeparator" w:id="0">
    <w:p w:rsidR="00227D38" w:rsidRDefault="00227D38" w:rsidP="00324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38" w:rsidRPr="005E0E4A" w:rsidRDefault="00227D38" w:rsidP="008871C0">
    <w:pPr>
      <w:pStyle w:val="Footer"/>
      <w:pBdr>
        <w:bottom w:val="single" w:sz="12" w:space="1" w:color="auto"/>
      </w:pBdr>
      <w:rPr>
        <w:color w:val="404040"/>
        <w:sz w:val="18"/>
        <w:szCs w:val="18"/>
      </w:rPr>
    </w:pPr>
  </w:p>
  <w:p w:rsidR="00227D38" w:rsidRPr="008871C0" w:rsidRDefault="00227D38" w:rsidP="008871C0">
    <w:pPr>
      <w:pStyle w:val="Footer"/>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3</w:t>
    </w:r>
    <w:r>
      <w:rPr>
        <w:rFonts w:ascii="Palatino Linotype" w:hAnsi="Palatino Linotype"/>
        <w:sz w:val="18"/>
        <w:szCs w:val="18"/>
      </w:rPr>
      <w:t xml:space="preserve"> г.</w:t>
    </w:r>
    <w:r>
      <w:tab/>
    </w:r>
    <w:r>
      <w:tab/>
    </w:r>
    <w:fldSimple w:instr=" PAGE   \* MERGEFORMAT ">
      <w:r>
        <w:rPr>
          <w:noProof/>
        </w:rPr>
        <w:t>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38" w:rsidRDefault="00227D38" w:rsidP="00324C6E">
      <w:r>
        <w:separator/>
      </w:r>
    </w:p>
  </w:footnote>
  <w:footnote w:type="continuationSeparator" w:id="0">
    <w:p w:rsidR="00227D38" w:rsidRDefault="00227D38" w:rsidP="00324C6E">
      <w:r>
        <w:continuationSeparator/>
      </w:r>
    </w:p>
  </w:footnote>
  <w:footnote w:id="1">
    <w:p w:rsidR="00227D38" w:rsidRDefault="00227D38" w:rsidP="002C36A8">
      <w:pPr>
        <w:pStyle w:val="FootnoteText"/>
        <w:jc w:val="both"/>
      </w:pPr>
      <w:r>
        <w:rPr>
          <w:rStyle w:val="a3"/>
        </w:rPr>
        <w:footnoteRef/>
      </w:r>
      <w:r>
        <w:rPr>
          <w:lang w:val="ru-RU"/>
        </w:rPr>
        <w:t xml:space="preserve"> Земельный кодекс</w:t>
      </w:r>
      <w:r w:rsidRPr="00776B4F">
        <w:rPr>
          <w:lang w:val="ru-RU"/>
        </w:rPr>
        <w:t xml:space="preserve"> РФ, ст. 5.</w:t>
      </w:r>
    </w:p>
  </w:footnote>
  <w:footnote w:id="2">
    <w:p w:rsidR="00227D38" w:rsidRDefault="00227D38" w:rsidP="002C36A8">
      <w:pPr>
        <w:pStyle w:val="FootnoteText"/>
        <w:jc w:val="both"/>
      </w:pPr>
      <w:r>
        <w:rPr>
          <w:rStyle w:val="a3"/>
        </w:rPr>
        <w:footnoteRef/>
      </w:r>
      <w:r>
        <w:rPr>
          <w:lang w:val="ru-RU"/>
        </w:rPr>
        <w:t xml:space="preserve"> </w:t>
      </w:r>
      <w:r w:rsidRPr="00776B4F">
        <w:rPr>
          <w:lang w:val="ru-RU"/>
        </w:rPr>
        <w:t>Водный кодекс РФ, ст. 65, п. 1.</w:t>
      </w:r>
    </w:p>
  </w:footnote>
  <w:footnote w:id="3">
    <w:p w:rsidR="00227D38" w:rsidRDefault="00227D38" w:rsidP="002C36A8">
      <w:pPr>
        <w:pStyle w:val="FootnoteText"/>
        <w:jc w:val="both"/>
      </w:pPr>
      <w:r>
        <w:rPr>
          <w:rStyle w:val="a3"/>
        </w:rPr>
        <w:footnoteRef/>
      </w:r>
      <w:r>
        <w:rPr>
          <w:lang w:val="ru-RU"/>
        </w:rPr>
        <w:t xml:space="preserve"> Градостроительный кодекс</w:t>
      </w:r>
      <w:r w:rsidRPr="00776B4F">
        <w:rPr>
          <w:lang w:val="ru-RU"/>
        </w:rPr>
        <w:t xml:space="preserve"> РФ, ст. 1.</w:t>
      </w:r>
    </w:p>
  </w:footnote>
  <w:footnote w:id="4">
    <w:p w:rsidR="00227D38" w:rsidRDefault="00227D38" w:rsidP="002C36A8">
      <w:pPr>
        <w:pStyle w:val="FootnoteText"/>
        <w:jc w:val="both"/>
      </w:pPr>
      <w:r>
        <w:rPr>
          <w:rStyle w:val="a3"/>
        </w:rPr>
        <w:footnoteRef/>
      </w:r>
      <w:r>
        <w:rPr>
          <w:lang w:val="ru-RU"/>
        </w:rPr>
        <w:t xml:space="preserve"> Градостроительный кодекс</w:t>
      </w:r>
      <w:r w:rsidRPr="00776B4F">
        <w:rPr>
          <w:lang w:val="ru-RU"/>
        </w:rPr>
        <w:t xml:space="preserve"> РФ, ст. 1.</w:t>
      </w:r>
    </w:p>
  </w:footnote>
  <w:footnote w:id="5">
    <w:p w:rsidR="00227D38" w:rsidRDefault="00227D38" w:rsidP="002C36A8">
      <w:pPr>
        <w:pStyle w:val="FootnoteText"/>
        <w:jc w:val="both"/>
      </w:pPr>
      <w:r>
        <w:rPr>
          <w:rStyle w:val="a3"/>
        </w:rPr>
        <w:footnoteRef/>
      </w:r>
      <w:r>
        <w:rPr>
          <w:lang w:val="ru-RU"/>
        </w:rPr>
        <w:t xml:space="preserve"> Градостроительный кодекс</w:t>
      </w:r>
      <w:r w:rsidRPr="00484D49">
        <w:rPr>
          <w:lang w:val="ru-RU"/>
        </w:rPr>
        <w:t xml:space="preserve"> РФ, ст. 41, п. 1, п. 5.</w:t>
      </w:r>
    </w:p>
  </w:footnote>
  <w:footnote w:id="6">
    <w:p w:rsidR="00227D38" w:rsidRDefault="00227D38" w:rsidP="002C36A8">
      <w:pPr>
        <w:pStyle w:val="FootnoteText"/>
        <w:jc w:val="both"/>
      </w:pPr>
      <w:r>
        <w:rPr>
          <w:rStyle w:val="a3"/>
        </w:rPr>
        <w:footnoteRef/>
      </w:r>
      <w:r>
        <w:rPr>
          <w:lang w:val="ru-RU"/>
        </w:rPr>
        <w:t xml:space="preserve"> Градостроительный кодекс</w:t>
      </w:r>
      <w:r w:rsidRPr="00776B4F">
        <w:rPr>
          <w:lang w:val="ru-RU"/>
        </w:rPr>
        <w:t xml:space="preserve"> РФ, ст. 1.</w:t>
      </w:r>
    </w:p>
  </w:footnote>
  <w:footnote w:id="7">
    <w:p w:rsidR="00227D38" w:rsidRDefault="00227D38" w:rsidP="002C36A8">
      <w:pPr>
        <w:pStyle w:val="FootnoteText"/>
        <w:jc w:val="both"/>
      </w:pPr>
      <w:r>
        <w:rPr>
          <w:rStyle w:val="a3"/>
        </w:rPr>
        <w:footnoteRef/>
      </w:r>
      <w:r>
        <w:rPr>
          <w:lang w:val="ru-RU"/>
        </w:rPr>
        <w:t xml:space="preserve"> Градостроительный кодекс</w:t>
      </w:r>
      <w:r w:rsidRPr="00776B4F">
        <w:rPr>
          <w:lang w:val="ru-RU"/>
        </w:rPr>
        <w:t xml:space="preserve"> РФ, ст. 9, п. 1.</w:t>
      </w:r>
    </w:p>
  </w:footnote>
  <w:footnote w:id="8">
    <w:p w:rsidR="00227D38" w:rsidRDefault="00227D38" w:rsidP="004E3524">
      <w:pPr>
        <w:pStyle w:val="FootnoteText"/>
        <w:jc w:val="both"/>
      </w:pPr>
      <w:r>
        <w:rPr>
          <w:rStyle w:val="a3"/>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227D38" w:rsidRDefault="00227D38" w:rsidP="002C36A8">
      <w:pPr>
        <w:pStyle w:val="FootnoteText"/>
        <w:jc w:val="both"/>
      </w:pPr>
      <w:r>
        <w:rPr>
          <w:rStyle w:val="a3"/>
        </w:rPr>
        <w:footnoteRef/>
      </w:r>
      <w:r>
        <w:rPr>
          <w:lang w:val="ru-RU"/>
        </w:rPr>
        <w:t xml:space="preserve"> Градостроительный кодекс</w:t>
      </w:r>
      <w:r w:rsidRPr="00776B4F">
        <w:rPr>
          <w:lang w:val="ru-RU"/>
        </w:rPr>
        <w:t xml:space="preserve"> РФ, ст. 1.</w:t>
      </w:r>
    </w:p>
  </w:footnote>
  <w:footnote w:id="10">
    <w:p w:rsidR="00227D38" w:rsidRDefault="00227D38" w:rsidP="002C36A8">
      <w:pPr>
        <w:pStyle w:val="FootnoteText"/>
        <w:jc w:val="both"/>
      </w:pPr>
      <w:r>
        <w:rPr>
          <w:rStyle w:val="a3"/>
        </w:rPr>
        <w:footnoteRef/>
      </w:r>
      <w:r>
        <w:rPr>
          <w:lang w:val="ru-RU"/>
        </w:rPr>
        <w:t xml:space="preserve"> Земельный кодекс</w:t>
      </w:r>
      <w:r w:rsidRPr="00776B4F">
        <w:rPr>
          <w:lang w:val="ru-RU"/>
        </w:rPr>
        <w:t xml:space="preserve"> РФ, ст. 5.</w:t>
      </w:r>
    </w:p>
  </w:footnote>
  <w:footnote w:id="11">
    <w:p w:rsidR="00227D38" w:rsidRDefault="00227D38" w:rsidP="002C36A8">
      <w:pPr>
        <w:pStyle w:val="FootnoteText"/>
        <w:jc w:val="both"/>
      </w:pPr>
      <w:r>
        <w:rPr>
          <w:rStyle w:val="a3"/>
        </w:rPr>
        <w:footnoteRef/>
      </w:r>
      <w:r>
        <w:rPr>
          <w:lang w:val="ru-RU"/>
        </w:rPr>
        <w:t xml:space="preserve"> Земельный кодекс</w:t>
      </w:r>
      <w:r w:rsidRPr="00776B4F">
        <w:rPr>
          <w:lang w:val="ru-RU"/>
        </w:rPr>
        <w:t xml:space="preserve"> РФ, ст. 5.</w:t>
      </w:r>
    </w:p>
  </w:footnote>
  <w:footnote w:id="12">
    <w:p w:rsidR="00227D38" w:rsidRDefault="00227D38" w:rsidP="002C36A8">
      <w:pPr>
        <w:pStyle w:val="FootnoteText"/>
        <w:jc w:val="both"/>
      </w:pPr>
      <w:r>
        <w:rPr>
          <w:rStyle w:val="a3"/>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227D38" w:rsidRDefault="00227D38" w:rsidP="002C36A8">
      <w:pPr>
        <w:pStyle w:val="FootnoteText"/>
        <w:jc w:val="both"/>
      </w:pPr>
      <w:r>
        <w:rPr>
          <w:rStyle w:val="a3"/>
        </w:rPr>
        <w:footnoteRef/>
      </w:r>
      <w:r>
        <w:rPr>
          <w:lang w:val="ru-RU"/>
        </w:rPr>
        <w:t xml:space="preserve"> </w:t>
      </w:r>
      <w:r w:rsidRPr="0009711F">
        <w:rPr>
          <w:szCs w:val="24"/>
          <w:lang w:val="ru-RU" w:eastAsia="ru-RU"/>
        </w:rPr>
        <w:t xml:space="preserve">Федеральный закон от 25.06.2002 </w:t>
      </w:r>
      <w:r>
        <w:rPr>
          <w:szCs w:val="24"/>
          <w:lang w:val="ru-RU" w:eastAsia="ru-RU"/>
        </w:rPr>
        <w:t>№</w:t>
      </w:r>
      <w:r w:rsidRPr="0009711F">
        <w:rPr>
          <w:szCs w:val="24"/>
          <w:lang w:val="ru-RU" w:eastAsia="ru-RU"/>
        </w:rPr>
        <w:t xml:space="preserve"> 73-ФЗ</w:t>
      </w:r>
      <w:r>
        <w:rPr>
          <w:szCs w:val="24"/>
          <w:lang w:val="ru-RU" w:eastAsia="ru-RU"/>
        </w:rPr>
        <w:t xml:space="preserve"> «</w:t>
      </w:r>
      <w:r w:rsidRPr="0009711F">
        <w:rPr>
          <w:szCs w:val="24"/>
          <w:lang w:val="ru-RU" w:eastAsia="ru-RU"/>
        </w:rPr>
        <w:t>Об объектах культурного наследия (памятниках истории и культуры) народов Российской Федерации</w:t>
      </w:r>
      <w:r>
        <w:rPr>
          <w:szCs w:val="24"/>
          <w:lang w:val="ru-RU" w:eastAsia="ru-RU"/>
        </w:rPr>
        <w:t>»</w:t>
      </w:r>
      <w:r w:rsidRPr="0009711F">
        <w:rPr>
          <w:szCs w:val="24"/>
          <w:lang w:val="ru-RU" w:eastAsia="ru-RU"/>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227D38" w:rsidRDefault="00227D38" w:rsidP="002C36A8">
      <w:pPr>
        <w:pStyle w:val="FootnoteText"/>
        <w:jc w:val="both"/>
      </w:pPr>
      <w:r>
        <w:rPr>
          <w:rStyle w:val="a3"/>
        </w:rPr>
        <w:footnoteRef/>
      </w:r>
      <w:r>
        <w:rPr>
          <w:lang w:val="ru-RU"/>
        </w:rPr>
        <w:t xml:space="preserve"> </w:t>
      </w:r>
      <w:r w:rsidRPr="0009711F">
        <w:rPr>
          <w:szCs w:val="24"/>
          <w:lang w:val="ru-RU" w:eastAsia="ru-RU"/>
        </w:rPr>
        <w:t xml:space="preserve">Федеральный закон от 25.06.2002 </w:t>
      </w:r>
      <w:r>
        <w:rPr>
          <w:szCs w:val="24"/>
          <w:lang w:val="ru-RU" w:eastAsia="ru-RU"/>
        </w:rPr>
        <w:t>№</w:t>
      </w:r>
      <w:r w:rsidRPr="0009711F">
        <w:rPr>
          <w:szCs w:val="24"/>
          <w:lang w:val="ru-RU" w:eastAsia="ru-RU"/>
        </w:rPr>
        <w:t xml:space="preserve"> 73-ФЗ</w:t>
      </w:r>
      <w:r>
        <w:rPr>
          <w:szCs w:val="24"/>
          <w:lang w:val="ru-RU" w:eastAsia="ru-RU"/>
        </w:rPr>
        <w:t xml:space="preserve"> «</w:t>
      </w:r>
      <w:r w:rsidRPr="0009711F">
        <w:rPr>
          <w:szCs w:val="24"/>
          <w:lang w:val="ru-RU" w:eastAsia="ru-RU"/>
        </w:rPr>
        <w:t>Об объектах культурного наследия (памятниках истории и культуры) народов Российской Федерации</w:t>
      </w:r>
      <w:r>
        <w:rPr>
          <w:szCs w:val="24"/>
          <w:lang w:val="ru-RU" w:eastAsia="ru-RU"/>
        </w:rPr>
        <w:t>»</w:t>
      </w:r>
      <w:r w:rsidRPr="0009711F">
        <w:rPr>
          <w:szCs w:val="24"/>
          <w:lang w:val="ru-RU" w:eastAsia="ru-RU"/>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56, п.1.</w:t>
      </w:r>
    </w:p>
  </w:footnote>
  <w:footnote w:id="16">
    <w:p w:rsidR="00227D38" w:rsidRDefault="00227D38">
      <w:pPr>
        <w:pStyle w:val="FootnoteText"/>
      </w:pPr>
      <w:r>
        <w:rPr>
          <w:rStyle w:val="FootnoteReference"/>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rPr>
        <w:t>по разработке проектов генеральных планов поселений и городских округов</w:t>
      </w:r>
      <w:r>
        <w:rPr>
          <w:lang w:val="ru-RU" w:eastAsia="ru-RU"/>
        </w:rPr>
        <w:t xml:space="preserve">, утвержденные </w:t>
      </w:r>
      <w:r w:rsidRPr="009C7830">
        <w:rPr>
          <w:szCs w:val="24"/>
          <w:lang w:val="ru-RU" w:eastAsia="ru-RU"/>
        </w:rPr>
        <w:t>Приказ</w:t>
      </w:r>
      <w:r>
        <w:rPr>
          <w:lang w:val="ru-RU" w:eastAsia="ru-RU"/>
        </w:rPr>
        <w:t>ом</w:t>
      </w:r>
      <w:r w:rsidRPr="009C7830">
        <w:rPr>
          <w:szCs w:val="24"/>
          <w:lang w:val="ru-RU" w:eastAsia="ru-RU"/>
        </w:rPr>
        <w:t xml:space="preserve"> Минрегиона РФ от 26.05.2011 </w:t>
      </w:r>
      <w:r>
        <w:rPr>
          <w:lang w:val="ru-RU" w:eastAsia="ru-RU"/>
        </w:rPr>
        <w:t>№</w:t>
      </w:r>
      <w:r w:rsidRPr="009C7830">
        <w:rPr>
          <w:szCs w:val="24"/>
          <w:lang w:val="ru-RU" w:eastAsia="ru-RU"/>
        </w:rPr>
        <w:t xml:space="preserve"> 244</w:t>
      </w:r>
      <w:r>
        <w:rPr>
          <w:lang w:val="ru-RU" w:eastAsia="ru-RU"/>
        </w:rPr>
        <w:t>, ч. 3.</w:t>
      </w:r>
    </w:p>
  </w:footnote>
  <w:footnote w:id="17">
    <w:p w:rsidR="00227D38" w:rsidRDefault="00227D38">
      <w:pPr>
        <w:pStyle w:val="FootnoteText"/>
      </w:pPr>
      <w:r>
        <w:rPr>
          <w:rStyle w:val="FootnoteReference"/>
        </w:rPr>
        <w:footnoteRef/>
      </w:r>
      <w:r w:rsidRPr="004A3C81">
        <w:rPr>
          <w:lang w:val="ru-RU"/>
        </w:rPr>
        <w:t xml:space="preserve"> </w:t>
      </w:r>
      <w:r w:rsidRPr="0009711F">
        <w:rPr>
          <w:szCs w:val="24"/>
          <w:lang w:val="ru-RU" w:eastAsia="ru-RU"/>
        </w:rPr>
        <w:t xml:space="preserve">Федеральный закон от 24.07.2007 </w:t>
      </w:r>
      <w:r>
        <w:rPr>
          <w:szCs w:val="24"/>
          <w:lang w:val="ru-RU" w:eastAsia="ru-RU"/>
        </w:rPr>
        <w:t>№</w:t>
      </w:r>
      <w:r w:rsidRPr="0009711F">
        <w:rPr>
          <w:szCs w:val="24"/>
          <w:lang w:val="ru-RU" w:eastAsia="ru-RU"/>
        </w:rPr>
        <w:t xml:space="preserve"> 221-ФЗ</w:t>
      </w:r>
      <w:r>
        <w:rPr>
          <w:szCs w:val="24"/>
          <w:lang w:val="ru-RU" w:eastAsia="ru-RU"/>
        </w:rPr>
        <w:t xml:space="preserve"> «</w:t>
      </w:r>
      <w:r w:rsidRPr="0009711F">
        <w:rPr>
          <w:szCs w:val="24"/>
          <w:lang w:val="ru-RU" w:eastAsia="ru-RU"/>
        </w:rPr>
        <w:t>О государственном кадастре недвижимости</w:t>
      </w:r>
      <w:r>
        <w:rPr>
          <w:szCs w:val="24"/>
          <w:lang w:val="ru-RU" w:eastAsia="ru-RU"/>
        </w:rPr>
        <w:t>»</w:t>
      </w:r>
      <w:r w:rsidRPr="0009711F">
        <w:rPr>
          <w:szCs w:val="24"/>
          <w:lang w:val="ru-RU" w:eastAsia="ru-RU"/>
        </w:rPr>
        <w:t xml:space="preserve"> (ред. от 08.12.2011)</w:t>
      </w:r>
      <w:r>
        <w:rPr>
          <w:lang w:val="ru-RU"/>
        </w:rPr>
        <w:t>, ст. 1, п. 3.</w:t>
      </w:r>
    </w:p>
  </w:footnote>
  <w:footnote w:id="18">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1.</w:t>
      </w:r>
    </w:p>
  </w:footnote>
  <w:footnote w:id="19">
    <w:p w:rsidR="00227D38" w:rsidRDefault="00227D38" w:rsidP="00DC57BC">
      <w:pPr>
        <w:pStyle w:val="FootnoteText"/>
      </w:pPr>
      <w:r>
        <w:rPr>
          <w:rStyle w:val="FootnoteReference"/>
        </w:rPr>
        <w:footnoteRef/>
      </w:r>
      <w:r w:rsidRPr="004A3C81">
        <w:rPr>
          <w:lang w:val="ru-RU"/>
        </w:rPr>
        <w:t xml:space="preserve"> </w:t>
      </w:r>
      <w:r w:rsidRPr="0009711F">
        <w:rPr>
          <w:szCs w:val="24"/>
          <w:lang w:val="ru-RU" w:eastAsia="ru-RU"/>
        </w:rPr>
        <w:t xml:space="preserve">Федеральный закон от 24.07.2007 </w:t>
      </w:r>
      <w:r>
        <w:rPr>
          <w:szCs w:val="24"/>
          <w:lang w:val="ru-RU" w:eastAsia="ru-RU"/>
        </w:rPr>
        <w:t>№</w:t>
      </w:r>
      <w:r w:rsidRPr="0009711F">
        <w:rPr>
          <w:szCs w:val="24"/>
          <w:lang w:val="ru-RU" w:eastAsia="ru-RU"/>
        </w:rPr>
        <w:t xml:space="preserve"> 221-ФЗ</w:t>
      </w:r>
      <w:r>
        <w:rPr>
          <w:szCs w:val="24"/>
          <w:lang w:val="ru-RU" w:eastAsia="ru-RU"/>
        </w:rPr>
        <w:t xml:space="preserve"> «</w:t>
      </w:r>
      <w:r w:rsidRPr="0009711F">
        <w:rPr>
          <w:szCs w:val="24"/>
          <w:lang w:val="ru-RU" w:eastAsia="ru-RU"/>
        </w:rPr>
        <w:t>О государственном кадастре недвижимости</w:t>
      </w:r>
      <w:r>
        <w:rPr>
          <w:szCs w:val="24"/>
          <w:lang w:val="ru-RU" w:eastAsia="ru-RU"/>
        </w:rPr>
        <w:t>»</w:t>
      </w:r>
      <w:r w:rsidRPr="0009711F">
        <w:rPr>
          <w:szCs w:val="24"/>
          <w:lang w:val="ru-RU" w:eastAsia="ru-RU"/>
        </w:rPr>
        <w:t xml:space="preserve"> (ред. от 08.12.2011)</w:t>
      </w:r>
      <w:r>
        <w:rPr>
          <w:lang w:val="ru-RU"/>
        </w:rPr>
        <w:t>, ст. 38, п. 1.</w:t>
      </w:r>
    </w:p>
  </w:footnote>
  <w:footnote w:id="20">
    <w:p w:rsidR="00227D38" w:rsidRDefault="00227D38" w:rsidP="009C7830">
      <w:pPr>
        <w:pStyle w:val="FootnoteText"/>
      </w:pPr>
      <w:r>
        <w:rPr>
          <w:rStyle w:val="FootnoteReference"/>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rPr>
        <w:t>по разработке проектов генеральных планов поселений и городских округов</w:t>
      </w:r>
      <w:r>
        <w:rPr>
          <w:lang w:val="ru-RU" w:eastAsia="ru-RU"/>
        </w:rPr>
        <w:t xml:space="preserve">, утвержденные </w:t>
      </w:r>
      <w:r w:rsidRPr="009C7830">
        <w:rPr>
          <w:szCs w:val="24"/>
          <w:lang w:val="ru-RU" w:eastAsia="ru-RU"/>
        </w:rPr>
        <w:t>Приказ</w:t>
      </w:r>
      <w:r>
        <w:rPr>
          <w:lang w:val="ru-RU" w:eastAsia="ru-RU"/>
        </w:rPr>
        <w:t>ом</w:t>
      </w:r>
      <w:r w:rsidRPr="009C7830">
        <w:rPr>
          <w:szCs w:val="24"/>
          <w:lang w:val="ru-RU" w:eastAsia="ru-RU"/>
        </w:rPr>
        <w:t xml:space="preserve"> Минрегиона РФ от 26.05.2011 </w:t>
      </w:r>
      <w:r>
        <w:rPr>
          <w:lang w:val="ru-RU" w:eastAsia="ru-RU"/>
        </w:rPr>
        <w:t>№</w:t>
      </w:r>
      <w:r w:rsidRPr="009C7830">
        <w:rPr>
          <w:szCs w:val="24"/>
          <w:lang w:val="ru-RU" w:eastAsia="ru-RU"/>
        </w:rPr>
        <w:t xml:space="preserve"> 244</w:t>
      </w:r>
      <w:r>
        <w:rPr>
          <w:lang w:val="ru-RU" w:eastAsia="ru-RU"/>
        </w:rPr>
        <w:t>, ч. 3.</w:t>
      </w:r>
    </w:p>
  </w:footnote>
  <w:footnote w:id="21">
    <w:p w:rsidR="00227D38" w:rsidRDefault="00227D38" w:rsidP="002C36A8">
      <w:pPr>
        <w:pStyle w:val="FootnoteText"/>
        <w:jc w:val="both"/>
      </w:pPr>
      <w:r>
        <w:rPr>
          <w:rStyle w:val="a3"/>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227D38" w:rsidRDefault="00227D38" w:rsidP="009C7830">
      <w:pPr>
        <w:pStyle w:val="FootnoteText"/>
      </w:pPr>
      <w:r>
        <w:rPr>
          <w:rStyle w:val="FootnoteReference"/>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rPr>
        <w:t>по разработке проектов генеральных планов поселений и городских округов</w:t>
      </w:r>
      <w:r>
        <w:rPr>
          <w:lang w:val="ru-RU" w:eastAsia="ru-RU"/>
        </w:rPr>
        <w:t xml:space="preserve">, утвержденные </w:t>
      </w:r>
      <w:r w:rsidRPr="009C7830">
        <w:rPr>
          <w:szCs w:val="24"/>
          <w:lang w:val="ru-RU" w:eastAsia="ru-RU"/>
        </w:rPr>
        <w:t>Приказ</w:t>
      </w:r>
      <w:r>
        <w:rPr>
          <w:lang w:val="ru-RU" w:eastAsia="ru-RU"/>
        </w:rPr>
        <w:t>ом</w:t>
      </w:r>
      <w:r w:rsidRPr="009C7830">
        <w:rPr>
          <w:szCs w:val="24"/>
          <w:lang w:val="ru-RU" w:eastAsia="ru-RU"/>
        </w:rPr>
        <w:t xml:space="preserve"> Минрегиона РФ от 26.05.2011 </w:t>
      </w:r>
      <w:r>
        <w:rPr>
          <w:lang w:val="ru-RU" w:eastAsia="ru-RU"/>
        </w:rPr>
        <w:t>№</w:t>
      </w:r>
      <w:r w:rsidRPr="009C7830">
        <w:rPr>
          <w:szCs w:val="24"/>
          <w:lang w:val="ru-RU" w:eastAsia="ru-RU"/>
        </w:rPr>
        <w:t xml:space="preserve"> 244</w:t>
      </w:r>
      <w:r>
        <w:rPr>
          <w:lang w:val="ru-RU" w:eastAsia="ru-RU"/>
        </w:rPr>
        <w:t>, ч. 3.</w:t>
      </w:r>
    </w:p>
  </w:footnote>
  <w:footnote w:id="23">
    <w:p w:rsidR="00227D38" w:rsidRDefault="00227D38" w:rsidP="002C36A8">
      <w:pPr>
        <w:pStyle w:val="FootnoteText"/>
        <w:jc w:val="both"/>
      </w:pPr>
      <w:r>
        <w:rPr>
          <w:rStyle w:val="a3"/>
        </w:rPr>
        <w:footnoteRef/>
      </w:r>
      <w:r>
        <w:rPr>
          <w:lang w:val="ru-RU"/>
        </w:rPr>
        <w:t xml:space="preserve"> Градостроительный кодекс</w:t>
      </w:r>
      <w:r w:rsidRPr="005705E9">
        <w:rPr>
          <w:lang w:val="ru-RU"/>
        </w:rPr>
        <w:t xml:space="preserve"> РФ, ст. 1.</w:t>
      </w:r>
    </w:p>
  </w:footnote>
  <w:footnote w:id="24">
    <w:p w:rsidR="00227D38" w:rsidRDefault="00227D38" w:rsidP="002C36A8">
      <w:pPr>
        <w:pStyle w:val="FootnoteText"/>
        <w:jc w:val="both"/>
      </w:pPr>
      <w:r>
        <w:rPr>
          <w:rStyle w:val="a3"/>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227D38" w:rsidRDefault="00227D38" w:rsidP="002C36A8">
      <w:pPr>
        <w:pStyle w:val="FootnoteText"/>
        <w:jc w:val="both"/>
      </w:pPr>
      <w:r>
        <w:rPr>
          <w:rStyle w:val="a3"/>
        </w:rPr>
        <w:footnoteRef/>
      </w:r>
      <w:r>
        <w:rPr>
          <w:rStyle w:val="a3"/>
          <w:lang w:val="ru-RU"/>
        </w:rPr>
        <w:t xml:space="preserve"> </w:t>
      </w:r>
      <w:r>
        <w:rPr>
          <w:lang w:val="ru-RU"/>
        </w:rPr>
        <w:t>Градостроительный кодекс</w:t>
      </w:r>
      <w:r w:rsidRPr="00484D49">
        <w:rPr>
          <w:lang w:val="ru-RU"/>
        </w:rPr>
        <w:t xml:space="preserve"> РФ, ст. 1.</w:t>
      </w:r>
    </w:p>
  </w:footnote>
  <w:footnote w:id="26">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48, п. 2.</w:t>
      </w:r>
    </w:p>
  </w:footnote>
  <w:footnote w:id="27">
    <w:p w:rsidR="00227D38" w:rsidRDefault="00227D38" w:rsidP="002C36A8">
      <w:pPr>
        <w:pStyle w:val="FootnoteText"/>
        <w:jc w:val="both"/>
      </w:pPr>
      <w:r>
        <w:rPr>
          <w:rStyle w:val="a3"/>
        </w:rPr>
        <w:footnoteRef/>
      </w:r>
      <w:r>
        <w:rPr>
          <w:lang w:val="ru-RU"/>
        </w:rPr>
        <w:t xml:space="preserve"> Земельный кодекс</w:t>
      </w:r>
      <w:r w:rsidRPr="00DA0AAA">
        <w:rPr>
          <w:lang w:val="ru-RU"/>
        </w:rPr>
        <w:t xml:space="preserve"> РФ, ст. 23, п. 2.</w:t>
      </w:r>
    </w:p>
  </w:footnote>
  <w:footnote w:id="28">
    <w:p w:rsidR="00227D38" w:rsidRDefault="00227D38" w:rsidP="002C36A8">
      <w:pPr>
        <w:pStyle w:val="FootnoteText"/>
        <w:jc w:val="both"/>
      </w:pPr>
      <w:r>
        <w:rPr>
          <w:rStyle w:val="a3"/>
        </w:rPr>
        <w:footnoteRef/>
      </w:r>
      <w:r>
        <w:rPr>
          <w:lang w:val="ru-RU"/>
        </w:rPr>
        <w:t xml:space="preserve"> </w:t>
      </w:r>
      <w:r w:rsidRPr="00DA0AAA">
        <w:rPr>
          <w:lang w:val="ru-RU"/>
        </w:rPr>
        <w:t>Водный кодекс РФ, ст. 65, п. 2.</w:t>
      </w:r>
    </w:p>
  </w:footnote>
  <w:footnote w:id="29">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51, п. 1.</w:t>
      </w:r>
    </w:p>
  </w:footnote>
  <w:footnote w:id="30">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55, п.1.</w:t>
      </w:r>
    </w:p>
  </w:footnote>
  <w:footnote w:id="31">
    <w:p w:rsidR="00227D38" w:rsidRDefault="00227D38" w:rsidP="0014436E">
      <w:pPr>
        <w:pStyle w:val="FootnoteText"/>
        <w:jc w:val="both"/>
      </w:pPr>
      <w:r>
        <w:rPr>
          <w:rStyle w:val="a3"/>
        </w:rPr>
        <w:footnoteRef/>
      </w:r>
      <w:r>
        <w:rPr>
          <w:lang w:val="ru-RU"/>
        </w:rPr>
        <w:t xml:space="preserve"> Градостроительный кодекс</w:t>
      </w:r>
      <w:r w:rsidRPr="00DA0AAA">
        <w:rPr>
          <w:lang w:val="ru-RU"/>
        </w:rPr>
        <w:t xml:space="preserve"> РФ, ст. 1.</w:t>
      </w:r>
    </w:p>
  </w:footnote>
  <w:footnote w:id="32">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1.</w:t>
      </w:r>
    </w:p>
  </w:footnote>
  <w:footnote w:id="33">
    <w:p w:rsidR="00227D38" w:rsidRDefault="00227D38" w:rsidP="002C36A8">
      <w:pPr>
        <w:pStyle w:val="FootnoteText"/>
        <w:jc w:val="both"/>
      </w:pPr>
      <w:r>
        <w:rPr>
          <w:rStyle w:val="a3"/>
        </w:rPr>
        <w:footnoteRef/>
      </w:r>
      <w:r>
        <w:rPr>
          <w:lang w:val="ru-RU"/>
        </w:rPr>
        <w:t xml:space="preserve"> Земельный кодекс</w:t>
      </w:r>
      <w:r w:rsidRPr="00DA0AAA">
        <w:rPr>
          <w:lang w:val="ru-RU"/>
        </w:rPr>
        <w:t xml:space="preserve"> РФ, ст. 5.</w:t>
      </w:r>
    </w:p>
  </w:footnote>
  <w:footnote w:id="34">
    <w:p w:rsidR="00227D38" w:rsidRDefault="00227D38" w:rsidP="002C36A8">
      <w:pPr>
        <w:pStyle w:val="FootnoteText"/>
        <w:jc w:val="both"/>
      </w:pPr>
      <w:r>
        <w:rPr>
          <w:rStyle w:val="a3"/>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1.</w:t>
      </w:r>
    </w:p>
  </w:footnote>
  <w:footnote w:id="36">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1.</w:t>
      </w:r>
    </w:p>
  </w:footnote>
  <w:footnote w:id="37">
    <w:p w:rsidR="00227D38" w:rsidRDefault="00227D38">
      <w:pPr>
        <w:pStyle w:val="FootnoteText"/>
      </w:pPr>
      <w:r>
        <w:rPr>
          <w:rStyle w:val="FootnoteReference"/>
        </w:rPr>
        <w:footnoteRef/>
      </w:r>
      <w:r w:rsidRPr="0014436E">
        <w:rPr>
          <w:lang w:val="ru-RU"/>
        </w:rPr>
        <w:t xml:space="preserve"> </w:t>
      </w:r>
      <w:r w:rsidRPr="0014436E">
        <w:rPr>
          <w:szCs w:val="24"/>
          <w:lang w:val="ru-RU" w:eastAsia="ru-RU"/>
        </w:rPr>
        <w:t xml:space="preserve">Федеральный закон от 27.12.2002 </w:t>
      </w:r>
      <w:r>
        <w:rPr>
          <w:szCs w:val="24"/>
          <w:lang w:val="ru-RU" w:eastAsia="ru-RU"/>
        </w:rPr>
        <w:t>№</w:t>
      </w:r>
      <w:r w:rsidRPr="0014436E">
        <w:rPr>
          <w:szCs w:val="24"/>
          <w:lang w:val="ru-RU" w:eastAsia="ru-RU"/>
        </w:rPr>
        <w:t xml:space="preserve"> 184-ФЗ</w:t>
      </w:r>
      <w:r>
        <w:rPr>
          <w:szCs w:val="24"/>
          <w:lang w:val="ru-RU" w:eastAsia="ru-RU"/>
        </w:rPr>
        <w:t xml:space="preserve"> «</w:t>
      </w:r>
      <w:r w:rsidRPr="0014436E">
        <w:rPr>
          <w:szCs w:val="24"/>
          <w:lang w:val="ru-RU" w:eastAsia="ru-RU"/>
        </w:rPr>
        <w:t>О техническом регулировании</w:t>
      </w:r>
      <w:r>
        <w:rPr>
          <w:szCs w:val="24"/>
          <w:lang w:val="ru-RU" w:eastAsia="ru-RU"/>
        </w:rPr>
        <w:t>»</w:t>
      </w:r>
      <w:r w:rsidRPr="0014436E">
        <w:rPr>
          <w:szCs w:val="24"/>
          <w:lang w:val="ru-RU" w:eastAsia="ru-RU"/>
        </w:rPr>
        <w:t xml:space="preserve"> (ред. от 06.12.2011)</w:t>
      </w:r>
      <w:r>
        <w:rPr>
          <w:szCs w:val="24"/>
          <w:lang w:val="ru-RU" w:eastAsia="ru-RU"/>
        </w:rPr>
        <w:t>, ст. 2.</w:t>
      </w:r>
    </w:p>
  </w:footnote>
  <w:footnote w:id="38">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1.</w:t>
      </w:r>
    </w:p>
  </w:footnote>
  <w:footnote w:id="39">
    <w:p w:rsidR="00227D38" w:rsidRDefault="00227D38" w:rsidP="002C36A8">
      <w:pPr>
        <w:pStyle w:val="FootnoteText"/>
        <w:jc w:val="both"/>
      </w:pPr>
      <w:r>
        <w:rPr>
          <w:rStyle w:val="a3"/>
        </w:rPr>
        <w:footnoteRef/>
      </w:r>
      <w:r>
        <w:rPr>
          <w:lang w:val="ru-RU"/>
        </w:rPr>
        <w:t xml:space="preserve"> Градостроительный кодекс</w:t>
      </w:r>
      <w:r w:rsidRPr="00E113F3">
        <w:rPr>
          <w:lang w:val="ru-RU"/>
        </w:rPr>
        <w:t xml:space="preserve"> РФ, ст. 1.</w:t>
      </w:r>
    </w:p>
  </w:footnote>
  <w:footnote w:id="40">
    <w:p w:rsidR="00227D38" w:rsidRDefault="00227D38" w:rsidP="002C36A8">
      <w:pPr>
        <w:pStyle w:val="FootnoteText"/>
        <w:jc w:val="both"/>
      </w:pPr>
      <w:r>
        <w:rPr>
          <w:rStyle w:val="a3"/>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227D38" w:rsidRDefault="00227D38" w:rsidP="002C36A8">
      <w:pPr>
        <w:pStyle w:val="FootnoteText"/>
        <w:jc w:val="both"/>
      </w:pPr>
      <w:r>
        <w:rPr>
          <w:rStyle w:val="a3"/>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227D38" w:rsidRDefault="00227D38" w:rsidP="002C36A8">
      <w:pPr>
        <w:pStyle w:val="FootnoteText"/>
        <w:jc w:val="both"/>
      </w:pPr>
      <w:r>
        <w:rPr>
          <w:rStyle w:val="a3"/>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227D38" w:rsidRDefault="00227D38">
      <w:pPr>
        <w:pStyle w:val="FootnoteText"/>
      </w:pPr>
      <w:r>
        <w:rPr>
          <w:rStyle w:val="FootnoteReference"/>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227D38" w:rsidRDefault="00227D38" w:rsidP="002C36A8">
      <w:pPr>
        <w:pStyle w:val="FootnoteText"/>
        <w:jc w:val="both"/>
      </w:pPr>
      <w:r>
        <w:rPr>
          <w:rStyle w:val="a3"/>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227D38" w:rsidRDefault="00227D38" w:rsidP="002C36A8">
      <w:pPr>
        <w:pStyle w:val="FootnoteText"/>
        <w:jc w:val="both"/>
      </w:pPr>
      <w:r>
        <w:rPr>
          <w:rStyle w:val="a3"/>
        </w:rPr>
        <w:footnoteRef/>
      </w:r>
      <w:r>
        <w:rPr>
          <w:lang w:val="ru-RU"/>
        </w:rPr>
        <w:t xml:space="preserve"> </w:t>
      </w:r>
      <w:r w:rsidRPr="0025588A">
        <w:rPr>
          <w:szCs w:val="24"/>
          <w:lang w:val="ru-RU" w:eastAsia="ru-RU"/>
        </w:rPr>
        <w:t xml:space="preserve">Федеральный закон от 06.10.2003 </w:t>
      </w:r>
      <w:r>
        <w:rPr>
          <w:szCs w:val="24"/>
          <w:lang w:val="ru-RU" w:eastAsia="ru-RU"/>
        </w:rPr>
        <w:t>№</w:t>
      </w:r>
      <w:r w:rsidRPr="0025588A">
        <w:rPr>
          <w:szCs w:val="24"/>
          <w:lang w:val="ru-RU" w:eastAsia="ru-RU"/>
        </w:rPr>
        <w:t xml:space="preserve"> 131-ФЗ</w:t>
      </w:r>
      <w:r>
        <w:rPr>
          <w:szCs w:val="24"/>
          <w:lang w:val="ru-RU" w:eastAsia="ru-RU"/>
        </w:rPr>
        <w:t xml:space="preserve"> «</w:t>
      </w:r>
      <w:r w:rsidRPr="0025588A">
        <w:rPr>
          <w:szCs w:val="24"/>
          <w:lang w:val="ru-RU" w:eastAsia="ru-RU"/>
        </w:rPr>
        <w:t>Об общих принципах организации местного самоуправления в Российской Федерации</w:t>
      </w:r>
      <w:r>
        <w:rPr>
          <w:szCs w:val="24"/>
          <w:lang w:val="ru-RU" w:eastAsia="ru-RU"/>
        </w:rPr>
        <w:t>»</w:t>
      </w:r>
      <w:r w:rsidRPr="0025588A">
        <w:rPr>
          <w:szCs w:val="24"/>
          <w:lang w:val="ru-RU" w:eastAsia="ru-RU"/>
        </w:rPr>
        <w:t xml:space="preserve"> (ред. от 06.12.2011)</w:t>
      </w:r>
      <w:r>
        <w:rPr>
          <w:szCs w:val="24"/>
          <w:lang w:val="ru-RU" w:eastAsia="ru-RU"/>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227D38" w:rsidRDefault="00227D38" w:rsidP="002C36A8">
      <w:pPr>
        <w:pStyle w:val="FootnoteText"/>
        <w:jc w:val="both"/>
      </w:pPr>
      <w:r>
        <w:rPr>
          <w:rStyle w:val="a3"/>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227D38" w:rsidRDefault="00227D38" w:rsidP="002C36A8">
      <w:pPr>
        <w:pStyle w:val="FootnoteText"/>
        <w:jc w:val="both"/>
      </w:pPr>
      <w:r>
        <w:rPr>
          <w:rStyle w:val="a3"/>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227D38" w:rsidRDefault="00227D38" w:rsidP="002C36A8">
      <w:pPr>
        <w:pStyle w:val="FootnoteText"/>
        <w:jc w:val="both"/>
      </w:pPr>
      <w:r>
        <w:rPr>
          <w:rStyle w:val="a3"/>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227D38" w:rsidRDefault="00227D38" w:rsidP="002C36A8">
      <w:pPr>
        <w:pStyle w:val="FootnoteText"/>
        <w:jc w:val="both"/>
      </w:pPr>
      <w:r>
        <w:rPr>
          <w:rStyle w:val="a3"/>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227D38" w:rsidRDefault="00227D38" w:rsidP="002C36A8">
      <w:pPr>
        <w:pStyle w:val="FootnoteText"/>
        <w:jc w:val="both"/>
      </w:pPr>
      <w:r>
        <w:rPr>
          <w:rStyle w:val="a3"/>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227D38" w:rsidRDefault="00227D38" w:rsidP="002C36A8">
      <w:pPr>
        <w:pStyle w:val="FootnoteText"/>
        <w:jc w:val="both"/>
      </w:pPr>
      <w:r>
        <w:rPr>
          <w:rStyle w:val="a3"/>
        </w:rPr>
        <w:footnoteRef/>
      </w:r>
      <w:r>
        <w:rPr>
          <w:lang w:val="ru-RU"/>
        </w:rPr>
        <w:t xml:space="preserve"> Градостроительный кодекс</w:t>
      </w:r>
      <w:r w:rsidRPr="001F3881">
        <w:rPr>
          <w:lang w:val="ru-RU"/>
        </w:rPr>
        <w:t xml:space="preserve"> РФ, ст. 37, п. 3. </w:t>
      </w:r>
    </w:p>
  </w:footnote>
  <w:footnote w:id="53">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38.</w:t>
      </w:r>
    </w:p>
  </w:footnote>
  <w:footnote w:id="54">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227D38" w:rsidRDefault="00227D38" w:rsidP="002C36A8">
      <w:pPr>
        <w:pStyle w:val="FootnoteText"/>
        <w:jc w:val="both"/>
      </w:pPr>
      <w:r>
        <w:rPr>
          <w:rStyle w:val="a3"/>
        </w:rPr>
        <w:footnoteRef/>
      </w:r>
      <w:r>
        <w:rPr>
          <w:lang w:val="ru-RU"/>
        </w:rPr>
        <w:t xml:space="preserve"> Градостроительный кодекс</w:t>
      </w:r>
      <w:r w:rsidRPr="00DA0AAA">
        <w:rPr>
          <w:lang w:val="ru-RU"/>
        </w:rPr>
        <w:t xml:space="preserve"> РФ, ст. 40 .</w:t>
      </w:r>
    </w:p>
  </w:footnote>
  <w:footnote w:id="56">
    <w:p w:rsidR="00227D38" w:rsidRDefault="00227D38" w:rsidP="002C36A8">
      <w:pPr>
        <w:pStyle w:val="FootnoteText"/>
        <w:jc w:val="both"/>
      </w:pPr>
      <w:r>
        <w:rPr>
          <w:rStyle w:val="a3"/>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38" w:rsidRPr="00A84674" w:rsidRDefault="00227D38" w:rsidP="007B364E">
    <w:pPr>
      <w:pStyle w:val="Header"/>
      <w:jc w:val="center"/>
      <w:rPr>
        <w:rFonts w:ascii="Cambria" w:hAnsi="Cambria"/>
        <w:sz w:val="16"/>
        <w:szCs w:val="16"/>
        <w:lang w:val="ru-RU"/>
      </w:rPr>
    </w:pPr>
    <w:r w:rsidRPr="00A84674">
      <w:rPr>
        <w:rFonts w:ascii="Cambria" w:hAnsi="Cambria"/>
        <w:sz w:val="16"/>
        <w:szCs w:val="16"/>
        <w:lang w:val="ru-RU"/>
      </w:rPr>
      <w:t xml:space="preserve">Правила землепользования и застройки МО </w:t>
    </w:r>
    <w:r>
      <w:rPr>
        <w:rFonts w:ascii="Cambria" w:hAnsi="Cambria"/>
        <w:sz w:val="16"/>
        <w:szCs w:val="16"/>
        <w:lang w:val="ru-RU"/>
      </w:rPr>
      <w:t xml:space="preserve">Благодаровский </w:t>
    </w:r>
    <w:r w:rsidRPr="00A84674">
      <w:rPr>
        <w:rFonts w:ascii="Cambria" w:hAnsi="Cambria"/>
        <w:sz w:val="16"/>
        <w:szCs w:val="16"/>
        <w:lang w:val="ru-RU"/>
      </w:rPr>
      <w:t>сельсовет</w:t>
    </w:r>
    <w:r>
      <w:rPr>
        <w:rFonts w:ascii="Cambria" w:hAnsi="Cambria"/>
        <w:sz w:val="16"/>
        <w:szCs w:val="16"/>
        <w:lang w:val="ru-RU"/>
      </w:rPr>
      <w:t xml:space="preserve">  Бугурусланского</w:t>
    </w:r>
    <w:r w:rsidRPr="00A84674">
      <w:rPr>
        <w:rFonts w:ascii="Cambria" w:hAnsi="Cambria"/>
        <w:sz w:val="16"/>
        <w:szCs w:val="16"/>
        <w:lang w:val="ru-RU"/>
      </w:rPr>
      <w:t xml:space="preserve"> района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21D76F2C"/>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1">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2">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5">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6">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7">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nsid w:val="6D11028E"/>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9">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0">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1">
    <w:nsid w:val="7CD834B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8"/>
  </w:num>
  <w:num w:numId="120">
    <w:abstractNumId w:val="89"/>
  </w:num>
  <w:num w:numId="121">
    <w:abstractNumId w:val="76"/>
  </w:num>
  <w:num w:numId="122">
    <w:abstractNumId w:val="105"/>
  </w:num>
  <w:num w:numId="123">
    <w:abstractNumId w:val="99"/>
  </w:num>
  <w:num w:numId="124">
    <w:abstractNumId w:val="121"/>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C6E"/>
    <w:rsid w:val="00007E42"/>
    <w:rsid w:val="00016869"/>
    <w:rsid w:val="00033AEC"/>
    <w:rsid w:val="00041A7B"/>
    <w:rsid w:val="00045183"/>
    <w:rsid w:val="00055FF4"/>
    <w:rsid w:val="00070ECC"/>
    <w:rsid w:val="0007125D"/>
    <w:rsid w:val="000732E4"/>
    <w:rsid w:val="00075B6E"/>
    <w:rsid w:val="00077630"/>
    <w:rsid w:val="000869FF"/>
    <w:rsid w:val="00092B04"/>
    <w:rsid w:val="00095935"/>
    <w:rsid w:val="0009711F"/>
    <w:rsid w:val="000A1601"/>
    <w:rsid w:val="000A52A2"/>
    <w:rsid w:val="000A7ADA"/>
    <w:rsid w:val="000B7D02"/>
    <w:rsid w:val="000C5147"/>
    <w:rsid w:val="000C6BB6"/>
    <w:rsid w:val="000C6C52"/>
    <w:rsid w:val="000D6C4C"/>
    <w:rsid w:val="000E45A8"/>
    <w:rsid w:val="000E71F9"/>
    <w:rsid w:val="000E723F"/>
    <w:rsid w:val="000F75EC"/>
    <w:rsid w:val="001001BB"/>
    <w:rsid w:val="00103524"/>
    <w:rsid w:val="00103639"/>
    <w:rsid w:val="0010383C"/>
    <w:rsid w:val="00114C2E"/>
    <w:rsid w:val="00121785"/>
    <w:rsid w:val="001250FA"/>
    <w:rsid w:val="001257A6"/>
    <w:rsid w:val="00133DED"/>
    <w:rsid w:val="00144127"/>
    <w:rsid w:val="0014436E"/>
    <w:rsid w:val="00145FBC"/>
    <w:rsid w:val="0015010B"/>
    <w:rsid w:val="0015235E"/>
    <w:rsid w:val="00155A28"/>
    <w:rsid w:val="00161079"/>
    <w:rsid w:val="00165173"/>
    <w:rsid w:val="00166DAB"/>
    <w:rsid w:val="00173CC8"/>
    <w:rsid w:val="0018253B"/>
    <w:rsid w:val="001834A9"/>
    <w:rsid w:val="001840CB"/>
    <w:rsid w:val="00185EF0"/>
    <w:rsid w:val="00191A1B"/>
    <w:rsid w:val="00195ECF"/>
    <w:rsid w:val="001A66DC"/>
    <w:rsid w:val="001A7695"/>
    <w:rsid w:val="001A7A48"/>
    <w:rsid w:val="001B6B6E"/>
    <w:rsid w:val="001C5438"/>
    <w:rsid w:val="001C595A"/>
    <w:rsid w:val="001D09AB"/>
    <w:rsid w:val="001D23C7"/>
    <w:rsid w:val="001D670C"/>
    <w:rsid w:val="001E1691"/>
    <w:rsid w:val="001E3083"/>
    <w:rsid w:val="001F3881"/>
    <w:rsid w:val="001F457E"/>
    <w:rsid w:val="00202213"/>
    <w:rsid w:val="0021460F"/>
    <w:rsid w:val="00220B0E"/>
    <w:rsid w:val="00221D26"/>
    <w:rsid w:val="00227D38"/>
    <w:rsid w:val="00234485"/>
    <w:rsid w:val="00250A28"/>
    <w:rsid w:val="0025588A"/>
    <w:rsid w:val="0025736B"/>
    <w:rsid w:val="00262270"/>
    <w:rsid w:val="002742C6"/>
    <w:rsid w:val="00276107"/>
    <w:rsid w:val="002814FE"/>
    <w:rsid w:val="0028183F"/>
    <w:rsid w:val="002C03D8"/>
    <w:rsid w:val="002C36A8"/>
    <w:rsid w:val="002C60BA"/>
    <w:rsid w:val="002D2681"/>
    <w:rsid w:val="002D7AFB"/>
    <w:rsid w:val="002E545A"/>
    <w:rsid w:val="002E7CE6"/>
    <w:rsid w:val="00305577"/>
    <w:rsid w:val="00312BA2"/>
    <w:rsid w:val="00322880"/>
    <w:rsid w:val="0032411C"/>
    <w:rsid w:val="00324C6E"/>
    <w:rsid w:val="00326631"/>
    <w:rsid w:val="00332B79"/>
    <w:rsid w:val="00335FAD"/>
    <w:rsid w:val="0034394C"/>
    <w:rsid w:val="00350624"/>
    <w:rsid w:val="00352A95"/>
    <w:rsid w:val="003636D9"/>
    <w:rsid w:val="0036681F"/>
    <w:rsid w:val="00370977"/>
    <w:rsid w:val="003743E5"/>
    <w:rsid w:val="00383B59"/>
    <w:rsid w:val="00391BDB"/>
    <w:rsid w:val="003949D6"/>
    <w:rsid w:val="00395CB3"/>
    <w:rsid w:val="003A0CA5"/>
    <w:rsid w:val="003A4A26"/>
    <w:rsid w:val="003A4AF0"/>
    <w:rsid w:val="003A794A"/>
    <w:rsid w:val="003B43A7"/>
    <w:rsid w:val="003B6BF0"/>
    <w:rsid w:val="003C07B6"/>
    <w:rsid w:val="003C3DE4"/>
    <w:rsid w:val="003C4A73"/>
    <w:rsid w:val="003D003F"/>
    <w:rsid w:val="003D584E"/>
    <w:rsid w:val="003E2558"/>
    <w:rsid w:val="003F23D5"/>
    <w:rsid w:val="003F28A1"/>
    <w:rsid w:val="003F35A4"/>
    <w:rsid w:val="003F572C"/>
    <w:rsid w:val="003F7854"/>
    <w:rsid w:val="00401AAC"/>
    <w:rsid w:val="00411F15"/>
    <w:rsid w:val="0041217B"/>
    <w:rsid w:val="00417D3C"/>
    <w:rsid w:val="00427087"/>
    <w:rsid w:val="004371D0"/>
    <w:rsid w:val="00446BC6"/>
    <w:rsid w:val="00450FA9"/>
    <w:rsid w:val="0045265B"/>
    <w:rsid w:val="00475F78"/>
    <w:rsid w:val="004831D7"/>
    <w:rsid w:val="00483BDB"/>
    <w:rsid w:val="004842E8"/>
    <w:rsid w:val="00484D49"/>
    <w:rsid w:val="0049691A"/>
    <w:rsid w:val="004A3C81"/>
    <w:rsid w:val="004A3E60"/>
    <w:rsid w:val="004A4E2E"/>
    <w:rsid w:val="004C04D1"/>
    <w:rsid w:val="004C1A09"/>
    <w:rsid w:val="004C3314"/>
    <w:rsid w:val="004D3737"/>
    <w:rsid w:val="004D4CA2"/>
    <w:rsid w:val="004D71D5"/>
    <w:rsid w:val="004D79CF"/>
    <w:rsid w:val="004E3524"/>
    <w:rsid w:val="004E6307"/>
    <w:rsid w:val="004F249E"/>
    <w:rsid w:val="0051122D"/>
    <w:rsid w:val="00516BE1"/>
    <w:rsid w:val="005215A8"/>
    <w:rsid w:val="00521D50"/>
    <w:rsid w:val="00524F2D"/>
    <w:rsid w:val="00526820"/>
    <w:rsid w:val="00541994"/>
    <w:rsid w:val="00553142"/>
    <w:rsid w:val="0055554E"/>
    <w:rsid w:val="00555E90"/>
    <w:rsid w:val="00556280"/>
    <w:rsid w:val="00557F3B"/>
    <w:rsid w:val="00564811"/>
    <w:rsid w:val="005705E9"/>
    <w:rsid w:val="00570CF8"/>
    <w:rsid w:val="00572C03"/>
    <w:rsid w:val="005755D4"/>
    <w:rsid w:val="00583D07"/>
    <w:rsid w:val="00585999"/>
    <w:rsid w:val="00594C94"/>
    <w:rsid w:val="005A15B7"/>
    <w:rsid w:val="005A7475"/>
    <w:rsid w:val="005B16C4"/>
    <w:rsid w:val="005B6468"/>
    <w:rsid w:val="005B738F"/>
    <w:rsid w:val="005B7A6E"/>
    <w:rsid w:val="005C5627"/>
    <w:rsid w:val="005E0E4A"/>
    <w:rsid w:val="005E161C"/>
    <w:rsid w:val="005F3F81"/>
    <w:rsid w:val="00604FE9"/>
    <w:rsid w:val="00611EBB"/>
    <w:rsid w:val="006121E4"/>
    <w:rsid w:val="0061789C"/>
    <w:rsid w:val="00624BCB"/>
    <w:rsid w:val="00626070"/>
    <w:rsid w:val="0063166A"/>
    <w:rsid w:val="00635E39"/>
    <w:rsid w:val="0066573D"/>
    <w:rsid w:val="006A0DC7"/>
    <w:rsid w:val="006A258C"/>
    <w:rsid w:val="006A4C63"/>
    <w:rsid w:val="006E4C3B"/>
    <w:rsid w:val="006E5E95"/>
    <w:rsid w:val="007039BF"/>
    <w:rsid w:val="00705E25"/>
    <w:rsid w:val="007209FE"/>
    <w:rsid w:val="007306E0"/>
    <w:rsid w:val="00731955"/>
    <w:rsid w:val="0074176A"/>
    <w:rsid w:val="00754460"/>
    <w:rsid w:val="0075729E"/>
    <w:rsid w:val="00760A58"/>
    <w:rsid w:val="00763333"/>
    <w:rsid w:val="00763C1A"/>
    <w:rsid w:val="00772381"/>
    <w:rsid w:val="00776820"/>
    <w:rsid w:val="00776B4F"/>
    <w:rsid w:val="00787861"/>
    <w:rsid w:val="00792E2C"/>
    <w:rsid w:val="0079562C"/>
    <w:rsid w:val="00796FF3"/>
    <w:rsid w:val="007A0DF1"/>
    <w:rsid w:val="007A2ED5"/>
    <w:rsid w:val="007A589B"/>
    <w:rsid w:val="007A6ADB"/>
    <w:rsid w:val="007B0D93"/>
    <w:rsid w:val="007B364E"/>
    <w:rsid w:val="007B61B6"/>
    <w:rsid w:val="007D3C23"/>
    <w:rsid w:val="007D7BA3"/>
    <w:rsid w:val="007E75E8"/>
    <w:rsid w:val="00802145"/>
    <w:rsid w:val="00803AA8"/>
    <w:rsid w:val="008077BE"/>
    <w:rsid w:val="00812543"/>
    <w:rsid w:val="00817AE7"/>
    <w:rsid w:val="00820380"/>
    <w:rsid w:val="00823B5D"/>
    <w:rsid w:val="008265D0"/>
    <w:rsid w:val="00834003"/>
    <w:rsid w:val="00834A09"/>
    <w:rsid w:val="00836F51"/>
    <w:rsid w:val="00837225"/>
    <w:rsid w:val="008423EB"/>
    <w:rsid w:val="00845EA0"/>
    <w:rsid w:val="00846472"/>
    <w:rsid w:val="008531B7"/>
    <w:rsid w:val="008619D0"/>
    <w:rsid w:val="00863522"/>
    <w:rsid w:val="00865C32"/>
    <w:rsid w:val="00866037"/>
    <w:rsid w:val="008679E4"/>
    <w:rsid w:val="0087114B"/>
    <w:rsid w:val="008871C0"/>
    <w:rsid w:val="00890309"/>
    <w:rsid w:val="008918ED"/>
    <w:rsid w:val="00897964"/>
    <w:rsid w:val="008A763F"/>
    <w:rsid w:val="008B1511"/>
    <w:rsid w:val="008B15CF"/>
    <w:rsid w:val="008B2BCE"/>
    <w:rsid w:val="008B4239"/>
    <w:rsid w:val="008B7FFD"/>
    <w:rsid w:val="008C0CAB"/>
    <w:rsid w:val="008C48C4"/>
    <w:rsid w:val="008C68D7"/>
    <w:rsid w:val="008C7B2B"/>
    <w:rsid w:val="008D33F9"/>
    <w:rsid w:val="008D63D2"/>
    <w:rsid w:val="008E31F2"/>
    <w:rsid w:val="008E5286"/>
    <w:rsid w:val="008E556B"/>
    <w:rsid w:val="008F4A3A"/>
    <w:rsid w:val="008F5606"/>
    <w:rsid w:val="008F61B8"/>
    <w:rsid w:val="00910B89"/>
    <w:rsid w:val="0091263C"/>
    <w:rsid w:val="00922D21"/>
    <w:rsid w:val="00923783"/>
    <w:rsid w:val="009275C3"/>
    <w:rsid w:val="009317E2"/>
    <w:rsid w:val="009366B5"/>
    <w:rsid w:val="00946128"/>
    <w:rsid w:val="00951086"/>
    <w:rsid w:val="00964715"/>
    <w:rsid w:val="00967D86"/>
    <w:rsid w:val="009724F8"/>
    <w:rsid w:val="00974E25"/>
    <w:rsid w:val="00977A74"/>
    <w:rsid w:val="00977CDA"/>
    <w:rsid w:val="00984075"/>
    <w:rsid w:val="00997843"/>
    <w:rsid w:val="009A1E12"/>
    <w:rsid w:val="009B6EB8"/>
    <w:rsid w:val="009C23CE"/>
    <w:rsid w:val="009C2CB3"/>
    <w:rsid w:val="009C7830"/>
    <w:rsid w:val="009E1B91"/>
    <w:rsid w:val="009E32F0"/>
    <w:rsid w:val="009E3A14"/>
    <w:rsid w:val="009E424E"/>
    <w:rsid w:val="009F2723"/>
    <w:rsid w:val="009F2A3F"/>
    <w:rsid w:val="009F743B"/>
    <w:rsid w:val="00A057D4"/>
    <w:rsid w:val="00A23209"/>
    <w:rsid w:val="00A26A08"/>
    <w:rsid w:val="00A27F8B"/>
    <w:rsid w:val="00A3378A"/>
    <w:rsid w:val="00A36FDD"/>
    <w:rsid w:val="00A45376"/>
    <w:rsid w:val="00A56CB4"/>
    <w:rsid w:val="00A60F4C"/>
    <w:rsid w:val="00A61784"/>
    <w:rsid w:val="00A62328"/>
    <w:rsid w:val="00A74C58"/>
    <w:rsid w:val="00A74D49"/>
    <w:rsid w:val="00A82447"/>
    <w:rsid w:val="00A82BCD"/>
    <w:rsid w:val="00A84674"/>
    <w:rsid w:val="00A91D11"/>
    <w:rsid w:val="00AA64FE"/>
    <w:rsid w:val="00AA7A99"/>
    <w:rsid w:val="00AB7497"/>
    <w:rsid w:val="00AC307D"/>
    <w:rsid w:val="00AD075F"/>
    <w:rsid w:val="00AD2ABF"/>
    <w:rsid w:val="00AE2CF6"/>
    <w:rsid w:val="00AF2FC2"/>
    <w:rsid w:val="00B02F23"/>
    <w:rsid w:val="00B17886"/>
    <w:rsid w:val="00B2144F"/>
    <w:rsid w:val="00B22AC2"/>
    <w:rsid w:val="00B2733C"/>
    <w:rsid w:val="00B2759B"/>
    <w:rsid w:val="00B45308"/>
    <w:rsid w:val="00B53A17"/>
    <w:rsid w:val="00B61F49"/>
    <w:rsid w:val="00B65B76"/>
    <w:rsid w:val="00B6743C"/>
    <w:rsid w:val="00B816FF"/>
    <w:rsid w:val="00B875EA"/>
    <w:rsid w:val="00B924FF"/>
    <w:rsid w:val="00B94199"/>
    <w:rsid w:val="00B951BC"/>
    <w:rsid w:val="00B95D5D"/>
    <w:rsid w:val="00BA0DE2"/>
    <w:rsid w:val="00BA1D7C"/>
    <w:rsid w:val="00BA3B3B"/>
    <w:rsid w:val="00BB6D88"/>
    <w:rsid w:val="00BC0822"/>
    <w:rsid w:val="00BC3B63"/>
    <w:rsid w:val="00BD25B0"/>
    <w:rsid w:val="00BE4296"/>
    <w:rsid w:val="00BE49FF"/>
    <w:rsid w:val="00BF4A9F"/>
    <w:rsid w:val="00BF569A"/>
    <w:rsid w:val="00C01F7D"/>
    <w:rsid w:val="00C102B2"/>
    <w:rsid w:val="00C2210F"/>
    <w:rsid w:val="00C22F4A"/>
    <w:rsid w:val="00C2356E"/>
    <w:rsid w:val="00C52912"/>
    <w:rsid w:val="00C54F4E"/>
    <w:rsid w:val="00C60229"/>
    <w:rsid w:val="00C71F09"/>
    <w:rsid w:val="00C85AEC"/>
    <w:rsid w:val="00C86EF4"/>
    <w:rsid w:val="00C93B7E"/>
    <w:rsid w:val="00CB25FB"/>
    <w:rsid w:val="00CB347B"/>
    <w:rsid w:val="00CB484E"/>
    <w:rsid w:val="00CC2BBE"/>
    <w:rsid w:val="00CC3CAA"/>
    <w:rsid w:val="00CC68C2"/>
    <w:rsid w:val="00CD2079"/>
    <w:rsid w:val="00CD324D"/>
    <w:rsid w:val="00CE1059"/>
    <w:rsid w:val="00CE427B"/>
    <w:rsid w:val="00CE69BF"/>
    <w:rsid w:val="00CF5FBE"/>
    <w:rsid w:val="00CF6D3B"/>
    <w:rsid w:val="00CF7E11"/>
    <w:rsid w:val="00D11942"/>
    <w:rsid w:val="00D25AAF"/>
    <w:rsid w:val="00D32D2D"/>
    <w:rsid w:val="00D33BB6"/>
    <w:rsid w:val="00D358D1"/>
    <w:rsid w:val="00D42DCB"/>
    <w:rsid w:val="00D570E1"/>
    <w:rsid w:val="00D57107"/>
    <w:rsid w:val="00D636DA"/>
    <w:rsid w:val="00D657DC"/>
    <w:rsid w:val="00D66235"/>
    <w:rsid w:val="00D67CBE"/>
    <w:rsid w:val="00D70B3E"/>
    <w:rsid w:val="00D738E7"/>
    <w:rsid w:val="00D833C9"/>
    <w:rsid w:val="00D916E0"/>
    <w:rsid w:val="00D925F3"/>
    <w:rsid w:val="00D92C11"/>
    <w:rsid w:val="00D977D3"/>
    <w:rsid w:val="00DA0AAA"/>
    <w:rsid w:val="00DA5D3F"/>
    <w:rsid w:val="00DA636C"/>
    <w:rsid w:val="00DC2638"/>
    <w:rsid w:val="00DC57BC"/>
    <w:rsid w:val="00DD0B39"/>
    <w:rsid w:val="00DD5B8E"/>
    <w:rsid w:val="00DD6F3E"/>
    <w:rsid w:val="00DF3B86"/>
    <w:rsid w:val="00DF413B"/>
    <w:rsid w:val="00E00788"/>
    <w:rsid w:val="00E113F3"/>
    <w:rsid w:val="00E2093E"/>
    <w:rsid w:val="00E27247"/>
    <w:rsid w:val="00E279EF"/>
    <w:rsid w:val="00E303AD"/>
    <w:rsid w:val="00E4165E"/>
    <w:rsid w:val="00E45704"/>
    <w:rsid w:val="00E52F66"/>
    <w:rsid w:val="00E5599C"/>
    <w:rsid w:val="00E653DD"/>
    <w:rsid w:val="00E6586B"/>
    <w:rsid w:val="00E82CC2"/>
    <w:rsid w:val="00E95270"/>
    <w:rsid w:val="00E96BF2"/>
    <w:rsid w:val="00E972EC"/>
    <w:rsid w:val="00EA2702"/>
    <w:rsid w:val="00EA7F5B"/>
    <w:rsid w:val="00EB1EB8"/>
    <w:rsid w:val="00EB48C3"/>
    <w:rsid w:val="00EC25C3"/>
    <w:rsid w:val="00EE4C78"/>
    <w:rsid w:val="00EE7270"/>
    <w:rsid w:val="00EF0A54"/>
    <w:rsid w:val="00F04C69"/>
    <w:rsid w:val="00F15225"/>
    <w:rsid w:val="00F17BD0"/>
    <w:rsid w:val="00F23AED"/>
    <w:rsid w:val="00F31288"/>
    <w:rsid w:val="00F47059"/>
    <w:rsid w:val="00F502AC"/>
    <w:rsid w:val="00F54017"/>
    <w:rsid w:val="00F56517"/>
    <w:rsid w:val="00F5691F"/>
    <w:rsid w:val="00F65D78"/>
    <w:rsid w:val="00F66B0D"/>
    <w:rsid w:val="00F676C5"/>
    <w:rsid w:val="00F7071F"/>
    <w:rsid w:val="00F7171F"/>
    <w:rsid w:val="00F76425"/>
    <w:rsid w:val="00F8067B"/>
    <w:rsid w:val="00F95513"/>
    <w:rsid w:val="00F95C10"/>
    <w:rsid w:val="00F965FD"/>
    <w:rsid w:val="00FA7652"/>
    <w:rsid w:val="00FB2CCE"/>
    <w:rsid w:val="00FB6B88"/>
    <w:rsid w:val="00FC0CA1"/>
    <w:rsid w:val="00FC4D9E"/>
    <w:rsid w:val="00FC5C21"/>
    <w:rsid w:val="00FD2DE3"/>
    <w:rsid w:val="00FD79A8"/>
    <w:rsid w:val="00FE439F"/>
    <w:rsid w:val="00FE5738"/>
    <w:rsid w:val="00FF2F36"/>
    <w:rsid w:val="00FF665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F6654"/>
    <w:rPr>
      <w:rFonts w:ascii="Times New Roman" w:hAnsi="Times New Roman"/>
      <w:sz w:val="24"/>
      <w:lang w:val="en-US" w:eastAsia="en-US"/>
    </w:rPr>
  </w:style>
  <w:style w:type="paragraph" w:styleId="Heading1">
    <w:name w:val="heading 1"/>
    <w:basedOn w:val="Normal"/>
    <w:next w:val="Normal"/>
    <w:link w:val="Heading1Char"/>
    <w:uiPriority w:val="99"/>
    <w:qFormat/>
    <w:rsid w:val="001D23C7"/>
    <w:pPr>
      <w:keepNext/>
      <w:keepLines/>
      <w:spacing w:before="240" w:after="60"/>
      <w:jc w:val="center"/>
      <w:outlineLvl w:val="0"/>
    </w:pPr>
    <w:rPr>
      <w:b/>
      <w:bCs/>
      <w:caps/>
      <w:sz w:val="28"/>
      <w:szCs w:val="28"/>
    </w:rPr>
  </w:style>
  <w:style w:type="paragraph" w:styleId="Heading2">
    <w:name w:val="heading 2"/>
    <w:basedOn w:val="Normal"/>
    <w:next w:val="Normal"/>
    <w:link w:val="Heading2Char"/>
    <w:uiPriority w:val="99"/>
    <w:qFormat/>
    <w:rsid w:val="00220B0E"/>
    <w:pPr>
      <w:keepNext/>
      <w:keepLines/>
      <w:spacing w:before="480" w:after="120"/>
      <w:jc w:val="both"/>
      <w:outlineLvl w:val="1"/>
    </w:pPr>
    <w:rPr>
      <w:b/>
      <w:bCs/>
      <w:i/>
      <w:caps/>
      <w:szCs w:val="26"/>
    </w:rPr>
  </w:style>
  <w:style w:type="paragraph" w:styleId="Heading3">
    <w:name w:val="heading 3"/>
    <w:basedOn w:val="Normal"/>
    <w:next w:val="Normal"/>
    <w:link w:val="Heading3Char"/>
    <w:uiPriority w:val="99"/>
    <w:qFormat/>
    <w:rsid w:val="001840CB"/>
    <w:pPr>
      <w:keepNext/>
      <w:keepLines/>
      <w:spacing w:before="360" w:after="120"/>
      <w:jc w:val="both"/>
      <w:outlineLvl w:val="2"/>
    </w:pPr>
    <w:rPr>
      <w:b/>
      <w:bCs/>
    </w:rPr>
  </w:style>
  <w:style w:type="paragraph" w:styleId="Heading4">
    <w:name w:val="heading 4"/>
    <w:basedOn w:val="Normal"/>
    <w:next w:val="Normal"/>
    <w:link w:val="Heading4Char"/>
    <w:uiPriority w:val="99"/>
    <w:qFormat/>
    <w:rsid w:val="00FF665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FF6654"/>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FF665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FF665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FF6654"/>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9"/>
    <w:qFormat/>
    <w:rsid w:val="00FF665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3C7"/>
    <w:rPr>
      <w:rFonts w:ascii="Times New Roman" w:hAnsi="Times New Roman" w:cs="Times New Roman"/>
      <w:b/>
      <w:bCs/>
      <w:caps/>
      <w:sz w:val="28"/>
      <w:szCs w:val="28"/>
      <w:lang w:val="en-US" w:eastAsia="en-US"/>
    </w:rPr>
  </w:style>
  <w:style w:type="character" w:customStyle="1" w:styleId="Heading2Char">
    <w:name w:val="Heading 2 Char"/>
    <w:basedOn w:val="DefaultParagraphFont"/>
    <w:link w:val="Heading2"/>
    <w:uiPriority w:val="99"/>
    <w:locked/>
    <w:rsid w:val="00220B0E"/>
    <w:rPr>
      <w:rFonts w:ascii="Times New Roman" w:hAnsi="Times New Roman" w:cs="Times New Roman"/>
      <w:b/>
      <w:bCs/>
      <w:i/>
      <w:caps/>
      <w:sz w:val="26"/>
      <w:szCs w:val="26"/>
      <w:lang w:val="en-US" w:eastAsia="en-US"/>
    </w:rPr>
  </w:style>
  <w:style w:type="character" w:customStyle="1" w:styleId="Heading3Char">
    <w:name w:val="Heading 3 Char"/>
    <w:basedOn w:val="DefaultParagraphFont"/>
    <w:link w:val="Heading3"/>
    <w:uiPriority w:val="99"/>
    <w:locked/>
    <w:rsid w:val="001840CB"/>
    <w:rPr>
      <w:rFonts w:ascii="Times New Roman" w:hAnsi="Times New Roman" w:cs="Times New Roman"/>
      <w:b/>
      <w:bCs/>
      <w:sz w:val="22"/>
      <w:szCs w:val="22"/>
      <w:lang w:val="en-US" w:eastAsia="en-US"/>
    </w:rPr>
  </w:style>
  <w:style w:type="character" w:customStyle="1" w:styleId="Heading4Char">
    <w:name w:val="Heading 4 Char"/>
    <w:basedOn w:val="DefaultParagraphFont"/>
    <w:link w:val="Heading4"/>
    <w:uiPriority w:val="99"/>
    <w:locked/>
    <w:rsid w:val="00FF6654"/>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FF6654"/>
    <w:rPr>
      <w:rFonts w:ascii="Cambria" w:hAnsi="Cambria" w:cs="Times New Roman"/>
      <w:color w:val="243F60"/>
    </w:rPr>
  </w:style>
  <w:style w:type="character" w:customStyle="1" w:styleId="Heading6Char">
    <w:name w:val="Heading 6 Char"/>
    <w:basedOn w:val="DefaultParagraphFont"/>
    <w:link w:val="Heading6"/>
    <w:uiPriority w:val="99"/>
    <w:locked/>
    <w:rsid w:val="00FF6654"/>
    <w:rPr>
      <w:rFonts w:ascii="Cambria" w:hAnsi="Cambria" w:cs="Times New Roman"/>
      <w:i/>
      <w:iCs/>
      <w:color w:val="243F60"/>
    </w:rPr>
  </w:style>
  <w:style w:type="character" w:customStyle="1" w:styleId="Heading7Char">
    <w:name w:val="Heading 7 Char"/>
    <w:basedOn w:val="DefaultParagraphFont"/>
    <w:link w:val="Heading7"/>
    <w:uiPriority w:val="99"/>
    <w:locked/>
    <w:rsid w:val="00FF6654"/>
    <w:rPr>
      <w:rFonts w:ascii="Cambria" w:hAnsi="Cambria" w:cs="Times New Roman"/>
      <w:i/>
      <w:iCs/>
      <w:color w:val="404040"/>
    </w:rPr>
  </w:style>
  <w:style w:type="character" w:customStyle="1" w:styleId="Heading8Char">
    <w:name w:val="Heading 8 Char"/>
    <w:basedOn w:val="DefaultParagraphFont"/>
    <w:link w:val="Heading8"/>
    <w:uiPriority w:val="99"/>
    <w:locked/>
    <w:rsid w:val="00FF6654"/>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FF6654"/>
    <w:rPr>
      <w:rFonts w:ascii="Cambria" w:hAnsi="Cambria" w:cs="Times New Roman"/>
      <w:i/>
      <w:iCs/>
      <w:color w:val="404040"/>
      <w:sz w:val="20"/>
      <w:szCs w:val="20"/>
    </w:rPr>
  </w:style>
  <w:style w:type="character" w:styleId="FollowedHyperlink">
    <w:name w:val="FollowedHyperlink"/>
    <w:basedOn w:val="DefaultParagraphFont"/>
    <w:uiPriority w:val="99"/>
    <w:semiHidden/>
    <w:rsid w:val="00324C6E"/>
    <w:rPr>
      <w:rFonts w:cs="Times New Roman"/>
      <w:color w:val="800000"/>
      <w:u w:val="single"/>
    </w:rPr>
  </w:style>
  <w:style w:type="paragraph" w:styleId="TOC1">
    <w:name w:val="toc 1"/>
    <w:basedOn w:val="Normal"/>
    <w:next w:val="Normal"/>
    <w:autoRedefine/>
    <w:uiPriority w:val="99"/>
    <w:rsid w:val="008C0CAB"/>
    <w:pPr>
      <w:tabs>
        <w:tab w:val="right" w:leader="dot" w:pos="9345"/>
      </w:tabs>
      <w:suppressAutoHyphens/>
      <w:spacing w:before="360" w:after="120"/>
    </w:pPr>
    <w:rPr>
      <w:b/>
      <w:bCs/>
      <w:caps/>
      <w:noProof/>
      <w:kern w:val="32"/>
      <w:szCs w:val="24"/>
      <w:lang w:eastAsia="ar-SA"/>
    </w:rPr>
  </w:style>
  <w:style w:type="paragraph" w:styleId="TOC2">
    <w:name w:val="toc 2"/>
    <w:basedOn w:val="Normal"/>
    <w:next w:val="Normal"/>
    <w:autoRedefine/>
    <w:uiPriority w:val="99"/>
    <w:rsid w:val="008C0CAB"/>
    <w:pPr>
      <w:tabs>
        <w:tab w:val="right" w:leader="dot" w:pos="9345"/>
      </w:tabs>
      <w:suppressAutoHyphens/>
      <w:spacing w:before="240" w:after="120"/>
      <w:ind w:left="238"/>
    </w:pPr>
    <w:rPr>
      <w:bCs/>
      <w:noProof/>
      <w:szCs w:val="24"/>
      <w:lang w:eastAsia="ar-SA"/>
    </w:rPr>
  </w:style>
  <w:style w:type="paragraph" w:styleId="TOC3">
    <w:name w:val="toc 3"/>
    <w:basedOn w:val="Normal"/>
    <w:next w:val="Normal"/>
    <w:autoRedefine/>
    <w:uiPriority w:val="99"/>
    <w:rsid w:val="008871C0"/>
    <w:pPr>
      <w:suppressAutoHyphens/>
      <w:ind w:left="480"/>
    </w:pPr>
    <w:rPr>
      <w:szCs w:val="24"/>
      <w:lang w:eastAsia="ar-SA"/>
    </w:rPr>
  </w:style>
  <w:style w:type="paragraph" w:styleId="FootnoteText">
    <w:name w:val="footnote text"/>
    <w:basedOn w:val="Normal"/>
    <w:link w:val="FootnoteTextChar"/>
    <w:uiPriority w:val="99"/>
    <w:semiHidden/>
    <w:rsid w:val="00324C6E"/>
    <w:pPr>
      <w:suppressAutoHyphens/>
    </w:pPr>
    <w:rPr>
      <w:sz w:val="16"/>
      <w:szCs w:val="20"/>
      <w:lang w:eastAsia="ar-SA"/>
    </w:rPr>
  </w:style>
  <w:style w:type="character" w:customStyle="1" w:styleId="FootnoteTextChar">
    <w:name w:val="Footnote Text Char"/>
    <w:basedOn w:val="DefaultParagraphFont"/>
    <w:link w:val="FootnoteText"/>
    <w:uiPriority w:val="99"/>
    <w:semiHidden/>
    <w:locked/>
    <w:rsid w:val="00324C6E"/>
    <w:rPr>
      <w:rFonts w:ascii="Times New Roman" w:hAnsi="Times New Roman" w:cs="Times New Roman"/>
      <w:sz w:val="20"/>
      <w:szCs w:val="20"/>
      <w:lang w:eastAsia="ar-SA" w:bidi="ar-SA"/>
    </w:rPr>
  </w:style>
  <w:style w:type="paragraph" w:styleId="Header">
    <w:name w:val="header"/>
    <w:basedOn w:val="Normal"/>
    <w:link w:val="HeaderChar"/>
    <w:uiPriority w:val="99"/>
    <w:rsid w:val="00324C6E"/>
    <w:pPr>
      <w:tabs>
        <w:tab w:val="center" w:pos="4677"/>
        <w:tab w:val="right" w:pos="9355"/>
      </w:tabs>
      <w:suppressAutoHyphens/>
    </w:pPr>
    <w:rPr>
      <w:szCs w:val="24"/>
      <w:lang w:eastAsia="ar-SA"/>
    </w:rPr>
  </w:style>
  <w:style w:type="character" w:customStyle="1" w:styleId="HeaderChar">
    <w:name w:val="Header Char"/>
    <w:basedOn w:val="DefaultParagraphFont"/>
    <w:link w:val="Header"/>
    <w:uiPriority w:val="99"/>
    <w:locked/>
    <w:rsid w:val="00324C6E"/>
    <w:rPr>
      <w:rFonts w:ascii="Times New Roman" w:hAnsi="Times New Roman" w:cs="Times New Roman"/>
      <w:sz w:val="24"/>
      <w:szCs w:val="24"/>
      <w:lang w:eastAsia="ar-SA" w:bidi="ar-SA"/>
    </w:rPr>
  </w:style>
  <w:style w:type="paragraph" w:styleId="Footer">
    <w:name w:val="footer"/>
    <w:basedOn w:val="Normal"/>
    <w:link w:val="FooterChar"/>
    <w:uiPriority w:val="99"/>
    <w:rsid w:val="00324C6E"/>
    <w:pPr>
      <w:tabs>
        <w:tab w:val="center" w:pos="4677"/>
        <w:tab w:val="right" w:pos="9355"/>
      </w:tabs>
      <w:suppressAutoHyphens/>
    </w:pPr>
    <w:rPr>
      <w:szCs w:val="24"/>
      <w:lang w:eastAsia="ar-SA"/>
    </w:rPr>
  </w:style>
  <w:style w:type="character" w:customStyle="1" w:styleId="FooterChar">
    <w:name w:val="Footer Char"/>
    <w:basedOn w:val="DefaultParagraphFont"/>
    <w:link w:val="Footer"/>
    <w:uiPriority w:val="99"/>
    <w:locked/>
    <w:rsid w:val="00324C6E"/>
    <w:rPr>
      <w:rFonts w:ascii="Times New Roman" w:hAnsi="Times New Roman" w:cs="Times New Roman"/>
      <w:sz w:val="24"/>
      <w:szCs w:val="24"/>
      <w:lang w:eastAsia="ar-SA" w:bidi="ar-SA"/>
    </w:rPr>
  </w:style>
  <w:style w:type="paragraph" w:styleId="Caption">
    <w:name w:val="caption"/>
    <w:basedOn w:val="Normal"/>
    <w:next w:val="Normal"/>
    <w:uiPriority w:val="99"/>
    <w:qFormat/>
    <w:rsid w:val="00FF6654"/>
    <w:rPr>
      <w:b/>
      <w:bCs/>
      <w:color w:val="4F81BD"/>
      <w:sz w:val="18"/>
      <w:szCs w:val="18"/>
    </w:rPr>
  </w:style>
  <w:style w:type="paragraph" w:styleId="BodyText">
    <w:name w:val="Body Text"/>
    <w:basedOn w:val="Normal"/>
    <w:link w:val="BodyTextChar"/>
    <w:uiPriority w:val="99"/>
    <w:rsid w:val="00324C6E"/>
    <w:pPr>
      <w:suppressAutoHyphens/>
      <w:spacing w:after="120"/>
    </w:pPr>
    <w:rPr>
      <w:szCs w:val="24"/>
      <w:lang w:eastAsia="ar-SA"/>
    </w:rPr>
  </w:style>
  <w:style w:type="character" w:customStyle="1" w:styleId="BodyTextChar">
    <w:name w:val="Body Text Char"/>
    <w:basedOn w:val="DefaultParagraphFont"/>
    <w:link w:val="BodyText"/>
    <w:uiPriority w:val="99"/>
    <w:locked/>
    <w:rsid w:val="00324C6E"/>
    <w:rPr>
      <w:rFonts w:ascii="Times New Roman" w:hAnsi="Times New Roman" w:cs="Times New Roman"/>
      <w:sz w:val="24"/>
      <w:szCs w:val="24"/>
      <w:lang w:eastAsia="ar-SA" w:bidi="ar-SA"/>
    </w:rPr>
  </w:style>
  <w:style w:type="paragraph" w:styleId="List">
    <w:name w:val="List"/>
    <w:basedOn w:val="BodyText"/>
    <w:uiPriority w:val="99"/>
    <w:semiHidden/>
    <w:rsid w:val="00324C6E"/>
    <w:rPr>
      <w:rFonts w:ascii="Arial" w:hAnsi="Arial" w:cs="Tahoma"/>
    </w:rPr>
  </w:style>
  <w:style w:type="paragraph" w:styleId="Subtitle">
    <w:name w:val="Subtitle"/>
    <w:basedOn w:val="Normal"/>
    <w:next w:val="Normal"/>
    <w:link w:val="SubtitleChar"/>
    <w:uiPriority w:val="99"/>
    <w:qFormat/>
    <w:rsid w:val="00FF6654"/>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locked/>
    <w:rsid w:val="00FF6654"/>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FF6654"/>
    <w:rPr>
      <w:rFonts w:ascii="Cambria" w:hAnsi="Cambria" w:cs="Times New Roman"/>
      <w:color w:val="17365D"/>
      <w:spacing w:val="5"/>
      <w:kern w:val="28"/>
      <w:sz w:val="52"/>
      <w:szCs w:val="52"/>
    </w:rPr>
  </w:style>
  <w:style w:type="paragraph" w:styleId="BodyTextIndent">
    <w:name w:val="Body Text Indent"/>
    <w:basedOn w:val="Normal"/>
    <w:link w:val="BodyTextIndentChar"/>
    <w:uiPriority w:val="99"/>
    <w:rsid w:val="00324C6E"/>
    <w:pPr>
      <w:suppressAutoHyphens/>
      <w:spacing w:line="240" w:lineRule="atLeast"/>
      <w:ind w:left="261" w:firstLine="720"/>
    </w:pPr>
    <w:rPr>
      <w:color w:val="000000"/>
      <w:szCs w:val="20"/>
      <w:lang w:eastAsia="ar-SA"/>
    </w:rPr>
  </w:style>
  <w:style w:type="character" w:customStyle="1" w:styleId="BodyTextIndentChar">
    <w:name w:val="Body Text Indent Char"/>
    <w:basedOn w:val="DefaultParagraphFont"/>
    <w:link w:val="BodyTextIndent"/>
    <w:uiPriority w:val="99"/>
    <w:locked/>
    <w:rsid w:val="00324C6E"/>
    <w:rPr>
      <w:rFonts w:ascii="Times New Roman" w:hAnsi="Times New Roman" w:cs="Times New Roman"/>
      <w:color w:val="000000"/>
      <w:sz w:val="20"/>
      <w:szCs w:val="20"/>
      <w:lang w:eastAsia="ar-SA" w:bidi="ar-SA"/>
    </w:rPr>
  </w:style>
  <w:style w:type="paragraph" w:styleId="BodyTextIndent2">
    <w:name w:val="Body Text Indent 2"/>
    <w:basedOn w:val="Normal"/>
    <w:link w:val="BodyTextIndent2Char"/>
    <w:uiPriority w:val="99"/>
    <w:semiHidden/>
    <w:rsid w:val="00324C6E"/>
    <w:pPr>
      <w:suppressAutoHyphens/>
      <w:spacing w:after="120" w:line="480" w:lineRule="auto"/>
      <w:ind w:left="283"/>
    </w:pPr>
    <w:rPr>
      <w:szCs w:val="24"/>
      <w:lang w:eastAsia="ar-SA"/>
    </w:rPr>
  </w:style>
  <w:style w:type="character" w:customStyle="1" w:styleId="BodyTextIndent2Char">
    <w:name w:val="Body Text Indent 2 Char"/>
    <w:basedOn w:val="DefaultParagraphFont"/>
    <w:link w:val="BodyTextIndent2"/>
    <w:uiPriority w:val="99"/>
    <w:semiHidden/>
    <w:locked/>
    <w:rsid w:val="00324C6E"/>
    <w:rPr>
      <w:rFonts w:ascii="Times New Roman" w:hAnsi="Times New Roman" w:cs="Times New Roman"/>
      <w:sz w:val="24"/>
      <w:szCs w:val="24"/>
      <w:lang w:eastAsia="ar-SA" w:bidi="ar-SA"/>
    </w:rPr>
  </w:style>
  <w:style w:type="paragraph" w:styleId="DocumentMap">
    <w:name w:val="Document Map"/>
    <w:basedOn w:val="Normal"/>
    <w:link w:val="DocumentMapChar"/>
    <w:uiPriority w:val="99"/>
    <w:semiHidden/>
    <w:rsid w:val="00324C6E"/>
    <w:pPr>
      <w:shd w:val="clear" w:color="auto" w:fill="000080"/>
      <w:suppressAutoHyphens/>
    </w:pPr>
    <w:rPr>
      <w:rFonts w:ascii="Tahoma" w:hAnsi="Tahoma" w:cs="Tahoma"/>
      <w:sz w:val="20"/>
      <w:szCs w:val="20"/>
      <w:lang w:eastAsia="ar-SA"/>
    </w:rPr>
  </w:style>
  <w:style w:type="character" w:customStyle="1" w:styleId="DocumentMapChar">
    <w:name w:val="Document Map Char"/>
    <w:basedOn w:val="DefaultParagraphFont"/>
    <w:link w:val="DocumentMap"/>
    <w:uiPriority w:val="99"/>
    <w:semiHidden/>
    <w:locked/>
    <w:rsid w:val="00324C6E"/>
    <w:rPr>
      <w:rFonts w:ascii="Tahoma" w:hAnsi="Tahoma" w:cs="Tahoma"/>
      <w:sz w:val="20"/>
      <w:szCs w:val="20"/>
      <w:shd w:val="clear" w:color="auto" w:fill="000080"/>
      <w:lang w:eastAsia="ar-SA" w:bidi="ar-SA"/>
    </w:rPr>
  </w:style>
  <w:style w:type="paragraph" w:customStyle="1" w:styleId="a">
    <w:name w:val="Заголовок"/>
    <w:basedOn w:val="Normal"/>
    <w:next w:val="BodyText"/>
    <w:uiPriority w:val="99"/>
    <w:rsid w:val="00324C6E"/>
    <w:pPr>
      <w:keepNext/>
      <w:suppressAutoHyphens/>
      <w:spacing w:before="240" w:after="120"/>
    </w:pPr>
    <w:rPr>
      <w:rFonts w:ascii="Arial" w:hAnsi="Arial" w:cs="Tahoma"/>
      <w:sz w:val="28"/>
      <w:szCs w:val="28"/>
      <w:lang w:eastAsia="ar-SA"/>
    </w:rPr>
  </w:style>
  <w:style w:type="paragraph" w:customStyle="1" w:styleId="2">
    <w:name w:val="Название2"/>
    <w:basedOn w:val="Normal"/>
    <w:uiPriority w:val="99"/>
    <w:rsid w:val="00324C6E"/>
    <w:pPr>
      <w:suppressLineNumbers/>
      <w:suppressAutoHyphens/>
      <w:spacing w:before="120" w:after="120"/>
    </w:pPr>
    <w:rPr>
      <w:rFonts w:ascii="Arial" w:hAnsi="Arial" w:cs="Tahoma"/>
      <w:i/>
      <w:iCs/>
      <w:szCs w:val="24"/>
      <w:lang w:eastAsia="ar-SA"/>
    </w:rPr>
  </w:style>
  <w:style w:type="paragraph" w:customStyle="1" w:styleId="20">
    <w:name w:val="Указатель2"/>
    <w:basedOn w:val="Normal"/>
    <w:uiPriority w:val="99"/>
    <w:rsid w:val="00324C6E"/>
    <w:pPr>
      <w:suppressLineNumbers/>
      <w:suppressAutoHyphens/>
    </w:pPr>
    <w:rPr>
      <w:rFonts w:ascii="Arial" w:hAnsi="Arial" w:cs="Tahoma"/>
      <w:szCs w:val="24"/>
      <w:lang w:eastAsia="ar-SA"/>
    </w:rPr>
  </w:style>
  <w:style w:type="paragraph" w:customStyle="1" w:styleId="1">
    <w:name w:val="Название1"/>
    <w:basedOn w:val="Normal"/>
    <w:uiPriority w:val="99"/>
    <w:rsid w:val="00324C6E"/>
    <w:pPr>
      <w:suppressLineNumbers/>
      <w:suppressAutoHyphens/>
      <w:spacing w:before="120" w:after="120"/>
    </w:pPr>
    <w:rPr>
      <w:rFonts w:ascii="Arial" w:hAnsi="Arial" w:cs="Tahoma"/>
      <w:i/>
      <w:iCs/>
      <w:szCs w:val="24"/>
      <w:lang w:eastAsia="ar-SA"/>
    </w:rPr>
  </w:style>
  <w:style w:type="paragraph" w:customStyle="1" w:styleId="10">
    <w:name w:val="Указатель1"/>
    <w:basedOn w:val="Normal"/>
    <w:uiPriority w:val="99"/>
    <w:rsid w:val="00324C6E"/>
    <w:pPr>
      <w:suppressLineNumbers/>
      <w:suppressAutoHyphens/>
    </w:pPr>
    <w:rPr>
      <w:rFonts w:ascii="Arial" w:hAnsi="Arial" w:cs="Tahoma"/>
      <w:szCs w:val="24"/>
      <w:lang w:eastAsia="ar-SA"/>
    </w:rPr>
  </w:style>
  <w:style w:type="paragraph" w:customStyle="1" w:styleId="ConsPlusNormal">
    <w:name w:val="ConsPlusNormal"/>
    <w:uiPriority w:val="99"/>
    <w:rsid w:val="00324C6E"/>
    <w:pPr>
      <w:widowControl w:val="0"/>
      <w:suppressAutoHyphens/>
      <w:autoSpaceDE w:val="0"/>
      <w:spacing w:after="200" w:line="276" w:lineRule="auto"/>
      <w:ind w:firstLine="720"/>
    </w:pPr>
    <w:rPr>
      <w:rFonts w:ascii="Arial" w:hAnsi="Arial" w:cs="Arial"/>
      <w:lang w:eastAsia="ar-SA"/>
    </w:rPr>
  </w:style>
  <w:style w:type="paragraph" w:customStyle="1" w:styleId="21">
    <w:name w:val="З2"/>
    <w:basedOn w:val="Normal"/>
    <w:next w:val="Normal"/>
    <w:uiPriority w:val="99"/>
    <w:rsid w:val="00324C6E"/>
    <w:pPr>
      <w:suppressAutoHyphens/>
      <w:spacing w:line="360" w:lineRule="auto"/>
      <w:ind w:firstLine="748"/>
      <w:jc w:val="both"/>
    </w:pPr>
    <w:rPr>
      <w:b/>
      <w:szCs w:val="20"/>
      <w:lang w:eastAsia="ar-SA"/>
    </w:rPr>
  </w:style>
  <w:style w:type="character" w:styleId="Strong">
    <w:name w:val="Strong"/>
    <w:basedOn w:val="DefaultParagraphFont"/>
    <w:uiPriority w:val="99"/>
    <w:qFormat/>
    <w:rsid w:val="00FF6654"/>
    <w:rPr>
      <w:rFonts w:cs="Times New Roman"/>
      <w:b/>
      <w:bCs/>
    </w:rPr>
  </w:style>
  <w:style w:type="paragraph" w:customStyle="1" w:styleId="11">
    <w:name w:val="Обычный1"/>
    <w:uiPriority w:val="99"/>
    <w:rsid w:val="00324C6E"/>
    <w:pPr>
      <w:widowControl w:val="0"/>
      <w:tabs>
        <w:tab w:val="right" w:pos="567"/>
      </w:tabs>
      <w:suppressAutoHyphens/>
      <w:spacing w:after="200" w:line="276" w:lineRule="auto"/>
      <w:ind w:firstLine="567"/>
      <w:jc w:val="both"/>
    </w:pPr>
    <w:rPr>
      <w:rFonts w:ascii="Kudriashov" w:hAnsi="Kudriashov"/>
      <w:sz w:val="24"/>
      <w:lang w:eastAsia="ar-SA"/>
    </w:rPr>
  </w:style>
  <w:style w:type="paragraph" w:customStyle="1" w:styleId="32">
    <w:name w:val="Основной текст с отступом 32"/>
    <w:basedOn w:val="Normal"/>
    <w:uiPriority w:val="99"/>
    <w:rsid w:val="00324C6E"/>
    <w:pPr>
      <w:suppressAutoHyphens/>
      <w:ind w:left="360" w:hanging="360"/>
      <w:jc w:val="both"/>
    </w:pPr>
    <w:rPr>
      <w:b/>
      <w:bCs/>
      <w:sz w:val="28"/>
      <w:szCs w:val="24"/>
      <w:lang w:eastAsia="ar-SA"/>
    </w:rPr>
  </w:style>
  <w:style w:type="paragraph" w:customStyle="1" w:styleId="12">
    <w:name w:val="Текст1"/>
    <w:basedOn w:val="Normal"/>
    <w:uiPriority w:val="99"/>
    <w:rsid w:val="00324C6E"/>
    <w:pPr>
      <w:suppressAutoHyphens/>
    </w:pPr>
    <w:rPr>
      <w:rFonts w:ascii="Courier New" w:hAnsi="Courier New" w:cs="Courier New"/>
      <w:sz w:val="20"/>
      <w:szCs w:val="20"/>
      <w:lang w:eastAsia="ar-SA"/>
    </w:rPr>
  </w:style>
  <w:style w:type="paragraph" w:customStyle="1" w:styleId="ConsPlusNonformat">
    <w:name w:val="ConsPlusNonformat"/>
    <w:uiPriority w:val="99"/>
    <w:rsid w:val="00324C6E"/>
    <w:pPr>
      <w:widowControl w:val="0"/>
      <w:suppressAutoHyphens/>
      <w:autoSpaceDE w:val="0"/>
      <w:spacing w:after="200" w:line="276" w:lineRule="auto"/>
    </w:pPr>
    <w:rPr>
      <w:rFonts w:ascii="Courier New" w:hAnsi="Courier New" w:cs="Courier New"/>
      <w:lang w:eastAsia="ar-SA"/>
    </w:rPr>
  </w:style>
  <w:style w:type="paragraph" w:customStyle="1" w:styleId="ConsPlusTitle">
    <w:name w:val="ConsPlusTitle"/>
    <w:uiPriority w:val="99"/>
    <w:rsid w:val="00324C6E"/>
    <w:pPr>
      <w:suppressAutoHyphens/>
      <w:autoSpaceDE w:val="0"/>
      <w:spacing w:after="200" w:line="276" w:lineRule="auto"/>
    </w:pPr>
    <w:rPr>
      <w:rFonts w:ascii="Arial" w:hAnsi="Arial" w:cs="Arial"/>
      <w:b/>
      <w:bCs/>
      <w:lang w:eastAsia="ar-SA"/>
    </w:rPr>
  </w:style>
  <w:style w:type="paragraph" w:customStyle="1" w:styleId="Iauiue">
    <w:name w:val="Iau?iue"/>
    <w:uiPriority w:val="99"/>
    <w:rsid w:val="00324C6E"/>
    <w:pPr>
      <w:widowControl w:val="0"/>
      <w:suppressAutoHyphens/>
      <w:spacing w:after="200" w:line="276" w:lineRule="auto"/>
    </w:pPr>
    <w:rPr>
      <w:rFonts w:ascii="Times New Roman" w:hAnsi="Times New Roman"/>
      <w:lang w:eastAsia="ar-SA"/>
    </w:rPr>
  </w:style>
  <w:style w:type="paragraph" w:customStyle="1" w:styleId="13">
    <w:name w:val="Схема документа1"/>
    <w:basedOn w:val="Normal"/>
    <w:uiPriority w:val="99"/>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uiPriority w:val="99"/>
    <w:rsid w:val="00324C6E"/>
    <w:pPr>
      <w:keepLines/>
      <w:ind w:left="709" w:hanging="284"/>
      <w:jc w:val="both"/>
    </w:pPr>
    <w:rPr>
      <w:rFonts w:ascii="Peterburg" w:hAnsi="Peterburg"/>
      <w:sz w:val="24"/>
    </w:rPr>
  </w:style>
  <w:style w:type="paragraph" w:customStyle="1" w:styleId="22">
    <w:name w:val="Îñíîâíîé òåêñò 2"/>
    <w:basedOn w:val="Normal"/>
    <w:uiPriority w:val="99"/>
    <w:rsid w:val="00324C6E"/>
    <w:pPr>
      <w:widowControl w:val="0"/>
      <w:suppressAutoHyphens/>
      <w:ind w:firstLine="720"/>
      <w:jc w:val="both"/>
    </w:pPr>
    <w:rPr>
      <w:b/>
      <w:color w:val="000000"/>
      <w:szCs w:val="20"/>
      <w:lang w:eastAsia="ar-SA"/>
    </w:rPr>
  </w:style>
  <w:style w:type="paragraph" w:customStyle="1" w:styleId="100">
    <w:name w:val="Оглавление 10"/>
    <w:basedOn w:val="10"/>
    <w:uiPriority w:val="99"/>
    <w:rsid w:val="00324C6E"/>
    <w:pPr>
      <w:tabs>
        <w:tab w:val="right" w:leader="dot" w:pos="9637"/>
      </w:tabs>
      <w:ind w:left="2547"/>
    </w:pPr>
  </w:style>
  <w:style w:type="paragraph" w:customStyle="1" w:styleId="a0">
    <w:name w:val="Содержимое таблицы"/>
    <w:basedOn w:val="Normal"/>
    <w:uiPriority w:val="99"/>
    <w:rsid w:val="00324C6E"/>
    <w:pPr>
      <w:suppressLineNumbers/>
      <w:suppressAutoHyphens/>
    </w:pPr>
    <w:rPr>
      <w:szCs w:val="24"/>
      <w:lang w:eastAsia="ar-SA"/>
    </w:rPr>
  </w:style>
  <w:style w:type="paragraph" w:customStyle="1" w:styleId="a1">
    <w:name w:val="Заголовок таблицы"/>
    <w:basedOn w:val="a0"/>
    <w:uiPriority w:val="99"/>
    <w:rsid w:val="00324C6E"/>
    <w:pPr>
      <w:jc w:val="center"/>
    </w:pPr>
    <w:rPr>
      <w:b/>
      <w:bCs/>
    </w:rPr>
  </w:style>
  <w:style w:type="paragraph" w:customStyle="1" w:styleId="a2">
    <w:name w:val="Содержимое врезки"/>
    <w:basedOn w:val="BodyText"/>
    <w:uiPriority w:val="99"/>
    <w:rsid w:val="00324C6E"/>
  </w:style>
  <w:style w:type="paragraph" w:customStyle="1" w:styleId="31">
    <w:name w:val="Основной текст с отступом 31"/>
    <w:basedOn w:val="Normal"/>
    <w:uiPriority w:val="99"/>
    <w:rsid w:val="00324C6E"/>
    <w:pPr>
      <w:suppressAutoHyphens/>
      <w:spacing w:line="240" w:lineRule="atLeast"/>
      <w:ind w:firstLine="720"/>
    </w:pPr>
    <w:rPr>
      <w:color w:val="000000"/>
      <w:szCs w:val="20"/>
      <w:lang w:eastAsia="ar-SA"/>
    </w:rPr>
  </w:style>
  <w:style w:type="paragraph" w:customStyle="1" w:styleId="310">
    <w:name w:val="Основной текст 31"/>
    <w:basedOn w:val="Normal"/>
    <w:uiPriority w:val="99"/>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Normal"/>
    <w:uiPriority w:val="99"/>
    <w:rsid w:val="00324C6E"/>
    <w:pPr>
      <w:suppressAutoHyphens/>
      <w:spacing w:line="240" w:lineRule="atLeast"/>
    </w:pPr>
    <w:rPr>
      <w:b/>
      <w:color w:val="000000"/>
      <w:szCs w:val="24"/>
      <w:lang w:eastAsia="ar-SA"/>
    </w:rPr>
  </w:style>
  <w:style w:type="paragraph" w:customStyle="1" w:styleId="210">
    <w:name w:val="Основной текст 21"/>
    <w:basedOn w:val="Normal"/>
    <w:uiPriority w:val="99"/>
    <w:rsid w:val="00324C6E"/>
    <w:pPr>
      <w:tabs>
        <w:tab w:val="left" w:pos="2610"/>
      </w:tabs>
      <w:suppressAutoHyphens/>
      <w:jc w:val="both"/>
    </w:pPr>
    <w:rPr>
      <w:sz w:val="28"/>
      <w:szCs w:val="20"/>
      <w:lang w:eastAsia="ar-SA"/>
    </w:rPr>
  </w:style>
  <w:style w:type="character" w:styleId="FootnoteReference">
    <w:name w:val="footnote reference"/>
    <w:basedOn w:val="DefaultParagraphFont"/>
    <w:uiPriority w:val="99"/>
    <w:semiHidden/>
    <w:rsid w:val="00324C6E"/>
    <w:rPr>
      <w:rFonts w:cs="Times New Roman"/>
      <w:vertAlign w:val="superscript"/>
    </w:rPr>
  </w:style>
  <w:style w:type="character" w:styleId="EndnoteReference">
    <w:name w:val="endnote reference"/>
    <w:basedOn w:val="DefaultParagraphFont"/>
    <w:uiPriority w:val="99"/>
    <w:semiHidden/>
    <w:rsid w:val="00324C6E"/>
    <w:rPr>
      <w:rFonts w:cs="Times New Roman"/>
      <w:vertAlign w:val="superscript"/>
    </w:rPr>
  </w:style>
  <w:style w:type="character" w:customStyle="1" w:styleId="WW8Num5z0">
    <w:name w:val="WW8Num5z0"/>
    <w:uiPriority w:val="99"/>
    <w:rsid w:val="00324C6E"/>
    <w:rPr>
      <w:color w:val="auto"/>
    </w:rPr>
  </w:style>
  <w:style w:type="character" w:customStyle="1" w:styleId="WW8Num6z0">
    <w:name w:val="WW8Num6z0"/>
    <w:uiPriority w:val="99"/>
    <w:rsid w:val="00324C6E"/>
    <w:rPr>
      <w:rFonts w:ascii="Symbol" w:hAnsi="Symbol"/>
    </w:rPr>
  </w:style>
  <w:style w:type="character" w:customStyle="1" w:styleId="WW8Num10z0">
    <w:name w:val="WW8Num10z0"/>
    <w:uiPriority w:val="99"/>
    <w:rsid w:val="00324C6E"/>
    <w:rPr>
      <w:color w:val="auto"/>
    </w:rPr>
  </w:style>
  <w:style w:type="character" w:customStyle="1" w:styleId="WW8Num11z0">
    <w:name w:val="WW8Num11z0"/>
    <w:uiPriority w:val="99"/>
    <w:rsid w:val="00324C6E"/>
    <w:rPr>
      <w:rFonts w:ascii="Symbol" w:hAnsi="Symbol"/>
    </w:rPr>
  </w:style>
  <w:style w:type="character" w:customStyle="1" w:styleId="WW8Num12z0">
    <w:name w:val="WW8Num12z0"/>
    <w:uiPriority w:val="99"/>
    <w:rsid w:val="00324C6E"/>
    <w:rPr>
      <w:rFonts w:ascii="Symbol" w:hAnsi="Symbol"/>
    </w:rPr>
  </w:style>
  <w:style w:type="character" w:customStyle="1" w:styleId="WW8Num12z1">
    <w:name w:val="WW8Num12z1"/>
    <w:uiPriority w:val="99"/>
    <w:rsid w:val="00324C6E"/>
    <w:rPr>
      <w:rFonts w:ascii="Wingdings 2" w:hAnsi="Wingdings 2"/>
      <w:sz w:val="18"/>
    </w:rPr>
  </w:style>
  <w:style w:type="character" w:customStyle="1" w:styleId="WW8Num12z2">
    <w:name w:val="WW8Num12z2"/>
    <w:uiPriority w:val="99"/>
    <w:rsid w:val="00324C6E"/>
    <w:rPr>
      <w:rFonts w:ascii="StarSymbol" w:eastAsia="Times New Roman" w:hAnsi="StarSymbol"/>
      <w:sz w:val="18"/>
    </w:rPr>
  </w:style>
  <w:style w:type="character" w:customStyle="1" w:styleId="WW8Num13z0">
    <w:name w:val="WW8Num13z0"/>
    <w:uiPriority w:val="99"/>
    <w:rsid w:val="00324C6E"/>
    <w:rPr>
      <w:rFonts w:ascii="Wingdings" w:hAnsi="Wingdings"/>
      <w:sz w:val="18"/>
    </w:rPr>
  </w:style>
  <w:style w:type="character" w:customStyle="1" w:styleId="WW8Num13z1">
    <w:name w:val="WW8Num13z1"/>
    <w:uiPriority w:val="99"/>
    <w:rsid w:val="00324C6E"/>
    <w:rPr>
      <w:rFonts w:ascii="Wingdings 2" w:hAnsi="Wingdings 2"/>
      <w:sz w:val="18"/>
    </w:rPr>
  </w:style>
  <w:style w:type="character" w:customStyle="1" w:styleId="WW8Num13z2">
    <w:name w:val="WW8Num13z2"/>
    <w:uiPriority w:val="99"/>
    <w:rsid w:val="00324C6E"/>
    <w:rPr>
      <w:rFonts w:ascii="StarSymbol" w:eastAsia="Times New Roman" w:hAnsi="StarSymbol"/>
      <w:sz w:val="18"/>
    </w:rPr>
  </w:style>
  <w:style w:type="character" w:customStyle="1" w:styleId="WW8Num14z0">
    <w:name w:val="WW8Num14z0"/>
    <w:uiPriority w:val="99"/>
    <w:rsid w:val="00324C6E"/>
    <w:rPr>
      <w:rFonts w:ascii="Wingdings" w:hAnsi="Wingdings"/>
      <w:sz w:val="18"/>
    </w:rPr>
  </w:style>
  <w:style w:type="character" w:customStyle="1" w:styleId="WW8Num14z1">
    <w:name w:val="WW8Num14z1"/>
    <w:uiPriority w:val="99"/>
    <w:rsid w:val="00324C6E"/>
    <w:rPr>
      <w:rFonts w:ascii="Wingdings 2" w:hAnsi="Wingdings 2"/>
      <w:sz w:val="18"/>
    </w:rPr>
  </w:style>
  <w:style w:type="character" w:customStyle="1" w:styleId="WW8Num14z2">
    <w:name w:val="WW8Num14z2"/>
    <w:uiPriority w:val="99"/>
    <w:rsid w:val="00324C6E"/>
    <w:rPr>
      <w:rFonts w:ascii="StarSymbol" w:eastAsia="Times New Roman" w:hAnsi="StarSymbol"/>
      <w:sz w:val="18"/>
    </w:rPr>
  </w:style>
  <w:style w:type="character" w:customStyle="1" w:styleId="23">
    <w:name w:val="Основной шрифт абзаца2"/>
    <w:uiPriority w:val="99"/>
    <w:rsid w:val="00324C6E"/>
  </w:style>
  <w:style w:type="character" w:customStyle="1" w:styleId="WW8Num1z0">
    <w:name w:val="WW8Num1z0"/>
    <w:uiPriority w:val="99"/>
    <w:rsid w:val="00324C6E"/>
    <w:rPr>
      <w:color w:val="auto"/>
    </w:rPr>
  </w:style>
  <w:style w:type="character" w:customStyle="1" w:styleId="WW8Num11z1">
    <w:name w:val="WW8Num11z1"/>
    <w:uiPriority w:val="99"/>
    <w:rsid w:val="00324C6E"/>
    <w:rPr>
      <w:rFonts w:ascii="Courier New" w:hAnsi="Courier New"/>
    </w:rPr>
  </w:style>
  <w:style w:type="character" w:customStyle="1" w:styleId="WW8Num11z2">
    <w:name w:val="WW8Num11z2"/>
    <w:uiPriority w:val="99"/>
    <w:rsid w:val="00324C6E"/>
    <w:rPr>
      <w:rFonts w:ascii="Wingdings" w:hAnsi="Wingdings"/>
    </w:rPr>
  </w:style>
  <w:style w:type="character" w:customStyle="1" w:styleId="WW8Num15z0">
    <w:name w:val="WW8Num15z0"/>
    <w:uiPriority w:val="99"/>
    <w:rsid w:val="00324C6E"/>
    <w:rPr>
      <w:rFonts w:ascii="Symbol" w:hAnsi="Symbol"/>
    </w:rPr>
  </w:style>
  <w:style w:type="character" w:customStyle="1" w:styleId="WW8Num16z0">
    <w:name w:val="WW8Num16z0"/>
    <w:uiPriority w:val="99"/>
    <w:rsid w:val="00324C6E"/>
    <w:rPr>
      <w:b/>
    </w:rPr>
  </w:style>
  <w:style w:type="character" w:customStyle="1" w:styleId="WW8Num17z0">
    <w:name w:val="WW8Num17z0"/>
    <w:uiPriority w:val="99"/>
    <w:rsid w:val="00324C6E"/>
    <w:rPr>
      <w:rFonts w:ascii="Symbol" w:hAnsi="Symbol"/>
    </w:rPr>
  </w:style>
  <w:style w:type="character" w:customStyle="1" w:styleId="WW8Num17z1">
    <w:name w:val="WW8Num17z1"/>
    <w:uiPriority w:val="99"/>
    <w:rsid w:val="00324C6E"/>
    <w:rPr>
      <w:rFonts w:ascii="Courier New" w:hAnsi="Courier New"/>
    </w:rPr>
  </w:style>
  <w:style w:type="character" w:customStyle="1" w:styleId="WW8Num17z2">
    <w:name w:val="WW8Num17z2"/>
    <w:uiPriority w:val="99"/>
    <w:rsid w:val="00324C6E"/>
    <w:rPr>
      <w:rFonts w:ascii="Wingdings" w:hAnsi="Wingdings"/>
    </w:rPr>
  </w:style>
  <w:style w:type="character" w:customStyle="1" w:styleId="WW8Num19z0">
    <w:name w:val="WW8Num19z0"/>
    <w:uiPriority w:val="99"/>
    <w:rsid w:val="00324C6E"/>
    <w:rPr>
      <w:rFonts w:ascii="Symbol" w:hAnsi="Symbol"/>
    </w:rPr>
  </w:style>
  <w:style w:type="character" w:customStyle="1" w:styleId="WW8Num19z1">
    <w:name w:val="WW8Num19z1"/>
    <w:uiPriority w:val="99"/>
    <w:rsid w:val="00324C6E"/>
    <w:rPr>
      <w:rFonts w:ascii="Courier New" w:hAnsi="Courier New"/>
    </w:rPr>
  </w:style>
  <w:style w:type="character" w:customStyle="1" w:styleId="WW8Num19z2">
    <w:name w:val="WW8Num19z2"/>
    <w:uiPriority w:val="99"/>
    <w:rsid w:val="00324C6E"/>
    <w:rPr>
      <w:rFonts w:ascii="Wingdings" w:hAnsi="Wingdings"/>
    </w:rPr>
  </w:style>
  <w:style w:type="character" w:customStyle="1" w:styleId="14">
    <w:name w:val="Основной шрифт абзаца1"/>
    <w:uiPriority w:val="99"/>
    <w:rsid w:val="00324C6E"/>
  </w:style>
  <w:style w:type="character" w:customStyle="1" w:styleId="a3">
    <w:name w:val="Символ сноски"/>
    <w:basedOn w:val="14"/>
    <w:uiPriority w:val="99"/>
    <w:rsid w:val="00324C6E"/>
    <w:rPr>
      <w:rFonts w:cs="Times New Roman"/>
      <w:vertAlign w:val="superscript"/>
    </w:rPr>
  </w:style>
  <w:style w:type="character" w:customStyle="1" w:styleId="15">
    <w:name w:val="Знак сноски1"/>
    <w:uiPriority w:val="99"/>
    <w:rsid w:val="00324C6E"/>
    <w:rPr>
      <w:vertAlign w:val="superscript"/>
    </w:rPr>
  </w:style>
  <w:style w:type="character" w:customStyle="1" w:styleId="a4">
    <w:name w:val="Символ нумерации"/>
    <w:uiPriority w:val="99"/>
    <w:rsid w:val="00324C6E"/>
  </w:style>
  <w:style w:type="character" w:customStyle="1" w:styleId="a5">
    <w:name w:val="Символы концевой сноски"/>
    <w:uiPriority w:val="99"/>
    <w:rsid w:val="00324C6E"/>
    <w:rPr>
      <w:vertAlign w:val="superscript"/>
    </w:rPr>
  </w:style>
  <w:style w:type="character" w:customStyle="1" w:styleId="WW-">
    <w:name w:val="WW-Символы концевой сноски"/>
    <w:uiPriority w:val="99"/>
    <w:rsid w:val="00324C6E"/>
  </w:style>
  <w:style w:type="character" w:customStyle="1" w:styleId="WW8Num27z0">
    <w:name w:val="WW8Num27z0"/>
    <w:uiPriority w:val="99"/>
    <w:rsid w:val="00324C6E"/>
    <w:rPr>
      <w:rFonts w:ascii="Symbol" w:hAnsi="Symbol"/>
    </w:rPr>
  </w:style>
  <w:style w:type="character" w:styleId="Emphasis">
    <w:name w:val="Emphasis"/>
    <w:basedOn w:val="DefaultParagraphFont"/>
    <w:uiPriority w:val="99"/>
    <w:qFormat/>
    <w:rsid w:val="00FF6654"/>
    <w:rPr>
      <w:rFonts w:cs="Times New Roman"/>
      <w:i/>
      <w:iCs/>
    </w:rPr>
  </w:style>
  <w:style w:type="character" w:customStyle="1" w:styleId="a6">
    <w:name w:val="Маркеры списка"/>
    <w:uiPriority w:val="99"/>
    <w:rsid w:val="00324C6E"/>
    <w:rPr>
      <w:rFonts w:ascii="StarSymbol" w:eastAsia="Times New Roman" w:hAnsi="StarSymbol"/>
      <w:sz w:val="18"/>
    </w:rPr>
  </w:style>
  <w:style w:type="character" w:customStyle="1" w:styleId="WW8Num116z1">
    <w:name w:val="WW8Num116z1"/>
    <w:uiPriority w:val="99"/>
    <w:rsid w:val="00324C6E"/>
    <w:rPr>
      <w:rFonts w:ascii="Courier New" w:hAnsi="Courier New"/>
    </w:rPr>
  </w:style>
  <w:style w:type="character" w:customStyle="1" w:styleId="WW8Num116z2">
    <w:name w:val="WW8Num116z2"/>
    <w:uiPriority w:val="99"/>
    <w:rsid w:val="00324C6E"/>
    <w:rPr>
      <w:rFonts w:ascii="Wingdings" w:hAnsi="Wingdings"/>
    </w:rPr>
  </w:style>
  <w:style w:type="character" w:customStyle="1" w:styleId="WW8Num116z3">
    <w:name w:val="WW8Num116z3"/>
    <w:uiPriority w:val="99"/>
    <w:rsid w:val="00324C6E"/>
    <w:rPr>
      <w:rFonts w:ascii="Symbol" w:hAnsi="Symbol"/>
    </w:rPr>
  </w:style>
  <w:style w:type="character" w:customStyle="1" w:styleId="WW8Num278z1">
    <w:name w:val="WW8Num278z1"/>
    <w:uiPriority w:val="99"/>
    <w:rsid w:val="00324C6E"/>
    <w:rPr>
      <w:rFonts w:ascii="Courier New" w:hAnsi="Courier New"/>
    </w:rPr>
  </w:style>
  <w:style w:type="character" w:customStyle="1" w:styleId="WW8Num278z2">
    <w:name w:val="WW8Num278z2"/>
    <w:uiPriority w:val="99"/>
    <w:rsid w:val="00324C6E"/>
    <w:rPr>
      <w:rFonts w:ascii="Wingdings" w:hAnsi="Wingdings"/>
    </w:rPr>
  </w:style>
  <w:style w:type="paragraph" w:styleId="NoSpacing">
    <w:name w:val="No Spacing"/>
    <w:uiPriority w:val="99"/>
    <w:qFormat/>
    <w:rsid w:val="00FF6654"/>
    <w:rPr>
      <w:lang w:val="en-US" w:eastAsia="en-US"/>
    </w:rPr>
  </w:style>
  <w:style w:type="character" w:customStyle="1" w:styleId="WW8Num426z1">
    <w:name w:val="WW8Num426z1"/>
    <w:uiPriority w:val="99"/>
    <w:rsid w:val="00324C6E"/>
    <w:rPr>
      <w:rFonts w:ascii="Courier New" w:hAnsi="Courier New"/>
    </w:rPr>
  </w:style>
  <w:style w:type="character" w:customStyle="1" w:styleId="WW8Num426z2">
    <w:name w:val="WW8Num426z2"/>
    <w:uiPriority w:val="99"/>
    <w:rsid w:val="00324C6E"/>
    <w:rPr>
      <w:rFonts w:ascii="Wingdings" w:hAnsi="Wingdings"/>
    </w:rPr>
  </w:style>
  <w:style w:type="character" w:customStyle="1" w:styleId="WW8Num426z3">
    <w:name w:val="WW8Num426z3"/>
    <w:uiPriority w:val="99"/>
    <w:rsid w:val="00324C6E"/>
    <w:rPr>
      <w:rFonts w:ascii="Symbol" w:hAnsi="Symbol"/>
    </w:rPr>
  </w:style>
  <w:style w:type="character" w:customStyle="1" w:styleId="WW8Num90z1">
    <w:name w:val="WW8Num90z1"/>
    <w:uiPriority w:val="99"/>
    <w:rsid w:val="00324C6E"/>
    <w:rPr>
      <w:rFonts w:ascii="Courier New" w:hAnsi="Courier New"/>
    </w:rPr>
  </w:style>
  <w:style w:type="character" w:customStyle="1" w:styleId="WW8Num90z2">
    <w:name w:val="WW8Num90z2"/>
    <w:uiPriority w:val="99"/>
    <w:rsid w:val="00324C6E"/>
    <w:rPr>
      <w:rFonts w:ascii="Wingdings" w:hAnsi="Wingdings"/>
    </w:rPr>
  </w:style>
  <w:style w:type="character" w:customStyle="1" w:styleId="WW8Num90z3">
    <w:name w:val="WW8Num90z3"/>
    <w:uiPriority w:val="99"/>
    <w:rsid w:val="00324C6E"/>
    <w:rPr>
      <w:rFonts w:ascii="Symbol" w:hAnsi="Symbol"/>
    </w:rPr>
  </w:style>
  <w:style w:type="character" w:customStyle="1" w:styleId="WW8Num302z1">
    <w:name w:val="WW8Num302z1"/>
    <w:uiPriority w:val="99"/>
    <w:rsid w:val="00324C6E"/>
    <w:rPr>
      <w:rFonts w:ascii="Courier New" w:hAnsi="Courier New"/>
    </w:rPr>
  </w:style>
  <w:style w:type="character" w:customStyle="1" w:styleId="WW8Num302z2">
    <w:name w:val="WW8Num302z2"/>
    <w:uiPriority w:val="99"/>
    <w:rsid w:val="00324C6E"/>
    <w:rPr>
      <w:rFonts w:ascii="Wingdings" w:hAnsi="Wingdings"/>
    </w:rPr>
  </w:style>
  <w:style w:type="character" w:customStyle="1" w:styleId="WW8Num302z3">
    <w:name w:val="WW8Num302z3"/>
    <w:uiPriority w:val="99"/>
    <w:rsid w:val="00324C6E"/>
    <w:rPr>
      <w:rFonts w:ascii="Symbol" w:hAnsi="Symbol"/>
    </w:rPr>
  </w:style>
  <w:style w:type="character" w:customStyle="1" w:styleId="WW8Num199z1">
    <w:name w:val="WW8Num199z1"/>
    <w:uiPriority w:val="99"/>
    <w:rsid w:val="00324C6E"/>
    <w:rPr>
      <w:rFonts w:ascii="Courier New" w:hAnsi="Courier New"/>
    </w:rPr>
  </w:style>
  <w:style w:type="character" w:customStyle="1" w:styleId="WW8Num199z2">
    <w:name w:val="WW8Num199z2"/>
    <w:uiPriority w:val="99"/>
    <w:rsid w:val="00324C6E"/>
    <w:rPr>
      <w:rFonts w:ascii="Wingdings" w:hAnsi="Wingdings"/>
    </w:rPr>
  </w:style>
  <w:style w:type="character" w:customStyle="1" w:styleId="WW8Num199z3">
    <w:name w:val="WW8Num199z3"/>
    <w:uiPriority w:val="99"/>
    <w:rsid w:val="00324C6E"/>
    <w:rPr>
      <w:rFonts w:ascii="Symbol" w:hAnsi="Symbol"/>
    </w:rPr>
  </w:style>
  <w:style w:type="character" w:customStyle="1" w:styleId="WW8Num77z1">
    <w:name w:val="WW8Num77z1"/>
    <w:uiPriority w:val="99"/>
    <w:rsid w:val="00324C6E"/>
    <w:rPr>
      <w:rFonts w:ascii="Courier New" w:hAnsi="Courier New"/>
    </w:rPr>
  </w:style>
  <w:style w:type="character" w:customStyle="1" w:styleId="WW8Num77z2">
    <w:name w:val="WW8Num77z2"/>
    <w:uiPriority w:val="99"/>
    <w:rsid w:val="00324C6E"/>
    <w:rPr>
      <w:rFonts w:ascii="Wingdings" w:hAnsi="Wingdings"/>
    </w:rPr>
  </w:style>
  <w:style w:type="character" w:customStyle="1" w:styleId="WW8Num77z3">
    <w:name w:val="WW8Num77z3"/>
    <w:uiPriority w:val="99"/>
    <w:rsid w:val="00324C6E"/>
    <w:rPr>
      <w:rFonts w:ascii="Symbol" w:hAnsi="Symbol"/>
    </w:rPr>
  </w:style>
  <w:style w:type="character" w:customStyle="1" w:styleId="WW8Num75z1">
    <w:name w:val="WW8Num75z1"/>
    <w:uiPriority w:val="99"/>
    <w:rsid w:val="00324C6E"/>
    <w:rPr>
      <w:rFonts w:ascii="Courier New" w:hAnsi="Courier New"/>
    </w:rPr>
  </w:style>
  <w:style w:type="character" w:customStyle="1" w:styleId="WW8Num75z2">
    <w:name w:val="WW8Num75z2"/>
    <w:uiPriority w:val="99"/>
    <w:rsid w:val="00324C6E"/>
    <w:rPr>
      <w:rFonts w:ascii="Wingdings" w:hAnsi="Wingdings"/>
    </w:rPr>
  </w:style>
  <w:style w:type="character" w:customStyle="1" w:styleId="WW8Num75z3">
    <w:name w:val="WW8Num75z3"/>
    <w:uiPriority w:val="99"/>
    <w:rsid w:val="00324C6E"/>
    <w:rPr>
      <w:rFonts w:ascii="Symbol" w:hAnsi="Symbol"/>
    </w:rPr>
  </w:style>
  <w:style w:type="character" w:customStyle="1" w:styleId="WW8Num488z1">
    <w:name w:val="WW8Num488z1"/>
    <w:uiPriority w:val="99"/>
    <w:rsid w:val="00324C6E"/>
    <w:rPr>
      <w:rFonts w:ascii="Courier New" w:hAnsi="Courier New"/>
    </w:rPr>
  </w:style>
  <w:style w:type="character" w:customStyle="1" w:styleId="WW8Num488z2">
    <w:name w:val="WW8Num488z2"/>
    <w:uiPriority w:val="99"/>
    <w:rsid w:val="00324C6E"/>
    <w:rPr>
      <w:rFonts w:ascii="Wingdings" w:hAnsi="Wingdings"/>
    </w:rPr>
  </w:style>
  <w:style w:type="character" w:customStyle="1" w:styleId="WW8Num488z3">
    <w:name w:val="WW8Num488z3"/>
    <w:uiPriority w:val="99"/>
    <w:rsid w:val="00324C6E"/>
    <w:rPr>
      <w:rFonts w:ascii="Symbol" w:hAnsi="Symbol"/>
    </w:rPr>
  </w:style>
  <w:style w:type="character" w:customStyle="1" w:styleId="WW8Num83z1">
    <w:name w:val="WW8Num83z1"/>
    <w:uiPriority w:val="99"/>
    <w:rsid w:val="00324C6E"/>
    <w:rPr>
      <w:rFonts w:ascii="Courier New" w:hAnsi="Courier New"/>
    </w:rPr>
  </w:style>
  <w:style w:type="character" w:customStyle="1" w:styleId="WW8Num83z2">
    <w:name w:val="WW8Num83z2"/>
    <w:uiPriority w:val="99"/>
    <w:rsid w:val="00324C6E"/>
    <w:rPr>
      <w:rFonts w:ascii="Wingdings" w:hAnsi="Wingdings"/>
    </w:rPr>
  </w:style>
  <w:style w:type="character" w:customStyle="1" w:styleId="WW8Num83z3">
    <w:name w:val="WW8Num83z3"/>
    <w:uiPriority w:val="99"/>
    <w:rsid w:val="00324C6E"/>
    <w:rPr>
      <w:rFonts w:ascii="Symbol" w:hAnsi="Symbol"/>
    </w:rPr>
  </w:style>
  <w:style w:type="character" w:customStyle="1" w:styleId="WW8Num481z1">
    <w:name w:val="WW8Num481z1"/>
    <w:uiPriority w:val="99"/>
    <w:rsid w:val="00324C6E"/>
    <w:rPr>
      <w:rFonts w:ascii="Courier New" w:hAnsi="Courier New"/>
    </w:rPr>
  </w:style>
  <w:style w:type="character" w:customStyle="1" w:styleId="WW8Num481z2">
    <w:name w:val="WW8Num481z2"/>
    <w:uiPriority w:val="99"/>
    <w:rsid w:val="00324C6E"/>
    <w:rPr>
      <w:rFonts w:ascii="Wingdings" w:hAnsi="Wingdings"/>
    </w:rPr>
  </w:style>
  <w:style w:type="character" w:customStyle="1" w:styleId="WW8Num481z3">
    <w:name w:val="WW8Num481z3"/>
    <w:uiPriority w:val="99"/>
    <w:rsid w:val="00324C6E"/>
    <w:rPr>
      <w:rFonts w:ascii="Symbol" w:hAnsi="Symbol"/>
    </w:rPr>
  </w:style>
  <w:style w:type="character" w:customStyle="1" w:styleId="WW8Num106z1">
    <w:name w:val="WW8Num106z1"/>
    <w:uiPriority w:val="99"/>
    <w:rsid w:val="00324C6E"/>
    <w:rPr>
      <w:rFonts w:ascii="Courier New" w:hAnsi="Courier New"/>
    </w:rPr>
  </w:style>
  <w:style w:type="character" w:customStyle="1" w:styleId="WW8Num106z2">
    <w:name w:val="WW8Num106z2"/>
    <w:uiPriority w:val="99"/>
    <w:rsid w:val="00324C6E"/>
    <w:rPr>
      <w:rFonts w:ascii="Wingdings" w:hAnsi="Wingdings"/>
    </w:rPr>
  </w:style>
  <w:style w:type="character" w:customStyle="1" w:styleId="WW8Num106z3">
    <w:name w:val="WW8Num106z3"/>
    <w:uiPriority w:val="99"/>
    <w:rsid w:val="00324C6E"/>
    <w:rPr>
      <w:rFonts w:ascii="Symbol" w:hAnsi="Symbol"/>
    </w:rPr>
  </w:style>
  <w:style w:type="character" w:customStyle="1" w:styleId="WW8Num189z1">
    <w:name w:val="WW8Num189z1"/>
    <w:uiPriority w:val="99"/>
    <w:rsid w:val="00324C6E"/>
    <w:rPr>
      <w:rFonts w:ascii="Courier New" w:hAnsi="Courier New"/>
    </w:rPr>
  </w:style>
  <w:style w:type="character" w:customStyle="1" w:styleId="WW8Num189z2">
    <w:name w:val="WW8Num189z2"/>
    <w:uiPriority w:val="99"/>
    <w:rsid w:val="00324C6E"/>
    <w:rPr>
      <w:rFonts w:ascii="Wingdings" w:hAnsi="Wingdings"/>
    </w:rPr>
  </w:style>
  <w:style w:type="character" w:customStyle="1" w:styleId="WW8Num189z3">
    <w:name w:val="WW8Num189z3"/>
    <w:uiPriority w:val="99"/>
    <w:rsid w:val="00324C6E"/>
    <w:rPr>
      <w:rFonts w:ascii="Symbol" w:hAnsi="Symbol"/>
    </w:rPr>
  </w:style>
  <w:style w:type="character" w:customStyle="1" w:styleId="WW8Num144z1">
    <w:name w:val="WW8Num144z1"/>
    <w:uiPriority w:val="99"/>
    <w:rsid w:val="00324C6E"/>
    <w:rPr>
      <w:rFonts w:ascii="Courier New" w:hAnsi="Courier New"/>
    </w:rPr>
  </w:style>
  <w:style w:type="character" w:customStyle="1" w:styleId="WW8Num144z2">
    <w:name w:val="WW8Num144z2"/>
    <w:uiPriority w:val="99"/>
    <w:rsid w:val="00324C6E"/>
    <w:rPr>
      <w:rFonts w:ascii="Wingdings" w:hAnsi="Wingdings"/>
    </w:rPr>
  </w:style>
  <w:style w:type="character" w:customStyle="1" w:styleId="WW8Num144z3">
    <w:name w:val="WW8Num144z3"/>
    <w:uiPriority w:val="99"/>
    <w:rsid w:val="00324C6E"/>
    <w:rPr>
      <w:rFonts w:ascii="Symbol" w:hAnsi="Symbol"/>
    </w:rPr>
  </w:style>
  <w:style w:type="character" w:styleId="Hyperlink">
    <w:name w:val="Hyperlink"/>
    <w:basedOn w:val="14"/>
    <w:uiPriority w:val="99"/>
    <w:rsid w:val="00324C6E"/>
    <w:rPr>
      <w:rFonts w:cs="Times New Roman"/>
      <w:color w:val="0000FF"/>
      <w:u w:val="single"/>
    </w:rPr>
  </w:style>
  <w:style w:type="paragraph" w:styleId="TOC9">
    <w:name w:val="toc 9"/>
    <w:basedOn w:val="10"/>
    <w:autoRedefine/>
    <w:uiPriority w:val="99"/>
    <w:rsid w:val="00324C6E"/>
    <w:pPr>
      <w:tabs>
        <w:tab w:val="right" w:leader="dot" w:pos="9637"/>
      </w:tabs>
      <w:ind w:left="2264"/>
    </w:pPr>
  </w:style>
  <w:style w:type="paragraph" w:styleId="TOC8">
    <w:name w:val="toc 8"/>
    <w:basedOn w:val="10"/>
    <w:autoRedefine/>
    <w:uiPriority w:val="99"/>
    <w:rsid w:val="00324C6E"/>
    <w:pPr>
      <w:tabs>
        <w:tab w:val="right" w:leader="dot" w:pos="9637"/>
      </w:tabs>
      <w:ind w:left="1981"/>
    </w:pPr>
  </w:style>
  <w:style w:type="paragraph" w:styleId="TOC7">
    <w:name w:val="toc 7"/>
    <w:basedOn w:val="10"/>
    <w:autoRedefine/>
    <w:uiPriority w:val="99"/>
    <w:rsid w:val="00324C6E"/>
    <w:pPr>
      <w:tabs>
        <w:tab w:val="right" w:leader="dot" w:pos="9637"/>
      </w:tabs>
      <w:ind w:left="1698"/>
    </w:pPr>
  </w:style>
  <w:style w:type="paragraph" w:styleId="TOC6">
    <w:name w:val="toc 6"/>
    <w:basedOn w:val="10"/>
    <w:autoRedefine/>
    <w:uiPriority w:val="99"/>
    <w:rsid w:val="00324C6E"/>
    <w:pPr>
      <w:tabs>
        <w:tab w:val="right" w:leader="dot" w:pos="9637"/>
      </w:tabs>
      <w:ind w:left="1415"/>
    </w:pPr>
  </w:style>
  <w:style w:type="paragraph" w:styleId="TOC5">
    <w:name w:val="toc 5"/>
    <w:basedOn w:val="10"/>
    <w:autoRedefine/>
    <w:uiPriority w:val="99"/>
    <w:rsid w:val="00324C6E"/>
    <w:pPr>
      <w:tabs>
        <w:tab w:val="right" w:leader="dot" w:pos="9637"/>
      </w:tabs>
      <w:ind w:left="1132"/>
    </w:pPr>
  </w:style>
  <w:style w:type="paragraph" w:styleId="TOC4">
    <w:name w:val="toc 4"/>
    <w:basedOn w:val="10"/>
    <w:autoRedefine/>
    <w:uiPriority w:val="99"/>
    <w:rsid w:val="00324C6E"/>
    <w:pPr>
      <w:tabs>
        <w:tab w:val="right" w:leader="dot" w:pos="9637"/>
      </w:tabs>
      <w:ind w:left="849"/>
    </w:pPr>
  </w:style>
  <w:style w:type="paragraph" w:styleId="TOCHeading">
    <w:name w:val="TOC Heading"/>
    <w:basedOn w:val="Heading1"/>
    <w:next w:val="Normal"/>
    <w:uiPriority w:val="99"/>
    <w:qFormat/>
    <w:rsid w:val="00FF6654"/>
    <w:pPr>
      <w:outlineLvl w:val="9"/>
    </w:pPr>
  </w:style>
  <w:style w:type="character" w:styleId="PageNumber">
    <w:name w:val="page number"/>
    <w:basedOn w:val="DefaultParagraphFont"/>
    <w:uiPriority w:val="99"/>
    <w:rsid w:val="007B364E"/>
    <w:rPr>
      <w:rFonts w:cs="Times New Roman"/>
    </w:rPr>
  </w:style>
  <w:style w:type="paragraph" w:styleId="ListParagraph">
    <w:name w:val="List Paragraph"/>
    <w:basedOn w:val="Normal"/>
    <w:uiPriority w:val="99"/>
    <w:qFormat/>
    <w:rsid w:val="00FF6654"/>
    <w:pPr>
      <w:ind w:left="720"/>
      <w:contextualSpacing/>
    </w:pPr>
  </w:style>
  <w:style w:type="paragraph" w:styleId="Quote">
    <w:name w:val="Quote"/>
    <w:basedOn w:val="Normal"/>
    <w:next w:val="Normal"/>
    <w:link w:val="QuoteChar"/>
    <w:uiPriority w:val="99"/>
    <w:qFormat/>
    <w:rsid w:val="00FF6654"/>
    <w:rPr>
      <w:i/>
      <w:iCs/>
      <w:color w:val="000000"/>
    </w:rPr>
  </w:style>
  <w:style w:type="character" w:customStyle="1" w:styleId="QuoteChar">
    <w:name w:val="Quote Char"/>
    <w:basedOn w:val="DefaultParagraphFont"/>
    <w:link w:val="Quote"/>
    <w:uiPriority w:val="99"/>
    <w:locked/>
    <w:rsid w:val="00FF6654"/>
    <w:rPr>
      <w:rFonts w:cs="Times New Roman"/>
      <w:i/>
      <w:iCs/>
      <w:color w:val="000000"/>
    </w:rPr>
  </w:style>
  <w:style w:type="paragraph" w:styleId="IntenseQuote">
    <w:name w:val="Intense Quote"/>
    <w:basedOn w:val="Normal"/>
    <w:next w:val="Normal"/>
    <w:link w:val="IntenseQuoteChar"/>
    <w:uiPriority w:val="99"/>
    <w:qFormat/>
    <w:rsid w:val="00FF665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F6654"/>
    <w:rPr>
      <w:rFonts w:cs="Times New Roman"/>
      <w:b/>
      <w:bCs/>
      <w:i/>
      <w:iCs/>
      <w:color w:val="4F81BD"/>
    </w:rPr>
  </w:style>
  <w:style w:type="character" w:styleId="SubtleEmphasis">
    <w:name w:val="Subtle Emphasis"/>
    <w:basedOn w:val="DefaultParagraphFont"/>
    <w:uiPriority w:val="99"/>
    <w:qFormat/>
    <w:rsid w:val="00FF6654"/>
    <w:rPr>
      <w:rFonts w:cs="Times New Roman"/>
      <w:i/>
      <w:iCs/>
      <w:color w:val="808080"/>
    </w:rPr>
  </w:style>
  <w:style w:type="character" w:styleId="IntenseEmphasis">
    <w:name w:val="Intense Emphasis"/>
    <w:basedOn w:val="DefaultParagraphFont"/>
    <w:uiPriority w:val="99"/>
    <w:qFormat/>
    <w:rsid w:val="00FF6654"/>
    <w:rPr>
      <w:rFonts w:cs="Times New Roman"/>
      <w:b/>
      <w:bCs/>
      <w:i/>
      <w:iCs/>
      <w:color w:val="4F81BD"/>
    </w:rPr>
  </w:style>
  <w:style w:type="character" w:styleId="SubtleReference">
    <w:name w:val="Subtle Reference"/>
    <w:basedOn w:val="DefaultParagraphFont"/>
    <w:uiPriority w:val="99"/>
    <w:qFormat/>
    <w:rsid w:val="00FF6654"/>
    <w:rPr>
      <w:rFonts w:cs="Times New Roman"/>
      <w:smallCaps/>
      <w:color w:val="C0504D"/>
      <w:u w:val="single"/>
    </w:rPr>
  </w:style>
  <w:style w:type="character" w:styleId="IntenseReference">
    <w:name w:val="Intense Reference"/>
    <w:basedOn w:val="DefaultParagraphFont"/>
    <w:uiPriority w:val="99"/>
    <w:qFormat/>
    <w:rsid w:val="00FF6654"/>
    <w:rPr>
      <w:rFonts w:cs="Times New Roman"/>
      <w:b/>
      <w:bCs/>
      <w:smallCaps/>
      <w:color w:val="C0504D"/>
      <w:spacing w:val="5"/>
      <w:u w:val="single"/>
    </w:rPr>
  </w:style>
  <w:style w:type="character" w:styleId="BookTitle">
    <w:name w:val="Book Title"/>
    <w:basedOn w:val="DefaultParagraphFont"/>
    <w:uiPriority w:val="99"/>
    <w:qFormat/>
    <w:rsid w:val="00FF6654"/>
    <w:rPr>
      <w:rFonts w:cs="Times New Roman"/>
      <w:b/>
      <w:bCs/>
      <w:smallCaps/>
      <w:spacing w:val="5"/>
    </w:rPr>
  </w:style>
  <w:style w:type="paragraph" w:customStyle="1" w:styleId="a7">
    <w:name w:val="Обычный текст"/>
    <w:basedOn w:val="Normal"/>
    <w:uiPriority w:val="99"/>
    <w:rsid w:val="00776B4F"/>
    <w:pPr>
      <w:ind w:firstLine="567"/>
      <w:jc w:val="both"/>
    </w:pPr>
    <w:rPr>
      <w:szCs w:val="24"/>
      <w:lang w:eastAsia="ar-SA"/>
    </w:rPr>
  </w:style>
  <w:style w:type="character" w:customStyle="1" w:styleId="apple-converted-space">
    <w:name w:val="apple-converted-space"/>
    <w:basedOn w:val="DefaultParagraphFont"/>
    <w:uiPriority w:val="99"/>
    <w:rsid w:val="004E3524"/>
    <w:rPr>
      <w:rFonts w:cs="Times New Roman"/>
    </w:rPr>
  </w:style>
  <w:style w:type="character" w:customStyle="1" w:styleId="f">
    <w:name w:val="f"/>
    <w:basedOn w:val="DefaultParagraphFont"/>
    <w:uiPriority w:val="99"/>
    <w:rsid w:val="00DC57BC"/>
    <w:rPr>
      <w:rFonts w:cs="Times New Roman"/>
    </w:rPr>
  </w:style>
  <w:style w:type="paragraph" w:customStyle="1" w:styleId="u">
    <w:name w:val="u"/>
    <w:basedOn w:val="Normal"/>
    <w:uiPriority w:val="99"/>
    <w:rsid w:val="0025588A"/>
    <w:pPr>
      <w:spacing w:before="100" w:beforeAutospacing="1" w:after="100" w:afterAutospacing="1"/>
    </w:pPr>
    <w:rPr>
      <w:szCs w:val="24"/>
      <w:lang w:val="ru-RU" w:eastAsia="ru-RU"/>
    </w:rPr>
  </w:style>
  <w:style w:type="paragraph" w:customStyle="1" w:styleId="uni">
    <w:name w:val="uni"/>
    <w:basedOn w:val="Normal"/>
    <w:uiPriority w:val="99"/>
    <w:rsid w:val="00B65B76"/>
    <w:pPr>
      <w:spacing w:before="100" w:beforeAutospacing="1" w:after="100" w:afterAutospacing="1"/>
    </w:pPr>
    <w:rPr>
      <w:szCs w:val="24"/>
      <w:lang w:val="ru-RU" w:eastAsia="ru-RU"/>
    </w:rPr>
  </w:style>
  <w:style w:type="paragraph" w:customStyle="1" w:styleId="unip">
    <w:name w:val="unip"/>
    <w:basedOn w:val="Normal"/>
    <w:uiPriority w:val="99"/>
    <w:rsid w:val="00B65B76"/>
    <w:pPr>
      <w:spacing w:before="100" w:beforeAutospacing="1" w:after="100" w:afterAutospacing="1"/>
    </w:pPr>
    <w:rPr>
      <w:szCs w:val="24"/>
      <w:lang w:val="ru-RU" w:eastAsia="ru-RU"/>
    </w:rPr>
  </w:style>
  <w:style w:type="paragraph" w:styleId="HTMLPreformatted">
    <w:name w:val="HTML Preformatted"/>
    <w:basedOn w:val="Normal"/>
    <w:link w:val="HTMLPreformattedChar"/>
    <w:uiPriority w:val="99"/>
    <w:semiHidden/>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EB1EB8"/>
    <w:rPr>
      <w:rFonts w:ascii="Courier New" w:hAnsi="Courier New" w:cs="Courier New"/>
    </w:rPr>
  </w:style>
  <w:style w:type="paragraph" w:styleId="BodyText2">
    <w:name w:val="Body Text 2"/>
    <w:basedOn w:val="Normal"/>
    <w:link w:val="BodyText2Char"/>
    <w:uiPriority w:val="99"/>
    <w:semiHidden/>
    <w:rsid w:val="004E6307"/>
    <w:pPr>
      <w:spacing w:after="120" w:line="480" w:lineRule="auto"/>
    </w:pPr>
  </w:style>
  <w:style w:type="character" w:customStyle="1" w:styleId="BodyText2Char">
    <w:name w:val="Body Text 2 Char"/>
    <w:basedOn w:val="DefaultParagraphFont"/>
    <w:link w:val="BodyText2"/>
    <w:uiPriority w:val="99"/>
    <w:semiHidden/>
    <w:locked/>
    <w:rsid w:val="004E6307"/>
    <w:rPr>
      <w:rFonts w:ascii="Times New Roman" w:hAnsi="Times New Roman" w:cs="Times New Roman"/>
      <w:sz w:val="22"/>
      <w:szCs w:val="22"/>
      <w:lang w:val="en-US" w:eastAsia="en-US"/>
    </w:rPr>
  </w:style>
  <w:style w:type="numbering" w:styleId="ArticleSection">
    <w:name w:val="Outline List 3"/>
    <w:basedOn w:val="NoList"/>
    <w:uiPriority w:val="99"/>
    <w:semiHidden/>
    <w:unhideWhenUsed/>
    <w:rsid w:val="003F6066"/>
    <w:pPr>
      <w:numPr>
        <w:numId w:val="116"/>
      </w:numPr>
    </w:pPr>
  </w:style>
</w:styles>
</file>

<file path=word/webSettings.xml><?xml version="1.0" encoding="utf-8"?>
<w:webSettings xmlns:r="http://schemas.openxmlformats.org/officeDocument/2006/relationships" xmlns:w="http://schemas.openxmlformats.org/wordprocessingml/2006/main">
  <w:divs>
    <w:div w:id="779296882">
      <w:marLeft w:val="0"/>
      <w:marRight w:val="0"/>
      <w:marTop w:val="0"/>
      <w:marBottom w:val="0"/>
      <w:divBdr>
        <w:top w:val="none" w:sz="0" w:space="0" w:color="auto"/>
        <w:left w:val="none" w:sz="0" w:space="0" w:color="auto"/>
        <w:bottom w:val="none" w:sz="0" w:space="0" w:color="auto"/>
        <w:right w:val="none" w:sz="0" w:space="0" w:color="auto"/>
      </w:divBdr>
      <w:divsChild>
        <w:div w:id="779296912">
          <w:marLeft w:val="0"/>
          <w:marRight w:val="0"/>
          <w:marTop w:val="0"/>
          <w:marBottom w:val="0"/>
          <w:divBdr>
            <w:top w:val="none" w:sz="0" w:space="0" w:color="auto"/>
            <w:left w:val="none" w:sz="0" w:space="0" w:color="auto"/>
            <w:bottom w:val="none" w:sz="0" w:space="0" w:color="auto"/>
            <w:right w:val="none" w:sz="0" w:space="0" w:color="auto"/>
          </w:divBdr>
          <w:divsChild>
            <w:div w:id="779296931">
              <w:marLeft w:val="539"/>
              <w:marRight w:val="0"/>
              <w:marTop w:val="0"/>
              <w:marBottom w:val="0"/>
              <w:divBdr>
                <w:top w:val="none" w:sz="0" w:space="0" w:color="auto"/>
                <w:left w:val="none" w:sz="0" w:space="0" w:color="auto"/>
                <w:bottom w:val="none" w:sz="0" w:space="0" w:color="auto"/>
                <w:right w:val="none" w:sz="0" w:space="0" w:color="auto"/>
              </w:divBdr>
            </w:div>
          </w:divsChild>
        </w:div>
        <w:div w:id="779296933">
          <w:marLeft w:val="0"/>
          <w:marRight w:val="0"/>
          <w:marTop w:val="0"/>
          <w:marBottom w:val="0"/>
          <w:divBdr>
            <w:top w:val="none" w:sz="0" w:space="0" w:color="auto"/>
            <w:left w:val="none" w:sz="0" w:space="0" w:color="auto"/>
            <w:bottom w:val="none" w:sz="0" w:space="0" w:color="auto"/>
            <w:right w:val="none" w:sz="0" w:space="0" w:color="auto"/>
          </w:divBdr>
          <w:divsChild>
            <w:div w:id="77929690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9296884">
      <w:marLeft w:val="0"/>
      <w:marRight w:val="0"/>
      <w:marTop w:val="0"/>
      <w:marBottom w:val="0"/>
      <w:divBdr>
        <w:top w:val="none" w:sz="0" w:space="0" w:color="auto"/>
        <w:left w:val="none" w:sz="0" w:space="0" w:color="auto"/>
        <w:bottom w:val="none" w:sz="0" w:space="0" w:color="auto"/>
        <w:right w:val="none" w:sz="0" w:space="0" w:color="auto"/>
      </w:divBdr>
      <w:divsChild>
        <w:div w:id="779296883">
          <w:marLeft w:val="0"/>
          <w:marRight w:val="0"/>
          <w:marTop w:val="0"/>
          <w:marBottom w:val="0"/>
          <w:divBdr>
            <w:top w:val="none" w:sz="0" w:space="0" w:color="auto"/>
            <w:left w:val="none" w:sz="0" w:space="0" w:color="auto"/>
            <w:bottom w:val="none" w:sz="0" w:space="0" w:color="auto"/>
            <w:right w:val="none" w:sz="0" w:space="0" w:color="auto"/>
          </w:divBdr>
          <w:divsChild>
            <w:div w:id="779296930">
              <w:marLeft w:val="539"/>
              <w:marRight w:val="0"/>
              <w:marTop w:val="0"/>
              <w:marBottom w:val="0"/>
              <w:divBdr>
                <w:top w:val="none" w:sz="0" w:space="0" w:color="auto"/>
                <w:left w:val="none" w:sz="0" w:space="0" w:color="auto"/>
                <w:bottom w:val="none" w:sz="0" w:space="0" w:color="auto"/>
                <w:right w:val="none" w:sz="0" w:space="0" w:color="auto"/>
              </w:divBdr>
            </w:div>
          </w:divsChild>
        </w:div>
        <w:div w:id="779296913">
          <w:marLeft w:val="0"/>
          <w:marRight w:val="0"/>
          <w:marTop w:val="0"/>
          <w:marBottom w:val="0"/>
          <w:divBdr>
            <w:top w:val="none" w:sz="0" w:space="0" w:color="auto"/>
            <w:left w:val="none" w:sz="0" w:space="0" w:color="auto"/>
            <w:bottom w:val="none" w:sz="0" w:space="0" w:color="auto"/>
            <w:right w:val="none" w:sz="0" w:space="0" w:color="auto"/>
          </w:divBdr>
          <w:divsChild>
            <w:div w:id="779296896">
              <w:marLeft w:val="539"/>
              <w:marRight w:val="0"/>
              <w:marTop w:val="0"/>
              <w:marBottom w:val="0"/>
              <w:divBdr>
                <w:top w:val="none" w:sz="0" w:space="0" w:color="auto"/>
                <w:left w:val="none" w:sz="0" w:space="0" w:color="auto"/>
                <w:bottom w:val="none" w:sz="0" w:space="0" w:color="auto"/>
                <w:right w:val="none" w:sz="0" w:space="0" w:color="auto"/>
              </w:divBdr>
            </w:div>
          </w:divsChild>
        </w:div>
        <w:div w:id="779296932">
          <w:marLeft w:val="0"/>
          <w:marRight w:val="0"/>
          <w:marTop w:val="0"/>
          <w:marBottom w:val="0"/>
          <w:divBdr>
            <w:top w:val="none" w:sz="0" w:space="0" w:color="auto"/>
            <w:left w:val="none" w:sz="0" w:space="0" w:color="auto"/>
            <w:bottom w:val="none" w:sz="0" w:space="0" w:color="auto"/>
            <w:right w:val="none" w:sz="0" w:space="0" w:color="auto"/>
          </w:divBdr>
          <w:divsChild>
            <w:div w:id="77929690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9296886">
      <w:marLeft w:val="0"/>
      <w:marRight w:val="0"/>
      <w:marTop w:val="0"/>
      <w:marBottom w:val="0"/>
      <w:divBdr>
        <w:top w:val="none" w:sz="0" w:space="0" w:color="auto"/>
        <w:left w:val="none" w:sz="0" w:space="0" w:color="auto"/>
        <w:bottom w:val="none" w:sz="0" w:space="0" w:color="auto"/>
        <w:right w:val="none" w:sz="0" w:space="0" w:color="auto"/>
      </w:divBdr>
    </w:div>
    <w:div w:id="779296891">
      <w:marLeft w:val="0"/>
      <w:marRight w:val="0"/>
      <w:marTop w:val="0"/>
      <w:marBottom w:val="0"/>
      <w:divBdr>
        <w:top w:val="none" w:sz="0" w:space="0" w:color="auto"/>
        <w:left w:val="none" w:sz="0" w:space="0" w:color="auto"/>
        <w:bottom w:val="none" w:sz="0" w:space="0" w:color="auto"/>
        <w:right w:val="none" w:sz="0" w:space="0" w:color="auto"/>
      </w:divBdr>
    </w:div>
    <w:div w:id="779296895">
      <w:marLeft w:val="0"/>
      <w:marRight w:val="0"/>
      <w:marTop w:val="0"/>
      <w:marBottom w:val="0"/>
      <w:divBdr>
        <w:top w:val="none" w:sz="0" w:space="0" w:color="auto"/>
        <w:left w:val="none" w:sz="0" w:space="0" w:color="auto"/>
        <w:bottom w:val="none" w:sz="0" w:space="0" w:color="auto"/>
        <w:right w:val="none" w:sz="0" w:space="0" w:color="auto"/>
      </w:divBdr>
      <w:divsChild>
        <w:div w:id="779296887">
          <w:marLeft w:val="0"/>
          <w:marRight w:val="0"/>
          <w:marTop w:val="0"/>
          <w:marBottom w:val="0"/>
          <w:divBdr>
            <w:top w:val="none" w:sz="0" w:space="0" w:color="auto"/>
            <w:left w:val="none" w:sz="0" w:space="0" w:color="auto"/>
            <w:bottom w:val="none" w:sz="0" w:space="0" w:color="auto"/>
            <w:right w:val="none" w:sz="0" w:space="0" w:color="auto"/>
          </w:divBdr>
          <w:divsChild>
            <w:div w:id="779296904">
              <w:marLeft w:val="539"/>
              <w:marRight w:val="0"/>
              <w:marTop w:val="0"/>
              <w:marBottom w:val="0"/>
              <w:divBdr>
                <w:top w:val="none" w:sz="0" w:space="0" w:color="auto"/>
                <w:left w:val="none" w:sz="0" w:space="0" w:color="auto"/>
                <w:bottom w:val="none" w:sz="0" w:space="0" w:color="auto"/>
                <w:right w:val="none" w:sz="0" w:space="0" w:color="auto"/>
              </w:divBdr>
            </w:div>
          </w:divsChild>
        </w:div>
        <w:div w:id="779296918">
          <w:marLeft w:val="0"/>
          <w:marRight w:val="0"/>
          <w:marTop w:val="0"/>
          <w:marBottom w:val="0"/>
          <w:divBdr>
            <w:top w:val="none" w:sz="0" w:space="0" w:color="auto"/>
            <w:left w:val="none" w:sz="0" w:space="0" w:color="auto"/>
            <w:bottom w:val="none" w:sz="0" w:space="0" w:color="auto"/>
            <w:right w:val="none" w:sz="0" w:space="0" w:color="auto"/>
          </w:divBdr>
          <w:divsChild>
            <w:div w:id="779296917">
              <w:marLeft w:val="539"/>
              <w:marRight w:val="0"/>
              <w:marTop w:val="0"/>
              <w:marBottom w:val="0"/>
              <w:divBdr>
                <w:top w:val="none" w:sz="0" w:space="0" w:color="auto"/>
                <w:left w:val="none" w:sz="0" w:space="0" w:color="auto"/>
                <w:bottom w:val="none" w:sz="0" w:space="0" w:color="auto"/>
                <w:right w:val="none" w:sz="0" w:space="0" w:color="auto"/>
              </w:divBdr>
            </w:div>
          </w:divsChild>
        </w:div>
        <w:div w:id="779296928">
          <w:marLeft w:val="0"/>
          <w:marRight w:val="0"/>
          <w:marTop w:val="0"/>
          <w:marBottom w:val="0"/>
          <w:divBdr>
            <w:top w:val="none" w:sz="0" w:space="0" w:color="auto"/>
            <w:left w:val="none" w:sz="0" w:space="0" w:color="auto"/>
            <w:bottom w:val="none" w:sz="0" w:space="0" w:color="auto"/>
            <w:right w:val="none" w:sz="0" w:space="0" w:color="auto"/>
          </w:divBdr>
          <w:divsChild>
            <w:div w:id="77929688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9296898">
      <w:marLeft w:val="0"/>
      <w:marRight w:val="0"/>
      <w:marTop w:val="0"/>
      <w:marBottom w:val="0"/>
      <w:divBdr>
        <w:top w:val="none" w:sz="0" w:space="0" w:color="auto"/>
        <w:left w:val="none" w:sz="0" w:space="0" w:color="auto"/>
        <w:bottom w:val="none" w:sz="0" w:space="0" w:color="auto"/>
        <w:right w:val="none" w:sz="0" w:space="0" w:color="auto"/>
      </w:divBdr>
    </w:div>
    <w:div w:id="779296899">
      <w:marLeft w:val="0"/>
      <w:marRight w:val="0"/>
      <w:marTop w:val="0"/>
      <w:marBottom w:val="0"/>
      <w:divBdr>
        <w:top w:val="none" w:sz="0" w:space="0" w:color="auto"/>
        <w:left w:val="none" w:sz="0" w:space="0" w:color="auto"/>
        <w:bottom w:val="none" w:sz="0" w:space="0" w:color="auto"/>
        <w:right w:val="none" w:sz="0" w:space="0" w:color="auto"/>
      </w:divBdr>
    </w:div>
    <w:div w:id="779296903">
      <w:marLeft w:val="0"/>
      <w:marRight w:val="0"/>
      <w:marTop w:val="0"/>
      <w:marBottom w:val="0"/>
      <w:divBdr>
        <w:top w:val="none" w:sz="0" w:space="0" w:color="auto"/>
        <w:left w:val="none" w:sz="0" w:space="0" w:color="auto"/>
        <w:bottom w:val="none" w:sz="0" w:space="0" w:color="auto"/>
        <w:right w:val="none" w:sz="0" w:space="0" w:color="auto"/>
      </w:divBdr>
    </w:div>
    <w:div w:id="779296905">
      <w:marLeft w:val="0"/>
      <w:marRight w:val="0"/>
      <w:marTop w:val="0"/>
      <w:marBottom w:val="0"/>
      <w:divBdr>
        <w:top w:val="none" w:sz="0" w:space="0" w:color="auto"/>
        <w:left w:val="none" w:sz="0" w:space="0" w:color="auto"/>
        <w:bottom w:val="none" w:sz="0" w:space="0" w:color="auto"/>
        <w:right w:val="none" w:sz="0" w:space="0" w:color="auto"/>
      </w:divBdr>
      <w:divsChild>
        <w:div w:id="779296892">
          <w:marLeft w:val="0"/>
          <w:marRight w:val="0"/>
          <w:marTop w:val="0"/>
          <w:marBottom w:val="0"/>
          <w:divBdr>
            <w:top w:val="none" w:sz="0" w:space="0" w:color="auto"/>
            <w:left w:val="none" w:sz="0" w:space="0" w:color="auto"/>
            <w:bottom w:val="none" w:sz="0" w:space="0" w:color="auto"/>
            <w:right w:val="none" w:sz="0" w:space="0" w:color="auto"/>
          </w:divBdr>
          <w:divsChild>
            <w:div w:id="779296890">
              <w:marLeft w:val="539"/>
              <w:marRight w:val="0"/>
              <w:marTop w:val="0"/>
              <w:marBottom w:val="0"/>
              <w:divBdr>
                <w:top w:val="none" w:sz="0" w:space="0" w:color="auto"/>
                <w:left w:val="none" w:sz="0" w:space="0" w:color="auto"/>
                <w:bottom w:val="none" w:sz="0" w:space="0" w:color="auto"/>
                <w:right w:val="none" w:sz="0" w:space="0" w:color="auto"/>
              </w:divBdr>
            </w:div>
          </w:divsChild>
        </w:div>
        <w:div w:id="779296900">
          <w:marLeft w:val="0"/>
          <w:marRight w:val="0"/>
          <w:marTop w:val="0"/>
          <w:marBottom w:val="0"/>
          <w:divBdr>
            <w:top w:val="none" w:sz="0" w:space="0" w:color="auto"/>
            <w:left w:val="none" w:sz="0" w:space="0" w:color="auto"/>
            <w:bottom w:val="none" w:sz="0" w:space="0" w:color="auto"/>
            <w:right w:val="none" w:sz="0" w:space="0" w:color="auto"/>
          </w:divBdr>
          <w:divsChild>
            <w:div w:id="779296894">
              <w:marLeft w:val="539"/>
              <w:marRight w:val="0"/>
              <w:marTop w:val="0"/>
              <w:marBottom w:val="0"/>
              <w:divBdr>
                <w:top w:val="none" w:sz="0" w:space="0" w:color="auto"/>
                <w:left w:val="none" w:sz="0" w:space="0" w:color="auto"/>
                <w:bottom w:val="none" w:sz="0" w:space="0" w:color="auto"/>
                <w:right w:val="none" w:sz="0" w:space="0" w:color="auto"/>
              </w:divBdr>
            </w:div>
          </w:divsChild>
        </w:div>
        <w:div w:id="779296919">
          <w:marLeft w:val="0"/>
          <w:marRight w:val="0"/>
          <w:marTop w:val="0"/>
          <w:marBottom w:val="0"/>
          <w:divBdr>
            <w:top w:val="none" w:sz="0" w:space="0" w:color="auto"/>
            <w:left w:val="none" w:sz="0" w:space="0" w:color="auto"/>
            <w:bottom w:val="none" w:sz="0" w:space="0" w:color="auto"/>
            <w:right w:val="none" w:sz="0" w:space="0" w:color="auto"/>
          </w:divBdr>
          <w:divsChild>
            <w:div w:id="77929690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9296907">
      <w:marLeft w:val="0"/>
      <w:marRight w:val="0"/>
      <w:marTop w:val="0"/>
      <w:marBottom w:val="0"/>
      <w:divBdr>
        <w:top w:val="none" w:sz="0" w:space="0" w:color="auto"/>
        <w:left w:val="none" w:sz="0" w:space="0" w:color="auto"/>
        <w:bottom w:val="none" w:sz="0" w:space="0" w:color="auto"/>
        <w:right w:val="none" w:sz="0" w:space="0" w:color="auto"/>
      </w:divBdr>
    </w:div>
    <w:div w:id="779296911">
      <w:marLeft w:val="0"/>
      <w:marRight w:val="0"/>
      <w:marTop w:val="0"/>
      <w:marBottom w:val="0"/>
      <w:divBdr>
        <w:top w:val="none" w:sz="0" w:space="0" w:color="auto"/>
        <w:left w:val="none" w:sz="0" w:space="0" w:color="auto"/>
        <w:bottom w:val="none" w:sz="0" w:space="0" w:color="auto"/>
        <w:right w:val="none" w:sz="0" w:space="0" w:color="auto"/>
      </w:divBdr>
    </w:div>
    <w:div w:id="779296914">
      <w:marLeft w:val="0"/>
      <w:marRight w:val="0"/>
      <w:marTop w:val="0"/>
      <w:marBottom w:val="0"/>
      <w:divBdr>
        <w:top w:val="none" w:sz="0" w:space="0" w:color="auto"/>
        <w:left w:val="none" w:sz="0" w:space="0" w:color="auto"/>
        <w:bottom w:val="none" w:sz="0" w:space="0" w:color="auto"/>
        <w:right w:val="none" w:sz="0" w:space="0" w:color="auto"/>
      </w:divBdr>
      <w:divsChild>
        <w:div w:id="779296901">
          <w:marLeft w:val="0"/>
          <w:marRight w:val="0"/>
          <w:marTop w:val="0"/>
          <w:marBottom w:val="0"/>
          <w:divBdr>
            <w:top w:val="none" w:sz="0" w:space="0" w:color="auto"/>
            <w:left w:val="none" w:sz="0" w:space="0" w:color="auto"/>
            <w:bottom w:val="none" w:sz="0" w:space="0" w:color="auto"/>
            <w:right w:val="none" w:sz="0" w:space="0" w:color="auto"/>
          </w:divBdr>
          <w:divsChild>
            <w:div w:id="779296921">
              <w:marLeft w:val="539"/>
              <w:marRight w:val="0"/>
              <w:marTop w:val="0"/>
              <w:marBottom w:val="0"/>
              <w:divBdr>
                <w:top w:val="none" w:sz="0" w:space="0" w:color="auto"/>
                <w:left w:val="none" w:sz="0" w:space="0" w:color="auto"/>
                <w:bottom w:val="none" w:sz="0" w:space="0" w:color="auto"/>
                <w:right w:val="none" w:sz="0" w:space="0" w:color="auto"/>
              </w:divBdr>
            </w:div>
          </w:divsChild>
        </w:div>
        <w:div w:id="779296902">
          <w:marLeft w:val="0"/>
          <w:marRight w:val="0"/>
          <w:marTop w:val="0"/>
          <w:marBottom w:val="0"/>
          <w:divBdr>
            <w:top w:val="none" w:sz="0" w:space="0" w:color="auto"/>
            <w:left w:val="none" w:sz="0" w:space="0" w:color="auto"/>
            <w:bottom w:val="none" w:sz="0" w:space="0" w:color="auto"/>
            <w:right w:val="none" w:sz="0" w:space="0" w:color="auto"/>
          </w:divBdr>
          <w:divsChild>
            <w:div w:id="779296885">
              <w:marLeft w:val="539"/>
              <w:marRight w:val="0"/>
              <w:marTop w:val="0"/>
              <w:marBottom w:val="0"/>
              <w:divBdr>
                <w:top w:val="none" w:sz="0" w:space="0" w:color="auto"/>
                <w:left w:val="none" w:sz="0" w:space="0" w:color="auto"/>
                <w:bottom w:val="none" w:sz="0" w:space="0" w:color="auto"/>
                <w:right w:val="none" w:sz="0" w:space="0" w:color="auto"/>
              </w:divBdr>
            </w:div>
          </w:divsChild>
        </w:div>
        <w:div w:id="779296910">
          <w:marLeft w:val="0"/>
          <w:marRight w:val="0"/>
          <w:marTop w:val="0"/>
          <w:marBottom w:val="0"/>
          <w:divBdr>
            <w:top w:val="none" w:sz="0" w:space="0" w:color="auto"/>
            <w:left w:val="none" w:sz="0" w:space="0" w:color="auto"/>
            <w:bottom w:val="none" w:sz="0" w:space="0" w:color="auto"/>
            <w:right w:val="none" w:sz="0" w:space="0" w:color="auto"/>
          </w:divBdr>
          <w:divsChild>
            <w:div w:id="77929692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9296923">
      <w:marLeft w:val="0"/>
      <w:marRight w:val="0"/>
      <w:marTop w:val="0"/>
      <w:marBottom w:val="0"/>
      <w:divBdr>
        <w:top w:val="none" w:sz="0" w:space="0" w:color="auto"/>
        <w:left w:val="none" w:sz="0" w:space="0" w:color="auto"/>
        <w:bottom w:val="none" w:sz="0" w:space="0" w:color="auto"/>
        <w:right w:val="none" w:sz="0" w:space="0" w:color="auto"/>
      </w:divBdr>
    </w:div>
    <w:div w:id="779296924">
      <w:marLeft w:val="0"/>
      <w:marRight w:val="0"/>
      <w:marTop w:val="0"/>
      <w:marBottom w:val="0"/>
      <w:divBdr>
        <w:top w:val="none" w:sz="0" w:space="0" w:color="auto"/>
        <w:left w:val="none" w:sz="0" w:space="0" w:color="auto"/>
        <w:bottom w:val="none" w:sz="0" w:space="0" w:color="auto"/>
        <w:right w:val="none" w:sz="0" w:space="0" w:color="auto"/>
      </w:divBdr>
      <w:divsChild>
        <w:div w:id="779296915">
          <w:marLeft w:val="0"/>
          <w:marRight w:val="0"/>
          <w:marTop w:val="0"/>
          <w:marBottom w:val="0"/>
          <w:divBdr>
            <w:top w:val="none" w:sz="0" w:space="0" w:color="auto"/>
            <w:left w:val="none" w:sz="0" w:space="0" w:color="auto"/>
            <w:bottom w:val="none" w:sz="0" w:space="0" w:color="auto"/>
            <w:right w:val="none" w:sz="0" w:space="0" w:color="auto"/>
          </w:divBdr>
        </w:div>
        <w:div w:id="779296916">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779296925">
      <w:marLeft w:val="0"/>
      <w:marRight w:val="0"/>
      <w:marTop w:val="0"/>
      <w:marBottom w:val="0"/>
      <w:divBdr>
        <w:top w:val="none" w:sz="0" w:space="0" w:color="auto"/>
        <w:left w:val="none" w:sz="0" w:space="0" w:color="auto"/>
        <w:bottom w:val="none" w:sz="0" w:space="0" w:color="auto"/>
        <w:right w:val="none" w:sz="0" w:space="0" w:color="auto"/>
      </w:divBdr>
    </w:div>
    <w:div w:id="779296926">
      <w:marLeft w:val="0"/>
      <w:marRight w:val="0"/>
      <w:marTop w:val="0"/>
      <w:marBottom w:val="0"/>
      <w:divBdr>
        <w:top w:val="none" w:sz="0" w:space="0" w:color="auto"/>
        <w:left w:val="none" w:sz="0" w:space="0" w:color="auto"/>
        <w:bottom w:val="none" w:sz="0" w:space="0" w:color="auto"/>
        <w:right w:val="none" w:sz="0" w:space="0" w:color="auto"/>
      </w:divBdr>
      <w:divsChild>
        <w:div w:id="779296888">
          <w:marLeft w:val="0"/>
          <w:marRight w:val="0"/>
          <w:marTop w:val="0"/>
          <w:marBottom w:val="0"/>
          <w:divBdr>
            <w:top w:val="none" w:sz="0" w:space="0" w:color="auto"/>
            <w:left w:val="none" w:sz="0" w:space="0" w:color="auto"/>
            <w:bottom w:val="none" w:sz="0" w:space="0" w:color="auto"/>
            <w:right w:val="none" w:sz="0" w:space="0" w:color="auto"/>
          </w:divBdr>
          <w:divsChild>
            <w:div w:id="779296897">
              <w:marLeft w:val="539"/>
              <w:marRight w:val="0"/>
              <w:marTop w:val="0"/>
              <w:marBottom w:val="0"/>
              <w:divBdr>
                <w:top w:val="none" w:sz="0" w:space="0" w:color="auto"/>
                <w:left w:val="none" w:sz="0" w:space="0" w:color="auto"/>
                <w:bottom w:val="none" w:sz="0" w:space="0" w:color="auto"/>
                <w:right w:val="none" w:sz="0" w:space="0" w:color="auto"/>
              </w:divBdr>
            </w:div>
          </w:divsChild>
        </w:div>
        <w:div w:id="779296893">
          <w:marLeft w:val="0"/>
          <w:marRight w:val="0"/>
          <w:marTop w:val="0"/>
          <w:marBottom w:val="0"/>
          <w:divBdr>
            <w:top w:val="none" w:sz="0" w:space="0" w:color="auto"/>
            <w:left w:val="none" w:sz="0" w:space="0" w:color="auto"/>
            <w:bottom w:val="none" w:sz="0" w:space="0" w:color="auto"/>
            <w:right w:val="none" w:sz="0" w:space="0" w:color="auto"/>
          </w:divBdr>
          <w:divsChild>
            <w:div w:id="779296889">
              <w:marLeft w:val="539"/>
              <w:marRight w:val="0"/>
              <w:marTop w:val="0"/>
              <w:marBottom w:val="0"/>
              <w:divBdr>
                <w:top w:val="none" w:sz="0" w:space="0" w:color="auto"/>
                <w:left w:val="none" w:sz="0" w:space="0" w:color="auto"/>
                <w:bottom w:val="none" w:sz="0" w:space="0" w:color="auto"/>
                <w:right w:val="none" w:sz="0" w:space="0" w:color="auto"/>
              </w:divBdr>
            </w:div>
          </w:divsChild>
        </w:div>
        <w:div w:id="779296922">
          <w:marLeft w:val="0"/>
          <w:marRight w:val="0"/>
          <w:marTop w:val="0"/>
          <w:marBottom w:val="0"/>
          <w:divBdr>
            <w:top w:val="none" w:sz="0" w:space="0" w:color="auto"/>
            <w:left w:val="none" w:sz="0" w:space="0" w:color="auto"/>
            <w:bottom w:val="none" w:sz="0" w:space="0" w:color="auto"/>
            <w:right w:val="none" w:sz="0" w:space="0" w:color="auto"/>
          </w:divBdr>
          <w:divsChild>
            <w:div w:id="77929692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9296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A55C1E289319481885B39F910ADA27694BCDB801FF6EAED5FEF43FC7064B74F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284</TotalTime>
  <Pages>82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user</cp:lastModifiedBy>
  <cp:revision>49</cp:revision>
  <cp:lastPrinted>2009-12-21T16:08:00Z</cp:lastPrinted>
  <dcterms:created xsi:type="dcterms:W3CDTF">2011-12-20T20:16:00Z</dcterms:created>
  <dcterms:modified xsi:type="dcterms:W3CDTF">2017-01-10T11:52:00Z</dcterms:modified>
</cp:coreProperties>
</file>