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9F" w:rsidRPr="000379C2" w:rsidRDefault="00F2079F" w:rsidP="002B1402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D3F32">
        <w:rPr>
          <w:rFonts w:ascii="Times New Roman" w:hAnsi="Times New Roman"/>
          <w:sz w:val="28"/>
          <w:szCs w:val="28"/>
        </w:rPr>
        <w:t xml:space="preserve">   </w:t>
      </w:r>
    </w:p>
    <w:p w:rsidR="00F2079F" w:rsidRDefault="00F2079F" w:rsidP="000D4410">
      <w:pPr>
        <w:ind w:left="-709" w:right="-42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2079F" w:rsidRDefault="00F2079F" w:rsidP="000D4410">
      <w:pPr>
        <w:ind w:left="-709" w:right="-42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БЛАГОДАРОВСКИЙ СЕЛЬСОВЕТ БУГУРУСЛАНСКОГО РАЙОНА ОРЕНБУРГСКОЙ ОБЛАСТИ</w:t>
      </w:r>
    </w:p>
    <w:p w:rsidR="00F2079F" w:rsidRDefault="00F2079F" w:rsidP="000D4410">
      <w:pPr>
        <w:tabs>
          <w:tab w:val="center" w:pos="4536"/>
          <w:tab w:val="left" w:pos="6120"/>
        </w:tabs>
        <w:ind w:left="-709" w:right="-4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четвертый созыв</w:t>
      </w:r>
      <w:r>
        <w:rPr>
          <w:b/>
          <w:bCs/>
          <w:sz w:val="28"/>
          <w:szCs w:val="28"/>
        </w:rPr>
        <w:tab/>
      </w:r>
    </w:p>
    <w:p w:rsidR="00F2079F" w:rsidRDefault="00F2079F" w:rsidP="000D4410">
      <w:pPr>
        <w:ind w:left="-709" w:right="-427"/>
        <w:jc w:val="center"/>
        <w:rPr>
          <w:b/>
          <w:bCs/>
          <w:sz w:val="28"/>
          <w:szCs w:val="28"/>
        </w:rPr>
      </w:pPr>
    </w:p>
    <w:p w:rsidR="00F2079F" w:rsidRDefault="00F2079F" w:rsidP="000D4410">
      <w:pPr>
        <w:ind w:left="-709"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079F" w:rsidRDefault="00F2079F" w:rsidP="000D4410">
      <w:pPr>
        <w:ind w:left="-709" w:right="-427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                          </w:t>
      </w:r>
    </w:p>
    <w:p w:rsidR="00F2079F" w:rsidRDefault="00F2079F" w:rsidP="000D4410">
      <w:pPr>
        <w:ind w:left="-709" w:right="-427"/>
        <w:jc w:val="center"/>
        <w:rPr>
          <w:sz w:val="28"/>
          <w:szCs w:val="28"/>
        </w:rPr>
      </w:pPr>
      <w:r>
        <w:rPr>
          <w:sz w:val="28"/>
          <w:szCs w:val="28"/>
        </w:rPr>
        <w:t>c. Благодаровка</w:t>
      </w:r>
    </w:p>
    <w:p w:rsidR="00F2079F" w:rsidRDefault="00F2079F" w:rsidP="000D4410">
      <w:pPr>
        <w:jc w:val="center"/>
        <w:rPr>
          <w:sz w:val="32"/>
          <w:szCs w:val="32"/>
        </w:rPr>
      </w:pPr>
    </w:p>
    <w:p w:rsidR="00F2079F" w:rsidRDefault="00F2079F" w:rsidP="000D4410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28.12.2021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№ 60</w:t>
      </w:r>
    </w:p>
    <w:p w:rsidR="00F2079F" w:rsidRPr="006D6092" w:rsidRDefault="00F2079F" w:rsidP="006D60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079F" w:rsidRPr="001B7B52" w:rsidRDefault="00F2079F" w:rsidP="001B7B52">
      <w:pPr>
        <w:contextualSpacing/>
        <w:jc w:val="both"/>
        <w:rPr>
          <w:b/>
          <w:sz w:val="32"/>
          <w:szCs w:val="32"/>
        </w:rPr>
      </w:pPr>
    </w:p>
    <w:p w:rsidR="00F2079F" w:rsidRDefault="00F2079F" w:rsidP="001B7B52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2079F" w:rsidRPr="000D4410" w:rsidRDefault="00F2079F" w:rsidP="001B7B52">
      <w:pPr>
        <w:contextualSpacing/>
        <w:jc w:val="center"/>
        <w:rPr>
          <w:sz w:val="28"/>
          <w:szCs w:val="28"/>
        </w:rPr>
      </w:pPr>
      <w:r w:rsidRPr="000D4410">
        <w:rPr>
          <w:sz w:val="28"/>
          <w:szCs w:val="28"/>
        </w:rPr>
        <w:t>О внесение изменений в решение Совета депутатов</w:t>
      </w:r>
    </w:p>
    <w:p w:rsidR="00F2079F" w:rsidRPr="000D4410" w:rsidRDefault="00F2079F" w:rsidP="001B7B52">
      <w:pPr>
        <w:contextualSpacing/>
        <w:jc w:val="center"/>
        <w:rPr>
          <w:sz w:val="28"/>
          <w:szCs w:val="28"/>
        </w:rPr>
      </w:pPr>
      <w:r w:rsidRPr="000D4410">
        <w:rPr>
          <w:sz w:val="28"/>
          <w:szCs w:val="28"/>
        </w:rPr>
        <w:t>№ 18 от 28.12.2020  "О бюджете муниципального образования «Благодаровский сельсовет» Бугурусланского района Оренбургской области на 2021 год и на плановый период 2022 и 2023 годов</w:t>
      </w:r>
    </w:p>
    <w:p w:rsidR="00F2079F" w:rsidRPr="000D4410" w:rsidRDefault="00F2079F" w:rsidP="001B7B52">
      <w:pPr>
        <w:contextualSpacing/>
        <w:jc w:val="center"/>
        <w:rPr>
          <w:sz w:val="28"/>
          <w:szCs w:val="28"/>
        </w:rPr>
      </w:pPr>
    </w:p>
    <w:p w:rsidR="00F2079F" w:rsidRPr="000D4410" w:rsidRDefault="00F2079F" w:rsidP="001B7B52">
      <w:pPr>
        <w:contextualSpacing/>
        <w:jc w:val="center"/>
        <w:rPr>
          <w:b/>
          <w:sz w:val="24"/>
          <w:szCs w:val="24"/>
        </w:rPr>
      </w:pPr>
    </w:p>
    <w:p w:rsidR="00F2079F" w:rsidRPr="000D4410" w:rsidRDefault="00F2079F" w:rsidP="003D283A">
      <w:pPr>
        <w:contextualSpacing/>
        <w:jc w:val="both"/>
        <w:rPr>
          <w:sz w:val="24"/>
          <w:szCs w:val="24"/>
        </w:rPr>
      </w:pPr>
    </w:p>
    <w:p w:rsidR="00F2079F" w:rsidRPr="000D4410" w:rsidRDefault="00F2079F" w:rsidP="003D283A">
      <w:pPr>
        <w:ind w:firstLine="708"/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F2079F" w:rsidRPr="000D4410" w:rsidRDefault="00F2079F" w:rsidP="003D283A">
      <w:pPr>
        <w:ind w:firstLine="708"/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>1. Внести в решение Совета депутатов от 28.12.2020 № 18 «О бюджете муниципального образования «Благодаровский сельсовет» Бугурусланского района  Оренбургской области на 2021 год и на плановый период 2022 и 2023 годов» следующие изменения:</w:t>
      </w:r>
    </w:p>
    <w:p w:rsidR="00F2079F" w:rsidRPr="000D4410" w:rsidRDefault="00F2079F" w:rsidP="002B1402">
      <w:pPr>
        <w:ind w:firstLine="708"/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>1.1 Пункт 1 статьи 1 изложить в новой редакции:</w:t>
      </w:r>
    </w:p>
    <w:p w:rsidR="00F2079F" w:rsidRPr="000D4410" w:rsidRDefault="00F2079F" w:rsidP="00170089">
      <w:pPr>
        <w:tabs>
          <w:tab w:val="left" w:pos="709"/>
        </w:tabs>
        <w:jc w:val="both"/>
        <w:rPr>
          <w:sz w:val="28"/>
          <w:szCs w:val="28"/>
        </w:rPr>
      </w:pPr>
      <w:r w:rsidRPr="000D4410">
        <w:rPr>
          <w:sz w:val="28"/>
          <w:szCs w:val="28"/>
        </w:rPr>
        <w:t>«Утвердить основные характеристики бюджета муниципального образования «Благодаровский сельсовет»  на 2021 год в размерах:</w:t>
      </w:r>
    </w:p>
    <w:p w:rsidR="00F2079F" w:rsidRPr="000D4410" w:rsidRDefault="00F2079F" w:rsidP="00170089">
      <w:pPr>
        <w:tabs>
          <w:tab w:val="left" w:pos="709"/>
        </w:tabs>
        <w:jc w:val="both"/>
        <w:rPr>
          <w:sz w:val="28"/>
          <w:szCs w:val="28"/>
        </w:rPr>
      </w:pPr>
      <w:r w:rsidRPr="000D4410">
        <w:rPr>
          <w:sz w:val="28"/>
          <w:szCs w:val="28"/>
        </w:rPr>
        <w:t>1) прогнозируемый общий объем доходов в сумме 13 385,7  тыс. рублей;</w:t>
      </w:r>
    </w:p>
    <w:p w:rsidR="00F2079F" w:rsidRPr="000D4410" w:rsidRDefault="00F2079F" w:rsidP="00170089">
      <w:pPr>
        <w:tabs>
          <w:tab w:val="left" w:pos="709"/>
        </w:tabs>
        <w:jc w:val="both"/>
        <w:rPr>
          <w:sz w:val="28"/>
          <w:szCs w:val="28"/>
        </w:rPr>
      </w:pPr>
      <w:r w:rsidRPr="000D4410">
        <w:rPr>
          <w:sz w:val="28"/>
          <w:szCs w:val="28"/>
        </w:rPr>
        <w:t>2) общий объем расходов в сумме 14 134,7 тыс. рублей;</w:t>
      </w:r>
    </w:p>
    <w:p w:rsidR="00F2079F" w:rsidRPr="000D4410" w:rsidRDefault="00F2079F" w:rsidP="00170089">
      <w:pPr>
        <w:tabs>
          <w:tab w:val="left" w:pos="709"/>
        </w:tabs>
        <w:jc w:val="both"/>
        <w:rPr>
          <w:sz w:val="28"/>
          <w:szCs w:val="28"/>
        </w:rPr>
      </w:pPr>
      <w:r w:rsidRPr="000D4410">
        <w:rPr>
          <w:sz w:val="28"/>
          <w:szCs w:val="28"/>
        </w:rPr>
        <w:t>3) дефицит в сумме 749,0 тыс. рублей.</w:t>
      </w:r>
    </w:p>
    <w:p w:rsidR="00F2079F" w:rsidRPr="000D4410" w:rsidRDefault="00F2079F" w:rsidP="008603BF">
      <w:pPr>
        <w:jc w:val="both"/>
        <w:rPr>
          <w:sz w:val="28"/>
          <w:szCs w:val="28"/>
        </w:rPr>
      </w:pPr>
      <w:r w:rsidRPr="000D4410">
        <w:rPr>
          <w:sz w:val="28"/>
          <w:szCs w:val="28"/>
        </w:rPr>
        <w:t>4) верхний предел муниципального внутреннего долга «Благодаровского сельсовета» на 01.01.2022 г. - 0,0 тыс. рублей, в том числе верхний предел долга по муниципальным гарантиям – 0,0 тыс. руб.»</w:t>
      </w:r>
    </w:p>
    <w:p w:rsidR="00F2079F" w:rsidRPr="000D4410" w:rsidRDefault="00F2079F" w:rsidP="008603BF">
      <w:pPr>
        <w:jc w:val="both"/>
        <w:rPr>
          <w:sz w:val="28"/>
          <w:szCs w:val="28"/>
        </w:rPr>
      </w:pPr>
    </w:p>
    <w:p w:rsidR="00F2079F" w:rsidRPr="000D4410" w:rsidRDefault="00F2079F" w:rsidP="00C87381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0D4410">
        <w:rPr>
          <w:color w:val="000000"/>
          <w:spacing w:val="-2"/>
          <w:sz w:val="28"/>
          <w:szCs w:val="28"/>
        </w:rPr>
        <w:t xml:space="preserve">            1.2</w:t>
      </w:r>
      <w:r w:rsidRPr="000D4410">
        <w:rPr>
          <w:sz w:val="28"/>
          <w:szCs w:val="28"/>
        </w:rPr>
        <w:t>. Приложение № 1 «Поступление доходов в бюджет муниципального образования  по кодам видов доходов, подвидов доходов на 2021 год и на плановый период 2022 и 2023 годов» изложить в новой редакции согласно приложению 1.</w:t>
      </w:r>
    </w:p>
    <w:p w:rsidR="00F2079F" w:rsidRPr="000D4410" w:rsidRDefault="00F2079F" w:rsidP="003D283A">
      <w:pPr>
        <w:ind w:firstLine="708"/>
        <w:contextualSpacing/>
        <w:jc w:val="both"/>
        <w:rPr>
          <w:sz w:val="28"/>
          <w:szCs w:val="28"/>
        </w:rPr>
      </w:pPr>
    </w:p>
    <w:p w:rsidR="00F2079F" w:rsidRPr="000D4410" w:rsidRDefault="00F2079F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0D4410">
        <w:rPr>
          <w:color w:val="000000"/>
          <w:spacing w:val="-2"/>
          <w:sz w:val="28"/>
          <w:szCs w:val="28"/>
        </w:rPr>
        <w:t xml:space="preserve">            1.3</w:t>
      </w:r>
      <w:r w:rsidRPr="000D4410">
        <w:rPr>
          <w:sz w:val="28"/>
          <w:szCs w:val="28"/>
        </w:rPr>
        <w:t>. Приложение № 2 «Распределение бюджетных ассигнований  бюджета муниципального образования «Благодаровский сельсовет»    по разделам и подразделам классификации расходов бюджета поселения на  2021 год и плановый период 2022 и 2023 годов» изложить в новой редакции согласно приложению 2.</w:t>
      </w:r>
    </w:p>
    <w:p w:rsidR="00F2079F" w:rsidRPr="000D4410" w:rsidRDefault="00F2079F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 xml:space="preserve">            1.4. Приложение № 3 «Ведомственная структура расходов бюджета муниципального образования «Благодаровский сельсовет» на 2021 год и на  плановый  период 2022  и 2023 годов» изложить в новой редакции согласно приложению № 3.</w:t>
      </w:r>
    </w:p>
    <w:p w:rsidR="00F2079F" w:rsidRPr="000D4410" w:rsidRDefault="00F2079F" w:rsidP="00170089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 xml:space="preserve">            1.5. Приложение № 4 «Распределение бюджетных ассигнований бюджета муниципального образования «Благодаровский сельсовет»по разделам, подразделам, целевым статьям (муниципальным  программам и непрограммным направлениям  деятельности)   группам  и  подгруппам видов расходов классификации расходов на 2021 год и на  плановый  период 2022 и 2023 годов» изложить в новой редакции согласно приложению № 4.</w:t>
      </w:r>
    </w:p>
    <w:p w:rsidR="00F2079F" w:rsidRPr="000D4410" w:rsidRDefault="00F2079F" w:rsidP="00170089">
      <w:pPr>
        <w:tabs>
          <w:tab w:val="left" w:pos="6915"/>
        </w:tabs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 xml:space="preserve">            1.6. Приложение № 5 «распределение бюджетных ассигнований бюджета муниципального образования «Благодаровский сельсовет»</w:t>
      </w:r>
      <w:r w:rsidRPr="000D4410">
        <w:rPr>
          <w:b/>
          <w:sz w:val="28"/>
          <w:szCs w:val="28"/>
        </w:rPr>
        <w:t xml:space="preserve">  </w:t>
      </w:r>
      <w:r w:rsidRPr="000D4410">
        <w:rPr>
          <w:sz w:val="28"/>
          <w:szCs w:val="28"/>
        </w:rPr>
        <w:t xml:space="preserve">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на 2021 год  и на  плановый период 2022 и 2023 годов» изложить в новой редакции согласно приложению № 5.</w:t>
      </w:r>
    </w:p>
    <w:p w:rsidR="00F2079F" w:rsidRPr="000D4410" w:rsidRDefault="00F2079F" w:rsidP="008603BF">
      <w:pPr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 xml:space="preserve">           1.7. Приложение № 6 «Источники финансирования дефицита местного бюджета на 2021 год и на плановый период 2022 и 2023 годов» изложить в новой редакции согласно приложению № 6.</w:t>
      </w:r>
    </w:p>
    <w:p w:rsidR="00F2079F" w:rsidRPr="000D4410" w:rsidRDefault="00F2079F" w:rsidP="008603BF">
      <w:pPr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 xml:space="preserve">            2. Настоящее решение вступает в силу после  его официального обнародования (опубликования).</w:t>
      </w:r>
    </w:p>
    <w:p w:rsidR="00F2079F" w:rsidRPr="000D4410" w:rsidRDefault="00F2079F" w:rsidP="003D283A">
      <w:pPr>
        <w:contextualSpacing/>
        <w:jc w:val="both"/>
        <w:rPr>
          <w:sz w:val="28"/>
          <w:szCs w:val="28"/>
        </w:rPr>
      </w:pPr>
    </w:p>
    <w:p w:rsidR="00F2079F" w:rsidRPr="000D4410" w:rsidRDefault="00F2079F" w:rsidP="003D283A">
      <w:pPr>
        <w:contextualSpacing/>
        <w:jc w:val="both"/>
        <w:rPr>
          <w:sz w:val="28"/>
          <w:szCs w:val="28"/>
        </w:rPr>
      </w:pPr>
    </w:p>
    <w:p w:rsidR="00F2079F" w:rsidRPr="000D4410" w:rsidRDefault="00F2079F" w:rsidP="003D283A">
      <w:pPr>
        <w:contextualSpacing/>
        <w:jc w:val="both"/>
        <w:rPr>
          <w:sz w:val="28"/>
          <w:szCs w:val="28"/>
        </w:rPr>
      </w:pPr>
    </w:p>
    <w:p w:rsidR="00F2079F" w:rsidRPr="000D4410" w:rsidRDefault="00F2079F" w:rsidP="003D283A">
      <w:pPr>
        <w:contextualSpacing/>
        <w:jc w:val="both"/>
        <w:rPr>
          <w:sz w:val="28"/>
          <w:szCs w:val="28"/>
        </w:rPr>
      </w:pPr>
      <w:r w:rsidRPr="000D4410">
        <w:rPr>
          <w:sz w:val="28"/>
          <w:szCs w:val="28"/>
        </w:rPr>
        <w:t xml:space="preserve">Председатель Совета депутатов                  </w:t>
      </w:r>
      <w:r>
        <w:rPr>
          <w:sz w:val="28"/>
          <w:szCs w:val="28"/>
        </w:rPr>
        <w:t xml:space="preserve">                               </w:t>
      </w:r>
      <w:r w:rsidRPr="000D4410">
        <w:rPr>
          <w:sz w:val="28"/>
          <w:szCs w:val="28"/>
        </w:rPr>
        <w:t>В.Н. Позднякова</w:t>
      </w:r>
    </w:p>
    <w:p w:rsidR="00F2079F" w:rsidRPr="000D4410" w:rsidRDefault="00F2079F" w:rsidP="003D283A">
      <w:pPr>
        <w:contextualSpacing/>
        <w:jc w:val="both"/>
        <w:rPr>
          <w:sz w:val="28"/>
          <w:szCs w:val="28"/>
        </w:rPr>
      </w:pPr>
    </w:p>
    <w:p w:rsidR="00F2079F" w:rsidRPr="000D4410" w:rsidRDefault="00F2079F" w:rsidP="003D283A">
      <w:pPr>
        <w:pStyle w:val="BodyTextIndent"/>
        <w:ind w:left="0"/>
        <w:contextualSpacing/>
        <w:jc w:val="both"/>
        <w:rPr>
          <w:sz w:val="28"/>
          <w:szCs w:val="28"/>
        </w:rPr>
        <w:sectPr w:rsidR="00F2079F" w:rsidRPr="000D4410" w:rsidSect="001B7B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D4410">
        <w:rPr>
          <w:sz w:val="28"/>
          <w:szCs w:val="28"/>
        </w:rPr>
        <w:t>Глава муниципального образования              О.А. Литвиненко</w:t>
      </w:r>
    </w:p>
    <w:p w:rsidR="00F2079F" w:rsidRPr="000D4410" w:rsidRDefault="00F2079F" w:rsidP="001B7B52">
      <w:pPr>
        <w:jc w:val="center"/>
        <w:outlineLvl w:val="0"/>
        <w:rPr>
          <w:sz w:val="24"/>
          <w:szCs w:val="24"/>
        </w:rPr>
      </w:pPr>
    </w:p>
    <w:p w:rsidR="00F2079F" w:rsidRPr="000D4410" w:rsidRDefault="00F2079F" w:rsidP="001B7B52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Приложение 1</w:t>
      </w:r>
    </w:p>
    <w:p w:rsidR="00F2079F" w:rsidRPr="000D4410" w:rsidRDefault="00F2079F" w:rsidP="001B7B52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</w:t>
      </w:r>
    </w:p>
    <w:p w:rsidR="00F2079F" w:rsidRPr="000D4410" w:rsidRDefault="00F2079F" w:rsidP="001B7B52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МО Благодаровский сельсовет </w:t>
      </w:r>
    </w:p>
    <w:p w:rsidR="00F2079F" w:rsidRPr="000D4410" w:rsidRDefault="00F2079F" w:rsidP="001B7B52">
      <w:pPr>
        <w:jc w:val="right"/>
        <w:outlineLvl w:val="0"/>
        <w:rPr>
          <w:sz w:val="24"/>
          <w:szCs w:val="24"/>
        </w:rPr>
      </w:pPr>
      <w:r w:rsidRPr="000D4410">
        <w:rPr>
          <w:bCs/>
          <w:snapToGrid w:val="0"/>
          <w:color w:val="000000"/>
          <w:sz w:val="24"/>
          <w:szCs w:val="24"/>
        </w:rPr>
        <w:t xml:space="preserve">от  28.12.2021 года № 60   </w:t>
      </w:r>
    </w:p>
    <w:p w:rsidR="00F2079F" w:rsidRPr="000D4410" w:rsidRDefault="00F2079F" w:rsidP="001B7B52">
      <w:pPr>
        <w:jc w:val="center"/>
        <w:outlineLvl w:val="0"/>
        <w:rPr>
          <w:sz w:val="24"/>
          <w:szCs w:val="24"/>
        </w:rPr>
      </w:pPr>
    </w:p>
    <w:p w:rsidR="00F2079F" w:rsidRPr="000D4410" w:rsidRDefault="00F2079F" w:rsidP="001B7B52">
      <w:pPr>
        <w:jc w:val="center"/>
        <w:outlineLvl w:val="0"/>
        <w:rPr>
          <w:sz w:val="24"/>
          <w:szCs w:val="24"/>
        </w:rPr>
      </w:pPr>
    </w:p>
    <w:p w:rsidR="00F2079F" w:rsidRPr="000D4410" w:rsidRDefault="00F2079F" w:rsidP="001B7B52">
      <w:pPr>
        <w:jc w:val="center"/>
        <w:outlineLvl w:val="0"/>
        <w:rPr>
          <w:sz w:val="24"/>
          <w:szCs w:val="24"/>
        </w:rPr>
      </w:pPr>
      <w:r w:rsidRPr="000D4410">
        <w:rPr>
          <w:sz w:val="24"/>
          <w:szCs w:val="24"/>
        </w:rPr>
        <w:t>Поступление доходов в бюджет муниципального образования  по кодам видов доходов, подвидов доходов на 2021 год и на плановый период 2022 и 2023 годов</w:t>
      </w:r>
    </w:p>
    <w:p w:rsidR="00F2079F" w:rsidRPr="000D4410" w:rsidRDefault="00F2079F" w:rsidP="001B7B52">
      <w:pPr>
        <w:rPr>
          <w:sz w:val="24"/>
          <w:szCs w:val="24"/>
        </w:rPr>
      </w:pPr>
    </w:p>
    <w:p w:rsidR="00F2079F" w:rsidRPr="000D4410" w:rsidRDefault="00F2079F" w:rsidP="001B7B52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тыс.руб.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8156"/>
        <w:gridCol w:w="1341"/>
        <w:gridCol w:w="1450"/>
        <w:gridCol w:w="1307"/>
      </w:tblGrid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 w:rsidR="00F2079F" w:rsidRPr="000D4410" w:rsidRDefault="00F2079F" w:rsidP="002E2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2021 год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2022 год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tabs>
                <w:tab w:val="left" w:pos="1692"/>
                <w:tab w:val="left" w:pos="1872"/>
              </w:tabs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2023 год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pStyle w:val="Heading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4410">
              <w:rPr>
                <w:rFonts w:ascii="Times New Roman" w:hAnsi="Times New Roman"/>
                <w:b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tabs>
                <w:tab w:val="center" w:pos="522"/>
                <w:tab w:val="right" w:pos="1044"/>
              </w:tabs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7 378,7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tabs>
                <w:tab w:val="center" w:pos="522"/>
                <w:tab w:val="right" w:pos="1044"/>
              </w:tabs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6827,6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tabs>
                <w:tab w:val="center" w:pos="522"/>
                <w:tab w:val="right" w:pos="1044"/>
              </w:tabs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6947,1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sz w:val="24"/>
                <w:szCs w:val="24"/>
              </w:rPr>
            </w:pPr>
            <w:r w:rsidRPr="000D4410">
              <w:rPr>
                <w:rFonts w:eastAsia="Batang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1547,0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1528,0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sz w:val="24"/>
                <w:szCs w:val="24"/>
              </w:rPr>
            </w:pPr>
            <w:r w:rsidRPr="000D4410">
              <w:rPr>
                <w:rFonts w:eastAsia="Batang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1547,0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1528,0</w:t>
            </w:r>
          </w:p>
        </w:tc>
      </w:tr>
      <w:tr w:rsidR="00F2079F" w:rsidRPr="000D4410" w:rsidTr="002E2576">
        <w:trPr>
          <w:trHeight w:val="1649"/>
        </w:trPr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D4410"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7" w:history="1">
              <w:r w:rsidRPr="000D4410"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 w:rsidRPr="000D4410"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8" w:history="1">
              <w:r w:rsidRPr="000D4410"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 w:rsidRPr="000D4410"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9" w:history="1">
              <w:r w:rsidRPr="000D4410"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 w:rsidRPr="000D4410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 w:rsidRPr="000D4410"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1428,0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1547,0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1528,0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2 631,7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2 718,6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2827,1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2631,7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2718,6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2827,1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1208,4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1249,8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1308,9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1208,4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1249,8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1308,9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1589,5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1639,8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1711,9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1589,5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1639,8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1711,9</w:t>
            </w:r>
          </w:p>
        </w:tc>
      </w:tr>
      <w:tr w:rsidR="00F2079F" w:rsidRPr="000D4410" w:rsidTr="002E2576">
        <w:trPr>
          <w:trHeight w:val="680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-173,1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-178,0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-201,0</w:t>
            </w:r>
          </w:p>
        </w:tc>
      </w:tr>
      <w:tr w:rsidR="00F2079F" w:rsidRPr="000D4410" w:rsidTr="002E2576">
        <w:trPr>
          <w:trHeight w:val="334"/>
        </w:trPr>
        <w:tc>
          <w:tcPr>
            <w:tcW w:w="3085" w:type="dxa"/>
          </w:tcPr>
          <w:p w:rsidR="00F2079F" w:rsidRPr="000D4410" w:rsidRDefault="00F2079F" w:rsidP="002E2576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-173,1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-178,0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-201,0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2286,0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2308,0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tabs>
                <w:tab w:val="left" w:pos="1280"/>
              </w:tabs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2332,0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2064,0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2064,0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2064,0</w:t>
            </w:r>
          </w:p>
        </w:tc>
      </w:tr>
      <w:tr w:rsidR="00F2079F" w:rsidRPr="000D4410" w:rsidTr="002E2576">
        <w:tc>
          <w:tcPr>
            <w:tcW w:w="3085" w:type="dxa"/>
            <w:vAlign w:val="center"/>
          </w:tcPr>
          <w:p w:rsidR="00F2079F" w:rsidRPr="000D4410" w:rsidRDefault="00F2079F" w:rsidP="002E2576">
            <w:pPr>
              <w:pStyle w:val="Web"/>
              <w:spacing w:before="0" w:after="0"/>
              <w:jc w:val="center"/>
              <w:rPr>
                <w:rFonts w:ascii="Times New Roman"/>
                <w:szCs w:val="24"/>
                <w:highlight w:val="yellow"/>
              </w:rPr>
            </w:pPr>
            <w:r w:rsidRPr="000D4410">
              <w:rPr>
                <w:rFonts w:ascii="Times New Roman"/>
                <w:szCs w:val="24"/>
              </w:rPr>
              <w:t>1 06 06030 00 0000 110</w:t>
            </w:r>
          </w:p>
        </w:tc>
        <w:tc>
          <w:tcPr>
            <w:tcW w:w="8156" w:type="dxa"/>
            <w:vAlign w:val="center"/>
          </w:tcPr>
          <w:p w:rsidR="00F2079F" w:rsidRPr="000D4410" w:rsidRDefault="00F2079F" w:rsidP="002E2576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1308,0</w:t>
            </w:r>
          </w:p>
        </w:tc>
      </w:tr>
      <w:tr w:rsidR="00F2079F" w:rsidRPr="000D4410" w:rsidTr="002E2576">
        <w:tc>
          <w:tcPr>
            <w:tcW w:w="3085" w:type="dxa"/>
            <w:vAlign w:val="center"/>
          </w:tcPr>
          <w:p w:rsidR="00F2079F" w:rsidRPr="000D4410" w:rsidRDefault="00F2079F" w:rsidP="002E2576">
            <w:pPr>
              <w:pStyle w:val="Web"/>
              <w:spacing w:before="0" w:after="0"/>
              <w:jc w:val="center"/>
              <w:rPr>
                <w:rFonts w:ascii="Times New Roman"/>
                <w:szCs w:val="24"/>
                <w:highlight w:val="yellow"/>
              </w:rPr>
            </w:pPr>
            <w:r w:rsidRPr="000D4410">
              <w:rPr>
                <w:rFonts w:ascii="Times New Roman"/>
                <w:szCs w:val="24"/>
              </w:rPr>
              <w:t>106 06033 10 0000 110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pStyle w:val="ConsPlusNormal"/>
              <w:ind w:left="34" w:right="170"/>
              <w:jc w:val="both"/>
            </w:pPr>
            <w:r w:rsidRPr="000D441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1308,0</w:t>
            </w:r>
          </w:p>
        </w:tc>
      </w:tr>
      <w:tr w:rsidR="00F2079F" w:rsidRPr="000D4410" w:rsidTr="002E2576">
        <w:trPr>
          <w:trHeight w:val="758"/>
        </w:trPr>
        <w:tc>
          <w:tcPr>
            <w:tcW w:w="3085" w:type="dxa"/>
            <w:vAlign w:val="center"/>
          </w:tcPr>
          <w:p w:rsidR="00F2079F" w:rsidRPr="000D4410" w:rsidRDefault="00F2079F" w:rsidP="002E2576">
            <w:pPr>
              <w:pStyle w:val="Web"/>
              <w:jc w:val="center"/>
              <w:rPr>
                <w:rFonts w:ascii="Times New Roman"/>
                <w:szCs w:val="24"/>
                <w:highlight w:val="yellow"/>
              </w:rPr>
            </w:pPr>
            <w:r w:rsidRPr="000D4410">
              <w:rPr>
                <w:rFonts w:ascii="Times New Roman"/>
                <w:szCs w:val="24"/>
              </w:rPr>
              <w:t>1 06 06040 00 0000 110</w:t>
            </w:r>
          </w:p>
        </w:tc>
        <w:tc>
          <w:tcPr>
            <w:tcW w:w="8156" w:type="dxa"/>
            <w:vAlign w:val="center"/>
          </w:tcPr>
          <w:p w:rsidR="00F2079F" w:rsidRPr="000D4410" w:rsidRDefault="00F2079F" w:rsidP="002E2576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F2079F" w:rsidRPr="000D4410" w:rsidTr="002E2576">
        <w:tc>
          <w:tcPr>
            <w:tcW w:w="3085" w:type="dxa"/>
            <w:vAlign w:val="center"/>
          </w:tcPr>
          <w:p w:rsidR="00F2079F" w:rsidRPr="000D4410" w:rsidRDefault="00F2079F" w:rsidP="002E2576">
            <w:pPr>
              <w:pStyle w:val="Web"/>
              <w:jc w:val="center"/>
              <w:rPr>
                <w:rFonts w:ascii="Times New Roman"/>
                <w:szCs w:val="24"/>
              </w:rPr>
            </w:pPr>
            <w:r w:rsidRPr="000D4410">
              <w:rPr>
                <w:rFonts w:ascii="Times New Roman"/>
                <w:szCs w:val="24"/>
              </w:rPr>
              <w:t>1 06 06043 10 0000 110</w:t>
            </w:r>
          </w:p>
        </w:tc>
        <w:tc>
          <w:tcPr>
            <w:tcW w:w="8156" w:type="dxa"/>
            <w:vAlign w:val="center"/>
          </w:tcPr>
          <w:p w:rsidR="00F2079F" w:rsidRPr="000D4410" w:rsidRDefault="00F2079F" w:rsidP="002E2576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vAlign w:val="center"/>
          </w:tcPr>
          <w:p w:rsidR="00F2079F" w:rsidRPr="000D4410" w:rsidRDefault="00F2079F" w:rsidP="002E2576">
            <w:pPr>
              <w:pStyle w:val="Web"/>
              <w:ind w:left="34" w:right="170"/>
              <w:jc w:val="both"/>
              <w:rPr>
                <w:rFonts w:ascii="Times New Roman"/>
                <w:szCs w:val="24"/>
              </w:rPr>
            </w:pPr>
            <w:r w:rsidRPr="000D4410">
              <w:rPr>
                <w:rFonts w:ascii="Times New Roman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vAlign w:val="center"/>
          </w:tcPr>
          <w:p w:rsidR="00F2079F" w:rsidRPr="000D4410" w:rsidRDefault="00F2079F" w:rsidP="002E2576">
            <w:pPr>
              <w:pStyle w:val="Web"/>
              <w:spacing w:before="0" w:after="0"/>
              <w:ind w:left="34" w:right="170"/>
              <w:jc w:val="both"/>
              <w:rPr>
                <w:rFonts w:ascii="Times New Roman"/>
                <w:szCs w:val="24"/>
              </w:rPr>
            </w:pPr>
            <w:r w:rsidRPr="000D4410">
              <w:rPr>
                <w:rFonts w:ascii="Times New Roman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F2079F" w:rsidRPr="000D4410" w:rsidTr="002E2576">
        <w:trPr>
          <w:trHeight w:val="882"/>
        </w:trPr>
        <w:tc>
          <w:tcPr>
            <w:tcW w:w="3085" w:type="dxa"/>
          </w:tcPr>
          <w:p w:rsidR="00F2079F" w:rsidRPr="000D4410" w:rsidRDefault="00F2079F" w:rsidP="002E2576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 xml:space="preserve">  111 05025 10 0000 120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ind w:left="34" w:right="170"/>
              <w:contextualSpacing/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65,0</w:t>
            </w:r>
          </w:p>
        </w:tc>
      </w:tr>
      <w:tr w:rsidR="00F2079F" w:rsidRPr="000D4410" w:rsidTr="002E2576">
        <w:trPr>
          <w:trHeight w:val="590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6" w:type="dxa"/>
            <w:tcBorders>
              <w:left w:val="single" w:sz="8" w:space="0" w:color="auto"/>
            </w:tcBorders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F2079F" w:rsidRPr="000D4410" w:rsidTr="002E2576">
        <w:trPr>
          <w:trHeight w:val="431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F2079F" w:rsidRPr="000D4410" w:rsidTr="002E2576">
        <w:trPr>
          <w:trHeight w:val="564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ДОХОДЫ ОТ ПРОДАЖИ МАТЕРИАЛЬНЫХ  И НЕМАТЕРИАЛЬНЫХ АКТИВОВ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1 14 06020 00 0000 430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1 17 00 000 00 0000 000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1 17 15 000 00 0000 150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1 17 15030 10 0000 150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687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1 17 15030 10 0013 150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F2079F" w:rsidRPr="000D4410" w:rsidRDefault="00F2079F" w:rsidP="002E2576">
            <w:pPr>
              <w:rPr>
                <w:bCs/>
                <w:sz w:val="24"/>
                <w:szCs w:val="24"/>
              </w:rPr>
            </w:pPr>
            <w:r w:rsidRPr="000D4410">
              <w:rPr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ремонт автомобильной  дороги)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center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70"/>
        </w:trPr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6007,0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1542,0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1353,1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6007,0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1542,0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1353,1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4330,0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2 02 15 001 00 0000 150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1154,0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2 02 15 001 10 0000 150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1154,0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2 02 15 002 00 0000 150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3176,0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2 02 15 002 10 0000 150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3176,0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1 575,0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sz w:val="24"/>
                <w:szCs w:val="24"/>
              </w:rPr>
              <w:t>2 02 20 216 00 0000 150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tabs>
                <w:tab w:val="left" w:pos="4755"/>
              </w:tabs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snapToGrid w:val="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snapToGrid w:val="0"/>
                <w:sz w:val="24"/>
                <w:szCs w:val="24"/>
              </w:rPr>
            </w:pPr>
            <w:r w:rsidRPr="000D4410">
              <w:rPr>
                <w:snapToGrid w:val="0"/>
                <w:sz w:val="24"/>
                <w:szCs w:val="24"/>
              </w:rPr>
              <w:t>2 02 20 216 10 0000 150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tabs>
                <w:tab w:val="left" w:pos="4755"/>
              </w:tabs>
              <w:jc w:val="both"/>
              <w:rPr>
                <w:snapToGrid w:val="0"/>
                <w:sz w:val="24"/>
                <w:szCs w:val="24"/>
              </w:rPr>
            </w:pPr>
            <w:r w:rsidRPr="000D4410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0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both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jc w:val="both"/>
              <w:rPr>
                <w:rFonts w:eastAsia="Batang"/>
                <w:sz w:val="24"/>
                <w:szCs w:val="24"/>
              </w:rPr>
            </w:pPr>
            <w:r w:rsidRPr="000D4410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color w:val="000000"/>
                <w:sz w:val="24"/>
                <w:szCs w:val="24"/>
              </w:rPr>
            </w:pPr>
            <w:r w:rsidRPr="000D4410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F2079F" w:rsidRPr="000D4410" w:rsidTr="002E2576">
        <w:tc>
          <w:tcPr>
            <w:tcW w:w="3085" w:type="dxa"/>
          </w:tcPr>
          <w:p w:rsidR="00F2079F" w:rsidRPr="000D4410" w:rsidRDefault="00F2079F" w:rsidP="002E2576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</w:tcPr>
          <w:p w:rsidR="00F2079F" w:rsidRPr="000D4410" w:rsidRDefault="00F2079F" w:rsidP="002E2576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341" w:type="dxa"/>
          </w:tcPr>
          <w:p w:rsidR="00F2079F" w:rsidRPr="000D4410" w:rsidRDefault="00F2079F" w:rsidP="002E2576">
            <w:pPr>
              <w:jc w:val="right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13 385,7</w:t>
            </w:r>
          </w:p>
        </w:tc>
        <w:tc>
          <w:tcPr>
            <w:tcW w:w="1450" w:type="dxa"/>
          </w:tcPr>
          <w:p w:rsidR="00F2079F" w:rsidRPr="000D4410" w:rsidRDefault="00F2079F" w:rsidP="002E2576">
            <w:pPr>
              <w:jc w:val="right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8 369,6</w:t>
            </w:r>
          </w:p>
        </w:tc>
        <w:tc>
          <w:tcPr>
            <w:tcW w:w="1307" w:type="dxa"/>
          </w:tcPr>
          <w:p w:rsidR="00F2079F" w:rsidRPr="000D4410" w:rsidRDefault="00F2079F" w:rsidP="002E2576">
            <w:pPr>
              <w:jc w:val="right"/>
              <w:rPr>
                <w:rFonts w:eastAsia="Batang"/>
                <w:color w:val="000000"/>
                <w:sz w:val="24"/>
                <w:szCs w:val="24"/>
              </w:rPr>
            </w:pPr>
            <w:r w:rsidRPr="000D4410">
              <w:rPr>
                <w:rFonts w:eastAsia="Batang"/>
                <w:color w:val="000000"/>
                <w:sz w:val="24"/>
                <w:szCs w:val="24"/>
              </w:rPr>
              <w:t>8300,2</w:t>
            </w:r>
          </w:p>
        </w:tc>
      </w:tr>
    </w:tbl>
    <w:p w:rsidR="00F2079F" w:rsidRPr="000D4410" w:rsidRDefault="00F2079F" w:rsidP="001B7B52">
      <w:pPr>
        <w:jc w:val="right"/>
        <w:rPr>
          <w:rFonts w:eastAsia="Batang"/>
          <w:sz w:val="24"/>
          <w:szCs w:val="24"/>
        </w:rPr>
      </w:pPr>
    </w:p>
    <w:p w:rsidR="00F2079F" w:rsidRPr="000D4410" w:rsidRDefault="00F2079F" w:rsidP="001B7B52">
      <w:pPr>
        <w:jc w:val="right"/>
        <w:rPr>
          <w:rFonts w:eastAsia="Batang"/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Приложение 2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МО Благодаровский сельсовет </w:t>
      </w:r>
    </w:p>
    <w:p w:rsidR="00F2079F" w:rsidRPr="000D4410" w:rsidRDefault="00F2079F" w:rsidP="000A167E">
      <w:pPr>
        <w:jc w:val="right"/>
        <w:outlineLvl w:val="0"/>
        <w:rPr>
          <w:sz w:val="24"/>
          <w:szCs w:val="24"/>
        </w:rPr>
      </w:pPr>
      <w:r w:rsidRPr="000D4410">
        <w:rPr>
          <w:bCs/>
          <w:snapToGrid w:val="0"/>
          <w:color w:val="000000"/>
          <w:sz w:val="24"/>
          <w:szCs w:val="24"/>
        </w:rPr>
        <w:t xml:space="preserve">от  28.12.2021 года № 60   </w:t>
      </w:r>
    </w:p>
    <w:p w:rsidR="00F2079F" w:rsidRPr="000D4410" w:rsidRDefault="00F2079F" w:rsidP="001B7B52">
      <w:pPr>
        <w:jc w:val="right"/>
        <w:rPr>
          <w:rFonts w:eastAsia="Batang"/>
          <w:sz w:val="24"/>
          <w:szCs w:val="24"/>
        </w:rPr>
      </w:pPr>
    </w:p>
    <w:p w:rsidR="00F2079F" w:rsidRPr="000D4410" w:rsidRDefault="00F2079F" w:rsidP="006D6092">
      <w:pPr>
        <w:jc w:val="both"/>
        <w:rPr>
          <w:sz w:val="24"/>
          <w:szCs w:val="24"/>
        </w:rPr>
      </w:pPr>
    </w:p>
    <w:p w:rsidR="00F2079F" w:rsidRPr="000D4410" w:rsidRDefault="00F2079F" w:rsidP="006D6092">
      <w:pPr>
        <w:jc w:val="both"/>
        <w:rPr>
          <w:sz w:val="24"/>
          <w:szCs w:val="24"/>
        </w:rPr>
      </w:pPr>
    </w:p>
    <w:p w:rsidR="00F2079F" w:rsidRPr="000D4410" w:rsidRDefault="00F2079F" w:rsidP="000A167E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 </w:t>
      </w:r>
      <w:r w:rsidRPr="000D4410">
        <w:rPr>
          <w:sz w:val="24"/>
          <w:szCs w:val="24"/>
        </w:rPr>
        <w:tab/>
        <w:t>Распределение бюджетных ассигнований бюджета муниципального образования "Благодаровский сельсовет"</w:t>
      </w:r>
    </w:p>
    <w:p w:rsidR="00F2079F" w:rsidRPr="000D4410" w:rsidRDefault="00F2079F" w:rsidP="000A167E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>по разделам и подразделам классификации расходов бюджета района на 2021 год и на плановый период  2022 и 2023 годов</w:t>
      </w:r>
    </w:p>
    <w:p w:rsidR="00F2079F" w:rsidRPr="000D4410" w:rsidRDefault="00F2079F" w:rsidP="000A167E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    </w:t>
      </w:r>
    </w:p>
    <w:p w:rsidR="00F2079F" w:rsidRPr="000D4410" w:rsidRDefault="00F2079F" w:rsidP="000A167E">
      <w:pPr>
        <w:ind w:right="-172"/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3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709"/>
        <w:gridCol w:w="9072"/>
        <w:gridCol w:w="1364"/>
        <w:gridCol w:w="1349"/>
        <w:gridCol w:w="1340"/>
      </w:tblGrid>
      <w:tr w:rsidR="00F2079F" w:rsidRPr="000D4410" w:rsidTr="002E2576">
        <w:trPr>
          <w:trHeight w:val="933"/>
        </w:trPr>
        <w:tc>
          <w:tcPr>
            <w:tcW w:w="562" w:type="dxa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9072" w:type="dxa"/>
            <w:noWrap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4" w:type="dxa"/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349" w:type="dxa"/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340" w:type="dxa"/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2023 год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3847,4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2261,40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2125,34</w:t>
            </w:r>
          </w:p>
        </w:tc>
      </w:tr>
      <w:tr w:rsidR="00F2079F" w:rsidRPr="000D4410" w:rsidTr="002E2576">
        <w:trPr>
          <w:trHeight w:val="662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626,4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984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2739,2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1194,01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1057,95</w:t>
            </w:r>
          </w:p>
        </w:tc>
      </w:tr>
      <w:tr w:rsidR="00F2079F" w:rsidRPr="000D4410" w:rsidTr="002E2576">
        <w:trPr>
          <w:trHeight w:val="278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</w:tr>
      <w:tr w:rsidR="00F2079F" w:rsidRPr="000D4410" w:rsidTr="002E2576">
        <w:trPr>
          <w:trHeight w:val="278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464,4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</w:t>
            </w:r>
          </w:p>
        </w:tc>
      </w:tr>
      <w:tr w:rsidR="00F2079F" w:rsidRPr="000D4410" w:rsidTr="002E2576">
        <w:trPr>
          <w:trHeight w:val="260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</w:tr>
      <w:tr w:rsidR="00F2079F" w:rsidRPr="000D4410" w:rsidTr="002E2576">
        <w:trPr>
          <w:trHeight w:val="553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5949,7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3318,60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3427,10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5 818,7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3318,60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3427,10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131,0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1749,4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583,90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1222,0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583,9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527,4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1914,5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1721,0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1914,5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1721,0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 xml:space="preserve"> 0,0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</w:t>
            </w:r>
          </w:p>
        </w:tc>
      </w:tr>
      <w:tr w:rsidR="00F2079F" w:rsidRPr="000D4410" w:rsidTr="002E2576">
        <w:trPr>
          <w:trHeight w:val="345"/>
        </w:trPr>
        <w:tc>
          <w:tcPr>
            <w:tcW w:w="562" w:type="dxa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364" w:type="dxa"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14 134,7</w:t>
            </w:r>
          </w:p>
        </w:tc>
        <w:tc>
          <w:tcPr>
            <w:tcW w:w="1349" w:type="dxa"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8369,6</w:t>
            </w:r>
          </w:p>
        </w:tc>
        <w:tc>
          <w:tcPr>
            <w:tcW w:w="1340" w:type="dxa"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8300,2</w:t>
            </w:r>
          </w:p>
        </w:tc>
      </w:tr>
    </w:tbl>
    <w:p w:rsidR="00F2079F" w:rsidRPr="000D4410" w:rsidRDefault="00F2079F" w:rsidP="000A167E">
      <w:pPr>
        <w:ind w:right="-172"/>
        <w:jc w:val="center"/>
        <w:rPr>
          <w:sz w:val="24"/>
          <w:szCs w:val="24"/>
        </w:rPr>
      </w:pPr>
    </w:p>
    <w:p w:rsidR="00F2079F" w:rsidRPr="000D4410" w:rsidRDefault="00F2079F" w:rsidP="000A167E">
      <w:pPr>
        <w:ind w:right="-172"/>
        <w:jc w:val="right"/>
        <w:rPr>
          <w:sz w:val="24"/>
          <w:szCs w:val="24"/>
        </w:rPr>
      </w:pPr>
    </w:p>
    <w:p w:rsidR="00F2079F" w:rsidRPr="000D4410" w:rsidRDefault="00F2079F" w:rsidP="000A167E">
      <w:pPr>
        <w:ind w:right="-172" w:firstLine="12900"/>
        <w:rPr>
          <w:sz w:val="24"/>
          <w:szCs w:val="24"/>
        </w:rPr>
      </w:pPr>
      <w:bookmarkStart w:id="0" w:name="_GoBack"/>
      <w:bookmarkEnd w:id="0"/>
    </w:p>
    <w:p w:rsidR="00F2079F" w:rsidRPr="000D4410" w:rsidRDefault="00F2079F" w:rsidP="000A167E">
      <w:pPr>
        <w:ind w:right="-172" w:firstLine="12900"/>
        <w:rPr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Приложение 3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МО Благодаровский сельсовет </w:t>
      </w:r>
    </w:p>
    <w:p w:rsidR="00F2079F" w:rsidRPr="000D4410" w:rsidRDefault="00F2079F" w:rsidP="000A167E">
      <w:pPr>
        <w:jc w:val="right"/>
        <w:outlineLvl w:val="0"/>
        <w:rPr>
          <w:sz w:val="24"/>
          <w:szCs w:val="24"/>
        </w:rPr>
      </w:pPr>
      <w:r w:rsidRPr="000D4410">
        <w:rPr>
          <w:bCs/>
          <w:snapToGrid w:val="0"/>
          <w:color w:val="000000"/>
          <w:sz w:val="24"/>
          <w:szCs w:val="24"/>
        </w:rPr>
        <w:t xml:space="preserve">от  28.12.2021 года № 60   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</w:p>
    <w:p w:rsidR="00F2079F" w:rsidRPr="000D4410" w:rsidRDefault="00F2079F" w:rsidP="000A167E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2079F" w:rsidRPr="000D4410" w:rsidRDefault="00F2079F" w:rsidP="000A167E">
      <w:pPr>
        <w:jc w:val="center"/>
        <w:rPr>
          <w:sz w:val="24"/>
          <w:szCs w:val="24"/>
        </w:rPr>
      </w:pPr>
    </w:p>
    <w:p w:rsidR="00F2079F" w:rsidRPr="000D4410" w:rsidRDefault="00F2079F" w:rsidP="000A167E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>Ведомственная структура расходов бюджета муниципального образования "Благодаровский сельсовет" на 2021 год и на плановый период 2022 и 2023 годов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(тыс.руб.)</w:t>
      </w:r>
    </w:p>
    <w:tbl>
      <w:tblPr>
        <w:tblW w:w="14693" w:type="dxa"/>
        <w:tblInd w:w="93" w:type="dxa"/>
        <w:tblLayout w:type="fixed"/>
        <w:tblLook w:val="00A0"/>
      </w:tblPr>
      <w:tblGrid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771"/>
        <w:gridCol w:w="850"/>
        <w:gridCol w:w="992"/>
        <w:gridCol w:w="2268"/>
        <w:gridCol w:w="993"/>
        <w:gridCol w:w="1459"/>
        <w:gridCol w:w="1577"/>
        <w:gridCol w:w="1577"/>
      </w:tblGrid>
      <w:tr w:rsidR="00F2079F" w:rsidRPr="000D4410" w:rsidTr="002E2576">
        <w:trPr>
          <w:trHeight w:val="735"/>
        </w:trPr>
        <w:tc>
          <w:tcPr>
            <w:tcW w:w="4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2023 год</w:t>
            </w:r>
          </w:p>
        </w:tc>
      </w:tr>
      <w:tr w:rsidR="00F2079F" w:rsidRPr="000D4410" w:rsidTr="002E2576">
        <w:trPr>
          <w:trHeight w:val="345"/>
        </w:trPr>
        <w:tc>
          <w:tcPr>
            <w:tcW w:w="34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</w:t>
            </w:r>
          </w:p>
        </w:tc>
      </w:tr>
      <w:tr w:rsidR="00F2079F" w:rsidRPr="000D4410" w:rsidTr="002E2576">
        <w:trPr>
          <w:trHeight w:val="1335"/>
        </w:trPr>
        <w:tc>
          <w:tcPr>
            <w:tcW w:w="4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Администрация Благодаровского сельсовета Бугурусланского района Оренбургской области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14 134,7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8 369,60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8 300,20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3847,4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2 261,40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2 125,34</w:t>
            </w:r>
          </w:p>
        </w:tc>
      </w:tr>
      <w:tr w:rsidR="00F2079F" w:rsidRPr="000D4410" w:rsidTr="002E2576">
        <w:trPr>
          <w:trHeight w:val="13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626,4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Благодаровский сельсовет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1510210110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1510210110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265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2739,1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1 194,01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1 057,95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776,6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927,52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927,52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1780,6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234,06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98,00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Благодаровский сельсовет Бугурусланского района Оренбургской области  на 2021-2026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1800160010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1800160010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199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7710000000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7710060010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7710060010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7730000000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7730090030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7730090030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464,4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93,1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94,00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94,00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1520151180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8,9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13,10</w:t>
            </w:r>
          </w:p>
        </w:tc>
      </w:tr>
      <w:tr w:rsidR="00F2079F" w:rsidRPr="000D4410" w:rsidTr="002E2576">
        <w:trPr>
          <w:trHeight w:val="100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66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Благодаровский сельсовет Бугурусланского района Оренбургской области на 2019-2024 годы»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"Меры поддержки общественных объединений пожарной охраны и добровольных пожарных в муниципальном образовании Благодаровский сельсовет 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Благодаровский сельсовет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1300193010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1300193010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5949,7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3 318,60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3 427,10</w:t>
            </w:r>
          </w:p>
        </w:tc>
      </w:tr>
      <w:tr w:rsidR="00F2079F" w:rsidRPr="000D4410" w:rsidTr="002E2576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5949,7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3 318,60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3 427,10</w:t>
            </w:r>
          </w:p>
        </w:tc>
      </w:tr>
      <w:tr w:rsidR="00F2079F" w:rsidRPr="000D4410" w:rsidTr="002E2576">
        <w:trPr>
          <w:trHeight w:val="285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Благодаровский сельсовет Бугурусланского района Оренбургской области на 2019-2024 годы»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5818,7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3 318,60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3 427,10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12001S0410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12001S0410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</w:tr>
      <w:tr w:rsidR="00F2079F" w:rsidRPr="000D4410" w:rsidTr="002E2576">
        <w:trPr>
          <w:trHeight w:val="190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1200294010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1200294010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1200300000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1200394020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1200394020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988,30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"Реализация инициативных проектов"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120П500000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120П5S1411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120П5S1411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"Мероприятия в области градорегулирования"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1100800000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Финансирование мероприятий по  территориальному планированию и градостроительному зонированию в  муниципальных образованиях Бугурусланского  района</w:t>
            </w: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1100890521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1100890521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1749,4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1222,0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"Мероприятия в области водоснабжения муниципального образования Благодаровский сельсовет на 2019-2024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1100100000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Мероприятия в области водоснабжения муниципального образования Благодаровский сельсовет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1100197010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1100197010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527,4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"Мероприятия в области благоустройства муниципального образования Благодаровский сельсовет на 2019-2024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1100400000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Мероприятия в области благоустройства муниципального образования Благодаровский сельсовет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1100497040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1100497040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1914,5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1914,5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190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"Прочие мероприятия в области коммунального хозяйства муниципального образования Благодаровский сельсовет на 2019-2024 годы"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1100500000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159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Благодаровский сельсовет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1100597050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1100597050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222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9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12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253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67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645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60"/>
        </w:trPr>
        <w:tc>
          <w:tcPr>
            <w:tcW w:w="420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191,70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9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14134,7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8 369,60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right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8 300,20</w:t>
            </w:r>
          </w:p>
        </w:tc>
      </w:tr>
    </w:tbl>
    <w:p w:rsidR="00F2079F" w:rsidRPr="000D4410" w:rsidRDefault="00F2079F" w:rsidP="000A167E">
      <w:pPr>
        <w:rPr>
          <w:sz w:val="24"/>
          <w:szCs w:val="24"/>
        </w:rPr>
      </w:pPr>
    </w:p>
    <w:p w:rsidR="00F2079F" w:rsidRPr="000D4410" w:rsidRDefault="00F2079F" w:rsidP="000A167E">
      <w:pPr>
        <w:ind w:right="-172"/>
        <w:jc w:val="right"/>
        <w:rPr>
          <w:sz w:val="24"/>
          <w:szCs w:val="24"/>
        </w:rPr>
      </w:pPr>
    </w:p>
    <w:p w:rsidR="00F2079F" w:rsidRPr="000D4410" w:rsidRDefault="00F2079F" w:rsidP="000A167E">
      <w:pPr>
        <w:ind w:right="-172"/>
        <w:jc w:val="right"/>
        <w:rPr>
          <w:sz w:val="24"/>
          <w:szCs w:val="24"/>
        </w:rPr>
      </w:pPr>
    </w:p>
    <w:p w:rsidR="00F2079F" w:rsidRPr="000D4410" w:rsidRDefault="00F2079F" w:rsidP="000A167E">
      <w:pPr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Default="00F2079F" w:rsidP="000A167E">
      <w:pPr>
        <w:jc w:val="both"/>
        <w:rPr>
          <w:sz w:val="24"/>
          <w:szCs w:val="24"/>
        </w:rPr>
      </w:pPr>
    </w:p>
    <w:p w:rsidR="00F2079F" w:rsidRPr="000D4410" w:rsidRDefault="00F2079F" w:rsidP="000A167E">
      <w:pPr>
        <w:jc w:val="both"/>
        <w:rPr>
          <w:sz w:val="24"/>
          <w:szCs w:val="24"/>
        </w:rPr>
      </w:pPr>
    </w:p>
    <w:p w:rsidR="00F2079F" w:rsidRPr="000D4410" w:rsidRDefault="00F2079F" w:rsidP="000A167E">
      <w:pPr>
        <w:contextualSpacing/>
        <w:jc w:val="right"/>
        <w:rPr>
          <w:sz w:val="24"/>
          <w:szCs w:val="24"/>
        </w:rPr>
      </w:pP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Приложение 4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МО Благодаровский сельсовет </w:t>
      </w:r>
    </w:p>
    <w:p w:rsidR="00F2079F" w:rsidRPr="000D4410" w:rsidRDefault="00F2079F" w:rsidP="004A5D3A">
      <w:pPr>
        <w:jc w:val="right"/>
        <w:outlineLvl w:val="0"/>
        <w:rPr>
          <w:b/>
          <w:sz w:val="24"/>
          <w:szCs w:val="24"/>
        </w:rPr>
      </w:pPr>
      <w:r w:rsidRPr="000D4410">
        <w:rPr>
          <w:bCs/>
          <w:snapToGrid w:val="0"/>
          <w:color w:val="000000"/>
          <w:sz w:val="24"/>
          <w:szCs w:val="24"/>
        </w:rPr>
        <w:t>от  28.12.2021 года № 60</w:t>
      </w:r>
      <w:r w:rsidRPr="000D4410">
        <w:rPr>
          <w:b/>
          <w:bCs/>
          <w:snapToGrid w:val="0"/>
          <w:color w:val="000000"/>
          <w:sz w:val="24"/>
          <w:szCs w:val="24"/>
        </w:rPr>
        <w:t xml:space="preserve">   </w:t>
      </w:r>
    </w:p>
    <w:p w:rsidR="00F2079F" w:rsidRPr="000D4410" w:rsidRDefault="00F2079F" w:rsidP="000A167E">
      <w:pPr>
        <w:contextualSpacing/>
        <w:jc w:val="center"/>
        <w:rPr>
          <w:sz w:val="24"/>
          <w:szCs w:val="24"/>
        </w:rPr>
      </w:pPr>
    </w:p>
    <w:p w:rsidR="00F2079F" w:rsidRPr="000D4410" w:rsidRDefault="00F2079F" w:rsidP="000A167E">
      <w:pPr>
        <w:contextualSpacing/>
        <w:jc w:val="center"/>
        <w:rPr>
          <w:sz w:val="24"/>
          <w:szCs w:val="24"/>
        </w:rPr>
      </w:pPr>
    </w:p>
    <w:p w:rsidR="00F2079F" w:rsidRPr="000D4410" w:rsidRDefault="00F2079F" w:rsidP="000A167E">
      <w:pPr>
        <w:contextualSpacing/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Распределение бюджетных ассигнований бюджета муниципального образования "Благодаровский сельсовет" </w:t>
      </w:r>
    </w:p>
    <w:p w:rsidR="00F2079F" w:rsidRPr="000D4410" w:rsidRDefault="00F2079F" w:rsidP="000A167E">
      <w:pPr>
        <w:contextualSpacing/>
        <w:jc w:val="center"/>
        <w:rPr>
          <w:sz w:val="24"/>
          <w:szCs w:val="24"/>
        </w:rPr>
      </w:pPr>
      <w:r w:rsidRPr="000D4410">
        <w:rPr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на 2021 год и на плановый</w:t>
      </w:r>
    </w:p>
    <w:p w:rsidR="00F2079F" w:rsidRPr="000D4410" w:rsidRDefault="00F2079F" w:rsidP="000A167E">
      <w:pPr>
        <w:contextualSpacing/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 период 2022 и 2023 годов   </w:t>
      </w:r>
    </w:p>
    <w:p w:rsidR="00F2079F" w:rsidRPr="000D4410" w:rsidRDefault="00F2079F" w:rsidP="000A167E">
      <w:pPr>
        <w:contextualSpacing/>
        <w:jc w:val="center"/>
        <w:rPr>
          <w:sz w:val="24"/>
          <w:szCs w:val="24"/>
        </w:rPr>
      </w:pPr>
      <w:r w:rsidRPr="000D4410">
        <w:rPr>
          <w:sz w:val="24"/>
          <w:szCs w:val="24"/>
        </w:rPr>
        <w:t xml:space="preserve">                </w:t>
      </w:r>
    </w:p>
    <w:p w:rsidR="00F2079F" w:rsidRPr="000D4410" w:rsidRDefault="00F2079F" w:rsidP="000A167E">
      <w:pPr>
        <w:ind w:right="111"/>
        <w:contextualSpacing/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                                                                                     (тыс. рублей)   </w:t>
      </w:r>
    </w:p>
    <w:tbl>
      <w:tblPr>
        <w:tblW w:w="14693" w:type="dxa"/>
        <w:tblInd w:w="93" w:type="dxa"/>
        <w:tblLook w:val="00A0"/>
      </w:tblPr>
      <w:tblGrid>
        <w:gridCol w:w="280"/>
        <w:gridCol w:w="280"/>
        <w:gridCol w:w="280"/>
        <w:gridCol w:w="280"/>
        <w:gridCol w:w="280"/>
        <w:gridCol w:w="280"/>
        <w:gridCol w:w="3130"/>
        <w:gridCol w:w="1046"/>
        <w:gridCol w:w="1434"/>
        <w:gridCol w:w="1569"/>
        <w:gridCol w:w="989"/>
        <w:gridCol w:w="1559"/>
        <w:gridCol w:w="1615"/>
        <w:gridCol w:w="1671"/>
      </w:tblGrid>
      <w:tr w:rsidR="00F2079F" w:rsidRPr="000D4410" w:rsidTr="002E2576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2023 год</w:t>
            </w:r>
          </w:p>
        </w:tc>
      </w:tr>
      <w:tr w:rsidR="00F2079F" w:rsidRPr="000D4410" w:rsidTr="002E2576">
        <w:trPr>
          <w:trHeight w:val="390"/>
        </w:trPr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/>
                <w:bCs/>
                <w:sz w:val="24"/>
                <w:szCs w:val="24"/>
              </w:rPr>
            </w:pPr>
            <w:r w:rsidRPr="000D441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3847,4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2 261,40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2 125,34</w:t>
            </w:r>
          </w:p>
        </w:tc>
      </w:tr>
      <w:tr w:rsidR="00F2079F" w:rsidRPr="000D4410" w:rsidTr="002E2576">
        <w:trPr>
          <w:trHeight w:val="8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626,4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Благодаровский сельсовет 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1510210110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1510210110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626,4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109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2739,1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1 194,01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1 057,95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1 161,58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1 025,52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776,6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927,52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927,52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1780,6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234,06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1510110100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147,9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"Использование и охрана земель на территории муниципального образования Благодаровский сельсовет Бугурусланского района Оренбургской области  на 2021-2026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1800160010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1800160010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8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7710000000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7710060010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7710060010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7,50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7730000000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7730090030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7730090030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464,4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1520151180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1520151180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93,1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94,00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94,00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1520151180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8,9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13,10</w:t>
            </w:r>
          </w:p>
        </w:tc>
      </w:tr>
      <w:tr w:rsidR="00F2079F" w:rsidRPr="000D4410" w:rsidTr="002E2576">
        <w:trPr>
          <w:trHeight w:val="55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09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Благодаровский сельсовет Бугурусланского района Оренбургской области на 2019-2024 годы»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"Меры поддержки общественных объединений пожарной охраны и добровольных пожарных в муниципальном образовании Благодаровский сельсовет 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 Благодаровский сельсовет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1300193010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1300193010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190,00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5949,7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3 318,60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3 427,10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5 818,7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3 318,60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3 427,10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«Развитие сети внутрипоселковых автомобильных дорог местного значения на территории муниципального образования Благодаровский сельсовет Бугурусланского района Оренбургской области на 2019-2024 годы»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5 818,7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3 318,60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3 427,10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12001S0410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12001S0410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600,00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1200294010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1200294010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1 838,80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поселений»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1200300000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1200394020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1200394020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"Реализация инициативных проектов"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120П500000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120П5S1411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120П5S1411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"Мероприятие в области градорегулирования"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1100800000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Финансирование мероприятий по  территориальному планированию и градостроительному зонированию в  муниципальных образованиях Бугурусланского  района</w:t>
            </w: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1100890521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1100890521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1749,4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1222,0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"Мероприятия в области водоснабжения муниципального образования Благодаровский сельсовет а на 2019-2024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1100100000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Мероприятия в области водоснабжения муниципального образования Благодаровский сельсовет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1100197010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1100197010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527,4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"Мероприятия в области благоустройства муниципального образования Благодаровский сельсовет на 2019-2024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1100400000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Мероприятия в области благоустройства муниципального образования Благодаровский сельсовет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1100497040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1100497040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1914,5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1914,5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1 721,00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«Жилищно-коммунальное хозяйство муниципального образования Благодаровский сельсовет Бугурусланского района Оренбургской области»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103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"Прочие мероприятия в области коммунального хозяйства муниципального образования Благодаровский сельсовет на 2019-2024 годы"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1100500000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Благодаровский сельсовет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1100597050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1100597050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156,00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Благодаровский сельсовет Бугурусланского района Оренбургской области" на 2019-2024 годы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52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Подпрограмма "Обеспечение осуществления переданных полномочий"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78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1290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1520260010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1475,0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1 565,00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9900000000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9990000000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45"/>
        </w:trPr>
        <w:tc>
          <w:tcPr>
            <w:tcW w:w="48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9990000000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191,70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379,70</w:t>
            </w:r>
          </w:p>
        </w:tc>
      </w:tr>
      <w:tr w:rsidR="00F2079F" w:rsidRPr="000D4410" w:rsidTr="002E2576">
        <w:trPr>
          <w:trHeight w:val="375"/>
        </w:trPr>
        <w:tc>
          <w:tcPr>
            <w:tcW w:w="4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0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14134,7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8 369,6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8300,2</w:t>
            </w:r>
          </w:p>
        </w:tc>
      </w:tr>
    </w:tbl>
    <w:p w:rsidR="00F2079F" w:rsidRPr="000D4410" w:rsidRDefault="00F2079F" w:rsidP="000A167E">
      <w:pPr>
        <w:ind w:right="111"/>
        <w:contextualSpacing/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                     </w:t>
      </w:r>
    </w:p>
    <w:p w:rsidR="00F2079F" w:rsidRPr="000D4410" w:rsidRDefault="00F2079F" w:rsidP="000A167E">
      <w:pPr>
        <w:rPr>
          <w:sz w:val="24"/>
          <w:szCs w:val="24"/>
        </w:rPr>
      </w:pPr>
    </w:p>
    <w:p w:rsidR="00F2079F" w:rsidRPr="000D4410" w:rsidRDefault="00F2079F" w:rsidP="000A167E">
      <w:pPr>
        <w:jc w:val="right"/>
        <w:rPr>
          <w:b/>
          <w:sz w:val="24"/>
          <w:szCs w:val="24"/>
        </w:rPr>
      </w:pP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                            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</w:p>
    <w:p w:rsidR="00F2079F" w:rsidRPr="000D4410" w:rsidRDefault="00F2079F" w:rsidP="004A5D3A">
      <w:pPr>
        <w:jc w:val="right"/>
        <w:rPr>
          <w:sz w:val="24"/>
          <w:szCs w:val="24"/>
        </w:rPr>
      </w:pPr>
    </w:p>
    <w:p w:rsidR="00F2079F" w:rsidRPr="000D4410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Default="00F2079F" w:rsidP="004A5D3A">
      <w:pPr>
        <w:jc w:val="right"/>
        <w:rPr>
          <w:sz w:val="24"/>
          <w:szCs w:val="24"/>
        </w:rPr>
      </w:pP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    Приложение 5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МО Благодаровский сельсовет </w:t>
      </w:r>
    </w:p>
    <w:p w:rsidR="00F2079F" w:rsidRPr="000D4410" w:rsidRDefault="00F2079F" w:rsidP="004A5D3A">
      <w:pPr>
        <w:jc w:val="right"/>
        <w:outlineLvl w:val="0"/>
        <w:rPr>
          <w:b/>
          <w:sz w:val="24"/>
          <w:szCs w:val="24"/>
        </w:rPr>
      </w:pPr>
      <w:r w:rsidRPr="000D4410">
        <w:rPr>
          <w:bCs/>
          <w:snapToGrid w:val="0"/>
          <w:color w:val="000000"/>
          <w:sz w:val="24"/>
          <w:szCs w:val="24"/>
        </w:rPr>
        <w:t>от  28.12.2021 года № 60</w:t>
      </w:r>
      <w:r w:rsidRPr="000D4410">
        <w:rPr>
          <w:b/>
          <w:bCs/>
          <w:snapToGrid w:val="0"/>
          <w:color w:val="000000"/>
          <w:sz w:val="24"/>
          <w:szCs w:val="24"/>
        </w:rPr>
        <w:t xml:space="preserve">   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</w:p>
    <w:p w:rsidR="00F2079F" w:rsidRPr="000D4410" w:rsidRDefault="00F2079F" w:rsidP="000A167E">
      <w:pPr>
        <w:jc w:val="right"/>
        <w:rPr>
          <w:sz w:val="24"/>
          <w:szCs w:val="24"/>
        </w:rPr>
      </w:pPr>
    </w:p>
    <w:p w:rsidR="00F2079F" w:rsidRPr="000D4410" w:rsidRDefault="00F2079F" w:rsidP="000A167E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>Распределение бюджетных ассигнований бюджета муниципального образования "Благодаровский сельсовет" на 2021 год  и на  плановый период 2022 и 2023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(тыс. рублей)</w:t>
      </w:r>
    </w:p>
    <w:tbl>
      <w:tblPr>
        <w:tblW w:w="14616" w:type="dxa"/>
        <w:tblInd w:w="93" w:type="dxa"/>
        <w:tblLook w:val="00A0"/>
      </w:tblPr>
      <w:tblGrid>
        <w:gridCol w:w="6678"/>
        <w:gridCol w:w="1984"/>
        <w:gridCol w:w="709"/>
        <w:gridCol w:w="709"/>
        <w:gridCol w:w="708"/>
        <w:gridCol w:w="1276"/>
        <w:gridCol w:w="1276"/>
        <w:gridCol w:w="1276"/>
      </w:tblGrid>
      <w:tr w:rsidR="00F2079F" w:rsidRPr="000D4410" w:rsidTr="002E2576">
        <w:trPr>
          <w:trHeight w:val="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2023 год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2319,9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505,96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 xml:space="preserve"> </w:t>
            </w:r>
            <w:r w:rsidRPr="000D4410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0D4410">
              <w:rPr>
                <w:bCs/>
                <w:sz w:val="24"/>
                <w:szCs w:val="24"/>
              </w:rPr>
              <w:t xml:space="preserve"> </w:t>
            </w:r>
            <w:r w:rsidRPr="000D4410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349,96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"Мероприятия в области благоустройства</w:t>
            </w:r>
            <w:r w:rsidRPr="000D4410">
              <w:rPr>
                <w:bCs/>
                <w:sz w:val="24"/>
                <w:szCs w:val="24"/>
              </w:rPr>
              <w:t xml:space="preserve"> </w:t>
            </w:r>
            <w:r w:rsidRPr="000D4410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11 0 04 97040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0D4410">
              <w:rPr>
                <w:bCs/>
                <w:sz w:val="24"/>
                <w:szCs w:val="24"/>
              </w:rPr>
              <w:t xml:space="preserve"> </w:t>
            </w:r>
            <w:r w:rsidRPr="000D4410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0D4410">
              <w:rPr>
                <w:bCs/>
                <w:sz w:val="24"/>
                <w:szCs w:val="24"/>
              </w:rPr>
              <w:t xml:space="preserve"> </w:t>
            </w:r>
            <w:r w:rsidRPr="000D4410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156,0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 "Мероприятия в области градорегулирования"</w:t>
            </w: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Финансирование мероприятий по  территориальному планированию и градостроительному зонированию в  муниципальных образованиях Бугурусланского  района</w:t>
            </w: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11 0 08 90521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11 0 08 90521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3427,1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  <w:lang w:val="en-US"/>
              </w:rPr>
            </w:pPr>
            <w:r w:rsidRPr="000D4410">
              <w:rPr>
                <w:sz w:val="24"/>
                <w:szCs w:val="24"/>
              </w:rPr>
              <w:t xml:space="preserve">12 0 01 </w:t>
            </w:r>
            <w:r w:rsidRPr="000D4410"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  <w:lang w:val="en-US"/>
              </w:rPr>
            </w:pPr>
            <w:r w:rsidRPr="000D4410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  <w:lang w:val="en-US"/>
              </w:rPr>
            </w:pPr>
            <w:r w:rsidRPr="000D4410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600,0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 за счет средств местного бюджета"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1838,8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12 0 02 94010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1838,8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12 0 02 94010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1838,8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"Содержание автомобильных дорог и инженерных сооружений на них на границах поселений"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988,3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"Реализация местных инициатив"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 0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Реализация инициативных проектов (ремонт автомобильных дорог)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 xml:space="preserve">12 0 П5 </w:t>
            </w:r>
            <w:r w:rsidRPr="000D4410">
              <w:rPr>
                <w:sz w:val="24"/>
                <w:szCs w:val="24"/>
                <w:lang w:val="en-US"/>
              </w:rPr>
              <w:t>S</w:t>
            </w:r>
            <w:r w:rsidRPr="000D4410">
              <w:rPr>
                <w:sz w:val="24"/>
                <w:szCs w:val="24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 xml:space="preserve">12 0 П5 </w:t>
            </w:r>
            <w:r w:rsidRPr="000D4410">
              <w:rPr>
                <w:sz w:val="24"/>
                <w:szCs w:val="24"/>
                <w:lang w:val="en-US"/>
              </w:rPr>
              <w:t>S</w:t>
            </w:r>
            <w:r w:rsidRPr="000D4410">
              <w:rPr>
                <w:sz w:val="24"/>
                <w:szCs w:val="24"/>
              </w:rPr>
              <w:t>1411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190,0</w:t>
            </w:r>
          </w:p>
        </w:tc>
      </w:tr>
      <w:tr w:rsidR="00F2079F" w:rsidRPr="000D4410" w:rsidTr="002E2576">
        <w:trPr>
          <w:trHeight w:val="117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5372,9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3889,47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3 757,51</w:t>
            </w:r>
          </w:p>
        </w:tc>
      </w:tr>
      <w:tr w:rsidR="00F2079F" w:rsidRPr="000D4410" w:rsidTr="002E2576">
        <w:trPr>
          <w:trHeight w:val="40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1797,96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1661,9</w:t>
            </w:r>
          </w:p>
        </w:tc>
      </w:tr>
      <w:tr w:rsidR="00F2079F" w:rsidRPr="000D4410" w:rsidTr="002E2576">
        <w:trPr>
          <w:trHeight w:val="54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28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636,38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1025,52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1025,52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927,52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927,52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234,06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98,0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Уплата налогов, сборов и иных платежей</w:t>
            </w: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 xml:space="preserve">0,0 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107,1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107,1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94,0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13,1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423,51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</w:tr>
      <w:tr w:rsidR="00F2079F" w:rsidRPr="000D4410" w:rsidTr="002E2576">
        <w:trPr>
          <w:trHeight w:val="436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1565,0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Муниципальная программа "Использование  и охрана земель на территории муниципального образования "Благодаровский сельсовет" Бугурусланского района оренбургской области на 2021-2026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18 00 01 60010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32,43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7,5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Резервный фонд по чрезвычайным ситуациям администрации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77 3 00 90030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77 3 00 90030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0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379,7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379,7</w:t>
            </w:r>
          </w:p>
        </w:tc>
      </w:tr>
      <w:tr w:rsidR="00F2079F" w:rsidRPr="000D4410" w:rsidTr="002E2576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 ИТОГО РАСХОДОВ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14 134,7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079F" w:rsidRPr="000D4410" w:rsidRDefault="00F2079F" w:rsidP="000A167E">
            <w:pPr>
              <w:jc w:val="center"/>
              <w:rPr>
                <w:bCs/>
                <w:sz w:val="24"/>
                <w:szCs w:val="24"/>
              </w:rPr>
            </w:pPr>
            <w:r w:rsidRPr="000D4410">
              <w:rPr>
                <w:bCs/>
                <w:sz w:val="24"/>
                <w:szCs w:val="24"/>
              </w:rPr>
              <w:t>8300,2</w:t>
            </w:r>
          </w:p>
        </w:tc>
      </w:tr>
    </w:tbl>
    <w:p w:rsidR="00F2079F" w:rsidRPr="000D4410" w:rsidRDefault="00F2079F" w:rsidP="000A167E">
      <w:pPr>
        <w:jc w:val="right"/>
        <w:rPr>
          <w:sz w:val="24"/>
          <w:szCs w:val="24"/>
        </w:rPr>
      </w:pPr>
    </w:p>
    <w:p w:rsidR="00F2079F" w:rsidRPr="000D4410" w:rsidRDefault="00F2079F" w:rsidP="000A167E">
      <w:pPr>
        <w:jc w:val="right"/>
        <w:rPr>
          <w:sz w:val="24"/>
          <w:szCs w:val="24"/>
        </w:rPr>
      </w:pPr>
    </w:p>
    <w:p w:rsidR="00F2079F" w:rsidRPr="000D4410" w:rsidRDefault="00F2079F" w:rsidP="000A167E">
      <w:pPr>
        <w:jc w:val="right"/>
        <w:rPr>
          <w:sz w:val="24"/>
          <w:szCs w:val="24"/>
        </w:rPr>
      </w:pPr>
    </w:p>
    <w:p w:rsidR="00F2079F" w:rsidRPr="000D4410" w:rsidRDefault="00F2079F" w:rsidP="000A167E">
      <w:pPr>
        <w:ind w:firstLine="708"/>
        <w:jc w:val="both"/>
        <w:rPr>
          <w:sz w:val="24"/>
          <w:szCs w:val="24"/>
        </w:rPr>
      </w:pPr>
    </w:p>
    <w:p w:rsidR="00F2079F" w:rsidRPr="000D4410" w:rsidRDefault="00F2079F" w:rsidP="004A5D3A">
      <w:pPr>
        <w:jc w:val="right"/>
        <w:rPr>
          <w:b/>
          <w:sz w:val="24"/>
          <w:szCs w:val="24"/>
        </w:rPr>
      </w:pPr>
    </w:p>
    <w:p w:rsidR="00F2079F" w:rsidRPr="000D4410" w:rsidRDefault="00F2079F" w:rsidP="004A5D3A">
      <w:pPr>
        <w:jc w:val="right"/>
        <w:rPr>
          <w:b/>
          <w:sz w:val="24"/>
          <w:szCs w:val="24"/>
        </w:rPr>
      </w:pPr>
    </w:p>
    <w:p w:rsidR="00F2079F" w:rsidRDefault="00F2079F" w:rsidP="004A5D3A">
      <w:pPr>
        <w:jc w:val="right"/>
        <w:rPr>
          <w:b/>
          <w:sz w:val="24"/>
          <w:szCs w:val="24"/>
        </w:rPr>
      </w:pPr>
    </w:p>
    <w:p w:rsidR="00F2079F" w:rsidRDefault="00F2079F" w:rsidP="004A5D3A">
      <w:pPr>
        <w:jc w:val="right"/>
        <w:rPr>
          <w:b/>
          <w:sz w:val="24"/>
          <w:szCs w:val="24"/>
        </w:rPr>
      </w:pP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Приложение 6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</w:t>
      </w:r>
    </w:p>
    <w:p w:rsidR="00F2079F" w:rsidRPr="000D4410" w:rsidRDefault="00F2079F" w:rsidP="004A5D3A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 xml:space="preserve">МО Благодаровский сельсовет </w:t>
      </w:r>
    </w:p>
    <w:p w:rsidR="00F2079F" w:rsidRPr="000D4410" w:rsidRDefault="00F2079F" w:rsidP="004A5D3A">
      <w:pPr>
        <w:jc w:val="right"/>
        <w:outlineLvl w:val="0"/>
        <w:rPr>
          <w:sz w:val="24"/>
          <w:szCs w:val="24"/>
        </w:rPr>
      </w:pPr>
      <w:r w:rsidRPr="000D4410">
        <w:rPr>
          <w:bCs/>
          <w:snapToGrid w:val="0"/>
          <w:color w:val="000000"/>
          <w:sz w:val="24"/>
          <w:szCs w:val="24"/>
        </w:rPr>
        <w:t xml:space="preserve">от  28.12.2021 года № 60   </w:t>
      </w:r>
    </w:p>
    <w:p w:rsidR="00F2079F" w:rsidRPr="000D4410" w:rsidRDefault="00F2079F" w:rsidP="000A167E">
      <w:pPr>
        <w:tabs>
          <w:tab w:val="left" w:pos="6915"/>
        </w:tabs>
        <w:jc w:val="right"/>
        <w:rPr>
          <w:sz w:val="24"/>
          <w:szCs w:val="24"/>
        </w:rPr>
      </w:pPr>
    </w:p>
    <w:p w:rsidR="00F2079F" w:rsidRPr="000D4410" w:rsidRDefault="00F2079F" w:rsidP="000A167E">
      <w:pPr>
        <w:tabs>
          <w:tab w:val="left" w:pos="6915"/>
        </w:tabs>
        <w:jc w:val="right"/>
        <w:rPr>
          <w:sz w:val="24"/>
          <w:szCs w:val="24"/>
        </w:rPr>
      </w:pPr>
    </w:p>
    <w:p w:rsidR="00F2079F" w:rsidRPr="000D4410" w:rsidRDefault="00F2079F" w:rsidP="000A167E">
      <w:pPr>
        <w:tabs>
          <w:tab w:val="left" w:pos="5793"/>
        </w:tabs>
        <w:jc w:val="right"/>
        <w:rPr>
          <w:sz w:val="24"/>
          <w:szCs w:val="24"/>
        </w:rPr>
      </w:pPr>
    </w:p>
    <w:p w:rsidR="00F2079F" w:rsidRPr="000D4410" w:rsidRDefault="00F2079F" w:rsidP="004A5D3A">
      <w:pPr>
        <w:jc w:val="center"/>
        <w:rPr>
          <w:sz w:val="24"/>
          <w:szCs w:val="24"/>
        </w:rPr>
      </w:pPr>
      <w:r w:rsidRPr="000D4410">
        <w:rPr>
          <w:sz w:val="24"/>
          <w:szCs w:val="24"/>
        </w:rPr>
        <w:t>Источники финансирования дефицита бюджета  муниципального образования "Благодаровский сельсовет" на 2021 год и на плановый период  2022 и 2023 годов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  <w:r w:rsidRPr="000D4410">
        <w:rPr>
          <w:sz w:val="24"/>
          <w:szCs w:val="24"/>
        </w:rPr>
        <w:t>(тыс. рублей)</w:t>
      </w:r>
    </w:p>
    <w:p w:rsidR="00F2079F" w:rsidRPr="000D4410" w:rsidRDefault="00F2079F" w:rsidP="000A167E">
      <w:pPr>
        <w:jc w:val="right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645"/>
        <w:gridCol w:w="1451"/>
        <w:gridCol w:w="1384"/>
        <w:gridCol w:w="1418"/>
      </w:tblGrid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Код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2023 год</w:t>
            </w:r>
          </w:p>
        </w:tc>
      </w:tr>
      <w:tr w:rsidR="00F2079F" w:rsidRPr="000D4410" w:rsidTr="002E2576">
        <w:trPr>
          <w:trHeight w:val="268"/>
        </w:trPr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5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749,0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749,0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-13 385,7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-13 385,7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-13 385,7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-13 385,7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-8 300,2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14 134,7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14 134,7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14 134,7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8 300,2</w:t>
            </w:r>
          </w:p>
        </w:tc>
      </w:tr>
      <w:tr w:rsidR="00F2079F" w:rsidRPr="000D4410" w:rsidTr="002E2576">
        <w:trPr>
          <w:trHeight w:val="717"/>
        </w:trPr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14 134,7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8 369,6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8 300,2</w:t>
            </w:r>
          </w:p>
        </w:tc>
      </w:tr>
      <w:tr w:rsidR="00F2079F" w:rsidRPr="000D4410" w:rsidTr="002E2576">
        <w:tc>
          <w:tcPr>
            <w:tcW w:w="355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F2079F" w:rsidRPr="000D4410" w:rsidRDefault="00F2079F" w:rsidP="000A167E">
            <w:pPr>
              <w:jc w:val="both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451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749,0</w:t>
            </w:r>
          </w:p>
        </w:tc>
        <w:tc>
          <w:tcPr>
            <w:tcW w:w="1384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2079F" w:rsidRPr="000D4410" w:rsidRDefault="00F2079F" w:rsidP="000A167E">
            <w:pPr>
              <w:jc w:val="center"/>
              <w:rPr>
                <w:sz w:val="24"/>
                <w:szCs w:val="24"/>
              </w:rPr>
            </w:pPr>
            <w:r w:rsidRPr="000D4410">
              <w:rPr>
                <w:sz w:val="24"/>
                <w:szCs w:val="24"/>
              </w:rPr>
              <w:t>0,0</w:t>
            </w:r>
          </w:p>
        </w:tc>
      </w:tr>
    </w:tbl>
    <w:p w:rsidR="00F2079F" w:rsidRPr="000D4410" w:rsidRDefault="00F2079F" w:rsidP="000A167E">
      <w:pPr>
        <w:tabs>
          <w:tab w:val="left" w:pos="6915"/>
        </w:tabs>
        <w:contextualSpacing/>
        <w:jc w:val="right"/>
        <w:rPr>
          <w:sz w:val="24"/>
          <w:szCs w:val="24"/>
        </w:rPr>
        <w:sectPr w:rsidR="00F2079F" w:rsidRPr="000D4410" w:rsidSect="003B43B6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F2079F" w:rsidRPr="000D4410" w:rsidRDefault="00F2079F" w:rsidP="000A167E">
      <w:pPr>
        <w:ind w:firstLine="708"/>
        <w:jc w:val="both"/>
        <w:rPr>
          <w:sz w:val="24"/>
          <w:szCs w:val="24"/>
        </w:rPr>
      </w:pPr>
    </w:p>
    <w:p w:rsidR="00F2079F" w:rsidRPr="000D4410" w:rsidRDefault="00F2079F" w:rsidP="000A167E">
      <w:pPr>
        <w:ind w:firstLine="708"/>
        <w:jc w:val="both"/>
        <w:rPr>
          <w:sz w:val="24"/>
          <w:szCs w:val="24"/>
        </w:rPr>
      </w:pPr>
    </w:p>
    <w:p w:rsidR="00F2079F" w:rsidRPr="000D4410" w:rsidRDefault="00F2079F" w:rsidP="000A167E">
      <w:pPr>
        <w:ind w:firstLine="708"/>
        <w:jc w:val="both"/>
        <w:rPr>
          <w:sz w:val="24"/>
          <w:szCs w:val="24"/>
        </w:rPr>
      </w:pPr>
    </w:p>
    <w:p w:rsidR="00F2079F" w:rsidRPr="000D4410" w:rsidRDefault="00F2079F" w:rsidP="000A167E">
      <w:pPr>
        <w:jc w:val="both"/>
        <w:rPr>
          <w:sz w:val="24"/>
          <w:szCs w:val="24"/>
        </w:rPr>
      </w:pPr>
    </w:p>
    <w:p w:rsidR="00F2079F" w:rsidRPr="000D4410" w:rsidRDefault="00F2079F" w:rsidP="000A167E">
      <w:pPr>
        <w:jc w:val="both"/>
        <w:rPr>
          <w:sz w:val="24"/>
          <w:szCs w:val="24"/>
        </w:rPr>
      </w:pPr>
    </w:p>
    <w:p w:rsidR="00F2079F" w:rsidRPr="000D4410" w:rsidRDefault="00F2079F" w:rsidP="000A167E">
      <w:pPr>
        <w:ind w:left="7788"/>
        <w:rPr>
          <w:spacing w:val="-6"/>
          <w:sz w:val="24"/>
          <w:szCs w:val="24"/>
        </w:rPr>
      </w:pPr>
    </w:p>
    <w:p w:rsidR="00F2079F" w:rsidRPr="000D4410" w:rsidRDefault="00F2079F" w:rsidP="000A167E">
      <w:pPr>
        <w:ind w:left="7788"/>
        <w:rPr>
          <w:spacing w:val="-6"/>
          <w:sz w:val="24"/>
          <w:szCs w:val="24"/>
        </w:rPr>
        <w:sectPr w:rsidR="00F2079F" w:rsidRPr="000D4410" w:rsidSect="000A167E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F2079F" w:rsidRPr="000D4410" w:rsidRDefault="00F2079F" w:rsidP="000A167E">
      <w:pPr>
        <w:ind w:left="7788"/>
        <w:rPr>
          <w:spacing w:val="-6"/>
          <w:sz w:val="24"/>
          <w:szCs w:val="24"/>
        </w:rPr>
      </w:pPr>
      <w:r w:rsidRPr="000D4410">
        <w:rPr>
          <w:spacing w:val="-6"/>
          <w:sz w:val="24"/>
          <w:szCs w:val="24"/>
        </w:rPr>
        <w:t xml:space="preserve">     </w:t>
      </w:r>
    </w:p>
    <w:p w:rsidR="00F2079F" w:rsidRPr="000D4410" w:rsidRDefault="00F2079F" w:rsidP="000A167E">
      <w:pPr>
        <w:ind w:left="7788"/>
        <w:rPr>
          <w:spacing w:val="-6"/>
          <w:sz w:val="24"/>
          <w:szCs w:val="24"/>
        </w:rPr>
      </w:pPr>
    </w:p>
    <w:p w:rsidR="00F2079F" w:rsidRPr="000D4410" w:rsidRDefault="00F2079F" w:rsidP="000A167E">
      <w:pPr>
        <w:rPr>
          <w:spacing w:val="-6"/>
          <w:sz w:val="24"/>
          <w:szCs w:val="24"/>
        </w:rPr>
        <w:sectPr w:rsidR="00F2079F" w:rsidRPr="000D44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79F" w:rsidRPr="000A167E" w:rsidRDefault="00F2079F" w:rsidP="00170089">
      <w:pPr>
        <w:jc w:val="right"/>
        <w:rPr>
          <w:rFonts w:ascii="Arial" w:hAnsi="Arial" w:cs="Arial"/>
          <w:sz w:val="24"/>
          <w:szCs w:val="24"/>
        </w:rPr>
      </w:pPr>
    </w:p>
    <w:sectPr w:rsidR="00F2079F" w:rsidRPr="000A167E" w:rsidSect="0017008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9F" w:rsidRDefault="00F2079F">
      <w:r>
        <w:separator/>
      </w:r>
    </w:p>
  </w:endnote>
  <w:endnote w:type="continuationSeparator" w:id="0">
    <w:p w:rsidR="00F2079F" w:rsidRDefault="00F20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9F" w:rsidRDefault="00F2079F">
      <w:r>
        <w:separator/>
      </w:r>
    </w:p>
  </w:footnote>
  <w:footnote w:type="continuationSeparator" w:id="0">
    <w:p w:rsidR="00F2079F" w:rsidRDefault="00F20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22"/>
    <w:rsid w:val="00010A18"/>
    <w:rsid w:val="00021F90"/>
    <w:rsid w:val="00022030"/>
    <w:rsid w:val="00022F96"/>
    <w:rsid w:val="000233E6"/>
    <w:rsid w:val="000323F3"/>
    <w:rsid w:val="0003287C"/>
    <w:rsid w:val="0003763F"/>
    <w:rsid w:val="000379C2"/>
    <w:rsid w:val="000513AE"/>
    <w:rsid w:val="00060643"/>
    <w:rsid w:val="00066EFC"/>
    <w:rsid w:val="00082EEA"/>
    <w:rsid w:val="000833C4"/>
    <w:rsid w:val="0008416B"/>
    <w:rsid w:val="000923BD"/>
    <w:rsid w:val="000A167E"/>
    <w:rsid w:val="000A6783"/>
    <w:rsid w:val="000B35CC"/>
    <w:rsid w:val="000C67A4"/>
    <w:rsid w:val="000D3C7F"/>
    <w:rsid w:val="000D4410"/>
    <w:rsid w:val="000D6843"/>
    <w:rsid w:val="000D707C"/>
    <w:rsid w:val="000F08AC"/>
    <w:rsid w:val="00102070"/>
    <w:rsid w:val="00102C8C"/>
    <w:rsid w:val="00105DCA"/>
    <w:rsid w:val="001062CE"/>
    <w:rsid w:val="00111F4C"/>
    <w:rsid w:val="001265F6"/>
    <w:rsid w:val="001546D1"/>
    <w:rsid w:val="001600D6"/>
    <w:rsid w:val="00165354"/>
    <w:rsid w:val="00165AF7"/>
    <w:rsid w:val="00170089"/>
    <w:rsid w:val="0017242E"/>
    <w:rsid w:val="00177518"/>
    <w:rsid w:val="001805DA"/>
    <w:rsid w:val="00185365"/>
    <w:rsid w:val="00193D80"/>
    <w:rsid w:val="00195765"/>
    <w:rsid w:val="001A70BD"/>
    <w:rsid w:val="001B5E5C"/>
    <w:rsid w:val="001B7686"/>
    <w:rsid w:val="001B7B52"/>
    <w:rsid w:val="001C11A9"/>
    <w:rsid w:val="001C1676"/>
    <w:rsid w:val="001C4449"/>
    <w:rsid w:val="001C496E"/>
    <w:rsid w:val="001C7334"/>
    <w:rsid w:val="001D7D05"/>
    <w:rsid w:val="001E11F0"/>
    <w:rsid w:val="001F12B9"/>
    <w:rsid w:val="001F588D"/>
    <w:rsid w:val="002006A3"/>
    <w:rsid w:val="002056CF"/>
    <w:rsid w:val="00207A5A"/>
    <w:rsid w:val="00211C79"/>
    <w:rsid w:val="00216BDB"/>
    <w:rsid w:val="00224560"/>
    <w:rsid w:val="0023392A"/>
    <w:rsid w:val="0023608E"/>
    <w:rsid w:val="00237496"/>
    <w:rsid w:val="00244DE4"/>
    <w:rsid w:val="00254938"/>
    <w:rsid w:val="00267D72"/>
    <w:rsid w:val="00277BA4"/>
    <w:rsid w:val="002828C4"/>
    <w:rsid w:val="00293C91"/>
    <w:rsid w:val="002A00D3"/>
    <w:rsid w:val="002A100E"/>
    <w:rsid w:val="002A1650"/>
    <w:rsid w:val="002A40BE"/>
    <w:rsid w:val="002A7EC7"/>
    <w:rsid w:val="002B1402"/>
    <w:rsid w:val="002B561C"/>
    <w:rsid w:val="002B6107"/>
    <w:rsid w:val="002C0898"/>
    <w:rsid w:val="002C4EB7"/>
    <w:rsid w:val="002D1215"/>
    <w:rsid w:val="002D1824"/>
    <w:rsid w:val="002D248A"/>
    <w:rsid w:val="002D551E"/>
    <w:rsid w:val="002D574F"/>
    <w:rsid w:val="002D74C8"/>
    <w:rsid w:val="002E0A98"/>
    <w:rsid w:val="002E2576"/>
    <w:rsid w:val="00301503"/>
    <w:rsid w:val="003019DA"/>
    <w:rsid w:val="003174EF"/>
    <w:rsid w:val="00323EEB"/>
    <w:rsid w:val="00325E78"/>
    <w:rsid w:val="00326979"/>
    <w:rsid w:val="0033058C"/>
    <w:rsid w:val="00342114"/>
    <w:rsid w:val="00362230"/>
    <w:rsid w:val="00362508"/>
    <w:rsid w:val="00367710"/>
    <w:rsid w:val="00385209"/>
    <w:rsid w:val="00387106"/>
    <w:rsid w:val="00392405"/>
    <w:rsid w:val="00393DD1"/>
    <w:rsid w:val="00395754"/>
    <w:rsid w:val="003B3679"/>
    <w:rsid w:val="003B43B6"/>
    <w:rsid w:val="003B5EF3"/>
    <w:rsid w:val="003C1903"/>
    <w:rsid w:val="003D283A"/>
    <w:rsid w:val="003D5815"/>
    <w:rsid w:val="003D62CB"/>
    <w:rsid w:val="003D6BB8"/>
    <w:rsid w:val="003F1B6E"/>
    <w:rsid w:val="00401483"/>
    <w:rsid w:val="004039FC"/>
    <w:rsid w:val="004251B6"/>
    <w:rsid w:val="004357FE"/>
    <w:rsid w:val="004543C9"/>
    <w:rsid w:val="00461F54"/>
    <w:rsid w:val="00464FB9"/>
    <w:rsid w:val="004722E6"/>
    <w:rsid w:val="00476CDC"/>
    <w:rsid w:val="004914CB"/>
    <w:rsid w:val="004A5D3A"/>
    <w:rsid w:val="004C066A"/>
    <w:rsid w:val="004C1922"/>
    <w:rsid w:val="004C6885"/>
    <w:rsid w:val="004C7CF3"/>
    <w:rsid w:val="004E47AE"/>
    <w:rsid w:val="004F4E94"/>
    <w:rsid w:val="004F5E51"/>
    <w:rsid w:val="00502580"/>
    <w:rsid w:val="0053416E"/>
    <w:rsid w:val="005376BD"/>
    <w:rsid w:val="00550DB0"/>
    <w:rsid w:val="005527FC"/>
    <w:rsid w:val="00554261"/>
    <w:rsid w:val="00564192"/>
    <w:rsid w:val="00565DDE"/>
    <w:rsid w:val="00575AAA"/>
    <w:rsid w:val="00577A16"/>
    <w:rsid w:val="00584D55"/>
    <w:rsid w:val="00586EC3"/>
    <w:rsid w:val="005A3E29"/>
    <w:rsid w:val="005A755B"/>
    <w:rsid w:val="005B3DC0"/>
    <w:rsid w:val="005B59D2"/>
    <w:rsid w:val="005B6BC3"/>
    <w:rsid w:val="005B79B8"/>
    <w:rsid w:val="005D28BE"/>
    <w:rsid w:val="005D7B77"/>
    <w:rsid w:val="005E308E"/>
    <w:rsid w:val="005F105D"/>
    <w:rsid w:val="005F3CF6"/>
    <w:rsid w:val="00611636"/>
    <w:rsid w:val="0062376C"/>
    <w:rsid w:val="006267F5"/>
    <w:rsid w:val="00641529"/>
    <w:rsid w:val="00646B6D"/>
    <w:rsid w:val="00646F89"/>
    <w:rsid w:val="0065262A"/>
    <w:rsid w:val="00660070"/>
    <w:rsid w:val="00662DE9"/>
    <w:rsid w:val="00666B8E"/>
    <w:rsid w:val="00674213"/>
    <w:rsid w:val="00692838"/>
    <w:rsid w:val="006B3C01"/>
    <w:rsid w:val="006C3408"/>
    <w:rsid w:val="006D29F4"/>
    <w:rsid w:val="006D6092"/>
    <w:rsid w:val="006D795C"/>
    <w:rsid w:val="006E4523"/>
    <w:rsid w:val="006F4B33"/>
    <w:rsid w:val="0071103B"/>
    <w:rsid w:val="00713BC3"/>
    <w:rsid w:val="00714AC6"/>
    <w:rsid w:val="00716CDE"/>
    <w:rsid w:val="00720B2E"/>
    <w:rsid w:val="00723685"/>
    <w:rsid w:val="00733E87"/>
    <w:rsid w:val="0074533C"/>
    <w:rsid w:val="007462B7"/>
    <w:rsid w:val="007469F4"/>
    <w:rsid w:val="00750F7A"/>
    <w:rsid w:val="00751422"/>
    <w:rsid w:val="007717CC"/>
    <w:rsid w:val="0077359F"/>
    <w:rsid w:val="0079448D"/>
    <w:rsid w:val="007975E3"/>
    <w:rsid w:val="007A2004"/>
    <w:rsid w:val="007B77B5"/>
    <w:rsid w:val="007D5A9A"/>
    <w:rsid w:val="007E4639"/>
    <w:rsid w:val="00802661"/>
    <w:rsid w:val="00805E1A"/>
    <w:rsid w:val="00807DA3"/>
    <w:rsid w:val="0082010D"/>
    <w:rsid w:val="00833106"/>
    <w:rsid w:val="0084595C"/>
    <w:rsid w:val="008468AD"/>
    <w:rsid w:val="008603BF"/>
    <w:rsid w:val="008620C5"/>
    <w:rsid w:val="008632A9"/>
    <w:rsid w:val="00864900"/>
    <w:rsid w:val="0086755E"/>
    <w:rsid w:val="00867A29"/>
    <w:rsid w:val="00885247"/>
    <w:rsid w:val="008B2EE9"/>
    <w:rsid w:val="008B41D6"/>
    <w:rsid w:val="008D1DE2"/>
    <w:rsid w:val="008D7DB8"/>
    <w:rsid w:val="008D7E7C"/>
    <w:rsid w:val="00923377"/>
    <w:rsid w:val="009244B0"/>
    <w:rsid w:val="00952CA9"/>
    <w:rsid w:val="00953993"/>
    <w:rsid w:val="00990A43"/>
    <w:rsid w:val="00994451"/>
    <w:rsid w:val="009A258A"/>
    <w:rsid w:val="009A7044"/>
    <w:rsid w:val="009B2EDC"/>
    <w:rsid w:val="009D132A"/>
    <w:rsid w:val="009D4AC7"/>
    <w:rsid w:val="009E16EB"/>
    <w:rsid w:val="009E3629"/>
    <w:rsid w:val="009E3794"/>
    <w:rsid w:val="009F015E"/>
    <w:rsid w:val="009F046F"/>
    <w:rsid w:val="00A02C70"/>
    <w:rsid w:val="00A106FE"/>
    <w:rsid w:val="00A12487"/>
    <w:rsid w:val="00A41E60"/>
    <w:rsid w:val="00A540DF"/>
    <w:rsid w:val="00A6263F"/>
    <w:rsid w:val="00A92AF1"/>
    <w:rsid w:val="00A97D35"/>
    <w:rsid w:val="00AB0DD0"/>
    <w:rsid w:val="00AB2A77"/>
    <w:rsid w:val="00AB3780"/>
    <w:rsid w:val="00AC0F6E"/>
    <w:rsid w:val="00AC600A"/>
    <w:rsid w:val="00AD79D5"/>
    <w:rsid w:val="00AE3FB8"/>
    <w:rsid w:val="00AE7342"/>
    <w:rsid w:val="00AF08DD"/>
    <w:rsid w:val="00AF3AA6"/>
    <w:rsid w:val="00B150D3"/>
    <w:rsid w:val="00B23938"/>
    <w:rsid w:val="00B3304F"/>
    <w:rsid w:val="00B4553E"/>
    <w:rsid w:val="00B63865"/>
    <w:rsid w:val="00B707CB"/>
    <w:rsid w:val="00B811A3"/>
    <w:rsid w:val="00B9719D"/>
    <w:rsid w:val="00BC1422"/>
    <w:rsid w:val="00BC2B54"/>
    <w:rsid w:val="00BC51C4"/>
    <w:rsid w:val="00BD26D2"/>
    <w:rsid w:val="00BE53CE"/>
    <w:rsid w:val="00BF2A24"/>
    <w:rsid w:val="00C21B7D"/>
    <w:rsid w:val="00C31107"/>
    <w:rsid w:val="00C31A4F"/>
    <w:rsid w:val="00C4753A"/>
    <w:rsid w:val="00C522FC"/>
    <w:rsid w:val="00C52CC2"/>
    <w:rsid w:val="00C56020"/>
    <w:rsid w:val="00C6532F"/>
    <w:rsid w:val="00C704AC"/>
    <w:rsid w:val="00C71B53"/>
    <w:rsid w:val="00C7398F"/>
    <w:rsid w:val="00C8533C"/>
    <w:rsid w:val="00C87381"/>
    <w:rsid w:val="00C963D6"/>
    <w:rsid w:val="00CD36E1"/>
    <w:rsid w:val="00CD5A1A"/>
    <w:rsid w:val="00CE273D"/>
    <w:rsid w:val="00CF37B5"/>
    <w:rsid w:val="00D27227"/>
    <w:rsid w:val="00D346EF"/>
    <w:rsid w:val="00D40DF9"/>
    <w:rsid w:val="00D4438B"/>
    <w:rsid w:val="00D545B3"/>
    <w:rsid w:val="00D550A5"/>
    <w:rsid w:val="00D6316B"/>
    <w:rsid w:val="00D66460"/>
    <w:rsid w:val="00D7007A"/>
    <w:rsid w:val="00D936BA"/>
    <w:rsid w:val="00D93CFE"/>
    <w:rsid w:val="00D94333"/>
    <w:rsid w:val="00D96A11"/>
    <w:rsid w:val="00DA4FEF"/>
    <w:rsid w:val="00DA6E38"/>
    <w:rsid w:val="00DB2684"/>
    <w:rsid w:val="00DB678D"/>
    <w:rsid w:val="00DB760A"/>
    <w:rsid w:val="00DB79DA"/>
    <w:rsid w:val="00DC380D"/>
    <w:rsid w:val="00DD06C5"/>
    <w:rsid w:val="00DD3F32"/>
    <w:rsid w:val="00DE3181"/>
    <w:rsid w:val="00DE70C1"/>
    <w:rsid w:val="00DE76CE"/>
    <w:rsid w:val="00DF79AF"/>
    <w:rsid w:val="00E1157C"/>
    <w:rsid w:val="00E31BBA"/>
    <w:rsid w:val="00E37ECC"/>
    <w:rsid w:val="00E40AF7"/>
    <w:rsid w:val="00E42B49"/>
    <w:rsid w:val="00E42C24"/>
    <w:rsid w:val="00E460F9"/>
    <w:rsid w:val="00E66949"/>
    <w:rsid w:val="00E74C96"/>
    <w:rsid w:val="00E84A70"/>
    <w:rsid w:val="00E85506"/>
    <w:rsid w:val="00E92A59"/>
    <w:rsid w:val="00E954F6"/>
    <w:rsid w:val="00EB0DB2"/>
    <w:rsid w:val="00EB3879"/>
    <w:rsid w:val="00EB6BA6"/>
    <w:rsid w:val="00EC29A1"/>
    <w:rsid w:val="00EC52E9"/>
    <w:rsid w:val="00EE0800"/>
    <w:rsid w:val="00EE3D1E"/>
    <w:rsid w:val="00EE488D"/>
    <w:rsid w:val="00EF209D"/>
    <w:rsid w:val="00EF3A33"/>
    <w:rsid w:val="00EF7F05"/>
    <w:rsid w:val="00F01683"/>
    <w:rsid w:val="00F2079F"/>
    <w:rsid w:val="00F35BC0"/>
    <w:rsid w:val="00F36F5D"/>
    <w:rsid w:val="00F411A6"/>
    <w:rsid w:val="00F41AAA"/>
    <w:rsid w:val="00F46665"/>
    <w:rsid w:val="00F53AB8"/>
    <w:rsid w:val="00F54549"/>
    <w:rsid w:val="00F60F04"/>
    <w:rsid w:val="00F62D9D"/>
    <w:rsid w:val="00F64A51"/>
    <w:rsid w:val="00F66212"/>
    <w:rsid w:val="00F70197"/>
    <w:rsid w:val="00F82E5E"/>
    <w:rsid w:val="00F8519E"/>
    <w:rsid w:val="00F87A1A"/>
    <w:rsid w:val="00FA0FD6"/>
    <w:rsid w:val="00FB1D5F"/>
    <w:rsid w:val="00FB36AB"/>
    <w:rsid w:val="00FD2933"/>
    <w:rsid w:val="00FF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92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22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00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00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4EB7"/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4C1922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4C1922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A92A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4C1922"/>
    <w:rPr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C192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AF1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4C1922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4C1922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A92AF1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C1922"/>
    <w:pPr>
      <w:ind w:left="720"/>
      <w:contextualSpacing/>
    </w:pPr>
  </w:style>
  <w:style w:type="paragraph" w:customStyle="1" w:styleId="ConsPlusCell">
    <w:name w:val="ConsPlusCell"/>
    <w:uiPriority w:val="99"/>
    <w:rsid w:val="002C4E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uiPriority w:val="99"/>
    <w:rsid w:val="002C4EB7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2C4EB7"/>
    <w:pPr>
      <w:spacing w:before="100" w:after="100"/>
    </w:pPr>
    <w:rPr>
      <w:rFonts w:ascii="Arial Unicode MS" w:eastAsia="Arial Unicode MS"/>
      <w:sz w:val="24"/>
    </w:rPr>
  </w:style>
  <w:style w:type="character" w:customStyle="1" w:styleId="blk">
    <w:name w:val="blk"/>
    <w:basedOn w:val="DefaultParagraphFont"/>
    <w:uiPriority w:val="99"/>
    <w:rsid w:val="002C4E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64FB9"/>
    <w:rPr>
      <w:rFonts w:cs="Times New Roman"/>
    </w:rPr>
  </w:style>
  <w:style w:type="paragraph" w:customStyle="1" w:styleId="ConsPlusNormal">
    <w:name w:val="ConsPlusNormal"/>
    <w:uiPriority w:val="99"/>
    <w:rsid w:val="002C0898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3A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6BC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3D2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74C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D27F3oBY2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DA0CA52BA57219EBC8EBF4A1A1929E541C4D03A91842C946E2A9D19F25862F0C58FCB22FAoBY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DA0CA52BA57219EBC8EBF4A1A1929E541C4D03A91842C946E2A9D19F25862F0C58FC922FAB442oFY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43</Pages>
  <Words>8025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2022-01-11T10:09:00Z</cp:lastPrinted>
  <dcterms:created xsi:type="dcterms:W3CDTF">2020-03-06T05:45:00Z</dcterms:created>
  <dcterms:modified xsi:type="dcterms:W3CDTF">2022-01-11T10:09:00Z</dcterms:modified>
</cp:coreProperties>
</file>