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B5" w:rsidRDefault="007F7AB5" w:rsidP="0087337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                                                         </w:t>
      </w:r>
      <w:r>
        <w:rPr>
          <w:rFonts w:ascii="Times New Roman" w:hAnsi="Times New Roman"/>
          <w:sz w:val="28"/>
        </w:rPr>
        <w:t>МУНИЦИПАЛЬНОГО ОБРАЗОВАНИЯ БЛАГОДАРОВСКИЙ СЕЛЬСОВЕТ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sz w:val="28"/>
        </w:rPr>
        <w:t>БУГУРУСЛАНСКОГО РАЙОНА ОРЕНБУРГСКОЙ ОБЛАСТИ</w:t>
      </w:r>
      <w:r>
        <w:rPr>
          <w:rFonts w:ascii="Times New Roman" w:hAnsi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/>
          <w:b/>
          <w:sz w:val="28"/>
        </w:rPr>
        <w:t>четвертый созыв</w:t>
      </w:r>
    </w:p>
    <w:p w:rsidR="007F7AB5" w:rsidRDefault="007F7AB5" w:rsidP="00873375">
      <w:pPr>
        <w:keepNext/>
        <w:jc w:val="center"/>
        <w:outlineLvl w:val="0"/>
        <w:rPr>
          <w:rFonts w:ascii="Times New Roman" w:hAnsi="Times New Roman"/>
          <w:b/>
          <w:color w:val="000000"/>
          <w:sz w:val="28"/>
          <w:szCs w:val="20"/>
        </w:rPr>
      </w:pPr>
      <w:r>
        <w:rPr>
          <w:rFonts w:ascii="Times New Roman" w:hAnsi="Times New Roman"/>
          <w:b/>
          <w:color w:val="000000"/>
          <w:sz w:val="28"/>
          <w:szCs w:val="20"/>
        </w:rPr>
        <w:t>РЕШЕНИЕ</w:t>
      </w:r>
    </w:p>
    <w:p w:rsidR="007F7AB5" w:rsidRDefault="007F7AB5" w:rsidP="00873375">
      <w:pPr>
        <w:rPr>
          <w:rFonts w:ascii="Times New Roman" w:hAnsi="Times New Roman"/>
          <w:sz w:val="28"/>
          <w:szCs w:val="28"/>
        </w:rPr>
      </w:pPr>
    </w:p>
    <w:p w:rsidR="007F7AB5" w:rsidRDefault="007F7AB5" w:rsidP="00873375">
      <w:pPr>
        <w:spacing w:after="120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12.03.2021                                с. Благодаровка                                № 25</w:t>
      </w:r>
    </w:p>
    <w:p w:rsidR="007F7AB5" w:rsidRDefault="007F7AB5" w:rsidP="00873375">
      <w:pPr>
        <w:spacing w:after="120"/>
        <w:ind w:left="283"/>
        <w:rPr>
          <w:rFonts w:ascii="Times New Roman" w:hAnsi="Times New Roman"/>
          <w:sz w:val="28"/>
          <w:szCs w:val="28"/>
        </w:rPr>
      </w:pPr>
    </w:p>
    <w:p w:rsidR="007F7AB5" w:rsidRDefault="007F7AB5" w:rsidP="00873375">
      <w:pPr>
        <w:spacing w:after="120"/>
        <w:ind w:left="283"/>
        <w:rPr>
          <w:rFonts w:ascii="Times New Roman" w:hAnsi="Times New Roman"/>
          <w:sz w:val="28"/>
          <w:szCs w:val="28"/>
        </w:rPr>
      </w:pPr>
    </w:p>
    <w:p w:rsidR="007F7AB5" w:rsidRPr="008F671B" w:rsidRDefault="007F7AB5" w:rsidP="009C522B">
      <w:pPr>
        <w:jc w:val="center"/>
        <w:rPr>
          <w:rFonts w:ascii="Times New Roman" w:hAnsi="Times New Roman"/>
        </w:rPr>
      </w:pPr>
      <w:r w:rsidRPr="008F671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8F671B">
        <w:rPr>
          <w:rFonts w:ascii="Times New Roman" w:hAnsi="Times New Roman"/>
          <w:sz w:val="28"/>
          <w:szCs w:val="28"/>
        </w:rPr>
        <w:t xml:space="preserve">орядка  предоставления гражданам  участков земли на общественных кладбищах, расположенных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Благодаровский</w:t>
      </w:r>
      <w:r w:rsidRPr="008F671B">
        <w:rPr>
          <w:rFonts w:ascii="Times New Roman" w:hAnsi="Times New Roman"/>
          <w:sz w:val="28"/>
          <w:szCs w:val="28"/>
        </w:rPr>
        <w:t xml:space="preserve"> сельсовет Бугурусланского района Оренбургской области,  для создания семейных (родовых) захоронений.</w:t>
      </w:r>
    </w:p>
    <w:p w:rsidR="007F7AB5" w:rsidRPr="009C522B" w:rsidRDefault="007F7AB5" w:rsidP="009C522B">
      <w:pPr>
        <w:jc w:val="both"/>
        <w:rPr>
          <w:rFonts w:ascii="Times New Roman" w:hAnsi="Times New Roman"/>
        </w:rPr>
      </w:pPr>
      <w:r w:rsidRPr="009C522B">
        <w:rPr>
          <w:rFonts w:ascii="Times New Roman" w:hAnsi="Times New Roman"/>
          <w:sz w:val="28"/>
          <w:szCs w:val="28"/>
        </w:rPr>
        <w:t xml:space="preserve"> </w:t>
      </w:r>
    </w:p>
    <w:p w:rsidR="007F7AB5" w:rsidRPr="009C522B" w:rsidRDefault="007F7AB5" w:rsidP="009C522B">
      <w:pPr>
        <w:jc w:val="both"/>
        <w:rPr>
          <w:rFonts w:ascii="Times New Roman" w:hAnsi="Times New Roman"/>
        </w:rPr>
      </w:pPr>
      <w:r w:rsidRPr="009C522B">
        <w:rPr>
          <w:rFonts w:ascii="Times New Roman" w:hAnsi="Times New Roman"/>
          <w:sz w:val="28"/>
          <w:szCs w:val="28"/>
        </w:rPr>
        <w:t xml:space="preserve">        Во исполнение статьи 21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9C522B">
          <w:rPr>
            <w:rFonts w:ascii="Times New Roman" w:hAnsi="Times New Roman"/>
            <w:sz w:val="28"/>
            <w:szCs w:val="28"/>
          </w:rPr>
          <w:t>1996 г</w:t>
        </w:r>
      </w:smartTag>
      <w:r w:rsidRPr="009C522B">
        <w:rPr>
          <w:rFonts w:ascii="Times New Roman" w:hAnsi="Times New Roman"/>
          <w:sz w:val="28"/>
          <w:szCs w:val="28"/>
        </w:rPr>
        <w:t>. № 8-ФЗ «О погребении и похоронном деле», н</w:t>
      </w:r>
      <w:r w:rsidRPr="009C522B">
        <w:rPr>
          <w:rFonts w:ascii="Times New Roman" w:hAnsi="Times New Roman"/>
          <w:sz w:val="28"/>
          <w:szCs w:val="28"/>
          <w:lang w:eastAsia="zh-CN"/>
        </w:rPr>
        <w:t>а основании статей 12 и 131 Конституции Российской Федерации, статьи 35 Федерального закона от 06.10.2003 № 131-ФЗ «Об общих принципах организации местного самоуправления в Российской Федерации», статьи 4.1 Закона Оренбургской области от 06.09.2004 № 1421/223-</w:t>
      </w:r>
      <w:r w:rsidRPr="009C522B">
        <w:rPr>
          <w:rFonts w:ascii="Times New Roman" w:hAnsi="Times New Roman"/>
          <w:sz w:val="28"/>
          <w:szCs w:val="28"/>
          <w:lang w:val="en-US" w:eastAsia="zh-CN"/>
        </w:rPr>
        <w:t>III</w:t>
      </w:r>
      <w:r w:rsidRPr="009C522B">
        <w:rPr>
          <w:rFonts w:ascii="Times New Roman" w:hAnsi="Times New Roman"/>
          <w:sz w:val="28"/>
          <w:szCs w:val="28"/>
          <w:lang w:eastAsia="zh-CN"/>
        </w:rPr>
        <w:t xml:space="preserve">-ОЗ «О погребении и похоронном деле на территории Оренбургской области»,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  <w:lang w:eastAsia="zh-CN"/>
        </w:rPr>
        <w:t>Благодаровский</w:t>
      </w:r>
      <w:r w:rsidRPr="009C522B">
        <w:rPr>
          <w:rFonts w:ascii="Times New Roman" w:hAnsi="Times New Roman"/>
          <w:sz w:val="28"/>
          <w:szCs w:val="28"/>
          <w:lang w:eastAsia="zh-CN"/>
        </w:rPr>
        <w:t xml:space="preserve"> сельсовет Бугурусланского района Оренбургской области</w:t>
      </w:r>
      <w:r w:rsidRPr="009C522B">
        <w:rPr>
          <w:rFonts w:ascii="Times New Roman" w:hAnsi="Times New Roman"/>
          <w:sz w:val="28"/>
          <w:szCs w:val="28"/>
        </w:rPr>
        <w:t xml:space="preserve"> Совет депутатов РЕШИЛ:</w:t>
      </w:r>
    </w:p>
    <w:p w:rsidR="007F7AB5" w:rsidRPr="009C522B" w:rsidRDefault="007F7AB5" w:rsidP="002D2A67">
      <w:pPr>
        <w:spacing w:after="0"/>
        <w:ind w:firstLine="709"/>
        <w:jc w:val="both"/>
        <w:rPr>
          <w:rFonts w:ascii="Times New Roman" w:hAnsi="Times New Roman"/>
        </w:rPr>
      </w:pPr>
      <w:r w:rsidRPr="009C522B">
        <w:rPr>
          <w:rFonts w:ascii="Times New Roman" w:hAnsi="Times New Roman"/>
          <w:sz w:val="28"/>
          <w:szCs w:val="28"/>
        </w:rPr>
        <w:t xml:space="preserve">1. Утвердить порядок </w:t>
      </w:r>
      <w:r w:rsidRPr="009C522B">
        <w:rPr>
          <w:rFonts w:ascii="Times New Roman" w:hAnsi="Times New Roman"/>
          <w:sz w:val="28"/>
          <w:szCs w:val="28"/>
          <w:lang w:eastAsia="zh-CN"/>
        </w:rPr>
        <w:t xml:space="preserve">предоставления </w:t>
      </w:r>
      <w:r>
        <w:rPr>
          <w:rFonts w:ascii="Times New Roman" w:hAnsi="Times New Roman"/>
          <w:sz w:val="28"/>
          <w:szCs w:val="28"/>
          <w:lang w:eastAsia="zh-CN"/>
        </w:rPr>
        <w:t xml:space="preserve">гражданам </w:t>
      </w:r>
      <w:r w:rsidRPr="009C522B">
        <w:rPr>
          <w:rFonts w:ascii="Times New Roman" w:hAnsi="Times New Roman"/>
          <w:sz w:val="28"/>
          <w:szCs w:val="28"/>
          <w:lang w:eastAsia="zh-CN"/>
        </w:rPr>
        <w:t>участков земли на общественных кладбищах, расположенных на территории муниципального образования «</w:t>
      </w:r>
      <w:r>
        <w:rPr>
          <w:rFonts w:ascii="Times New Roman" w:hAnsi="Times New Roman"/>
          <w:sz w:val="28"/>
          <w:szCs w:val="28"/>
          <w:lang w:eastAsia="zh-CN"/>
        </w:rPr>
        <w:t>Благодаровский</w:t>
      </w:r>
      <w:r w:rsidRPr="009C522B">
        <w:rPr>
          <w:rFonts w:ascii="Times New Roman" w:hAnsi="Times New Roman"/>
          <w:sz w:val="28"/>
          <w:szCs w:val="28"/>
          <w:lang w:eastAsia="zh-CN"/>
        </w:rPr>
        <w:t xml:space="preserve"> сельсовет» Бугурусланского района Оренбургской области, для создания семейных (родовых) захоронений согласно п</w:t>
      </w:r>
      <w:r w:rsidRPr="009C522B">
        <w:rPr>
          <w:rFonts w:ascii="Times New Roman" w:hAnsi="Times New Roman"/>
          <w:sz w:val="28"/>
          <w:szCs w:val="28"/>
        </w:rPr>
        <w:t>риложению.</w:t>
      </w:r>
    </w:p>
    <w:p w:rsidR="007F7AB5" w:rsidRPr="009C522B" w:rsidRDefault="007F7AB5" w:rsidP="002D2A67">
      <w:pPr>
        <w:spacing w:after="0"/>
        <w:ind w:firstLine="709"/>
        <w:jc w:val="both"/>
        <w:rPr>
          <w:rFonts w:ascii="Times New Roman" w:hAnsi="Times New Roman"/>
        </w:rPr>
      </w:pPr>
      <w:r w:rsidRPr="009C522B">
        <w:rPr>
          <w:rFonts w:ascii="Times New Roman" w:hAnsi="Times New Roman"/>
          <w:sz w:val="28"/>
          <w:szCs w:val="28"/>
        </w:rPr>
        <w:t>2. Контроль за исполнением решения оставляю за собой.</w:t>
      </w:r>
    </w:p>
    <w:p w:rsidR="007F7AB5" w:rsidRPr="009C522B" w:rsidRDefault="007F7AB5" w:rsidP="002D2A67">
      <w:pPr>
        <w:spacing w:after="0"/>
        <w:ind w:firstLine="709"/>
        <w:jc w:val="both"/>
        <w:rPr>
          <w:rFonts w:ascii="Times New Roman" w:hAnsi="Times New Roman"/>
        </w:rPr>
      </w:pPr>
      <w:r w:rsidRPr="009C522B">
        <w:rPr>
          <w:rFonts w:ascii="Times New Roman" w:hAnsi="Times New Roman"/>
          <w:sz w:val="28"/>
          <w:szCs w:val="28"/>
        </w:rPr>
        <w:t>3. Настоящее решение вступает в силу после официального опубликования (обнародования).</w:t>
      </w:r>
    </w:p>
    <w:p w:rsidR="007F7AB5" w:rsidRPr="009C522B" w:rsidRDefault="007F7AB5" w:rsidP="009C522B">
      <w:pPr>
        <w:jc w:val="both"/>
        <w:rPr>
          <w:rFonts w:ascii="Times New Roman" w:hAnsi="Times New Roman"/>
        </w:rPr>
      </w:pPr>
      <w:r w:rsidRPr="009C522B">
        <w:rPr>
          <w:rFonts w:ascii="Times New Roman" w:hAnsi="Times New Roman"/>
          <w:sz w:val="28"/>
          <w:szCs w:val="28"/>
        </w:rPr>
        <w:t xml:space="preserve"> </w:t>
      </w:r>
    </w:p>
    <w:p w:rsidR="007F7AB5" w:rsidRDefault="007F7AB5" w:rsidP="009C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2B">
        <w:rPr>
          <w:rFonts w:ascii="Times New Roman" w:hAnsi="Times New Roman"/>
          <w:sz w:val="28"/>
          <w:szCs w:val="28"/>
        </w:rPr>
        <w:t xml:space="preserve">Председатель Совета депутатов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В.Н. Позднякова</w:t>
      </w:r>
    </w:p>
    <w:p w:rsidR="007F7AB5" w:rsidRPr="009C522B" w:rsidRDefault="007F7AB5" w:rsidP="009C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2B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7F7AB5" w:rsidRDefault="007F7AB5" w:rsidP="009C522B">
      <w:pPr>
        <w:tabs>
          <w:tab w:val="left" w:pos="7815"/>
        </w:tabs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 w:rsidRPr="009C522B">
        <w:rPr>
          <w:rFonts w:ascii="Times New Roman" w:hAnsi="Times New Roman"/>
          <w:sz w:val="28"/>
          <w:szCs w:val="28"/>
        </w:rPr>
        <w:t xml:space="preserve">Глава муниципального образования            </w:t>
      </w:r>
      <w:r>
        <w:rPr>
          <w:rFonts w:ascii="Times New Roman" w:hAnsi="Times New Roman"/>
          <w:sz w:val="28"/>
          <w:szCs w:val="28"/>
        </w:rPr>
        <w:t xml:space="preserve">                            О.А. Литвиненко</w:t>
      </w:r>
      <w:r w:rsidRPr="009C522B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7F7AB5" w:rsidRPr="009C522B" w:rsidRDefault="007F7AB5" w:rsidP="009C522B">
      <w:pPr>
        <w:tabs>
          <w:tab w:val="left" w:pos="7815"/>
        </w:tabs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7F7AB5" w:rsidRPr="008C4878" w:rsidRDefault="007F7AB5" w:rsidP="009C522B">
      <w:pPr>
        <w:tabs>
          <w:tab w:val="left" w:pos="851"/>
          <w:tab w:val="left" w:pos="993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C4878">
        <w:rPr>
          <w:rFonts w:ascii="Times New Roman" w:hAnsi="Times New Roman"/>
          <w:iCs/>
          <w:sz w:val="24"/>
          <w:szCs w:val="24"/>
        </w:rPr>
        <w:t xml:space="preserve">Приложение </w:t>
      </w:r>
    </w:p>
    <w:p w:rsidR="007F7AB5" w:rsidRPr="008C4878" w:rsidRDefault="007F7AB5" w:rsidP="009C522B">
      <w:pPr>
        <w:tabs>
          <w:tab w:val="left" w:pos="851"/>
          <w:tab w:val="left" w:pos="99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8C4878">
        <w:rPr>
          <w:rFonts w:ascii="Times New Roman" w:hAnsi="Times New Roman"/>
          <w:iCs/>
          <w:sz w:val="24"/>
          <w:szCs w:val="24"/>
        </w:rPr>
        <w:t>к решению Совета депутатов</w:t>
      </w:r>
    </w:p>
    <w:p w:rsidR="007F7AB5" w:rsidRPr="008C4878" w:rsidRDefault="007F7AB5" w:rsidP="009C522B">
      <w:pPr>
        <w:tabs>
          <w:tab w:val="left" w:pos="851"/>
          <w:tab w:val="left" w:pos="99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8C4878">
        <w:rPr>
          <w:rFonts w:ascii="Times New Roman" w:hAnsi="Times New Roman"/>
          <w:iCs/>
          <w:sz w:val="24"/>
          <w:szCs w:val="24"/>
        </w:rPr>
        <w:t>муниципального образования</w:t>
      </w:r>
    </w:p>
    <w:p w:rsidR="007F7AB5" w:rsidRPr="008C4878" w:rsidRDefault="007F7AB5" w:rsidP="009C522B">
      <w:pPr>
        <w:tabs>
          <w:tab w:val="left" w:pos="851"/>
          <w:tab w:val="left" w:pos="993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C4878">
        <w:rPr>
          <w:rFonts w:ascii="Times New Roman" w:hAnsi="Times New Roman"/>
          <w:iCs/>
          <w:sz w:val="24"/>
          <w:szCs w:val="24"/>
        </w:rPr>
        <w:t>Благодаровский сельсовет</w:t>
      </w:r>
    </w:p>
    <w:p w:rsidR="007F7AB5" w:rsidRPr="008C4878" w:rsidRDefault="007F7AB5" w:rsidP="009C522B">
      <w:pPr>
        <w:tabs>
          <w:tab w:val="left" w:pos="851"/>
          <w:tab w:val="left" w:pos="993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C4878">
        <w:rPr>
          <w:rFonts w:ascii="Times New Roman" w:hAnsi="Times New Roman"/>
          <w:iCs/>
          <w:sz w:val="24"/>
          <w:szCs w:val="24"/>
        </w:rPr>
        <w:t>от _____________ № ____</w:t>
      </w:r>
    </w:p>
    <w:p w:rsidR="007F7AB5" w:rsidRPr="009C522B" w:rsidRDefault="007F7AB5" w:rsidP="009C522B">
      <w:pPr>
        <w:tabs>
          <w:tab w:val="left" w:pos="851"/>
          <w:tab w:val="left" w:pos="993"/>
        </w:tabs>
        <w:jc w:val="right"/>
        <w:rPr>
          <w:rFonts w:ascii="Times New Roman" w:hAnsi="Times New Roman"/>
          <w:iCs/>
          <w:sz w:val="28"/>
          <w:szCs w:val="28"/>
        </w:rPr>
      </w:pPr>
    </w:p>
    <w:p w:rsidR="007F7AB5" w:rsidRPr="00E17442" w:rsidRDefault="007F7AB5" w:rsidP="005F51D0">
      <w:pPr>
        <w:tabs>
          <w:tab w:val="left" w:pos="851"/>
          <w:tab w:val="left" w:pos="993"/>
        </w:tabs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C522B">
        <w:rPr>
          <w:rFonts w:ascii="Times New Roman" w:hAnsi="Times New Roman"/>
          <w:b/>
          <w:bCs/>
          <w:iCs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bCs/>
          <w:iCs/>
          <w:sz w:val="28"/>
          <w:szCs w:val="28"/>
        </w:rPr>
        <w:t>ПРЕДОСТАВЛЕНИЯ ГРАЖДАНАМ УЧАСТКОВ ЗЕМЛИ</w:t>
      </w:r>
      <w:r w:rsidRPr="00E1744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НА ОБЩЕСТВЕННЫХ КЛАДБИЩАХ</w:t>
      </w:r>
    </w:p>
    <w:p w:rsidR="007F7AB5" w:rsidRDefault="007F7AB5" w:rsidP="005F51D0">
      <w:pPr>
        <w:tabs>
          <w:tab w:val="left" w:pos="851"/>
          <w:tab w:val="left" w:pos="993"/>
        </w:tabs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ДЛЯ СОЗДАНИЯ</w:t>
      </w:r>
      <w:r w:rsidRPr="009C522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СЕМЕЙНЫХ (РОДОВЫХ) </w:t>
      </w:r>
      <w:r w:rsidRPr="009C522B">
        <w:rPr>
          <w:rFonts w:ascii="Times New Roman" w:hAnsi="Times New Roman"/>
          <w:b/>
          <w:bCs/>
          <w:iCs/>
          <w:sz w:val="28"/>
          <w:szCs w:val="28"/>
        </w:rPr>
        <w:t>ЗАХОРОНЕНИ</w:t>
      </w:r>
      <w:r>
        <w:rPr>
          <w:rFonts w:ascii="Times New Roman" w:hAnsi="Times New Roman"/>
          <w:b/>
          <w:bCs/>
          <w:iCs/>
          <w:sz w:val="28"/>
          <w:szCs w:val="28"/>
        </w:rPr>
        <w:t>Й</w:t>
      </w:r>
    </w:p>
    <w:p w:rsidR="007F7AB5" w:rsidRPr="009C522B" w:rsidRDefault="007F7AB5" w:rsidP="005F51D0">
      <w:pPr>
        <w:tabs>
          <w:tab w:val="left" w:pos="851"/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7AB5" w:rsidRDefault="007F7AB5" w:rsidP="00F657B3">
      <w:pPr>
        <w:pStyle w:val="ListParagraph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F657B3">
        <w:rPr>
          <w:rFonts w:ascii="Times New Roman" w:hAnsi="Times New Roman"/>
          <w:iCs/>
          <w:sz w:val="28"/>
          <w:szCs w:val="28"/>
          <w:lang w:eastAsia="zh-CN"/>
        </w:rPr>
        <w:t>Настоящий Порядок регулирует отношения, связанные с созданием, предоставлением, содержанием и благоустройством семейных (родовых) захоронений расположенных на территории муниципального образования «</w:t>
      </w:r>
      <w:r>
        <w:rPr>
          <w:rFonts w:ascii="Times New Roman" w:hAnsi="Times New Roman"/>
          <w:iCs/>
          <w:sz w:val="28"/>
          <w:szCs w:val="28"/>
          <w:lang w:eastAsia="zh-CN"/>
        </w:rPr>
        <w:t>Благодаровский</w:t>
      </w:r>
      <w:r w:rsidRPr="00F657B3">
        <w:rPr>
          <w:rFonts w:ascii="Times New Roman" w:hAnsi="Times New Roman"/>
          <w:iCs/>
          <w:sz w:val="28"/>
          <w:szCs w:val="28"/>
          <w:lang w:eastAsia="zh-CN"/>
        </w:rPr>
        <w:t xml:space="preserve"> сельсовет» Бугурусланского района Оренбургской области, для создания семейных (родовых) захоронений (далее — Порядок, кладбище, участок под семейное захоронение), а также поряд</w:t>
      </w:r>
      <w:r>
        <w:rPr>
          <w:rFonts w:ascii="Times New Roman" w:hAnsi="Times New Roman"/>
          <w:iCs/>
          <w:sz w:val="28"/>
          <w:szCs w:val="28"/>
          <w:lang w:eastAsia="zh-CN"/>
        </w:rPr>
        <w:t>ок</w:t>
      </w:r>
      <w:r w:rsidRPr="00F657B3">
        <w:rPr>
          <w:rFonts w:ascii="Times New Roman" w:hAnsi="Times New Roman"/>
          <w:iCs/>
          <w:sz w:val="28"/>
          <w:szCs w:val="28"/>
          <w:lang w:eastAsia="zh-CN"/>
        </w:rPr>
        <w:t xml:space="preserve"> проведения захоронений на данных участках в соответствии с частью 5 статьи 16 Федерального закона «О погребении и похоронном деле» (далее — Федеральный закон).</w:t>
      </w:r>
    </w:p>
    <w:p w:rsidR="007F7AB5" w:rsidRPr="00F657B3" w:rsidRDefault="007F7AB5" w:rsidP="00F657B3">
      <w:pPr>
        <w:pStyle w:val="ListParagraph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F657B3">
        <w:rPr>
          <w:rFonts w:ascii="Times New Roman" w:hAnsi="Times New Roman"/>
          <w:iCs/>
          <w:sz w:val="28"/>
          <w:szCs w:val="28"/>
          <w:lang w:eastAsia="zh-CN"/>
        </w:rPr>
        <w:t>Семейные (родовые) захоронения граждан (далее - семейные захоронения) - это отдельные участки земли на общественных кладбищах для погребения двух и более умерших близких родственников. Места для создания семейных захоронений предоставляются как непосредственно при погребении умершего, так и под будущие захоронения.</w:t>
      </w:r>
    </w:p>
    <w:p w:rsidR="007F7AB5" w:rsidRPr="00F657B3" w:rsidRDefault="007F7AB5" w:rsidP="00F657B3">
      <w:pPr>
        <w:pStyle w:val="ListParagraph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F657B3">
        <w:rPr>
          <w:rFonts w:ascii="Times New Roman" w:hAnsi="Times New Roman"/>
          <w:iCs/>
          <w:sz w:val="28"/>
          <w:szCs w:val="28"/>
          <w:lang w:eastAsia="zh-CN"/>
        </w:rPr>
        <w:t xml:space="preserve">Участки под создание семейных захоронений предоставляются в 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 xml:space="preserve"> соответствии с санитарными и экологическими требованиями, нормативами правовыми актами, регулирующими вопросы организации ритуальных услуг и содержания мест захоронения, в пределах размеров, установленных нормативными правовыми актами</w:t>
      </w:r>
      <w:r w:rsidRPr="00F657B3">
        <w:rPr>
          <w:rFonts w:ascii="Times New Roman" w:hAnsi="Times New Roman"/>
          <w:iCs/>
          <w:sz w:val="28"/>
          <w:szCs w:val="28"/>
          <w:lang w:eastAsia="zh-CN"/>
        </w:rPr>
        <w:t>.</w:t>
      </w:r>
    </w:p>
    <w:p w:rsidR="007F7AB5" w:rsidRDefault="007F7AB5" w:rsidP="00E17442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iCs/>
          <w:sz w:val="28"/>
          <w:szCs w:val="28"/>
          <w:lang w:eastAsia="zh-CN"/>
        </w:rPr>
      </w:pPr>
      <w:r w:rsidRPr="004C75BA">
        <w:rPr>
          <w:rFonts w:ascii="Times New Roman" w:hAnsi="Times New Roman"/>
          <w:iCs/>
          <w:sz w:val="28"/>
          <w:szCs w:val="28"/>
          <w:lang w:eastAsia="zh-CN"/>
        </w:rPr>
        <w:t>Создаваемые семейные захоронения не подлежат сносу и могут быть перенесены только на основании правовых актов органов местного самоуправления, в случае угрозы постоянных затоплений, оползней, после землетрясений и иных стихийных бедствий.</w:t>
      </w:r>
    </w:p>
    <w:p w:rsidR="007F7AB5" w:rsidRPr="00E17442" w:rsidRDefault="007F7AB5" w:rsidP="00E17442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219A4">
        <w:rPr>
          <w:rFonts w:ascii="Times New Roman" w:hAnsi="Times New Roman"/>
          <w:iCs/>
          <w:sz w:val="28"/>
          <w:szCs w:val="28"/>
          <w:lang w:eastAsia="zh-CN"/>
        </w:rPr>
        <w:t xml:space="preserve">          5. Правом на резервирование земельного участка для создания семейного захоронения обладают лица, состоящие в близком родстве. К близким родственникам по настоящему Порядку относятся супруг, дети, родители, усыновленные, усыновители, родные братья, родные сестры, внуки, дедушки, бабушки.</w:t>
      </w:r>
      <w:r w:rsidRPr="000219A4">
        <w:rPr>
          <w:rFonts w:ascii="Times New Roman" w:hAnsi="Times New Roman"/>
          <w:iCs/>
          <w:sz w:val="28"/>
          <w:szCs w:val="28"/>
          <w:lang w:eastAsia="zh-CN"/>
        </w:rPr>
        <w:br/>
        <w:t xml:space="preserve">          6. Степень родства, указанного в пункте 5 настоящего Порядка, должна быть подтверждена соответствующими документами (свидетельство о рождении, свидетельство о браке, постановление об усыновлении).</w:t>
      </w:r>
    </w:p>
    <w:p w:rsidR="007F7AB5" w:rsidRPr="002D61D1" w:rsidRDefault="007F7AB5" w:rsidP="002D61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2D61D1">
        <w:rPr>
          <w:rFonts w:ascii="Times New Roman" w:hAnsi="Times New Roman"/>
          <w:iCs/>
          <w:sz w:val="28"/>
          <w:szCs w:val="28"/>
          <w:lang w:eastAsia="zh-CN"/>
        </w:rPr>
        <w:tab/>
        <w:t xml:space="preserve">7. Создание, определение размера земельного участка, предоставляемого под семейное захоронение, и содержание семейного захоронения осуществляется на основании постановления администрации муниципального образования </w:t>
      </w:r>
      <w:r>
        <w:rPr>
          <w:rFonts w:ascii="Times New Roman" w:hAnsi="Times New Roman"/>
          <w:iCs/>
          <w:sz w:val="28"/>
          <w:szCs w:val="28"/>
          <w:lang w:eastAsia="zh-CN"/>
        </w:rPr>
        <w:t>Благодаровский</w:t>
      </w:r>
      <w:r w:rsidRPr="002D61D1">
        <w:rPr>
          <w:rFonts w:ascii="Times New Roman" w:hAnsi="Times New Roman"/>
          <w:iCs/>
          <w:sz w:val="28"/>
          <w:szCs w:val="28"/>
          <w:lang w:eastAsia="zh-CN"/>
        </w:rPr>
        <w:t xml:space="preserve"> сельсовет.</w:t>
      </w:r>
    </w:p>
    <w:p w:rsidR="007F7AB5" w:rsidRPr="002D61D1" w:rsidRDefault="007F7AB5" w:rsidP="002D61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2D61D1">
        <w:rPr>
          <w:rFonts w:ascii="Times New Roman" w:hAnsi="Times New Roman"/>
          <w:iCs/>
          <w:sz w:val="28"/>
          <w:szCs w:val="28"/>
          <w:lang w:eastAsia="zh-CN"/>
        </w:rPr>
        <w:tab/>
        <w:t>7.1 Для создания родового (семейного) захоронения предоставляются участки следующих размеров:</w:t>
      </w:r>
    </w:p>
    <w:p w:rsidR="007F7AB5" w:rsidRPr="002D61D1" w:rsidRDefault="007F7AB5" w:rsidP="002D61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2D61D1">
        <w:rPr>
          <w:rFonts w:ascii="Times New Roman" w:hAnsi="Times New Roman"/>
          <w:iCs/>
          <w:sz w:val="28"/>
          <w:szCs w:val="28"/>
          <w:lang w:eastAsia="zh-CN"/>
        </w:rPr>
        <w:t xml:space="preserve">- на два места </w:t>
      </w:r>
      <w:smartTag w:uri="urn:schemas-microsoft-com:office:smarttags" w:element="metricconverter">
        <w:smartTagPr>
          <w:attr w:name="ProductID" w:val="2,5 м"/>
        </w:smartTagPr>
        <w:r w:rsidRPr="002D61D1">
          <w:rPr>
            <w:rFonts w:ascii="Times New Roman" w:hAnsi="Times New Roman"/>
            <w:iCs/>
            <w:sz w:val="28"/>
            <w:szCs w:val="28"/>
            <w:lang w:eastAsia="zh-CN"/>
          </w:rPr>
          <w:t>2,5 м</w:t>
        </w:r>
      </w:smartTag>
      <w:r w:rsidRPr="002D61D1">
        <w:rPr>
          <w:rFonts w:ascii="Times New Roman" w:hAnsi="Times New Roman"/>
          <w:iCs/>
          <w:sz w:val="28"/>
          <w:szCs w:val="28"/>
          <w:lang w:eastAsia="zh-CN"/>
        </w:rPr>
        <w:t xml:space="preserve"> x </w:t>
      </w:r>
      <w:smartTag w:uri="urn:schemas-microsoft-com:office:smarttags" w:element="metricconverter">
        <w:smartTagPr>
          <w:attr w:name="ProductID" w:val="2,0 м"/>
        </w:smartTagPr>
        <w:r w:rsidRPr="002D61D1">
          <w:rPr>
            <w:rFonts w:ascii="Times New Roman" w:hAnsi="Times New Roman"/>
            <w:iCs/>
            <w:sz w:val="28"/>
            <w:szCs w:val="28"/>
            <w:lang w:eastAsia="zh-CN"/>
          </w:rPr>
          <w:t>2,0 м</w:t>
        </w:r>
      </w:smartTag>
      <w:r w:rsidRPr="002D61D1">
        <w:rPr>
          <w:rFonts w:ascii="Times New Roman" w:hAnsi="Times New Roman"/>
          <w:iCs/>
          <w:sz w:val="28"/>
          <w:szCs w:val="28"/>
          <w:lang w:eastAsia="zh-CN"/>
        </w:rPr>
        <w:t>;</w:t>
      </w:r>
    </w:p>
    <w:p w:rsidR="007F7AB5" w:rsidRPr="002D61D1" w:rsidRDefault="007F7AB5" w:rsidP="002D61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2D61D1">
        <w:rPr>
          <w:rFonts w:ascii="Times New Roman" w:hAnsi="Times New Roman"/>
          <w:iCs/>
          <w:sz w:val="28"/>
          <w:szCs w:val="28"/>
          <w:lang w:eastAsia="zh-CN"/>
        </w:rPr>
        <w:t xml:space="preserve">- на три места </w:t>
      </w:r>
      <w:smartTag w:uri="urn:schemas-microsoft-com:office:smarttags" w:element="metricconverter">
        <w:smartTagPr>
          <w:attr w:name="ProductID" w:val="3,5 м"/>
        </w:smartTagPr>
        <w:r w:rsidRPr="002D61D1">
          <w:rPr>
            <w:rFonts w:ascii="Times New Roman" w:hAnsi="Times New Roman"/>
            <w:iCs/>
            <w:sz w:val="28"/>
            <w:szCs w:val="28"/>
            <w:lang w:eastAsia="zh-CN"/>
          </w:rPr>
          <w:t>3,5 м</w:t>
        </w:r>
      </w:smartTag>
      <w:r w:rsidRPr="002D61D1">
        <w:rPr>
          <w:rFonts w:ascii="Times New Roman" w:hAnsi="Times New Roman"/>
          <w:iCs/>
          <w:sz w:val="28"/>
          <w:szCs w:val="28"/>
          <w:lang w:eastAsia="zh-CN"/>
        </w:rPr>
        <w:t xml:space="preserve"> x </w:t>
      </w:r>
      <w:smartTag w:uri="urn:schemas-microsoft-com:office:smarttags" w:element="metricconverter">
        <w:smartTagPr>
          <w:attr w:name="ProductID" w:val="2,0 м"/>
        </w:smartTagPr>
        <w:r w:rsidRPr="002D61D1">
          <w:rPr>
            <w:rFonts w:ascii="Times New Roman" w:hAnsi="Times New Roman"/>
            <w:iCs/>
            <w:sz w:val="28"/>
            <w:szCs w:val="28"/>
            <w:lang w:eastAsia="zh-CN"/>
          </w:rPr>
          <w:t>2,0 м</w:t>
        </w:r>
      </w:smartTag>
      <w:r w:rsidRPr="002D61D1">
        <w:rPr>
          <w:rFonts w:ascii="Times New Roman" w:hAnsi="Times New Roman"/>
          <w:iCs/>
          <w:sz w:val="28"/>
          <w:szCs w:val="28"/>
          <w:lang w:eastAsia="zh-CN"/>
        </w:rPr>
        <w:t>;</w:t>
      </w:r>
    </w:p>
    <w:p w:rsidR="007F7AB5" w:rsidRPr="002D61D1" w:rsidRDefault="007F7AB5" w:rsidP="002D61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2D61D1">
        <w:rPr>
          <w:rFonts w:ascii="Times New Roman" w:hAnsi="Times New Roman"/>
          <w:iCs/>
          <w:sz w:val="28"/>
          <w:szCs w:val="28"/>
          <w:lang w:eastAsia="zh-CN"/>
        </w:rPr>
        <w:t xml:space="preserve">- на четыре места </w:t>
      </w:r>
      <w:smartTag w:uri="urn:schemas-microsoft-com:office:smarttags" w:element="metricconverter">
        <w:smartTagPr>
          <w:attr w:name="ProductID" w:val="4,5 м"/>
        </w:smartTagPr>
        <w:r w:rsidRPr="002D61D1">
          <w:rPr>
            <w:rFonts w:ascii="Times New Roman" w:hAnsi="Times New Roman"/>
            <w:iCs/>
            <w:sz w:val="28"/>
            <w:szCs w:val="28"/>
            <w:lang w:eastAsia="zh-CN"/>
          </w:rPr>
          <w:t>4,5 м</w:t>
        </w:r>
      </w:smartTag>
      <w:r w:rsidRPr="002D61D1">
        <w:rPr>
          <w:rFonts w:ascii="Times New Roman" w:hAnsi="Times New Roman"/>
          <w:iCs/>
          <w:sz w:val="28"/>
          <w:szCs w:val="28"/>
          <w:lang w:eastAsia="zh-CN"/>
        </w:rPr>
        <w:t xml:space="preserve"> x </w:t>
      </w:r>
      <w:smartTag w:uri="urn:schemas-microsoft-com:office:smarttags" w:element="metricconverter">
        <w:smartTagPr>
          <w:attr w:name="ProductID" w:val="2,0 м"/>
        </w:smartTagPr>
        <w:r w:rsidRPr="002D61D1">
          <w:rPr>
            <w:rFonts w:ascii="Times New Roman" w:hAnsi="Times New Roman"/>
            <w:iCs/>
            <w:sz w:val="28"/>
            <w:szCs w:val="28"/>
            <w:lang w:eastAsia="zh-CN"/>
          </w:rPr>
          <w:t>2,0 м</w:t>
        </w:r>
      </w:smartTag>
      <w:r w:rsidRPr="002D61D1">
        <w:rPr>
          <w:rFonts w:ascii="Times New Roman" w:hAnsi="Times New Roman"/>
          <w:iCs/>
          <w:sz w:val="28"/>
          <w:szCs w:val="28"/>
          <w:lang w:eastAsia="zh-CN"/>
        </w:rPr>
        <w:t>.</w:t>
      </w:r>
    </w:p>
    <w:p w:rsidR="007F7AB5" w:rsidRPr="002D61D1" w:rsidRDefault="007F7AB5" w:rsidP="002D61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2D61D1">
        <w:rPr>
          <w:rFonts w:ascii="Times New Roman" w:hAnsi="Times New Roman"/>
          <w:iCs/>
          <w:sz w:val="28"/>
          <w:szCs w:val="28"/>
          <w:lang w:eastAsia="zh-CN"/>
        </w:rPr>
        <w:tab/>
        <w:t>В иных случаях размеры предоставляемых земельных участков для погребения определяются на месте.</w:t>
      </w:r>
    </w:p>
    <w:p w:rsidR="007F7AB5" w:rsidRPr="002D61D1" w:rsidRDefault="007F7AB5" w:rsidP="002D61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2D61D1">
        <w:rPr>
          <w:rFonts w:ascii="Times New Roman" w:hAnsi="Times New Roman"/>
          <w:iCs/>
          <w:sz w:val="28"/>
          <w:szCs w:val="28"/>
          <w:lang w:eastAsia="zh-CN"/>
        </w:rPr>
        <w:tab/>
        <w:t xml:space="preserve">8. Для предоставления (резервирования) земельного участка под создание семейного захоронения заинтересованное лицо (заявитель) обращается в администрацию муниципального образования </w:t>
      </w:r>
      <w:r>
        <w:rPr>
          <w:rFonts w:ascii="Times New Roman" w:hAnsi="Times New Roman"/>
          <w:iCs/>
          <w:sz w:val="28"/>
          <w:szCs w:val="28"/>
          <w:lang w:eastAsia="zh-CN"/>
        </w:rPr>
        <w:t>Благодаровский</w:t>
      </w:r>
      <w:r w:rsidRPr="002D61D1">
        <w:rPr>
          <w:rFonts w:ascii="Times New Roman" w:hAnsi="Times New Roman"/>
          <w:iCs/>
          <w:sz w:val="28"/>
          <w:szCs w:val="28"/>
          <w:lang w:eastAsia="zh-CN"/>
        </w:rPr>
        <w:t xml:space="preserve"> сельсовет. По согласованию с заявителем предварительно определяется место семейного захоронения и составляется акт предварительного согласования места семейного захоронения. В акте предварительного согласования места захоронения указываются местонахождение участка: наименование кладбища</w:t>
      </w:r>
      <w:r>
        <w:rPr>
          <w:rFonts w:ascii="Times New Roman" w:hAnsi="Times New Roman"/>
          <w:iCs/>
          <w:sz w:val="28"/>
          <w:szCs w:val="28"/>
          <w:lang w:eastAsia="zh-CN"/>
        </w:rPr>
        <w:t xml:space="preserve">, 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>номер квартала (пр</w:t>
      </w:r>
      <w:r>
        <w:rPr>
          <w:rFonts w:ascii="Times New Roman" w:hAnsi="Times New Roman"/>
          <w:iCs/>
          <w:sz w:val="28"/>
          <w:szCs w:val="28"/>
          <w:lang w:eastAsia="zh-CN"/>
        </w:rPr>
        <w:t>и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 xml:space="preserve">  наличии), номер сектора (при наличии), номер участка (при наличии)</w:t>
      </w:r>
      <w:r w:rsidRPr="002D61D1">
        <w:rPr>
          <w:rFonts w:ascii="Times New Roman" w:hAnsi="Times New Roman"/>
          <w:iCs/>
          <w:sz w:val="28"/>
          <w:szCs w:val="28"/>
          <w:lang w:eastAsia="zh-CN"/>
        </w:rPr>
        <w:t>, размер и условия использования (под непосредственное или будущее захоронение). Акт предварительного согласования составляется в двух экземплярах, один из которых вручается заявителю.</w:t>
      </w:r>
    </w:p>
    <w:p w:rsidR="007F7AB5" w:rsidRPr="002D61D1" w:rsidRDefault="007F7AB5" w:rsidP="002D61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2D61D1">
        <w:rPr>
          <w:rFonts w:ascii="Times New Roman" w:hAnsi="Times New Roman"/>
          <w:iCs/>
          <w:sz w:val="28"/>
          <w:szCs w:val="28"/>
          <w:lang w:eastAsia="zh-CN"/>
        </w:rPr>
        <w:tab/>
        <w:t xml:space="preserve">9. Для решения вопроса о предоставлении (резервировании) места для семейного захоронения заинтересованное лицо (заявитель) представляет в администрацию муниципального образования </w:t>
      </w:r>
      <w:r>
        <w:rPr>
          <w:rFonts w:ascii="Times New Roman" w:hAnsi="Times New Roman"/>
          <w:iCs/>
          <w:sz w:val="28"/>
          <w:szCs w:val="28"/>
          <w:lang w:eastAsia="zh-CN"/>
        </w:rPr>
        <w:t>Благодаровского</w:t>
      </w:r>
      <w:r w:rsidRPr="002D61D1">
        <w:rPr>
          <w:rFonts w:ascii="Times New Roman" w:hAnsi="Times New Roman"/>
          <w:iCs/>
          <w:sz w:val="28"/>
          <w:szCs w:val="28"/>
          <w:lang w:eastAsia="zh-CN"/>
        </w:rPr>
        <w:t xml:space="preserve"> сельсовета следующие документы:</w:t>
      </w:r>
    </w:p>
    <w:p w:rsidR="007F7AB5" w:rsidRPr="002D61D1" w:rsidRDefault="007F7AB5" w:rsidP="002D61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2D61D1">
        <w:rPr>
          <w:rFonts w:ascii="Times New Roman" w:hAnsi="Times New Roman"/>
          <w:iCs/>
          <w:sz w:val="28"/>
          <w:szCs w:val="28"/>
          <w:lang w:eastAsia="zh-CN"/>
        </w:rPr>
        <w:tab/>
        <w:t>1) заявление о предоставлении места для создания семейного захоронения с указанием круга лиц, которых предполагается похоронить (перезахоронить) на месте семейного захоронения (далее - лица, указанные в заявлении);</w:t>
      </w:r>
    </w:p>
    <w:p w:rsidR="007F7AB5" w:rsidRPr="002D61D1" w:rsidRDefault="007F7AB5" w:rsidP="002D61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2D61D1">
        <w:rPr>
          <w:rFonts w:ascii="Times New Roman" w:hAnsi="Times New Roman"/>
          <w:iCs/>
          <w:sz w:val="28"/>
          <w:szCs w:val="28"/>
          <w:lang w:eastAsia="zh-CN"/>
        </w:rPr>
        <w:tab/>
        <w:t>2) копию паспорта или иного документа, удостоверяющего личность заявителя, с приложением подлинника;</w:t>
      </w:r>
    </w:p>
    <w:p w:rsidR="007F7AB5" w:rsidRPr="002D61D1" w:rsidRDefault="007F7AB5" w:rsidP="002D61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2D61D1">
        <w:rPr>
          <w:rFonts w:ascii="Times New Roman" w:hAnsi="Times New Roman"/>
          <w:iCs/>
          <w:sz w:val="28"/>
          <w:szCs w:val="28"/>
          <w:lang w:eastAsia="zh-CN"/>
        </w:rPr>
        <w:tab/>
        <w:t>3) копии документов, подтверждающих степень родства лиц, указанных в заявлении, с приложением подлинников;</w:t>
      </w:r>
    </w:p>
    <w:p w:rsidR="007F7AB5" w:rsidRPr="002D61D1" w:rsidRDefault="007F7AB5" w:rsidP="002D61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2D61D1">
        <w:rPr>
          <w:rFonts w:ascii="Times New Roman" w:hAnsi="Times New Roman"/>
          <w:iCs/>
          <w:sz w:val="28"/>
          <w:szCs w:val="28"/>
          <w:lang w:eastAsia="zh-CN"/>
        </w:rPr>
        <w:tab/>
        <w:t>4) акт предварительного согласования места семейного захоронения.</w:t>
      </w:r>
    </w:p>
    <w:p w:rsidR="007F7AB5" w:rsidRPr="002D61D1" w:rsidRDefault="007F7AB5" w:rsidP="002D61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2D61D1">
        <w:rPr>
          <w:rFonts w:ascii="Times New Roman" w:hAnsi="Times New Roman"/>
          <w:iCs/>
          <w:sz w:val="28"/>
          <w:szCs w:val="28"/>
          <w:lang w:eastAsia="zh-CN"/>
        </w:rPr>
        <w:tab/>
        <w:t>10. Не допускается требовать от заявителя представления документов, не предусмотренных настоящим Порядком. Все представленные документы принимаются по описи, копия которой вручается заявителю в день получения всех необходимых документов, указанных в пункте 9 настоящего Порядка, с отметкой о дате регистрации их приема.</w:t>
      </w:r>
    </w:p>
    <w:p w:rsidR="007F7AB5" w:rsidRPr="002D61D1" w:rsidRDefault="007F7AB5" w:rsidP="002D61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2D61D1">
        <w:rPr>
          <w:rFonts w:ascii="Times New Roman" w:hAnsi="Times New Roman"/>
          <w:iCs/>
          <w:sz w:val="28"/>
          <w:szCs w:val="28"/>
          <w:lang w:eastAsia="zh-CN"/>
        </w:rPr>
        <w:tab/>
        <w:t>11. В случае если место для семейного (родового) захоронения предоставляется под будущее погребение, решение о предоставлении места для семейного (родового) захоронения или об отказе в его предоставлении принимается в срок, не превышающий тридцати календарных дней со дня получения заявления со всеми необходимыми документами.</w:t>
      </w:r>
    </w:p>
    <w:p w:rsidR="007F7AB5" w:rsidRPr="002D61D1" w:rsidRDefault="007F7AB5" w:rsidP="002D61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2D61D1">
        <w:rPr>
          <w:rFonts w:ascii="Times New Roman" w:hAnsi="Times New Roman"/>
          <w:iCs/>
          <w:sz w:val="28"/>
          <w:szCs w:val="28"/>
          <w:lang w:eastAsia="zh-CN"/>
        </w:rPr>
        <w:tab/>
        <w:t>12. В случае если погребение должно быть осуществлено в настоящее время, решение о предоставлении места для семейного (родового) захоронения или об отказе его предоставления принимается в день представления заявителем в администрацию муниципального образования медицинского свидетельства о смерти или свидетельства о смерти, выдаваемого органами ЗАГС, а также документов, указанных в пункте 9 настоящего Порядка.</w:t>
      </w:r>
    </w:p>
    <w:p w:rsidR="007F7AB5" w:rsidRPr="002D61D1" w:rsidRDefault="007F7AB5" w:rsidP="002D61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2D61D1">
        <w:rPr>
          <w:rFonts w:ascii="Times New Roman" w:hAnsi="Times New Roman"/>
          <w:iCs/>
          <w:sz w:val="28"/>
          <w:szCs w:val="28"/>
          <w:lang w:eastAsia="zh-CN"/>
        </w:rPr>
        <w:tab/>
        <w:t>13. Отказ в предоставлении (резервировании) места для создания семейного захоронения допускается в случаях, если:</w:t>
      </w:r>
    </w:p>
    <w:p w:rsidR="007F7AB5" w:rsidRPr="002D61D1" w:rsidRDefault="007F7AB5" w:rsidP="002D61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2D61D1">
        <w:rPr>
          <w:rFonts w:ascii="Times New Roman" w:hAnsi="Times New Roman"/>
          <w:iCs/>
          <w:sz w:val="28"/>
          <w:szCs w:val="28"/>
          <w:lang w:eastAsia="zh-CN"/>
        </w:rPr>
        <w:tab/>
        <w:t>1) заявитель отказался от мест, предложенных для создания (резервирования) семейного захоронения;</w:t>
      </w:r>
    </w:p>
    <w:p w:rsidR="007F7AB5" w:rsidRPr="002D61D1" w:rsidRDefault="007F7AB5" w:rsidP="002D61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2D61D1">
        <w:rPr>
          <w:rFonts w:ascii="Times New Roman" w:hAnsi="Times New Roman"/>
          <w:iCs/>
          <w:sz w:val="28"/>
          <w:szCs w:val="28"/>
          <w:lang w:eastAsia="zh-CN"/>
        </w:rPr>
        <w:tab/>
        <w:t>2) заявитель выразил желание получить место, которое не может быть отведено под создание (резервирование) семейного захоронения в связи со структурными особенностями кладбища и архитектурно-ландшафтной средой кладбища;</w:t>
      </w:r>
    </w:p>
    <w:p w:rsidR="007F7AB5" w:rsidRPr="002D61D1" w:rsidRDefault="007F7AB5" w:rsidP="002D61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2D61D1">
        <w:rPr>
          <w:rFonts w:ascii="Times New Roman" w:hAnsi="Times New Roman"/>
          <w:iCs/>
          <w:sz w:val="28"/>
          <w:szCs w:val="28"/>
          <w:lang w:eastAsia="zh-CN"/>
        </w:rPr>
        <w:tab/>
        <w:t>3) заявитель не представил документы, указанные в пункте 9 настоящего Порядка.</w:t>
      </w:r>
    </w:p>
    <w:p w:rsidR="007F7AB5" w:rsidRPr="002D61D1" w:rsidRDefault="007F7AB5" w:rsidP="002D61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2D61D1">
        <w:rPr>
          <w:rFonts w:ascii="Times New Roman" w:hAnsi="Times New Roman"/>
          <w:iCs/>
          <w:sz w:val="28"/>
          <w:szCs w:val="28"/>
          <w:lang w:eastAsia="zh-CN"/>
        </w:rPr>
        <w:tab/>
        <w:t>Заявитель вправе обжаловать отказ в предоставлении (резервировании) места для создания семейного захоронения в судебном порядке либо повторно обратиться с заявлением о предоставлении места для создания семейного захоронения после устранения обстоятельств, послуживших основанием для отказа в предоставлении (резервировании) места для создания семейного захоронения.</w:t>
      </w:r>
    </w:p>
    <w:p w:rsidR="007F7AB5" w:rsidRPr="007C4B21" w:rsidRDefault="007F7AB5" w:rsidP="007C4B2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>1</w:t>
      </w:r>
      <w:r>
        <w:rPr>
          <w:rFonts w:ascii="Times New Roman" w:hAnsi="Times New Roman"/>
          <w:iCs/>
          <w:sz w:val="28"/>
          <w:szCs w:val="28"/>
          <w:lang w:eastAsia="zh-CN"/>
        </w:rPr>
        <w:t>4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>. Администрация муниципального образования обеспечивает учет и хранение указанных в пункте 9 настоящего Порядка  документов.</w:t>
      </w:r>
    </w:p>
    <w:p w:rsidR="007F7AB5" w:rsidRPr="007C4B21" w:rsidRDefault="007F7AB5" w:rsidP="007C4B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 xml:space="preserve">Порядок учета и хранения указанных в пункте 9 настоящего Порядка документов определяется администрацией </w:t>
      </w:r>
      <w:r>
        <w:rPr>
          <w:rFonts w:ascii="Times New Roman" w:hAnsi="Times New Roman"/>
          <w:iCs/>
          <w:sz w:val="28"/>
          <w:szCs w:val="28"/>
          <w:lang w:eastAsia="zh-CN"/>
        </w:rPr>
        <w:t>Благодаровского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 xml:space="preserve"> сельсовета.</w:t>
      </w:r>
    </w:p>
    <w:p w:rsidR="007F7AB5" w:rsidRPr="007C4B21" w:rsidRDefault="007F7AB5" w:rsidP="007C4B2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>1</w:t>
      </w:r>
      <w:r>
        <w:rPr>
          <w:rFonts w:ascii="Times New Roman" w:hAnsi="Times New Roman"/>
          <w:iCs/>
          <w:sz w:val="28"/>
          <w:szCs w:val="28"/>
          <w:lang w:eastAsia="zh-CN"/>
        </w:rPr>
        <w:t>5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 xml:space="preserve">. Администрация </w:t>
      </w:r>
      <w:r>
        <w:rPr>
          <w:rFonts w:ascii="Times New Roman" w:hAnsi="Times New Roman"/>
          <w:iCs/>
          <w:sz w:val="28"/>
          <w:szCs w:val="28"/>
          <w:lang w:eastAsia="zh-CN"/>
        </w:rPr>
        <w:t>Благодаровского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 xml:space="preserve"> сельсовета не позднее 5 рабочих дней после принятия решения о предоставлении участка под семейное захоронение заключает с заявителем договор о предоставлении участка под семейное захоронение, в котором должны быть указаны:</w:t>
      </w:r>
    </w:p>
    <w:p w:rsidR="007F7AB5" w:rsidRPr="007C4B21" w:rsidRDefault="007F7AB5" w:rsidP="007C4B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>1) фамилия, имя, отчество (последнее — при наличии) заявителя, которому предоставлен участок под семейное захоронение (далее — лицо, которому предоставлен участок под семейное захоронение);</w:t>
      </w:r>
    </w:p>
    <w:p w:rsidR="007F7AB5" w:rsidRPr="007C4B21" w:rsidRDefault="007F7AB5" w:rsidP="007C4B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>2) размер и место расположения участка под семейное захоронение (наименование кладбища, номер квартала (пр  наличии), номер сектора (при наличии), номер участка (при наличии);</w:t>
      </w:r>
    </w:p>
    <w:p w:rsidR="007F7AB5" w:rsidRPr="007C4B21" w:rsidRDefault="007F7AB5" w:rsidP="007C4B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>3) обязательства лица, которому предоставлен участок под семейное захоронение, по содержанию и благоустройству участка под семейное захоронение;</w:t>
      </w:r>
    </w:p>
    <w:p w:rsidR="007F7AB5" w:rsidRPr="007C4B21" w:rsidRDefault="007F7AB5" w:rsidP="007C4B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>4) фамилия, имя, отчество гражданина, из числа близких родственников лица, которому предоставлен участок под семейное захоронение, на которого может быть перерегистрирован участок под семейное захоронение в случае его смерти.</w:t>
      </w:r>
    </w:p>
    <w:p w:rsidR="007F7AB5" w:rsidRPr="007C4B21" w:rsidRDefault="007F7AB5" w:rsidP="007C4B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 xml:space="preserve">Форма договора о предоставлении участка под семейное захоронение устанавливается администрацией </w:t>
      </w:r>
      <w:r>
        <w:rPr>
          <w:rFonts w:ascii="Times New Roman" w:hAnsi="Times New Roman"/>
          <w:iCs/>
          <w:sz w:val="28"/>
          <w:szCs w:val="28"/>
          <w:lang w:eastAsia="zh-CN"/>
        </w:rPr>
        <w:t>Благодаровского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 xml:space="preserve"> сельсовета.</w:t>
      </w:r>
    </w:p>
    <w:p w:rsidR="007F7AB5" w:rsidRPr="007C4B21" w:rsidRDefault="007F7AB5" w:rsidP="007C4B2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>1</w:t>
      </w:r>
      <w:r>
        <w:rPr>
          <w:rFonts w:ascii="Times New Roman" w:hAnsi="Times New Roman"/>
          <w:iCs/>
          <w:sz w:val="28"/>
          <w:szCs w:val="28"/>
          <w:lang w:eastAsia="zh-CN"/>
        </w:rPr>
        <w:t>6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 xml:space="preserve">. После заключения договора о предоставлении участка под семейное захоронение администрация </w:t>
      </w:r>
      <w:r>
        <w:rPr>
          <w:rFonts w:ascii="Times New Roman" w:hAnsi="Times New Roman"/>
          <w:iCs/>
          <w:sz w:val="28"/>
          <w:szCs w:val="28"/>
          <w:lang w:eastAsia="zh-CN"/>
        </w:rPr>
        <w:t>Благодаровского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 xml:space="preserve"> сельсовета в течение 3 рабочих дней осуществляет учет предоставленного участка под семейное захоронение.</w:t>
      </w:r>
    </w:p>
    <w:p w:rsidR="007F7AB5" w:rsidRPr="007C4B21" w:rsidRDefault="007F7AB5" w:rsidP="007C4B2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iCs/>
          <w:sz w:val="28"/>
          <w:szCs w:val="28"/>
          <w:lang w:eastAsia="zh-CN"/>
        </w:rPr>
        <w:t>17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>. Учет участков под семейные захоронения ведется в книге регистрации захоронений.</w:t>
      </w:r>
    </w:p>
    <w:p w:rsidR="007F7AB5" w:rsidRPr="007C4B21" w:rsidRDefault="007F7AB5" w:rsidP="007C4B2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iCs/>
          <w:sz w:val="28"/>
          <w:szCs w:val="28"/>
          <w:lang w:eastAsia="zh-CN"/>
        </w:rPr>
        <w:t>18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>. Ведение книги регистрации захоронений осуществляется на бумажном и электронном носителях. В случае несоответствия информации на указанных носителях приоритет имеет информация на бумажном носителе.</w:t>
      </w:r>
    </w:p>
    <w:p w:rsidR="007F7AB5" w:rsidRPr="007C4B21" w:rsidRDefault="007F7AB5" w:rsidP="007C4B2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iCs/>
          <w:sz w:val="28"/>
          <w:szCs w:val="28"/>
          <w:lang w:eastAsia="zh-CN"/>
        </w:rPr>
        <w:t>19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>. По заявлению лица, которому предоставлен участок под семейное захоронение, участок под семейное захоронение может быть перерегистрирован на супругу (супруга) либо иных близких родственников, указанных в заявлении.</w:t>
      </w:r>
    </w:p>
    <w:p w:rsidR="007F7AB5" w:rsidRPr="007C4B21" w:rsidRDefault="007F7AB5" w:rsidP="007C4B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 xml:space="preserve">В случае смерти лица, которому предоставлен участок под семейное захоронение, участок под семейное захоронение перерегистрируется на гражданина, указанного в договоре о предоставлении участка под семейное захоронение, согласно подпункту </w:t>
      </w:r>
      <w:r w:rsidRPr="007C4B21">
        <w:rPr>
          <w:rFonts w:ascii="Times New Roman" w:hAnsi="Times New Roman"/>
          <w:iCs/>
          <w:sz w:val="28"/>
          <w:szCs w:val="28"/>
          <w:lang w:eastAsia="zh-CN"/>
        </w:rPr>
        <w:t>4 пункта 15 н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>астоящего Порядка.</w:t>
      </w:r>
    </w:p>
    <w:p w:rsidR="007F7AB5" w:rsidRPr="007C4B21" w:rsidRDefault="007F7AB5" w:rsidP="007C4B2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>2</w:t>
      </w:r>
      <w:r>
        <w:rPr>
          <w:rFonts w:ascii="Times New Roman" w:hAnsi="Times New Roman"/>
          <w:iCs/>
          <w:sz w:val="28"/>
          <w:szCs w:val="28"/>
          <w:lang w:eastAsia="zh-CN"/>
        </w:rPr>
        <w:t>0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 xml:space="preserve">. Для перерегистрации участка под семейное захоронение лицо, которому предоставлен участок под семейное захоронение, а в случае его смерти — гражданин, указанный в договоре о предоставлении участка под семейное захоронение, либо в случае, </w:t>
      </w:r>
      <w:r>
        <w:rPr>
          <w:rFonts w:ascii="Times New Roman" w:hAnsi="Times New Roman"/>
          <w:iCs/>
          <w:sz w:val="28"/>
          <w:szCs w:val="28"/>
          <w:lang w:eastAsia="zh-CN"/>
        </w:rPr>
        <w:t xml:space="preserve">предусмотренном 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>пункт</w:t>
      </w:r>
      <w:r>
        <w:rPr>
          <w:rFonts w:ascii="Times New Roman" w:hAnsi="Times New Roman"/>
          <w:iCs/>
          <w:sz w:val="28"/>
          <w:szCs w:val="28"/>
          <w:lang w:eastAsia="zh-CN"/>
        </w:rPr>
        <w:t>ом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zh-CN"/>
        </w:rPr>
        <w:t>19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>, - иной близкий родственник лица, которому предоставлен участок под семейное захо</w:t>
      </w:r>
      <w:r>
        <w:rPr>
          <w:rFonts w:ascii="Times New Roman" w:hAnsi="Times New Roman"/>
          <w:iCs/>
          <w:sz w:val="28"/>
          <w:szCs w:val="28"/>
          <w:lang w:eastAsia="zh-CN"/>
        </w:rPr>
        <w:t>ронение (далее- гражданин, пере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 xml:space="preserve">регистрирующий участок под семейное захоронение), подает в администрацию </w:t>
      </w:r>
      <w:r>
        <w:rPr>
          <w:rFonts w:ascii="Times New Roman" w:hAnsi="Times New Roman"/>
          <w:iCs/>
          <w:sz w:val="28"/>
          <w:szCs w:val="28"/>
          <w:lang w:eastAsia="zh-CN"/>
        </w:rPr>
        <w:t>Благодаровского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 xml:space="preserve"> сельсовета следующие документы:</w:t>
      </w:r>
    </w:p>
    <w:p w:rsidR="007F7AB5" w:rsidRPr="007C4B21" w:rsidRDefault="007F7AB5" w:rsidP="007C4B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>1) заявление о перерегистрации земельного участка под семейное захоронение;</w:t>
      </w:r>
    </w:p>
    <w:p w:rsidR="007F7AB5" w:rsidRPr="007C4B21" w:rsidRDefault="007F7AB5" w:rsidP="007C4B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>2) письменное согласие гражданина, на которого перерегистрируется участок под семейное захоронение (в случае подачи заявления лицом, которому предоставлен участок под семейное захоронение) (далее  документы о перерегистрации участка под семейное захоронение).</w:t>
      </w:r>
    </w:p>
    <w:p w:rsidR="007F7AB5" w:rsidRPr="007C4B21" w:rsidRDefault="007F7AB5" w:rsidP="007C4B2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>2</w:t>
      </w:r>
      <w:r>
        <w:rPr>
          <w:rFonts w:ascii="Times New Roman" w:hAnsi="Times New Roman"/>
          <w:iCs/>
          <w:sz w:val="28"/>
          <w:szCs w:val="28"/>
          <w:lang w:eastAsia="zh-CN"/>
        </w:rPr>
        <w:t>1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>. Гра</w:t>
      </w:r>
      <w:r>
        <w:rPr>
          <w:rFonts w:ascii="Times New Roman" w:hAnsi="Times New Roman"/>
          <w:iCs/>
          <w:sz w:val="28"/>
          <w:szCs w:val="28"/>
          <w:lang w:eastAsia="zh-CN"/>
        </w:rPr>
        <w:t>жданин, пере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>регистрирующий участок под семейное захоронение, при подаче заявления о перерегистрации участка под семейное захоронение предъявляет документ, удостоверяющий его личность (в случае обращения представителя гражданина, пере регистрирующего участок под семейное захоронение, -документ, подтверждающий полномочия такого представителя в соответствии с законодательством Российской Федерации, и документ, удостоверяющий его личность), а также документы, подтверждающие родственные отношения лица, которому предоставлен участок под семейное захоронение, и гражданина, на которого перерегистрируется участок под семейное захоронение (свидетельство о рождении, свидетельство о заключении брака, решение суда об усыновлении (удочерении) или иные документы, подтверждающие степень родства таких граждан).</w:t>
      </w:r>
    </w:p>
    <w:p w:rsidR="007F7AB5" w:rsidRPr="007C4B21" w:rsidRDefault="007F7AB5" w:rsidP="007C4B2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>2</w:t>
      </w:r>
      <w:r>
        <w:rPr>
          <w:rFonts w:ascii="Times New Roman" w:hAnsi="Times New Roman"/>
          <w:iCs/>
          <w:sz w:val="28"/>
          <w:szCs w:val="28"/>
          <w:lang w:eastAsia="zh-CN"/>
        </w:rPr>
        <w:t>2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 xml:space="preserve">. Решение о перерегистрации участка под семейное захоронение или об отказе в перерегистрации участка под семейное захоронение принимается администрацией </w:t>
      </w:r>
      <w:r>
        <w:rPr>
          <w:rFonts w:ascii="Times New Roman" w:hAnsi="Times New Roman"/>
          <w:iCs/>
          <w:sz w:val="28"/>
          <w:szCs w:val="28"/>
          <w:lang w:eastAsia="zh-CN"/>
        </w:rPr>
        <w:t>Благодаровского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 xml:space="preserve"> сельсовета не позднее 10 рабочих дней со дня подачи гражданином, перерегистрирующим участок под семейное захоронение, документов о перерегистрации участка под семейное захоронение.</w:t>
      </w:r>
    </w:p>
    <w:p w:rsidR="007F7AB5" w:rsidRPr="007C4B21" w:rsidRDefault="007F7AB5" w:rsidP="007C4B2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>2</w:t>
      </w:r>
      <w:r>
        <w:rPr>
          <w:rFonts w:ascii="Times New Roman" w:hAnsi="Times New Roman"/>
          <w:iCs/>
          <w:sz w:val="28"/>
          <w:szCs w:val="28"/>
          <w:lang w:eastAsia="zh-CN"/>
        </w:rPr>
        <w:t>3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>. Основаниями для принятия решения об отказе в перерегистрации участка под семейное захоронение являются:</w:t>
      </w:r>
    </w:p>
    <w:p w:rsidR="007F7AB5" w:rsidRPr="007C4B21" w:rsidRDefault="007F7AB5" w:rsidP="007C4B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>1) непредставление гражданином, саморегистрирующим участок под семейное захоронение, документов, определенных пунктом 2</w:t>
      </w:r>
      <w:r>
        <w:rPr>
          <w:rFonts w:ascii="Times New Roman" w:hAnsi="Times New Roman"/>
          <w:iCs/>
          <w:sz w:val="28"/>
          <w:szCs w:val="28"/>
          <w:lang w:eastAsia="zh-CN"/>
        </w:rPr>
        <w:t>0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 xml:space="preserve"> настоящего Порядка;</w:t>
      </w:r>
    </w:p>
    <w:p w:rsidR="007F7AB5" w:rsidRPr="007C4B21" w:rsidRDefault="007F7AB5" w:rsidP="007C4B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>2) представление гражданином, перерегистрирующим участок под семейное захоронение, документов о перерегистрации участка под семейное захоронение, содержащих недостоверные сведения, влияющие на принятие решения о перерегистрации участка под семейное захоронение.</w:t>
      </w:r>
    </w:p>
    <w:p w:rsidR="007F7AB5" w:rsidRPr="007C4B21" w:rsidRDefault="007F7AB5" w:rsidP="007C4B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>Гражданин, пе</w:t>
      </w:r>
      <w:r>
        <w:rPr>
          <w:rFonts w:ascii="Times New Roman" w:hAnsi="Times New Roman"/>
          <w:iCs/>
          <w:sz w:val="28"/>
          <w:szCs w:val="28"/>
          <w:lang w:eastAsia="zh-CN"/>
        </w:rPr>
        <w:t>ре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>регистрирующий участок под семейное захоронение, вправе повторно обратиться с заявлением о перерегистрации участка под семейное захоронение после устранения обстоятельств, послуживших основанием для отказа в перерегистрации участка под семейное захоронение.</w:t>
      </w:r>
    </w:p>
    <w:p w:rsidR="007F7AB5" w:rsidRPr="007C4B21" w:rsidRDefault="007F7AB5" w:rsidP="007C4B2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>2</w:t>
      </w:r>
      <w:r>
        <w:rPr>
          <w:rFonts w:ascii="Times New Roman" w:hAnsi="Times New Roman"/>
          <w:iCs/>
          <w:sz w:val="28"/>
          <w:szCs w:val="28"/>
          <w:lang w:eastAsia="zh-CN"/>
        </w:rPr>
        <w:t>4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>. Решение о перерегистрации участка под семейное захоронение либо об отказе в перерегистрации участка под семейное захоронение вручается гражданину, пере регистрирующему участок под семейное захоронение, лично либо направляется по почте не позднее 2 рабочих дней со дня принятия такого решения.</w:t>
      </w:r>
    </w:p>
    <w:p w:rsidR="007F7AB5" w:rsidRPr="007C4B21" w:rsidRDefault="007F7AB5" w:rsidP="007C4B2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>2</w:t>
      </w:r>
      <w:r>
        <w:rPr>
          <w:rFonts w:ascii="Times New Roman" w:hAnsi="Times New Roman"/>
          <w:iCs/>
          <w:sz w:val="28"/>
          <w:szCs w:val="28"/>
          <w:lang w:eastAsia="zh-CN"/>
        </w:rPr>
        <w:t>5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 xml:space="preserve">. Администрация </w:t>
      </w:r>
      <w:r>
        <w:rPr>
          <w:rFonts w:ascii="Times New Roman" w:hAnsi="Times New Roman"/>
          <w:iCs/>
          <w:sz w:val="28"/>
          <w:szCs w:val="28"/>
          <w:lang w:eastAsia="zh-CN"/>
        </w:rPr>
        <w:t>Благодаровского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 xml:space="preserve"> сельсовета на основании принятого решения о перерегистрации участка под семейное захоронение не позднее 5 рабочих дней со дня принятия такого решения заключает с гражданином, на которого перерегистрируется участок под семейное захоронение, новый договор о предоставлении участка под семейное захоронение и в установленном порядке вносит соответствующие изменения в книгу регистрации захоронений.</w:t>
      </w:r>
    </w:p>
    <w:p w:rsidR="007F7AB5" w:rsidRPr="007C4B21" w:rsidRDefault="007F7AB5" w:rsidP="007C4B2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>2</w:t>
      </w:r>
      <w:r>
        <w:rPr>
          <w:rFonts w:ascii="Times New Roman" w:hAnsi="Times New Roman"/>
          <w:iCs/>
          <w:sz w:val="28"/>
          <w:szCs w:val="28"/>
          <w:lang w:eastAsia="zh-CN"/>
        </w:rPr>
        <w:t>6</w:t>
      </w:r>
      <w:r w:rsidRPr="009C522B">
        <w:rPr>
          <w:rFonts w:ascii="Times New Roman" w:hAnsi="Times New Roman"/>
          <w:iCs/>
          <w:sz w:val="28"/>
          <w:szCs w:val="28"/>
          <w:lang w:eastAsia="zh-CN"/>
        </w:rPr>
        <w:t>. Перерегистрация участка под семейное захоронение осуществляется на бесплатной основе.</w:t>
      </w:r>
    </w:p>
    <w:p w:rsidR="007F7AB5" w:rsidRPr="007C4B21" w:rsidRDefault="007F7AB5" w:rsidP="007C4B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 xml:space="preserve">         </w:t>
      </w:r>
    </w:p>
    <w:p w:rsidR="007F7AB5" w:rsidRPr="007C4B21" w:rsidRDefault="007F7AB5" w:rsidP="007C4B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 xml:space="preserve">          </w:t>
      </w:r>
    </w:p>
    <w:p w:rsidR="007F7AB5" w:rsidRPr="007C4B21" w:rsidRDefault="007F7AB5" w:rsidP="007C4B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9C522B">
        <w:rPr>
          <w:rFonts w:ascii="Times New Roman" w:hAnsi="Times New Roman"/>
          <w:iCs/>
          <w:sz w:val="28"/>
          <w:szCs w:val="28"/>
          <w:lang w:eastAsia="zh-CN"/>
        </w:rPr>
        <w:t xml:space="preserve">        </w:t>
      </w:r>
    </w:p>
    <w:p w:rsidR="007F7AB5" w:rsidRPr="007C4B21" w:rsidRDefault="007F7AB5" w:rsidP="007C4B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</w:p>
    <w:sectPr w:rsidR="007F7AB5" w:rsidRPr="007C4B21" w:rsidSect="002D2A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AB5" w:rsidRDefault="007F7AB5" w:rsidP="002D2A67">
      <w:pPr>
        <w:spacing w:after="0" w:line="240" w:lineRule="auto"/>
      </w:pPr>
      <w:r>
        <w:separator/>
      </w:r>
    </w:p>
  </w:endnote>
  <w:endnote w:type="continuationSeparator" w:id="0">
    <w:p w:rsidR="007F7AB5" w:rsidRDefault="007F7AB5" w:rsidP="002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AB5" w:rsidRDefault="007F7AB5" w:rsidP="002D2A67">
      <w:pPr>
        <w:spacing w:after="0" w:line="240" w:lineRule="auto"/>
      </w:pPr>
      <w:r>
        <w:separator/>
      </w:r>
    </w:p>
  </w:footnote>
  <w:footnote w:type="continuationSeparator" w:id="0">
    <w:p w:rsidR="007F7AB5" w:rsidRDefault="007F7AB5" w:rsidP="002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B5" w:rsidRDefault="007F7AB5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7F7AB5" w:rsidRDefault="007F7A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36426"/>
    <w:multiLevelType w:val="hybridMultilevel"/>
    <w:tmpl w:val="DA56B854"/>
    <w:lvl w:ilvl="0" w:tplc="D3C6CD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1B"/>
    <w:rsid w:val="000219A4"/>
    <w:rsid w:val="0006597C"/>
    <w:rsid w:val="0008733C"/>
    <w:rsid w:val="002830E4"/>
    <w:rsid w:val="002A1143"/>
    <w:rsid w:val="002C1760"/>
    <w:rsid w:val="002D2A67"/>
    <w:rsid w:val="002D61D1"/>
    <w:rsid w:val="00312E56"/>
    <w:rsid w:val="00417E1B"/>
    <w:rsid w:val="004C395D"/>
    <w:rsid w:val="004C75BA"/>
    <w:rsid w:val="0059358F"/>
    <w:rsid w:val="005F51D0"/>
    <w:rsid w:val="00623401"/>
    <w:rsid w:val="0068401B"/>
    <w:rsid w:val="00684FED"/>
    <w:rsid w:val="007C4B21"/>
    <w:rsid w:val="007F7AB5"/>
    <w:rsid w:val="00873375"/>
    <w:rsid w:val="008C4878"/>
    <w:rsid w:val="008F671B"/>
    <w:rsid w:val="0093593A"/>
    <w:rsid w:val="009C522B"/>
    <w:rsid w:val="009E6CE0"/>
    <w:rsid w:val="00A4502C"/>
    <w:rsid w:val="00AA4C8F"/>
    <w:rsid w:val="00B24890"/>
    <w:rsid w:val="00CA6FE8"/>
    <w:rsid w:val="00E17442"/>
    <w:rsid w:val="00F10D65"/>
    <w:rsid w:val="00F6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2B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22B"/>
    <w:pPr>
      <w:keepNext/>
      <w:spacing w:after="0" w:line="240" w:lineRule="auto"/>
      <w:ind w:firstLine="851"/>
      <w:outlineLvl w:val="0"/>
    </w:pPr>
    <w:rPr>
      <w:rFonts w:ascii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57B3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22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657B3"/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C522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C522B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9C522B"/>
    <w:pPr>
      <w:spacing w:after="160" w:line="259" w:lineRule="auto"/>
    </w:pPr>
  </w:style>
  <w:style w:type="character" w:customStyle="1" w:styleId="NoSpacingChar">
    <w:name w:val="No Spacing Char"/>
    <w:link w:val="NoSpacing"/>
    <w:uiPriority w:val="99"/>
    <w:locked/>
    <w:rsid w:val="009C522B"/>
    <w:rPr>
      <w:sz w:val="22"/>
      <w:lang w:eastAsia="ru-RU"/>
    </w:rPr>
  </w:style>
  <w:style w:type="paragraph" w:styleId="ListParagraph">
    <w:name w:val="List Paragraph"/>
    <w:basedOn w:val="Normal"/>
    <w:uiPriority w:val="99"/>
    <w:qFormat/>
    <w:rsid w:val="00F657B3"/>
    <w:pPr>
      <w:ind w:left="720"/>
      <w:contextualSpacing/>
    </w:pPr>
  </w:style>
  <w:style w:type="paragraph" w:customStyle="1" w:styleId="formattext">
    <w:name w:val="formattext"/>
    <w:basedOn w:val="Normal"/>
    <w:uiPriority w:val="99"/>
    <w:rsid w:val="00F65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17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442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2D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2A67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2D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2A67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2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2082</Words>
  <Characters>11873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9</cp:revision>
  <cp:lastPrinted>2021-03-16T07:48:00Z</cp:lastPrinted>
  <dcterms:created xsi:type="dcterms:W3CDTF">2021-03-02T07:11:00Z</dcterms:created>
  <dcterms:modified xsi:type="dcterms:W3CDTF">2021-03-16T07:49:00Z</dcterms:modified>
</cp:coreProperties>
</file>