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574" w:rsidRPr="000379C2" w:rsidRDefault="00882574" w:rsidP="002B1402">
      <w:pPr>
        <w:pStyle w:val="NoSpacing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DD3F32">
        <w:rPr>
          <w:rFonts w:ascii="Times New Roman" w:hAnsi="Times New Roman"/>
          <w:sz w:val="28"/>
          <w:szCs w:val="28"/>
        </w:rPr>
        <w:t xml:space="preserve">   </w:t>
      </w:r>
    </w:p>
    <w:p w:rsidR="00882574" w:rsidRPr="004C6885" w:rsidRDefault="00882574" w:rsidP="00783356">
      <w:pPr>
        <w:ind w:left="-709" w:right="-427"/>
        <w:jc w:val="center"/>
        <w:rPr>
          <w:b/>
          <w:bCs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softHyphen/>
      </w:r>
      <w:r>
        <w:rPr>
          <w:rFonts w:ascii="Arial" w:hAnsi="Arial" w:cs="Arial"/>
          <w:b/>
          <w:color w:val="000000"/>
          <w:sz w:val="32"/>
          <w:szCs w:val="32"/>
        </w:rPr>
        <w:softHyphen/>
      </w:r>
      <w:r>
        <w:rPr>
          <w:rFonts w:ascii="Arial" w:hAnsi="Arial" w:cs="Arial"/>
          <w:b/>
          <w:color w:val="000000"/>
          <w:sz w:val="32"/>
          <w:szCs w:val="32"/>
        </w:rPr>
        <w:softHyphen/>
      </w:r>
      <w:r>
        <w:rPr>
          <w:rFonts w:ascii="Arial" w:hAnsi="Arial" w:cs="Arial"/>
          <w:b/>
          <w:color w:val="000000"/>
          <w:sz w:val="32"/>
          <w:szCs w:val="32"/>
        </w:rPr>
        <w:softHyphen/>
      </w:r>
      <w:r>
        <w:rPr>
          <w:rFonts w:ascii="Arial" w:hAnsi="Arial" w:cs="Arial"/>
          <w:b/>
          <w:color w:val="000000"/>
          <w:sz w:val="32"/>
          <w:szCs w:val="32"/>
        </w:rPr>
        <w:softHyphen/>
      </w:r>
      <w:r>
        <w:rPr>
          <w:rFonts w:ascii="Arial" w:hAnsi="Arial" w:cs="Arial"/>
          <w:b/>
          <w:color w:val="000000"/>
          <w:sz w:val="32"/>
          <w:szCs w:val="32"/>
        </w:rPr>
        <w:softHyphen/>
      </w:r>
      <w:r>
        <w:rPr>
          <w:rFonts w:ascii="Arial" w:hAnsi="Arial" w:cs="Arial"/>
          <w:b/>
          <w:color w:val="000000"/>
          <w:sz w:val="32"/>
          <w:szCs w:val="32"/>
        </w:rPr>
        <w:softHyphen/>
      </w:r>
      <w:r>
        <w:rPr>
          <w:rFonts w:ascii="Arial" w:hAnsi="Arial" w:cs="Arial"/>
          <w:b/>
          <w:color w:val="000000"/>
          <w:sz w:val="32"/>
          <w:szCs w:val="32"/>
        </w:rPr>
        <w:softHyphen/>
      </w:r>
      <w:r>
        <w:rPr>
          <w:rFonts w:ascii="Arial" w:hAnsi="Arial" w:cs="Arial"/>
          <w:b/>
          <w:color w:val="000000"/>
          <w:sz w:val="32"/>
          <w:szCs w:val="32"/>
          <w:vertAlign w:val="subscript"/>
        </w:rPr>
        <w:softHyphen/>
      </w:r>
      <w:r w:rsidRPr="00783356">
        <w:rPr>
          <w:b/>
          <w:bCs/>
          <w:sz w:val="32"/>
          <w:szCs w:val="32"/>
        </w:rPr>
        <w:t xml:space="preserve"> </w:t>
      </w:r>
      <w:r w:rsidRPr="004C6885">
        <w:rPr>
          <w:b/>
          <w:bCs/>
          <w:sz w:val="32"/>
          <w:szCs w:val="32"/>
        </w:rPr>
        <w:t>СОВЕТ ДЕПУТАТОВ</w:t>
      </w:r>
    </w:p>
    <w:p w:rsidR="00882574" w:rsidRPr="00EB6BA6" w:rsidRDefault="00882574" w:rsidP="00783356">
      <w:pPr>
        <w:ind w:left="-709" w:right="-427"/>
        <w:jc w:val="center"/>
        <w:rPr>
          <w:sz w:val="28"/>
          <w:szCs w:val="28"/>
        </w:rPr>
      </w:pPr>
      <w:r w:rsidRPr="00EB6BA6">
        <w:rPr>
          <w:sz w:val="28"/>
          <w:szCs w:val="28"/>
        </w:rPr>
        <w:t>МУНИЦИПАЛЬНОГО ОБРАЗОВАНИЯ БЛАГОДАРОВСКИЙ СЕЛ</w:t>
      </w:r>
      <w:r w:rsidRPr="00EB6BA6">
        <w:rPr>
          <w:sz w:val="28"/>
          <w:szCs w:val="28"/>
        </w:rPr>
        <w:t>Ь</w:t>
      </w:r>
      <w:r w:rsidRPr="00EB6BA6">
        <w:rPr>
          <w:sz w:val="28"/>
          <w:szCs w:val="28"/>
        </w:rPr>
        <w:t>СОВЕТ</w:t>
      </w:r>
    </w:p>
    <w:p w:rsidR="00882574" w:rsidRPr="00EB6BA6" w:rsidRDefault="00882574" w:rsidP="00783356">
      <w:pPr>
        <w:ind w:left="-709" w:right="-427"/>
        <w:jc w:val="center"/>
        <w:rPr>
          <w:sz w:val="28"/>
          <w:szCs w:val="28"/>
        </w:rPr>
      </w:pPr>
      <w:r w:rsidRPr="00EB6BA6">
        <w:rPr>
          <w:sz w:val="28"/>
          <w:szCs w:val="28"/>
        </w:rPr>
        <w:t>БУГУРУСЛАНСКОГО РАЙОНА ОРЕНБУРГСКОЙ ОБЛАСТИ</w:t>
      </w:r>
    </w:p>
    <w:p w:rsidR="00882574" w:rsidRPr="00EB6BA6" w:rsidRDefault="00882574" w:rsidP="00783356">
      <w:pPr>
        <w:ind w:left="-709" w:right="-42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четвертый</w:t>
      </w:r>
      <w:r w:rsidRPr="00EB6BA6">
        <w:rPr>
          <w:b/>
          <w:bCs/>
          <w:sz w:val="28"/>
          <w:szCs w:val="28"/>
        </w:rPr>
        <w:t xml:space="preserve"> созыв</w:t>
      </w:r>
    </w:p>
    <w:p w:rsidR="00882574" w:rsidRPr="00EB6BA6" w:rsidRDefault="00882574" w:rsidP="00783356">
      <w:pPr>
        <w:ind w:left="-709" w:right="-427"/>
        <w:jc w:val="center"/>
        <w:rPr>
          <w:b/>
          <w:bCs/>
          <w:sz w:val="28"/>
          <w:szCs w:val="28"/>
        </w:rPr>
      </w:pPr>
    </w:p>
    <w:p w:rsidR="00882574" w:rsidRDefault="00882574" w:rsidP="00783356">
      <w:pPr>
        <w:ind w:left="-709" w:right="-427"/>
        <w:jc w:val="center"/>
        <w:rPr>
          <w:b/>
          <w:bCs/>
          <w:sz w:val="28"/>
          <w:szCs w:val="28"/>
        </w:rPr>
      </w:pPr>
      <w:r w:rsidRPr="00EB6BA6">
        <w:rPr>
          <w:b/>
          <w:bCs/>
          <w:sz w:val="28"/>
          <w:szCs w:val="28"/>
        </w:rPr>
        <w:t>РЕШЕНИЕ</w:t>
      </w:r>
    </w:p>
    <w:p w:rsidR="00882574" w:rsidRPr="00EB6BA6" w:rsidRDefault="00882574" w:rsidP="00783356">
      <w:pPr>
        <w:ind w:left="-709" w:right="-427"/>
        <w:jc w:val="center"/>
        <w:rPr>
          <w:b/>
          <w:bCs/>
          <w:sz w:val="28"/>
          <w:szCs w:val="28"/>
        </w:rPr>
      </w:pPr>
    </w:p>
    <w:p w:rsidR="00882574" w:rsidRPr="00AC600A" w:rsidRDefault="00882574" w:rsidP="00783356">
      <w:pPr>
        <w:ind w:left="-709" w:right="-427"/>
        <w:rPr>
          <w:sz w:val="28"/>
          <w:szCs w:val="28"/>
        </w:rPr>
      </w:pPr>
      <w:r w:rsidRPr="00AC600A">
        <w:rPr>
          <w:sz w:val="28"/>
          <w:szCs w:val="28"/>
        </w:rPr>
        <w:softHyphen/>
      </w:r>
      <w:r w:rsidRPr="00AC600A">
        <w:rPr>
          <w:sz w:val="28"/>
          <w:szCs w:val="28"/>
        </w:rPr>
        <w:softHyphen/>
      </w:r>
      <w:r w:rsidRPr="00AC600A">
        <w:rPr>
          <w:sz w:val="28"/>
          <w:szCs w:val="28"/>
        </w:rPr>
        <w:softHyphen/>
      </w:r>
      <w:r w:rsidRPr="00AC600A">
        <w:rPr>
          <w:sz w:val="28"/>
          <w:szCs w:val="28"/>
        </w:rPr>
        <w:softHyphen/>
      </w:r>
      <w:r w:rsidRPr="00AC600A">
        <w:rPr>
          <w:sz w:val="28"/>
          <w:szCs w:val="28"/>
        </w:rPr>
        <w:softHyphen/>
      </w:r>
      <w:r w:rsidRPr="00AC600A">
        <w:rPr>
          <w:sz w:val="28"/>
          <w:szCs w:val="28"/>
        </w:rPr>
        <w:softHyphen/>
      </w:r>
      <w:r w:rsidRPr="00AC600A">
        <w:rPr>
          <w:sz w:val="28"/>
          <w:szCs w:val="28"/>
        </w:rPr>
        <w:softHyphen/>
      </w:r>
      <w:r w:rsidRPr="00AC600A">
        <w:rPr>
          <w:sz w:val="28"/>
          <w:szCs w:val="28"/>
        </w:rPr>
        <w:softHyphen/>
      </w:r>
      <w:r w:rsidRPr="00AC600A">
        <w:rPr>
          <w:sz w:val="28"/>
          <w:szCs w:val="28"/>
        </w:rPr>
        <w:softHyphen/>
      </w:r>
      <w:r w:rsidRPr="00AC600A">
        <w:rPr>
          <w:sz w:val="28"/>
          <w:szCs w:val="28"/>
        </w:rPr>
        <w:softHyphen/>
      </w:r>
      <w:r w:rsidRPr="00AC600A">
        <w:rPr>
          <w:sz w:val="28"/>
          <w:szCs w:val="28"/>
        </w:rPr>
        <w:softHyphen/>
      </w:r>
      <w:r w:rsidRPr="00AC600A">
        <w:rPr>
          <w:sz w:val="28"/>
          <w:szCs w:val="28"/>
        </w:rPr>
        <w:softHyphen/>
      </w:r>
      <w:r w:rsidRPr="00AC600A">
        <w:rPr>
          <w:sz w:val="28"/>
          <w:szCs w:val="28"/>
        </w:rPr>
        <w:softHyphen/>
      </w:r>
      <w:r>
        <w:rPr>
          <w:sz w:val="28"/>
          <w:szCs w:val="28"/>
        </w:rPr>
        <w:t xml:space="preserve">           29.04.2021</w:t>
      </w:r>
      <w:r w:rsidRPr="00AC600A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</w:t>
      </w:r>
      <w:r w:rsidRPr="00AC600A">
        <w:rPr>
          <w:sz w:val="28"/>
          <w:szCs w:val="28"/>
        </w:rPr>
        <w:t xml:space="preserve">c. Благодаровка                            </w:t>
      </w:r>
      <w:r>
        <w:rPr>
          <w:sz w:val="28"/>
          <w:szCs w:val="28"/>
        </w:rPr>
        <w:t xml:space="preserve">            </w:t>
      </w:r>
      <w:r w:rsidRPr="00AC600A">
        <w:rPr>
          <w:sz w:val="28"/>
          <w:szCs w:val="28"/>
        </w:rPr>
        <w:t xml:space="preserve"> </w:t>
      </w:r>
      <w:r>
        <w:rPr>
          <w:sz w:val="28"/>
          <w:szCs w:val="28"/>
        </w:rPr>
        <w:t>№ 34</w:t>
      </w:r>
    </w:p>
    <w:p w:rsidR="00882574" w:rsidRDefault="00882574" w:rsidP="00783356">
      <w:pPr>
        <w:ind w:left="-709" w:right="-427"/>
        <w:jc w:val="center"/>
        <w:rPr>
          <w:b/>
          <w:sz w:val="28"/>
          <w:szCs w:val="28"/>
        </w:rPr>
      </w:pPr>
    </w:p>
    <w:p w:rsidR="00882574" w:rsidRDefault="00882574" w:rsidP="005B6BC3">
      <w:pPr>
        <w:jc w:val="center"/>
        <w:rPr>
          <w:rFonts w:ascii="Arial" w:hAnsi="Arial" w:cs="Arial"/>
          <w:sz w:val="32"/>
          <w:szCs w:val="32"/>
        </w:rPr>
      </w:pPr>
    </w:p>
    <w:p w:rsidR="00882574" w:rsidRPr="00033C9E" w:rsidRDefault="00882574" w:rsidP="006D6092">
      <w:pPr>
        <w:rPr>
          <w:rFonts w:ascii="Arial" w:hAnsi="Arial" w:cs="Arial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033C9E">
        <w:rPr>
          <w:rFonts w:ascii="Arial" w:hAnsi="Arial" w:cs="Arial"/>
          <w:sz w:val="24"/>
          <w:szCs w:val="24"/>
        </w:rPr>
        <w:tab/>
      </w:r>
      <w:r w:rsidRPr="00033C9E">
        <w:rPr>
          <w:rFonts w:ascii="Arial" w:hAnsi="Arial" w:cs="Arial"/>
          <w:sz w:val="24"/>
          <w:szCs w:val="24"/>
        </w:rPr>
        <w:tab/>
      </w:r>
      <w:r w:rsidRPr="00033C9E">
        <w:rPr>
          <w:rFonts w:ascii="Arial" w:hAnsi="Arial" w:cs="Arial"/>
          <w:sz w:val="24"/>
          <w:szCs w:val="24"/>
        </w:rPr>
        <w:tab/>
      </w:r>
    </w:p>
    <w:p w:rsidR="00882574" w:rsidRPr="00033C9E" w:rsidRDefault="00882574" w:rsidP="003D283A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882574" w:rsidRPr="00783356" w:rsidRDefault="00882574" w:rsidP="003D283A">
      <w:pPr>
        <w:contextualSpacing/>
        <w:jc w:val="center"/>
        <w:rPr>
          <w:sz w:val="28"/>
          <w:szCs w:val="28"/>
        </w:rPr>
      </w:pPr>
      <w:r w:rsidRPr="00783356">
        <w:rPr>
          <w:sz w:val="28"/>
          <w:szCs w:val="28"/>
        </w:rPr>
        <w:t>О внесение изменений в решение Совета депутатов</w:t>
      </w:r>
    </w:p>
    <w:p w:rsidR="00882574" w:rsidRPr="00783356" w:rsidRDefault="00882574" w:rsidP="003D283A">
      <w:pPr>
        <w:contextualSpacing/>
        <w:jc w:val="center"/>
        <w:rPr>
          <w:sz w:val="28"/>
          <w:szCs w:val="28"/>
        </w:rPr>
      </w:pPr>
      <w:r w:rsidRPr="00783356">
        <w:rPr>
          <w:sz w:val="28"/>
          <w:szCs w:val="28"/>
        </w:rPr>
        <w:t>№ 18 от 28.12.2020  "О бюджете муниципального образования «Благодаровский сельсовет» Бугурусланского района Оренбургской области на 2021 год и на плановый период 2022 и 2023 годов</w:t>
      </w:r>
    </w:p>
    <w:p w:rsidR="00882574" w:rsidRPr="00033C9E" w:rsidRDefault="00882574" w:rsidP="003D283A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882574" w:rsidRPr="00033C9E" w:rsidRDefault="00882574" w:rsidP="003D283A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882574" w:rsidRPr="00033C9E" w:rsidRDefault="00882574" w:rsidP="003D283A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882574" w:rsidRPr="00783356" w:rsidRDefault="00882574" w:rsidP="003D283A">
      <w:pPr>
        <w:ind w:firstLine="708"/>
        <w:contextualSpacing/>
        <w:jc w:val="both"/>
        <w:rPr>
          <w:sz w:val="28"/>
          <w:szCs w:val="28"/>
        </w:rPr>
      </w:pPr>
      <w:r w:rsidRPr="00783356">
        <w:rPr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Федерации» и руководствуясь Уставом муниципального образования, Совет депутатов РЕШИЛ:</w:t>
      </w:r>
    </w:p>
    <w:p w:rsidR="00882574" w:rsidRPr="00783356" w:rsidRDefault="00882574" w:rsidP="003D283A">
      <w:pPr>
        <w:ind w:firstLine="708"/>
        <w:contextualSpacing/>
        <w:jc w:val="both"/>
        <w:rPr>
          <w:sz w:val="28"/>
          <w:szCs w:val="28"/>
        </w:rPr>
      </w:pPr>
      <w:r w:rsidRPr="00783356">
        <w:rPr>
          <w:sz w:val="28"/>
          <w:szCs w:val="28"/>
        </w:rPr>
        <w:t>1. Внести в решение Совета депутатов от 28.12.2020 № 18 «О бюджете муниципального образования «Благодаровский сельсовет» Бугурусланского района  Оренбургской области на 2021 год и на плановый период 2022 и 2023 годов» следующие изменения:</w:t>
      </w:r>
    </w:p>
    <w:p w:rsidR="00882574" w:rsidRPr="00783356" w:rsidRDefault="00882574" w:rsidP="002B1402">
      <w:pPr>
        <w:ind w:firstLine="708"/>
        <w:contextualSpacing/>
        <w:jc w:val="both"/>
        <w:rPr>
          <w:sz w:val="28"/>
          <w:szCs w:val="28"/>
        </w:rPr>
      </w:pPr>
      <w:r w:rsidRPr="00783356">
        <w:rPr>
          <w:sz w:val="28"/>
          <w:szCs w:val="28"/>
        </w:rPr>
        <w:t>1.1 Пункт 1 статьи 1 изложить в новой редакции:</w:t>
      </w:r>
    </w:p>
    <w:p w:rsidR="00882574" w:rsidRPr="00783356" w:rsidRDefault="00882574" w:rsidP="00170089">
      <w:pPr>
        <w:tabs>
          <w:tab w:val="left" w:pos="709"/>
        </w:tabs>
        <w:jc w:val="both"/>
        <w:rPr>
          <w:sz w:val="28"/>
          <w:szCs w:val="28"/>
        </w:rPr>
      </w:pPr>
      <w:r w:rsidRPr="00783356">
        <w:rPr>
          <w:sz w:val="28"/>
          <w:szCs w:val="28"/>
        </w:rPr>
        <w:t>«Утвердить основные характеристики бюджета муниципального образования «Благодаровский сельсовет»  на 2021 год в размерах:</w:t>
      </w:r>
    </w:p>
    <w:p w:rsidR="00882574" w:rsidRPr="00783356" w:rsidRDefault="00882574" w:rsidP="00170089">
      <w:pPr>
        <w:tabs>
          <w:tab w:val="left" w:pos="709"/>
        </w:tabs>
        <w:jc w:val="both"/>
        <w:rPr>
          <w:sz w:val="28"/>
          <w:szCs w:val="28"/>
        </w:rPr>
      </w:pPr>
      <w:r w:rsidRPr="00783356">
        <w:rPr>
          <w:sz w:val="28"/>
          <w:szCs w:val="28"/>
        </w:rPr>
        <w:t>1) прогнозируемый общий объем доходов в сумме 12 020,68  тыс. рублей;</w:t>
      </w:r>
    </w:p>
    <w:p w:rsidR="00882574" w:rsidRPr="00783356" w:rsidRDefault="00882574" w:rsidP="00170089">
      <w:pPr>
        <w:tabs>
          <w:tab w:val="left" w:pos="709"/>
        </w:tabs>
        <w:jc w:val="both"/>
        <w:rPr>
          <w:sz w:val="28"/>
          <w:szCs w:val="28"/>
        </w:rPr>
      </w:pPr>
      <w:r w:rsidRPr="00783356">
        <w:rPr>
          <w:sz w:val="28"/>
          <w:szCs w:val="28"/>
        </w:rPr>
        <w:t>2) общий объем расходов в сумме 12 695,74 тыс. рублей;</w:t>
      </w:r>
    </w:p>
    <w:p w:rsidR="00882574" w:rsidRPr="00783356" w:rsidRDefault="00882574" w:rsidP="00170089">
      <w:pPr>
        <w:tabs>
          <w:tab w:val="left" w:pos="709"/>
        </w:tabs>
        <w:jc w:val="both"/>
        <w:rPr>
          <w:sz w:val="28"/>
          <w:szCs w:val="28"/>
        </w:rPr>
      </w:pPr>
      <w:r w:rsidRPr="00783356">
        <w:rPr>
          <w:sz w:val="28"/>
          <w:szCs w:val="28"/>
        </w:rPr>
        <w:t>3) дефицит в сумме 675,06 тыс. рублей.</w:t>
      </w:r>
    </w:p>
    <w:p w:rsidR="00882574" w:rsidRPr="00783356" w:rsidRDefault="00882574" w:rsidP="008603BF">
      <w:pPr>
        <w:jc w:val="both"/>
        <w:rPr>
          <w:sz w:val="28"/>
          <w:szCs w:val="28"/>
        </w:rPr>
      </w:pPr>
      <w:r w:rsidRPr="00783356">
        <w:rPr>
          <w:sz w:val="28"/>
          <w:szCs w:val="28"/>
        </w:rPr>
        <w:t>4) верхний предел муниципального внутреннего долга «Благодаровского сельсовета» на 01.01.2022 г. - 0,0 тыс. рублей, в том числе верхний предел долга по муниципальным гарантиям – 0,0 тыс. руб.»</w:t>
      </w:r>
    </w:p>
    <w:p w:rsidR="00882574" w:rsidRPr="00783356" w:rsidRDefault="00882574" w:rsidP="008603BF">
      <w:pPr>
        <w:jc w:val="both"/>
        <w:rPr>
          <w:sz w:val="28"/>
          <w:szCs w:val="28"/>
        </w:rPr>
      </w:pPr>
    </w:p>
    <w:p w:rsidR="00882574" w:rsidRPr="00783356" w:rsidRDefault="00882574" w:rsidP="00C87381">
      <w:pPr>
        <w:tabs>
          <w:tab w:val="left" w:pos="6915"/>
        </w:tabs>
        <w:contextualSpacing/>
        <w:jc w:val="both"/>
        <w:rPr>
          <w:sz w:val="28"/>
          <w:szCs w:val="28"/>
        </w:rPr>
      </w:pPr>
      <w:r w:rsidRPr="00783356">
        <w:rPr>
          <w:color w:val="000000"/>
          <w:spacing w:val="-2"/>
          <w:sz w:val="28"/>
          <w:szCs w:val="28"/>
        </w:rPr>
        <w:t xml:space="preserve">            1.2</w:t>
      </w:r>
      <w:r w:rsidRPr="00783356">
        <w:rPr>
          <w:sz w:val="28"/>
          <w:szCs w:val="28"/>
        </w:rPr>
        <w:t>. Приложение № 1 «Поступление доходов в бюджет муниципального образования  по кодам видов доходов, подвидов доходов на 2021 год и на плановый период 2022 и 2023 годов» изложить в новой редакции согласно приложению 1.</w:t>
      </w:r>
    </w:p>
    <w:p w:rsidR="00882574" w:rsidRPr="00783356" w:rsidRDefault="00882574" w:rsidP="003D283A">
      <w:pPr>
        <w:ind w:firstLine="708"/>
        <w:contextualSpacing/>
        <w:jc w:val="both"/>
        <w:rPr>
          <w:sz w:val="28"/>
          <w:szCs w:val="28"/>
        </w:rPr>
      </w:pPr>
    </w:p>
    <w:p w:rsidR="00882574" w:rsidRPr="00783356" w:rsidRDefault="00882574" w:rsidP="003D283A">
      <w:pPr>
        <w:tabs>
          <w:tab w:val="left" w:pos="6915"/>
        </w:tabs>
        <w:contextualSpacing/>
        <w:jc w:val="both"/>
        <w:rPr>
          <w:sz w:val="28"/>
          <w:szCs w:val="28"/>
        </w:rPr>
      </w:pPr>
      <w:r w:rsidRPr="00783356">
        <w:rPr>
          <w:color w:val="000000"/>
          <w:spacing w:val="-2"/>
          <w:sz w:val="28"/>
          <w:szCs w:val="28"/>
        </w:rPr>
        <w:t xml:space="preserve">            1.3</w:t>
      </w:r>
      <w:r w:rsidRPr="00783356">
        <w:rPr>
          <w:sz w:val="28"/>
          <w:szCs w:val="28"/>
        </w:rPr>
        <w:t>. Приложение № 2 «Распределение бюджетных ассигнований  бюджета муниципального образования «Благодаровский сельсовет»    по разделам и подразделам классификации расходов бюджета поселения на  2021 год и плановый период 2022 и 2023 годов» изложить в новой редакции согласно приложению 2.</w:t>
      </w:r>
    </w:p>
    <w:p w:rsidR="00882574" w:rsidRPr="00783356" w:rsidRDefault="00882574" w:rsidP="003D283A">
      <w:pPr>
        <w:tabs>
          <w:tab w:val="left" w:pos="6915"/>
        </w:tabs>
        <w:contextualSpacing/>
        <w:jc w:val="both"/>
        <w:rPr>
          <w:sz w:val="28"/>
          <w:szCs w:val="28"/>
        </w:rPr>
      </w:pPr>
      <w:r w:rsidRPr="00783356">
        <w:rPr>
          <w:sz w:val="28"/>
          <w:szCs w:val="28"/>
        </w:rPr>
        <w:t xml:space="preserve">            1.4. Приложение № 3 «Ведомственная структура расходов бюджета муниципального образования «Благодаровский сельсовет» на 2021 год и на  плановый  период 2022  и 2023 годов» изложить в новой редакции согласно приложению № 3.</w:t>
      </w:r>
    </w:p>
    <w:p w:rsidR="00882574" w:rsidRPr="00783356" w:rsidRDefault="00882574" w:rsidP="00170089">
      <w:pPr>
        <w:tabs>
          <w:tab w:val="left" w:pos="6915"/>
        </w:tabs>
        <w:contextualSpacing/>
        <w:jc w:val="both"/>
        <w:rPr>
          <w:sz w:val="28"/>
          <w:szCs w:val="28"/>
        </w:rPr>
      </w:pPr>
      <w:r w:rsidRPr="00783356">
        <w:rPr>
          <w:sz w:val="28"/>
          <w:szCs w:val="28"/>
        </w:rPr>
        <w:t xml:space="preserve">            1.5. Приложение № 4 «Распределение бюджетных ассигнований бюджета муниципального образования «Благодаровский сельсовет»по разделам, подразделам, целевым статьям (муниципальным  программам и непрограммным направлениям  деятельности)   группам  и  подгруппам видов расходов классификации расходов на 2021 год и на  плановый  период 2022 и 2023 годов» изложить в новой редакции согласно приложению № 4.</w:t>
      </w:r>
    </w:p>
    <w:p w:rsidR="00882574" w:rsidRPr="00783356" w:rsidRDefault="00882574" w:rsidP="00170089">
      <w:pPr>
        <w:tabs>
          <w:tab w:val="left" w:pos="6915"/>
        </w:tabs>
        <w:contextualSpacing/>
        <w:jc w:val="both"/>
        <w:rPr>
          <w:sz w:val="28"/>
          <w:szCs w:val="28"/>
        </w:rPr>
      </w:pPr>
      <w:r w:rsidRPr="00783356">
        <w:rPr>
          <w:sz w:val="28"/>
          <w:szCs w:val="28"/>
        </w:rPr>
        <w:t xml:space="preserve">            1.6. Приложение № 5 «распределение бюджетных ассигнований бюджета муниципального образования «Благодаровский сельсовет»</w:t>
      </w:r>
      <w:r w:rsidRPr="00783356">
        <w:rPr>
          <w:b/>
          <w:sz w:val="28"/>
          <w:szCs w:val="28"/>
        </w:rPr>
        <w:t xml:space="preserve">  </w:t>
      </w:r>
      <w:r w:rsidRPr="00783356">
        <w:rPr>
          <w:sz w:val="28"/>
          <w:szCs w:val="28"/>
        </w:rPr>
        <w:t xml:space="preserve"> по целевым статьям (муниципальным  программам и непрограммным направлениям  деятельности), разделам, подразделам, группам  и  подгруппам видов расходов классификации расходов на 2021 год  и на  плановый период 2022 и 2023 годов» изложить в новой редакции согласно приложению № 5.</w:t>
      </w:r>
    </w:p>
    <w:p w:rsidR="00882574" w:rsidRPr="00783356" w:rsidRDefault="00882574" w:rsidP="008603BF">
      <w:pPr>
        <w:contextualSpacing/>
        <w:jc w:val="both"/>
        <w:rPr>
          <w:sz w:val="28"/>
          <w:szCs w:val="28"/>
        </w:rPr>
      </w:pPr>
      <w:r w:rsidRPr="00783356">
        <w:rPr>
          <w:sz w:val="28"/>
          <w:szCs w:val="28"/>
        </w:rPr>
        <w:t xml:space="preserve">           1.7. Приложение № 6 «источники финансирования дефицита местного бюджета на 2021 год и на плановый период 2022 и 2023 годов» изложить в новой редакции согласно приложению № 6.</w:t>
      </w:r>
    </w:p>
    <w:p w:rsidR="00882574" w:rsidRPr="00783356" w:rsidRDefault="00882574" w:rsidP="008603BF">
      <w:pPr>
        <w:contextualSpacing/>
        <w:jc w:val="both"/>
        <w:rPr>
          <w:sz w:val="28"/>
          <w:szCs w:val="28"/>
        </w:rPr>
      </w:pPr>
      <w:r w:rsidRPr="00783356">
        <w:rPr>
          <w:sz w:val="28"/>
          <w:szCs w:val="28"/>
        </w:rPr>
        <w:t xml:space="preserve">            2. Настоящее решение вступает в силу после  его официального обнародования (опубликования).</w:t>
      </w:r>
    </w:p>
    <w:p w:rsidR="00882574" w:rsidRDefault="00882574" w:rsidP="00783356">
      <w:pPr>
        <w:contextualSpacing/>
        <w:jc w:val="center"/>
        <w:rPr>
          <w:sz w:val="28"/>
          <w:szCs w:val="28"/>
        </w:rPr>
      </w:pPr>
    </w:p>
    <w:p w:rsidR="00882574" w:rsidRDefault="00882574" w:rsidP="00783356">
      <w:pPr>
        <w:contextualSpacing/>
        <w:jc w:val="center"/>
        <w:rPr>
          <w:sz w:val="28"/>
          <w:szCs w:val="28"/>
        </w:rPr>
      </w:pPr>
    </w:p>
    <w:p w:rsidR="00882574" w:rsidRDefault="00882574" w:rsidP="003D283A">
      <w:pPr>
        <w:contextualSpacing/>
        <w:jc w:val="both"/>
        <w:rPr>
          <w:sz w:val="28"/>
          <w:szCs w:val="28"/>
        </w:rPr>
      </w:pPr>
    </w:p>
    <w:p w:rsidR="00882574" w:rsidRPr="00783356" w:rsidRDefault="00882574" w:rsidP="003D283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 В.Н. Позднякова</w:t>
      </w:r>
    </w:p>
    <w:p w:rsidR="00882574" w:rsidRPr="00783356" w:rsidRDefault="00882574" w:rsidP="003D283A">
      <w:pPr>
        <w:contextualSpacing/>
        <w:jc w:val="both"/>
        <w:rPr>
          <w:sz w:val="28"/>
          <w:szCs w:val="28"/>
        </w:rPr>
      </w:pPr>
    </w:p>
    <w:p w:rsidR="00882574" w:rsidRPr="00783356" w:rsidRDefault="00882574" w:rsidP="003D283A">
      <w:pPr>
        <w:contextualSpacing/>
        <w:jc w:val="both"/>
        <w:rPr>
          <w:sz w:val="28"/>
          <w:szCs w:val="28"/>
        </w:rPr>
      </w:pPr>
    </w:p>
    <w:p w:rsidR="00882574" w:rsidRPr="00783356" w:rsidRDefault="00882574" w:rsidP="003D283A">
      <w:pPr>
        <w:pStyle w:val="BodyTextIndent"/>
        <w:ind w:left="0"/>
        <w:contextualSpacing/>
        <w:jc w:val="both"/>
        <w:rPr>
          <w:sz w:val="28"/>
          <w:szCs w:val="28"/>
        </w:rPr>
      </w:pPr>
      <w:r w:rsidRPr="00783356">
        <w:rPr>
          <w:sz w:val="28"/>
          <w:szCs w:val="28"/>
        </w:rPr>
        <w:t xml:space="preserve">Глава муниципального образования              </w:t>
      </w:r>
      <w:r>
        <w:rPr>
          <w:sz w:val="28"/>
          <w:szCs w:val="28"/>
        </w:rPr>
        <w:t xml:space="preserve">                          </w:t>
      </w:r>
      <w:r w:rsidRPr="00783356">
        <w:rPr>
          <w:sz w:val="28"/>
          <w:szCs w:val="28"/>
        </w:rPr>
        <w:t xml:space="preserve"> О.А. Литвиненко</w:t>
      </w:r>
    </w:p>
    <w:p w:rsidR="00882574" w:rsidRPr="00783356" w:rsidRDefault="00882574" w:rsidP="003D283A">
      <w:pPr>
        <w:pStyle w:val="BodyTextIndent"/>
        <w:ind w:left="0"/>
        <w:contextualSpacing/>
        <w:jc w:val="both"/>
        <w:rPr>
          <w:sz w:val="28"/>
          <w:szCs w:val="28"/>
        </w:rPr>
      </w:pPr>
    </w:p>
    <w:p w:rsidR="00882574" w:rsidRPr="00783356" w:rsidRDefault="00882574" w:rsidP="003D283A">
      <w:pPr>
        <w:pStyle w:val="BodyTextIndent"/>
        <w:ind w:left="0"/>
        <w:contextualSpacing/>
        <w:jc w:val="both"/>
        <w:rPr>
          <w:sz w:val="28"/>
          <w:szCs w:val="28"/>
        </w:rPr>
      </w:pPr>
    </w:p>
    <w:p w:rsidR="00882574" w:rsidRPr="00783356" w:rsidRDefault="00882574" w:rsidP="003D283A">
      <w:pPr>
        <w:pStyle w:val="BodyTextIndent"/>
        <w:ind w:left="0"/>
        <w:contextualSpacing/>
        <w:jc w:val="both"/>
        <w:rPr>
          <w:sz w:val="28"/>
          <w:szCs w:val="28"/>
        </w:rPr>
      </w:pPr>
    </w:p>
    <w:p w:rsidR="00882574" w:rsidRPr="00783356" w:rsidRDefault="00882574" w:rsidP="003D283A">
      <w:pPr>
        <w:pStyle w:val="BodyTextIndent"/>
        <w:ind w:left="0"/>
        <w:contextualSpacing/>
        <w:jc w:val="both"/>
        <w:rPr>
          <w:sz w:val="28"/>
          <w:szCs w:val="28"/>
        </w:rPr>
      </w:pPr>
    </w:p>
    <w:p w:rsidR="00882574" w:rsidRDefault="00882574" w:rsidP="003D283A">
      <w:pPr>
        <w:pStyle w:val="BodyTextIndent"/>
        <w:ind w:left="0"/>
        <w:contextualSpacing/>
        <w:jc w:val="both"/>
        <w:rPr>
          <w:rFonts w:ascii="Arial" w:hAnsi="Arial" w:cs="Arial"/>
          <w:sz w:val="24"/>
          <w:szCs w:val="24"/>
        </w:rPr>
      </w:pPr>
    </w:p>
    <w:p w:rsidR="00882574" w:rsidRDefault="00882574" w:rsidP="003D283A">
      <w:pPr>
        <w:pStyle w:val="BodyTextIndent"/>
        <w:ind w:left="0"/>
        <w:contextualSpacing/>
        <w:jc w:val="both"/>
        <w:rPr>
          <w:rFonts w:ascii="Arial" w:hAnsi="Arial" w:cs="Arial"/>
          <w:sz w:val="24"/>
          <w:szCs w:val="24"/>
        </w:rPr>
        <w:sectPr w:rsidR="00882574" w:rsidSect="00033C9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82574" w:rsidRPr="00783356" w:rsidRDefault="00882574" w:rsidP="00033C9E">
      <w:pPr>
        <w:outlineLvl w:val="0"/>
        <w:rPr>
          <w:rFonts w:ascii="Arial" w:hAnsi="Arial" w:cs="Arial"/>
          <w:b/>
          <w:sz w:val="32"/>
          <w:szCs w:val="32"/>
        </w:rPr>
      </w:pPr>
    </w:p>
    <w:p w:rsidR="00882574" w:rsidRPr="00783356" w:rsidRDefault="00882574" w:rsidP="00033C9E">
      <w:pPr>
        <w:jc w:val="right"/>
        <w:rPr>
          <w:rFonts w:ascii="Arial" w:hAnsi="Arial" w:cs="Arial"/>
          <w:b/>
          <w:sz w:val="32"/>
          <w:szCs w:val="32"/>
        </w:rPr>
      </w:pPr>
      <w:r w:rsidRPr="00783356">
        <w:rPr>
          <w:rFonts w:ascii="Arial" w:hAnsi="Arial" w:cs="Arial"/>
          <w:b/>
          <w:sz w:val="32"/>
          <w:szCs w:val="32"/>
        </w:rPr>
        <w:tab/>
        <w:t>Приложение № 1</w:t>
      </w:r>
    </w:p>
    <w:p w:rsidR="00882574" w:rsidRPr="00783356" w:rsidRDefault="00882574" w:rsidP="00033C9E">
      <w:pPr>
        <w:jc w:val="right"/>
        <w:rPr>
          <w:rFonts w:ascii="Arial" w:hAnsi="Arial" w:cs="Arial"/>
          <w:b/>
          <w:sz w:val="32"/>
          <w:szCs w:val="32"/>
        </w:rPr>
      </w:pPr>
      <w:r w:rsidRPr="00783356">
        <w:rPr>
          <w:rFonts w:ascii="Arial" w:hAnsi="Arial" w:cs="Arial"/>
          <w:b/>
          <w:sz w:val="32"/>
          <w:szCs w:val="32"/>
        </w:rPr>
        <w:t xml:space="preserve">к решению Совета депутатов </w:t>
      </w:r>
    </w:p>
    <w:p w:rsidR="00882574" w:rsidRDefault="00882574" w:rsidP="00033C9E">
      <w:pPr>
        <w:tabs>
          <w:tab w:val="left" w:pos="13875"/>
        </w:tabs>
        <w:jc w:val="right"/>
        <w:outlineLvl w:val="0"/>
        <w:rPr>
          <w:rFonts w:ascii="Arial" w:hAnsi="Arial" w:cs="Arial"/>
          <w:b/>
          <w:sz w:val="32"/>
          <w:szCs w:val="32"/>
        </w:rPr>
      </w:pPr>
      <w:r w:rsidRPr="00783356">
        <w:rPr>
          <w:rFonts w:ascii="Arial" w:hAnsi="Arial" w:cs="Arial"/>
          <w:b/>
          <w:sz w:val="32"/>
          <w:szCs w:val="32"/>
        </w:rPr>
        <w:t xml:space="preserve">от 29.04.2021 № 34 </w:t>
      </w:r>
    </w:p>
    <w:p w:rsidR="00882574" w:rsidRPr="003470CE" w:rsidRDefault="00882574" w:rsidP="00033C9E">
      <w:pPr>
        <w:tabs>
          <w:tab w:val="left" w:pos="13875"/>
        </w:tabs>
        <w:jc w:val="right"/>
        <w:outlineLvl w:val="0"/>
        <w:rPr>
          <w:rFonts w:ascii="Arial" w:hAnsi="Arial" w:cs="Arial"/>
          <w:b/>
          <w:sz w:val="24"/>
          <w:szCs w:val="24"/>
        </w:rPr>
      </w:pPr>
    </w:p>
    <w:p w:rsidR="00882574" w:rsidRPr="003470CE" w:rsidRDefault="00882574" w:rsidP="00033C9E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82574" w:rsidRPr="003470CE" w:rsidRDefault="00882574" w:rsidP="00033C9E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3470CE">
        <w:rPr>
          <w:rFonts w:ascii="Arial" w:hAnsi="Arial" w:cs="Arial"/>
          <w:sz w:val="24"/>
          <w:szCs w:val="24"/>
        </w:rPr>
        <w:t>Поступление доходов в бюджет муниципального образования  по кодам видов доходов, подвидов доходов на 2021 год и на плановый период 2022 и 2023 годов</w:t>
      </w:r>
    </w:p>
    <w:p w:rsidR="00882574" w:rsidRPr="003470CE" w:rsidRDefault="00882574" w:rsidP="00033C9E">
      <w:pPr>
        <w:rPr>
          <w:rFonts w:ascii="Arial" w:hAnsi="Arial" w:cs="Arial"/>
          <w:sz w:val="24"/>
          <w:szCs w:val="24"/>
        </w:rPr>
      </w:pPr>
    </w:p>
    <w:p w:rsidR="00882574" w:rsidRPr="00906585" w:rsidRDefault="00882574" w:rsidP="00033C9E">
      <w:pPr>
        <w:jc w:val="right"/>
        <w:rPr>
          <w:rFonts w:ascii="Arial" w:hAnsi="Arial" w:cs="Arial"/>
          <w:sz w:val="24"/>
          <w:szCs w:val="24"/>
        </w:rPr>
      </w:pPr>
      <w:r w:rsidRPr="00906585">
        <w:rPr>
          <w:rFonts w:ascii="Arial" w:hAnsi="Arial" w:cs="Arial"/>
          <w:sz w:val="24"/>
          <w:szCs w:val="24"/>
        </w:rPr>
        <w:t>тыс.руб.</w:t>
      </w:r>
    </w:p>
    <w:tbl>
      <w:tblPr>
        <w:tblW w:w="15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85"/>
        <w:gridCol w:w="8156"/>
        <w:gridCol w:w="1341"/>
        <w:gridCol w:w="1450"/>
        <w:gridCol w:w="1307"/>
      </w:tblGrid>
      <w:tr w:rsidR="00882574" w:rsidRPr="00906585" w:rsidTr="00183B8D">
        <w:tc>
          <w:tcPr>
            <w:tcW w:w="3085" w:type="dxa"/>
          </w:tcPr>
          <w:p w:rsidR="00882574" w:rsidRPr="00906585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85">
              <w:rPr>
                <w:rFonts w:ascii="Arial" w:hAnsi="Arial" w:cs="Arial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8156" w:type="dxa"/>
          </w:tcPr>
          <w:p w:rsidR="00882574" w:rsidRPr="00906585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06585">
              <w:rPr>
                <w:rFonts w:ascii="Arial" w:hAnsi="Arial" w:cs="Arial"/>
                <w:bCs/>
                <w:sz w:val="24"/>
                <w:szCs w:val="24"/>
              </w:rPr>
              <w:t>Наименование кода дохода бюджета</w:t>
            </w:r>
          </w:p>
          <w:p w:rsidR="00882574" w:rsidRPr="00906585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1" w:type="dxa"/>
          </w:tcPr>
          <w:p w:rsidR="00882574" w:rsidRPr="00906585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85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450" w:type="dxa"/>
          </w:tcPr>
          <w:p w:rsidR="00882574" w:rsidRPr="00906585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85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307" w:type="dxa"/>
          </w:tcPr>
          <w:p w:rsidR="00882574" w:rsidRPr="00906585" w:rsidRDefault="00882574" w:rsidP="00183B8D">
            <w:pPr>
              <w:tabs>
                <w:tab w:val="left" w:pos="1692"/>
                <w:tab w:val="left" w:pos="187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85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</w:tr>
      <w:tr w:rsidR="00882574" w:rsidRPr="00906585" w:rsidTr="00183B8D">
        <w:tc>
          <w:tcPr>
            <w:tcW w:w="3085" w:type="dxa"/>
          </w:tcPr>
          <w:p w:rsidR="00882574" w:rsidRPr="00906585" w:rsidRDefault="00882574" w:rsidP="00183B8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585">
              <w:rPr>
                <w:rFonts w:ascii="Arial" w:hAnsi="Arial" w:cs="Arial"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8156" w:type="dxa"/>
          </w:tcPr>
          <w:p w:rsidR="00882574" w:rsidRPr="00906585" w:rsidRDefault="00882574" w:rsidP="00183B8D">
            <w:pPr>
              <w:pStyle w:val="Heading4"/>
              <w:rPr>
                <w:rFonts w:ascii="Arial" w:hAnsi="Arial" w:cs="Arial"/>
                <w:b w:val="0"/>
                <w:sz w:val="24"/>
                <w:szCs w:val="24"/>
              </w:rPr>
            </w:pPr>
            <w:r w:rsidRPr="00906585">
              <w:rPr>
                <w:rFonts w:ascii="Arial" w:hAnsi="Arial" w:cs="Arial"/>
                <w:b w:val="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341" w:type="dxa"/>
          </w:tcPr>
          <w:p w:rsidR="00882574" w:rsidRPr="00906585" w:rsidRDefault="00882574" w:rsidP="00183B8D">
            <w:pPr>
              <w:tabs>
                <w:tab w:val="center" w:pos="522"/>
                <w:tab w:val="right" w:pos="1044"/>
              </w:tabs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585">
              <w:rPr>
                <w:rFonts w:ascii="Arial" w:hAnsi="Arial" w:cs="Arial"/>
                <w:color w:val="000000"/>
                <w:sz w:val="24"/>
                <w:szCs w:val="24"/>
              </w:rPr>
              <w:t>6 898,7</w:t>
            </w:r>
          </w:p>
        </w:tc>
        <w:tc>
          <w:tcPr>
            <w:tcW w:w="1450" w:type="dxa"/>
          </w:tcPr>
          <w:p w:rsidR="00882574" w:rsidRPr="00906585" w:rsidRDefault="00882574" w:rsidP="00183B8D">
            <w:pPr>
              <w:tabs>
                <w:tab w:val="center" w:pos="522"/>
                <w:tab w:val="right" w:pos="1044"/>
              </w:tabs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585">
              <w:rPr>
                <w:rFonts w:ascii="Arial" w:hAnsi="Arial" w:cs="Arial"/>
                <w:color w:val="000000"/>
                <w:sz w:val="24"/>
                <w:szCs w:val="24"/>
              </w:rPr>
              <w:t>6827,6</w:t>
            </w:r>
          </w:p>
        </w:tc>
        <w:tc>
          <w:tcPr>
            <w:tcW w:w="1307" w:type="dxa"/>
          </w:tcPr>
          <w:p w:rsidR="00882574" w:rsidRPr="00906585" w:rsidRDefault="00882574" w:rsidP="00183B8D">
            <w:pPr>
              <w:tabs>
                <w:tab w:val="center" w:pos="522"/>
                <w:tab w:val="right" w:pos="1044"/>
              </w:tabs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585">
              <w:rPr>
                <w:rFonts w:ascii="Arial" w:hAnsi="Arial" w:cs="Arial"/>
                <w:color w:val="000000"/>
                <w:sz w:val="24"/>
                <w:szCs w:val="24"/>
              </w:rPr>
              <w:t>6947,1</w:t>
            </w:r>
          </w:p>
        </w:tc>
      </w:tr>
      <w:tr w:rsidR="00882574" w:rsidRPr="00906585" w:rsidTr="00183B8D">
        <w:tc>
          <w:tcPr>
            <w:tcW w:w="3085" w:type="dxa"/>
          </w:tcPr>
          <w:p w:rsidR="00882574" w:rsidRPr="00906585" w:rsidRDefault="00882574" w:rsidP="00183B8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585">
              <w:rPr>
                <w:rFonts w:ascii="Arial" w:hAnsi="Arial" w:cs="Arial"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8156" w:type="dxa"/>
          </w:tcPr>
          <w:p w:rsidR="00882574" w:rsidRPr="00906585" w:rsidRDefault="00882574" w:rsidP="00183B8D">
            <w:pPr>
              <w:jc w:val="both"/>
              <w:rPr>
                <w:rFonts w:ascii="Arial" w:eastAsia="Batang" w:hAnsi="Arial" w:cs="Arial"/>
                <w:sz w:val="24"/>
                <w:szCs w:val="24"/>
              </w:rPr>
            </w:pPr>
            <w:r w:rsidRPr="00906585">
              <w:rPr>
                <w:rFonts w:ascii="Arial" w:eastAsia="Batang" w:hAnsi="Arial" w:cs="Arial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341" w:type="dxa"/>
          </w:tcPr>
          <w:p w:rsidR="00882574" w:rsidRPr="00906585" w:rsidRDefault="00882574" w:rsidP="00183B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585">
              <w:rPr>
                <w:rFonts w:ascii="Arial" w:hAnsi="Arial" w:cs="Arial"/>
                <w:color w:val="000000"/>
                <w:sz w:val="24"/>
                <w:szCs w:val="24"/>
              </w:rPr>
              <w:t>1428,0</w:t>
            </w:r>
          </w:p>
        </w:tc>
        <w:tc>
          <w:tcPr>
            <w:tcW w:w="1450" w:type="dxa"/>
          </w:tcPr>
          <w:p w:rsidR="00882574" w:rsidRPr="00906585" w:rsidRDefault="00882574" w:rsidP="00183B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585">
              <w:rPr>
                <w:rFonts w:ascii="Arial" w:hAnsi="Arial" w:cs="Arial"/>
                <w:color w:val="000000"/>
                <w:sz w:val="24"/>
                <w:szCs w:val="24"/>
              </w:rPr>
              <w:t>1547,0</w:t>
            </w:r>
          </w:p>
        </w:tc>
        <w:tc>
          <w:tcPr>
            <w:tcW w:w="1307" w:type="dxa"/>
          </w:tcPr>
          <w:p w:rsidR="00882574" w:rsidRPr="00906585" w:rsidRDefault="00882574" w:rsidP="00183B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585">
              <w:rPr>
                <w:rFonts w:ascii="Arial" w:hAnsi="Arial" w:cs="Arial"/>
                <w:color w:val="000000"/>
                <w:sz w:val="24"/>
                <w:szCs w:val="24"/>
              </w:rPr>
              <w:t>1528,0</w:t>
            </w:r>
          </w:p>
        </w:tc>
      </w:tr>
      <w:tr w:rsidR="00882574" w:rsidRPr="00906585" w:rsidTr="00183B8D">
        <w:tc>
          <w:tcPr>
            <w:tcW w:w="3085" w:type="dxa"/>
          </w:tcPr>
          <w:p w:rsidR="00882574" w:rsidRPr="00906585" w:rsidRDefault="00882574" w:rsidP="00183B8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585">
              <w:rPr>
                <w:rFonts w:ascii="Arial" w:hAnsi="Arial" w:cs="Arial"/>
                <w:color w:val="000000"/>
                <w:sz w:val="24"/>
                <w:szCs w:val="24"/>
              </w:rPr>
              <w:t xml:space="preserve">1 01 02000 01 0000 110 </w:t>
            </w:r>
          </w:p>
        </w:tc>
        <w:tc>
          <w:tcPr>
            <w:tcW w:w="8156" w:type="dxa"/>
          </w:tcPr>
          <w:p w:rsidR="00882574" w:rsidRPr="00906585" w:rsidRDefault="00882574" w:rsidP="00183B8D">
            <w:pPr>
              <w:jc w:val="both"/>
              <w:rPr>
                <w:rFonts w:ascii="Arial" w:eastAsia="Batang" w:hAnsi="Arial" w:cs="Arial"/>
                <w:sz w:val="24"/>
                <w:szCs w:val="24"/>
              </w:rPr>
            </w:pPr>
            <w:r w:rsidRPr="00906585">
              <w:rPr>
                <w:rFonts w:ascii="Arial" w:eastAsia="Batang" w:hAnsi="Arial" w:cs="Arial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341" w:type="dxa"/>
          </w:tcPr>
          <w:p w:rsidR="00882574" w:rsidRPr="00906585" w:rsidRDefault="00882574" w:rsidP="00183B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585">
              <w:rPr>
                <w:rFonts w:ascii="Arial" w:hAnsi="Arial" w:cs="Arial"/>
                <w:color w:val="000000"/>
                <w:sz w:val="24"/>
                <w:szCs w:val="24"/>
              </w:rPr>
              <w:t>1428,0</w:t>
            </w:r>
          </w:p>
        </w:tc>
        <w:tc>
          <w:tcPr>
            <w:tcW w:w="1450" w:type="dxa"/>
          </w:tcPr>
          <w:p w:rsidR="00882574" w:rsidRPr="00906585" w:rsidRDefault="00882574" w:rsidP="00183B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585">
              <w:rPr>
                <w:rFonts w:ascii="Arial" w:hAnsi="Arial" w:cs="Arial"/>
                <w:color w:val="000000"/>
                <w:sz w:val="24"/>
                <w:szCs w:val="24"/>
              </w:rPr>
              <w:t>1547,0</w:t>
            </w:r>
          </w:p>
        </w:tc>
        <w:tc>
          <w:tcPr>
            <w:tcW w:w="1307" w:type="dxa"/>
          </w:tcPr>
          <w:p w:rsidR="00882574" w:rsidRPr="00906585" w:rsidRDefault="00882574" w:rsidP="00183B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585">
              <w:rPr>
                <w:rFonts w:ascii="Arial" w:hAnsi="Arial" w:cs="Arial"/>
                <w:color w:val="000000"/>
                <w:sz w:val="24"/>
                <w:szCs w:val="24"/>
              </w:rPr>
              <w:t>1528,0</w:t>
            </w:r>
          </w:p>
        </w:tc>
      </w:tr>
      <w:tr w:rsidR="00882574" w:rsidRPr="00906585" w:rsidTr="00183B8D">
        <w:trPr>
          <w:trHeight w:val="1649"/>
        </w:trPr>
        <w:tc>
          <w:tcPr>
            <w:tcW w:w="3085" w:type="dxa"/>
          </w:tcPr>
          <w:p w:rsidR="00882574" w:rsidRPr="00906585" w:rsidRDefault="00882574" w:rsidP="00183B8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585">
              <w:rPr>
                <w:rFonts w:ascii="Arial" w:hAnsi="Arial" w:cs="Arial"/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8156" w:type="dxa"/>
          </w:tcPr>
          <w:p w:rsidR="00882574" w:rsidRPr="00906585" w:rsidRDefault="00882574" w:rsidP="00183B8D">
            <w:pPr>
              <w:autoSpaceDE w:val="0"/>
              <w:autoSpaceDN w:val="0"/>
              <w:adjustRightInd w:val="0"/>
              <w:jc w:val="both"/>
              <w:rPr>
                <w:rFonts w:ascii="Arial" w:eastAsia="Batang" w:hAnsi="Arial" w:cs="Arial"/>
                <w:sz w:val="24"/>
                <w:szCs w:val="24"/>
              </w:rPr>
            </w:pPr>
            <w:r w:rsidRPr="00906585">
              <w:rPr>
                <w:rFonts w:ascii="Arial" w:eastAsia="Batang" w:hAnsi="Arial" w:cs="Arial"/>
                <w:sz w:val="24"/>
                <w:szCs w:val="24"/>
              </w:rPr>
              <w:t xml:space="preserve">Налог  на  доходы  физических  лиц  с   доходов, источником которых является налоговый агент,  за исключением   доходов,   в   отношении   которых исчисление  и  уплата  налога  осуществляются  в  соответствии  со  </w:t>
            </w:r>
            <w:hyperlink r:id="rId7" w:history="1">
              <w:r w:rsidRPr="00906585">
                <w:rPr>
                  <w:rFonts w:ascii="Arial" w:eastAsia="Batang" w:hAnsi="Arial" w:cs="Arial"/>
                  <w:color w:val="000000"/>
                  <w:sz w:val="24"/>
                  <w:szCs w:val="24"/>
                </w:rPr>
                <w:t>статьями  227</w:t>
              </w:r>
            </w:hyperlink>
            <w:r w:rsidRPr="00906585">
              <w:rPr>
                <w:rFonts w:ascii="Arial" w:eastAsia="Batang" w:hAnsi="Arial" w:cs="Arial"/>
                <w:color w:val="000000"/>
                <w:sz w:val="24"/>
                <w:szCs w:val="24"/>
              </w:rPr>
              <w:t xml:space="preserve">,  </w:t>
            </w:r>
            <w:hyperlink r:id="rId8" w:history="1">
              <w:r w:rsidRPr="00906585">
                <w:rPr>
                  <w:rFonts w:ascii="Arial" w:eastAsia="Batang" w:hAnsi="Arial" w:cs="Arial"/>
                  <w:color w:val="000000"/>
                  <w:sz w:val="24"/>
                  <w:szCs w:val="24"/>
                </w:rPr>
                <w:t>227.1</w:t>
              </w:r>
            </w:hyperlink>
            <w:r w:rsidRPr="00906585">
              <w:rPr>
                <w:rFonts w:ascii="Arial" w:eastAsia="Batang" w:hAnsi="Arial" w:cs="Arial"/>
                <w:color w:val="000000"/>
                <w:sz w:val="24"/>
                <w:szCs w:val="24"/>
              </w:rPr>
              <w:t xml:space="preserve">  и   </w:t>
            </w:r>
            <w:hyperlink r:id="rId9" w:history="1">
              <w:r w:rsidRPr="00906585">
                <w:rPr>
                  <w:rFonts w:ascii="Arial" w:eastAsia="Batang" w:hAnsi="Arial" w:cs="Arial"/>
                  <w:color w:val="000000"/>
                  <w:sz w:val="24"/>
                  <w:szCs w:val="24"/>
                </w:rPr>
                <w:t>228</w:t>
              </w:r>
            </w:hyperlink>
            <w:r w:rsidRPr="00906585">
              <w:rPr>
                <w:rFonts w:ascii="Arial" w:eastAsia="Batang" w:hAnsi="Arial" w:cs="Arial"/>
                <w:color w:val="000000"/>
                <w:sz w:val="24"/>
                <w:szCs w:val="24"/>
              </w:rPr>
              <w:t xml:space="preserve"> </w:t>
            </w:r>
            <w:r w:rsidRPr="00906585">
              <w:rPr>
                <w:rFonts w:ascii="Arial" w:eastAsia="Batang" w:hAnsi="Arial" w:cs="Arial"/>
                <w:sz w:val="24"/>
                <w:szCs w:val="24"/>
              </w:rPr>
              <w:t>Налогового кодекса Российской Федерации</w:t>
            </w:r>
          </w:p>
        </w:tc>
        <w:tc>
          <w:tcPr>
            <w:tcW w:w="1341" w:type="dxa"/>
          </w:tcPr>
          <w:p w:rsidR="00882574" w:rsidRPr="00906585" w:rsidRDefault="00882574" w:rsidP="00183B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585">
              <w:rPr>
                <w:rFonts w:ascii="Arial" w:hAnsi="Arial" w:cs="Arial"/>
                <w:color w:val="000000"/>
                <w:sz w:val="24"/>
                <w:szCs w:val="24"/>
              </w:rPr>
              <w:t>1428,0</w:t>
            </w:r>
          </w:p>
        </w:tc>
        <w:tc>
          <w:tcPr>
            <w:tcW w:w="1450" w:type="dxa"/>
          </w:tcPr>
          <w:p w:rsidR="00882574" w:rsidRPr="00906585" w:rsidRDefault="00882574" w:rsidP="00183B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585">
              <w:rPr>
                <w:rFonts w:ascii="Arial" w:hAnsi="Arial" w:cs="Arial"/>
                <w:color w:val="000000"/>
                <w:sz w:val="24"/>
                <w:szCs w:val="24"/>
              </w:rPr>
              <w:t>1547,0</w:t>
            </w:r>
          </w:p>
        </w:tc>
        <w:tc>
          <w:tcPr>
            <w:tcW w:w="1307" w:type="dxa"/>
          </w:tcPr>
          <w:p w:rsidR="00882574" w:rsidRPr="00906585" w:rsidRDefault="00882574" w:rsidP="00183B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585">
              <w:rPr>
                <w:rFonts w:ascii="Arial" w:hAnsi="Arial" w:cs="Arial"/>
                <w:color w:val="000000"/>
                <w:sz w:val="24"/>
                <w:szCs w:val="24"/>
              </w:rPr>
              <w:t>1528,0</w:t>
            </w:r>
          </w:p>
        </w:tc>
      </w:tr>
      <w:tr w:rsidR="00882574" w:rsidRPr="00906585" w:rsidTr="00183B8D">
        <w:trPr>
          <w:trHeight w:val="680"/>
        </w:trPr>
        <w:tc>
          <w:tcPr>
            <w:tcW w:w="3085" w:type="dxa"/>
          </w:tcPr>
          <w:p w:rsidR="00882574" w:rsidRPr="00906585" w:rsidRDefault="00882574" w:rsidP="00183B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585">
              <w:rPr>
                <w:rFonts w:ascii="Arial" w:hAnsi="Arial" w:cs="Arial"/>
                <w:color w:val="000000"/>
                <w:sz w:val="24"/>
                <w:szCs w:val="24"/>
              </w:rPr>
              <w:t>1 03 00000 00 0000 000</w:t>
            </w:r>
          </w:p>
        </w:tc>
        <w:tc>
          <w:tcPr>
            <w:tcW w:w="8156" w:type="dxa"/>
          </w:tcPr>
          <w:p w:rsidR="00882574" w:rsidRPr="00906585" w:rsidRDefault="00882574" w:rsidP="00183B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585">
              <w:rPr>
                <w:rFonts w:ascii="Arial" w:hAnsi="Arial" w:cs="Arial"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41" w:type="dxa"/>
          </w:tcPr>
          <w:p w:rsidR="00882574" w:rsidRPr="00906585" w:rsidRDefault="00882574" w:rsidP="00183B8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585">
              <w:rPr>
                <w:rFonts w:ascii="Arial" w:hAnsi="Arial" w:cs="Arial"/>
                <w:color w:val="000000"/>
                <w:sz w:val="24"/>
                <w:szCs w:val="24"/>
              </w:rPr>
              <w:t>2 631,7</w:t>
            </w:r>
          </w:p>
        </w:tc>
        <w:tc>
          <w:tcPr>
            <w:tcW w:w="1450" w:type="dxa"/>
          </w:tcPr>
          <w:p w:rsidR="00882574" w:rsidRPr="00906585" w:rsidRDefault="00882574" w:rsidP="00183B8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585">
              <w:rPr>
                <w:rFonts w:ascii="Arial" w:hAnsi="Arial" w:cs="Arial"/>
                <w:color w:val="000000"/>
                <w:sz w:val="24"/>
                <w:szCs w:val="24"/>
              </w:rPr>
              <w:t>2 718,6</w:t>
            </w:r>
          </w:p>
        </w:tc>
        <w:tc>
          <w:tcPr>
            <w:tcW w:w="1307" w:type="dxa"/>
          </w:tcPr>
          <w:p w:rsidR="00882574" w:rsidRPr="00906585" w:rsidRDefault="00882574" w:rsidP="00183B8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585">
              <w:rPr>
                <w:rFonts w:ascii="Arial" w:hAnsi="Arial" w:cs="Arial"/>
                <w:color w:val="000000"/>
                <w:sz w:val="24"/>
                <w:szCs w:val="24"/>
              </w:rPr>
              <w:t>2827,1</w:t>
            </w:r>
          </w:p>
        </w:tc>
      </w:tr>
      <w:tr w:rsidR="00882574" w:rsidRPr="00906585" w:rsidTr="00183B8D">
        <w:trPr>
          <w:trHeight w:val="680"/>
        </w:trPr>
        <w:tc>
          <w:tcPr>
            <w:tcW w:w="3085" w:type="dxa"/>
          </w:tcPr>
          <w:p w:rsidR="00882574" w:rsidRPr="00906585" w:rsidRDefault="00882574" w:rsidP="00183B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585">
              <w:rPr>
                <w:rFonts w:ascii="Arial" w:hAnsi="Arial" w:cs="Arial"/>
                <w:color w:val="000000"/>
                <w:sz w:val="24"/>
                <w:szCs w:val="24"/>
              </w:rPr>
              <w:t>1 03 02000 01 0000 110</w:t>
            </w:r>
          </w:p>
        </w:tc>
        <w:tc>
          <w:tcPr>
            <w:tcW w:w="8156" w:type="dxa"/>
          </w:tcPr>
          <w:p w:rsidR="00882574" w:rsidRPr="00906585" w:rsidRDefault="00882574" w:rsidP="00183B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585">
              <w:rPr>
                <w:rFonts w:ascii="Arial" w:hAnsi="Arial" w:cs="Arial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41" w:type="dxa"/>
          </w:tcPr>
          <w:p w:rsidR="00882574" w:rsidRPr="00906585" w:rsidRDefault="00882574" w:rsidP="00183B8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585">
              <w:rPr>
                <w:rFonts w:ascii="Arial" w:hAnsi="Arial" w:cs="Arial"/>
                <w:color w:val="000000"/>
                <w:sz w:val="24"/>
                <w:szCs w:val="24"/>
              </w:rPr>
              <w:t>2631,7</w:t>
            </w:r>
          </w:p>
        </w:tc>
        <w:tc>
          <w:tcPr>
            <w:tcW w:w="1450" w:type="dxa"/>
          </w:tcPr>
          <w:p w:rsidR="00882574" w:rsidRPr="00906585" w:rsidRDefault="00882574" w:rsidP="00183B8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585">
              <w:rPr>
                <w:rFonts w:ascii="Arial" w:hAnsi="Arial" w:cs="Arial"/>
                <w:color w:val="000000"/>
                <w:sz w:val="24"/>
                <w:szCs w:val="24"/>
              </w:rPr>
              <w:t>2718,6</w:t>
            </w:r>
          </w:p>
        </w:tc>
        <w:tc>
          <w:tcPr>
            <w:tcW w:w="1307" w:type="dxa"/>
          </w:tcPr>
          <w:p w:rsidR="00882574" w:rsidRPr="00906585" w:rsidRDefault="00882574" w:rsidP="00183B8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585">
              <w:rPr>
                <w:rFonts w:ascii="Arial" w:hAnsi="Arial" w:cs="Arial"/>
                <w:color w:val="000000"/>
                <w:sz w:val="24"/>
                <w:szCs w:val="24"/>
              </w:rPr>
              <w:t>2827,1</w:t>
            </w:r>
          </w:p>
        </w:tc>
      </w:tr>
      <w:tr w:rsidR="00882574" w:rsidRPr="00906585" w:rsidTr="00183B8D">
        <w:trPr>
          <w:trHeight w:val="680"/>
        </w:trPr>
        <w:tc>
          <w:tcPr>
            <w:tcW w:w="3085" w:type="dxa"/>
          </w:tcPr>
          <w:p w:rsidR="00882574" w:rsidRPr="00906585" w:rsidRDefault="00882574" w:rsidP="00183B8D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0658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1 03 02230 01 0000 110</w:t>
            </w:r>
          </w:p>
        </w:tc>
        <w:tc>
          <w:tcPr>
            <w:tcW w:w="8156" w:type="dxa"/>
          </w:tcPr>
          <w:p w:rsidR="00882574" w:rsidRPr="00906585" w:rsidRDefault="00882574" w:rsidP="00183B8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585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</w:t>
            </w:r>
          </w:p>
        </w:tc>
        <w:tc>
          <w:tcPr>
            <w:tcW w:w="1341" w:type="dxa"/>
          </w:tcPr>
          <w:p w:rsidR="00882574" w:rsidRPr="00906585" w:rsidRDefault="00882574" w:rsidP="00183B8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585">
              <w:rPr>
                <w:rFonts w:ascii="Arial" w:hAnsi="Arial" w:cs="Arial"/>
                <w:color w:val="000000"/>
                <w:sz w:val="24"/>
                <w:szCs w:val="24"/>
              </w:rPr>
              <w:t>1208,4</w:t>
            </w:r>
          </w:p>
        </w:tc>
        <w:tc>
          <w:tcPr>
            <w:tcW w:w="1450" w:type="dxa"/>
          </w:tcPr>
          <w:p w:rsidR="00882574" w:rsidRPr="00906585" w:rsidRDefault="00882574" w:rsidP="00183B8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585">
              <w:rPr>
                <w:rFonts w:ascii="Arial" w:hAnsi="Arial" w:cs="Arial"/>
                <w:color w:val="000000"/>
                <w:sz w:val="24"/>
                <w:szCs w:val="24"/>
              </w:rPr>
              <w:t>1249,8</w:t>
            </w:r>
          </w:p>
        </w:tc>
        <w:tc>
          <w:tcPr>
            <w:tcW w:w="1307" w:type="dxa"/>
          </w:tcPr>
          <w:p w:rsidR="00882574" w:rsidRPr="00906585" w:rsidRDefault="00882574" w:rsidP="00183B8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585">
              <w:rPr>
                <w:rFonts w:ascii="Arial" w:hAnsi="Arial" w:cs="Arial"/>
                <w:color w:val="000000"/>
                <w:sz w:val="24"/>
                <w:szCs w:val="24"/>
              </w:rPr>
              <w:t>1308,9</w:t>
            </w:r>
          </w:p>
        </w:tc>
      </w:tr>
      <w:tr w:rsidR="00882574" w:rsidRPr="00906585" w:rsidTr="00183B8D">
        <w:trPr>
          <w:trHeight w:val="680"/>
        </w:trPr>
        <w:tc>
          <w:tcPr>
            <w:tcW w:w="3085" w:type="dxa"/>
          </w:tcPr>
          <w:p w:rsidR="00882574" w:rsidRPr="00906585" w:rsidRDefault="00882574" w:rsidP="00183B8D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0658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1 03 02231 01 0000 110</w:t>
            </w:r>
          </w:p>
        </w:tc>
        <w:tc>
          <w:tcPr>
            <w:tcW w:w="8156" w:type="dxa"/>
          </w:tcPr>
          <w:p w:rsidR="00882574" w:rsidRPr="00906585" w:rsidRDefault="00882574" w:rsidP="00183B8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585"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41" w:type="dxa"/>
          </w:tcPr>
          <w:p w:rsidR="00882574" w:rsidRPr="00906585" w:rsidRDefault="00882574" w:rsidP="00183B8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585">
              <w:rPr>
                <w:rFonts w:ascii="Arial" w:hAnsi="Arial" w:cs="Arial"/>
                <w:color w:val="000000"/>
                <w:sz w:val="24"/>
                <w:szCs w:val="24"/>
              </w:rPr>
              <w:t>1208,4</w:t>
            </w:r>
          </w:p>
        </w:tc>
        <w:tc>
          <w:tcPr>
            <w:tcW w:w="1450" w:type="dxa"/>
          </w:tcPr>
          <w:p w:rsidR="00882574" w:rsidRPr="00906585" w:rsidRDefault="00882574" w:rsidP="00183B8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585">
              <w:rPr>
                <w:rFonts w:ascii="Arial" w:hAnsi="Arial" w:cs="Arial"/>
                <w:color w:val="000000"/>
                <w:sz w:val="24"/>
                <w:szCs w:val="24"/>
              </w:rPr>
              <w:t>1249,8</w:t>
            </w:r>
          </w:p>
        </w:tc>
        <w:tc>
          <w:tcPr>
            <w:tcW w:w="1307" w:type="dxa"/>
          </w:tcPr>
          <w:p w:rsidR="00882574" w:rsidRPr="00906585" w:rsidRDefault="00882574" w:rsidP="00183B8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585">
              <w:rPr>
                <w:rFonts w:ascii="Arial" w:hAnsi="Arial" w:cs="Arial"/>
                <w:color w:val="000000"/>
                <w:sz w:val="24"/>
                <w:szCs w:val="24"/>
              </w:rPr>
              <w:t>1308,9</w:t>
            </w:r>
          </w:p>
        </w:tc>
      </w:tr>
      <w:tr w:rsidR="00882574" w:rsidRPr="00906585" w:rsidTr="00183B8D">
        <w:trPr>
          <w:trHeight w:val="680"/>
        </w:trPr>
        <w:tc>
          <w:tcPr>
            <w:tcW w:w="3085" w:type="dxa"/>
          </w:tcPr>
          <w:p w:rsidR="00882574" w:rsidRPr="00906585" w:rsidRDefault="00882574" w:rsidP="00183B8D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0658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1 03 02240 01 0000 110</w:t>
            </w:r>
          </w:p>
        </w:tc>
        <w:tc>
          <w:tcPr>
            <w:tcW w:w="8156" w:type="dxa"/>
          </w:tcPr>
          <w:p w:rsidR="00882574" w:rsidRPr="00906585" w:rsidRDefault="00882574" w:rsidP="00183B8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585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</w:t>
            </w:r>
          </w:p>
        </w:tc>
        <w:tc>
          <w:tcPr>
            <w:tcW w:w="1341" w:type="dxa"/>
          </w:tcPr>
          <w:p w:rsidR="00882574" w:rsidRPr="00906585" w:rsidRDefault="00882574" w:rsidP="00183B8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585">
              <w:rPr>
                <w:rFonts w:ascii="Arial" w:hAnsi="Arial" w:cs="Arial"/>
                <w:color w:val="000000"/>
                <w:sz w:val="24"/>
                <w:szCs w:val="24"/>
              </w:rPr>
              <w:t>6,9</w:t>
            </w:r>
          </w:p>
        </w:tc>
        <w:tc>
          <w:tcPr>
            <w:tcW w:w="1450" w:type="dxa"/>
          </w:tcPr>
          <w:p w:rsidR="00882574" w:rsidRPr="00906585" w:rsidRDefault="00882574" w:rsidP="00183B8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585">
              <w:rPr>
                <w:rFonts w:ascii="Arial" w:hAnsi="Arial" w:cs="Arial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307" w:type="dxa"/>
          </w:tcPr>
          <w:p w:rsidR="00882574" w:rsidRPr="00906585" w:rsidRDefault="00882574" w:rsidP="00183B8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585">
              <w:rPr>
                <w:rFonts w:ascii="Arial" w:hAnsi="Arial" w:cs="Arial"/>
                <w:color w:val="000000"/>
                <w:sz w:val="24"/>
                <w:szCs w:val="24"/>
              </w:rPr>
              <w:t>7,3</w:t>
            </w:r>
          </w:p>
        </w:tc>
      </w:tr>
      <w:tr w:rsidR="00882574" w:rsidRPr="00906585" w:rsidTr="00183B8D">
        <w:trPr>
          <w:trHeight w:val="680"/>
        </w:trPr>
        <w:tc>
          <w:tcPr>
            <w:tcW w:w="3085" w:type="dxa"/>
          </w:tcPr>
          <w:p w:rsidR="00882574" w:rsidRPr="00906585" w:rsidRDefault="00882574" w:rsidP="00183B8D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0658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1 03 02241 01 0000 110</w:t>
            </w:r>
          </w:p>
        </w:tc>
        <w:tc>
          <w:tcPr>
            <w:tcW w:w="8156" w:type="dxa"/>
          </w:tcPr>
          <w:p w:rsidR="00882574" w:rsidRPr="00906585" w:rsidRDefault="00882574" w:rsidP="00183B8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585"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41" w:type="dxa"/>
          </w:tcPr>
          <w:p w:rsidR="00882574" w:rsidRPr="00906585" w:rsidRDefault="00882574" w:rsidP="00183B8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585">
              <w:rPr>
                <w:rFonts w:ascii="Arial" w:hAnsi="Arial" w:cs="Arial"/>
                <w:color w:val="000000"/>
                <w:sz w:val="24"/>
                <w:szCs w:val="24"/>
              </w:rPr>
              <w:t>6,9</w:t>
            </w:r>
          </w:p>
        </w:tc>
        <w:tc>
          <w:tcPr>
            <w:tcW w:w="1450" w:type="dxa"/>
          </w:tcPr>
          <w:p w:rsidR="00882574" w:rsidRPr="00906585" w:rsidRDefault="00882574" w:rsidP="00183B8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585">
              <w:rPr>
                <w:rFonts w:ascii="Arial" w:hAnsi="Arial" w:cs="Arial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307" w:type="dxa"/>
          </w:tcPr>
          <w:p w:rsidR="00882574" w:rsidRPr="00906585" w:rsidRDefault="00882574" w:rsidP="00183B8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585">
              <w:rPr>
                <w:rFonts w:ascii="Arial" w:hAnsi="Arial" w:cs="Arial"/>
                <w:color w:val="000000"/>
                <w:sz w:val="24"/>
                <w:szCs w:val="24"/>
              </w:rPr>
              <w:t>7,3</w:t>
            </w:r>
          </w:p>
        </w:tc>
      </w:tr>
      <w:tr w:rsidR="00882574" w:rsidRPr="00906585" w:rsidTr="00183B8D">
        <w:trPr>
          <w:trHeight w:val="680"/>
        </w:trPr>
        <w:tc>
          <w:tcPr>
            <w:tcW w:w="3085" w:type="dxa"/>
          </w:tcPr>
          <w:p w:rsidR="00882574" w:rsidRPr="00906585" w:rsidRDefault="00882574" w:rsidP="00183B8D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0658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1 03 02250 01 0000 110</w:t>
            </w:r>
          </w:p>
        </w:tc>
        <w:tc>
          <w:tcPr>
            <w:tcW w:w="8156" w:type="dxa"/>
          </w:tcPr>
          <w:p w:rsidR="00882574" w:rsidRPr="00906585" w:rsidRDefault="00882574" w:rsidP="00183B8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585"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341" w:type="dxa"/>
          </w:tcPr>
          <w:p w:rsidR="00882574" w:rsidRPr="00906585" w:rsidRDefault="00882574" w:rsidP="00183B8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585">
              <w:rPr>
                <w:rFonts w:ascii="Arial" w:hAnsi="Arial" w:cs="Arial"/>
                <w:color w:val="000000"/>
                <w:sz w:val="24"/>
                <w:szCs w:val="24"/>
              </w:rPr>
              <w:t>1589,5</w:t>
            </w:r>
          </w:p>
        </w:tc>
        <w:tc>
          <w:tcPr>
            <w:tcW w:w="1450" w:type="dxa"/>
          </w:tcPr>
          <w:p w:rsidR="00882574" w:rsidRPr="00906585" w:rsidRDefault="00882574" w:rsidP="00183B8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585">
              <w:rPr>
                <w:rFonts w:ascii="Arial" w:hAnsi="Arial" w:cs="Arial"/>
                <w:color w:val="000000"/>
                <w:sz w:val="24"/>
                <w:szCs w:val="24"/>
              </w:rPr>
              <w:t>1639,8</w:t>
            </w:r>
          </w:p>
        </w:tc>
        <w:tc>
          <w:tcPr>
            <w:tcW w:w="1307" w:type="dxa"/>
          </w:tcPr>
          <w:p w:rsidR="00882574" w:rsidRPr="00906585" w:rsidRDefault="00882574" w:rsidP="00183B8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585">
              <w:rPr>
                <w:rFonts w:ascii="Arial" w:hAnsi="Arial" w:cs="Arial"/>
                <w:color w:val="000000"/>
                <w:sz w:val="24"/>
                <w:szCs w:val="24"/>
              </w:rPr>
              <w:t>1711,9</w:t>
            </w:r>
          </w:p>
        </w:tc>
      </w:tr>
      <w:tr w:rsidR="00882574" w:rsidRPr="00906585" w:rsidTr="00183B8D">
        <w:trPr>
          <w:trHeight w:val="680"/>
        </w:trPr>
        <w:tc>
          <w:tcPr>
            <w:tcW w:w="3085" w:type="dxa"/>
          </w:tcPr>
          <w:p w:rsidR="00882574" w:rsidRPr="00906585" w:rsidRDefault="00882574" w:rsidP="00183B8D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0658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1 03 02251 01 0000 110</w:t>
            </w:r>
          </w:p>
        </w:tc>
        <w:tc>
          <w:tcPr>
            <w:tcW w:w="8156" w:type="dxa"/>
          </w:tcPr>
          <w:p w:rsidR="00882574" w:rsidRPr="00906585" w:rsidRDefault="00882574" w:rsidP="00183B8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585"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41" w:type="dxa"/>
          </w:tcPr>
          <w:p w:rsidR="00882574" w:rsidRPr="00906585" w:rsidRDefault="00882574" w:rsidP="00183B8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585">
              <w:rPr>
                <w:rFonts w:ascii="Arial" w:hAnsi="Arial" w:cs="Arial"/>
                <w:color w:val="000000"/>
                <w:sz w:val="24"/>
                <w:szCs w:val="24"/>
              </w:rPr>
              <w:t>1589,5</w:t>
            </w:r>
          </w:p>
        </w:tc>
        <w:tc>
          <w:tcPr>
            <w:tcW w:w="1450" w:type="dxa"/>
          </w:tcPr>
          <w:p w:rsidR="00882574" w:rsidRPr="00906585" w:rsidRDefault="00882574" w:rsidP="00183B8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585">
              <w:rPr>
                <w:rFonts w:ascii="Arial" w:hAnsi="Arial" w:cs="Arial"/>
                <w:color w:val="000000"/>
                <w:sz w:val="24"/>
                <w:szCs w:val="24"/>
              </w:rPr>
              <w:t>1639,8</w:t>
            </w:r>
          </w:p>
        </w:tc>
        <w:tc>
          <w:tcPr>
            <w:tcW w:w="1307" w:type="dxa"/>
          </w:tcPr>
          <w:p w:rsidR="00882574" w:rsidRPr="00906585" w:rsidRDefault="00882574" w:rsidP="00183B8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585">
              <w:rPr>
                <w:rFonts w:ascii="Arial" w:hAnsi="Arial" w:cs="Arial"/>
                <w:color w:val="000000"/>
                <w:sz w:val="24"/>
                <w:szCs w:val="24"/>
              </w:rPr>
              <w:t>1711,9</w:t>
            </w:r>
          </w:p>
        </w:tc>
      </w:tr>
      <w:tr w:rsidR="00882574" w:rsidRPr="00906585" w:rsidTr="00183B8D">
        <w:trPr>
          <w:trHeight w:val="680"/>
        </w:trPr>
        <w:tc>
          <w:tcPr>
            <w:tcW w:w="3085" w:type="dxa"/>
          </w:tcPr>
          <w:p w:rsidR="00882574" w:rsidRPr="00906585" w:rsidRDefault="00882574" w:rsidP="00183B8D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0658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1 03 02260 01 0000 110</w:t>
            </w:r>
          </w:p>
        </w:tc>
        <w:tc>
          <w:tcPr>
            <w:tcW w:w="8156" w:type="dxa"/>
          </w:tcPr>
          <w:p w:rsidR="00882574" w:rsidRPr="00906585" w:rsidRDefault="00882574" w:rsidP="00183B8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585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</w:t>
            </w:r>
          </w:p>
        </w:tc>
        <w:tc>
          <w:tcPr>
            <w:tcW w:w="1341" w:type="dxa"/>
          </w:tcPr>
          <w:p w:rsidR="00882574" w:rsidRPr="00906585" w:rsidRDefault="00882574" w:rsidP="00183B8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585">
              <w:rPr>
                <w:rFonts w:ascii="Arial" w:hAnsi="Arial" w:cs="Arial"/>
                <w:color w:val="000000"/>
                <w:sz w:val="24"/>
                <w:szCs w:val="24"/>
              </w:rPr>
              <w:t>-173,1</w:t>
            </w:r>
          </w:p>
        </w:tc>
        <w:tc>
          <w:tcPr>
            <w:tcW w:w="1450" w:type="dxa"/>
          </w:tcPr>
          <w:p w:rsidR="00882574" w:rsidRPr="00906585" w:rsidRDefault="00882574" w:rsidP="00183B8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585">
              <w:rPr>
                <w:rFonts w:ascii="Arial" w:hAnsi="Arial" w:cs="Arial"/>
                <w:color w:val="000000"/>
                <w:sz w:val="24"/>
                <w:szCs w:val="24"/>
              </w:rPr>
              <w:t>-178,0</w:t>
            </w:r>
          </w:p>
        </w:tc>
        <w:tc>
          <w:tcPr>
            <w:tcW w:w="1307" w:type="dxa"/>
          </w:tcPr>
          <w:p w:rsidR="00882574" w:rsidRPr="00906585" w:rsidRDefault="00882574" w:rsidP="00183B8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585">
              <w:rPr>
                <w:rFonts w:ascii="Arial" w:hAnsi="Arial" w:cs="Arial"/>
                <w:color w:val="000000"/>
                <w:sz w:val="24"/>
                <w:szCs w:val="24"/>
              </w:rPr>
              <w:t>-201,0</w:t>
            </w:r>
          </w:p>
        </w:tc>
      </w:tr>
      <w:tr w:rsidR="00882574" w:rsidRPr="00906585" w:rsidTr="00183B8D">
        <w:trPr>
          <w:trHeight w:val="334"/>
        </w:trPr>
        <w:tc>
          <w:tcPr>
            <w:tcW w:w="3085" w:type="dxa"/>
          </w:tcPr>
          <w:p w:rsidR="00882574" w:rsidRPr="00906585" w:rsidRDefault="00882574" w:rsidP="00183B8D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0658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1 03 02261 01 0000 110</w:t>
            </w:r>
          </w:p>
        </w:tc>
        <w:tc>
          <w:tcPr>
            <w:tcW w:w="8156" w:type="dxa"/>
          </w:tcPr>
          <w:p w:rsidR="00882574" w:rsidRPr="00906585" w:rsidRDefault="00882574" w:rsidP="00183B8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585"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41" w:type="dxa"/>
          </w:tcPr>
          <w:p w:rsidR="00882574" w:rsidRPr="00906585" w:rsidRDefault="00882574" w:rsidP="00183B8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585">
              <w:rPr>
                <w:rFonts w:ascii="Arial" w:hAnsi="Arial" w:cs="Arial"/>
                <w:color w:val="000000"/>
                <w:sz w:val="24"/>
                <w:szCs w:val="24"/>
              </w:rPr>
              <w:t>-173,1</w:t>
            </w:r>
          </w:p>
        </w:tc>
        <w:tc>
          <w:tcPr>
            <w:tcW w:w="1450" w:type="dxa"/>
          </w:tcPr>
          <w:p w:rsidR="00882574" w:rsidRPr="00906585" w:rsidRDefault="00882574" w:rsidP="00183B8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585">
              <w:rPr>
                <w:rFonts w:ascii="Arial" w:hAnsi="Arial" w:cs="Arial"/>
                <w:color w:val="000000"/>
                <w:sz w:val="24"/>
                <w:szCs w:val="24"/>
              </w:rPr>
              <w:t>-178,0</w:t>
            </w:r>
          </w:p>
        </w:tc>
        <w:tc>
          <w:tcPr>
            <w:tcW w:w="1307" w:type="dxa"/>
          </w:tcPr>
          <w:p w:rsidR="00882574" w:rsidRPr="00906585" w:rsidRDefault="00882574" w:rsidP="00183B8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585">
              <w:rPr>
                <w:rFonts w:ascii="Arial" w:hAnsi="Arial" w:cs="Arial"/>
                <w:color w:val="000000"/>
                <w:sz w:val="24"/>
                <w:szCs w:val="24"/>
              </w:rPr>
              <w:t>-201,0</w:t>
            </w:r>
          </w:p>
        </w:tc>
      </w:tr>
      <w:tr w:rsidR="00882574" w:rsidRPr="00906585" w:rsidTr="00183B8D">
        <w:tc>
          <w:tcPr>
            <w:tcW w:w="3085" w:type="dxa"/>
          </w:tcPr>
          <w:p w:rsidR="00882574" w:rsidRPr="00906585" w:rsidRDefault="00882574" w:rsidP="00183B8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585">
              <w:rPr>
                <w:rFonts w:ascii="Arial" w:hAnsi="Arial" w:cs="Arial"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8156" w:type="dxa"/>
          </w:tcPr>
          <w:p w:rsidR="00882574" w:rsidRPr="00906585" w:rsidRDefault="00882574" w:rsidP="00183B8D">
            <w:pPr>
              <w:jc w:val="both"/>
              <w:rPr>
                <w:rFonts w:ascii="Arial" w:eastAsia="Batang" w:hAnsi="Arial" w:cs="Arial"/>
                <w:color w:val="000000"/>
                <w:sz w:val="24"/>
                <w:szCs w:val="24"/>
              </w:rPr>
            </w:pPr>
            <w:r w:rsidRPr="00906585">
              <w:rPr>
                <w:rFonts w:ascii="Arial" w:eastAsia="Batang" w:hAnsi="Arial" w:cs="Arial"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341" w:type="dxa"/>
          </w:tcPr>
          <w:p w:rsidR="00882574" w:rsidRPr="00906585" w:rsidRDefault="00882574" w:rsidP="00183B8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585">
              <w:rPr>
                <w:rFonts w:ascii="Arial" w:hAnsi="Arial" w:cs="Arial"/>
                <w:color w:val="000000"/>
                <w:sz w:val="24"/>
                <w:szCs w:val="24"/>
              </w:rPr>
              <w:t>31,0</w:t>
            </w:r>
          </w:p>
        </w:tc>
        <w:tc>
          <w:tcPr>
            <w:tcW w:w="1450" w:type="dxa"/>
          </w:tcPr>
          <w:p w:rsidR="00882574" w:rsidRPr="00906585" w:rsidRDefault="00882574" w:rsidP="00183B8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585">
              <w:rPr>
                <w:rFonts w:ascii="Arial" w:hAnsi="Arial" w:cs="Arial"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307" w:type="dxa"/>
          </w:tcPr>
          <w:p w:rsidR="00882574" w:rsidRPr="00906585" w:rsidRDefault="00882574" w:rsidP="00183B8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585">
              <w:rPr>
                <w:rFonts w:ascii="Arial" w:hAnsi="Arial" w:cs="Arial"/>
                <w:color w:val="000000"/>
                <w:sz w:val="24"/>
                <w:szCs w:val="24"/>
              </w:rPr>
              <w:t>34,0</w:t>
            </w:r>
          </w:p>
        </w:tc>
      </w:tr>
      <w:tr w:rsidR="00882574" w:rsidRPr="00906585" w:rsidTr="00183B8D">
        <w:tc>
          <w:tcPr>
            <w:tcW w:w="3085" w:type="dxa"/>
          </w:tcPr>
          <w:p w:rsidR="00882574" w:rsidRPr="00906585" w:rsidRDefault="00882574" w:rsidP="00183B8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585">
              <w:rPr>
                <w:rFonts w:ascii="Arial" w:hAnsi="Arial" w:cs="Arial"/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8156" w:type="dxa"/>
          </w:tcPr>
          <w:p w:rsidR="00882574" w:rsidRPr="00906585" w:rsidRDefault="00882574" w:rsidP="00183B8D">
            <w:pPr>
              <w:jc w:val="both"/>
              <w:rPr>
                <w:rFonts w:ascii="Arial" w:eastAsia="Batang" w:hAnsi="Arial" w:cs="Arial"/>
                <w:color w:val="000000"/>
                <w:sz w:val="24"/>
                <w:szCs w:val="24"/>
              </w:rPr>
            </w:pPr>
            <w:r w:rsidRPr="00906585">
              <w:rPr>
                <w:rFonts w:ascii="Arial" w:eastAsia="Batang" w:hAnsi="Arial" w:cs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341" w:type="dxa"/>
          </w:tcPr>
          <w:p w:rsidR="00882574" w:rsidRPr="00906585" w:rsidRDefault="00882574" w:rsidP="00183B8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585">
              <w:rPr>
                <w:rFonts w:ascii="Arial" w:hAnsi="Arial" w:cs="Arial"/>
                <w:color w:val="000000"/>
                <w:sz w:val="24"/>
                <w:szCs w:val="24"/>
              </w:rPr>
              <w:t>31,0</w:t>
            </w:r>
          </w:p>
        </w:tc>
        <w:tc>
          <w:tcPr>
            <w:tcW w:w="1450" w:type="dxa"/>
          </w:tcPr>
          <w:p w:rsidR="00882574" w:rsidRPr="00906585" w:rsidRDefault="00882574" w:rsidP="00183B8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585">
              <w:rPr>
                <w:rFonts w:ascii="Arial" w:hAnsi="Arial" w:cs="Arial"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307" w:type="dxa"/>
          </w:tcPr>
          <w:p w:rsidR="00882574" w:rsidRPr="00906585" w:rsidRDefault="00882574" w:rsidP="00183B8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585">
              <w:rPr>
                <w:rFonts w:ascii="Arial" w:hAnsi="Arial" w:cs="Arial"/>
                <w:color w:val="000000"/>
                <w:sz w:val="24"/>
                <w:szCs w:val="24"/>
              </w:rPr>
              <w:t>34,0</w:t>
            </w:r>
          </w:p>
        </w:tc>
      </w:tr>
      <w:tr w:rsidR="00882574" w:rsidRPr="00906585" w:rsidTr="00183B8D">
        <w:tc>
          <w:tcPr>
            <w:tcW w:w="3085" w:type="dxa"/>
          </w:tcPr>
          <w:p w:rsidR="00882574" w:rsidRPr="00906585" w:rsidRDefault="00882574" w:rsidP="00183B8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585">
              <w:rPr>
                <w:rFonts w:ascii="Arial" w:hAnsi="Arial" w:cs="Arial"/>
                <w:color w:val="000000"/>
                <w:sz w:val="24"/>
                <w:szCs w:val="24"/>
              </w:rPr>
              <w:t>1 05 03010 01 0000 110</w:t>
            </w:r>
          </w:p>
        </w:tc>
        <w:tc>
          <w:tcPr>
            <w:tcW w:w="8156" w:type="dxa"/>
          </w:tcPr>
          <w:p w:rsidR="00882574" w:rsidRPr="00906585" w:rsidRDefault="00882574" w:rsidP="00183B8D">
            <w:pPr>
              <w:jc w:val="both"/>
              <w:rPr>
                <w:rFonts w:ascii="Arial" w:eastAsia="Batang" w:hAnsi="Arial" w:cs="Arial"/>
                <w:color w:val="000000"/>
                <w:sz w:val="24"/>
                <w:szCs w:val="24"/>
              </w:rPr>
            </w:pPr>
            <w:r w:rsidRPr="00906585">
              <w:rPr>
                <w:rFonts w:ascii="Arial" w:eastAsia="Batang" w:hAnsi="Arial" w:cs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341" w:type="dxa"/>
          </w:tcPr>
          <w:p w:rsidR="00882574" w:rsidRPr="00906585" w:rsidRDefault="00882574" w:rsidP="00183B8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585">
              <w:rPr>
                <w:rFonts w:ascii="Arial" w:hAnsi="Arial" w:cs="Arial"/>
                <w:color w:val="000000"/>
                <w:sz w:val="24"/>
                <w:szCs w:val="24"/>
              </w:rPr>
              <w:t>31,0</w:t>
            </w:r>
          </w:p>
        </w:tc>
        <w:tc>
          <w:tcPr>
            <w:tcW w:w="1450" w:type="dxa"/>
          </w:tcPr>
          <w:p w:rsidR="00882574" w:rsidRPr="00906585" w:rsidRDefault="00882574" w:rsidP="00183B8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585">
              <w:rPr>
                <w:rFonts w:ascii="Arial" w:hAnsi="Arial" w:cs="Arial"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307" w:type="dxa"/>
          </w:tcPr>
          <w:p w:rsidR="00882574" w:rsidRPr="00906585" w:rsidRDefault="00882574" w:rsidP="00183B8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585">
              <w:rPr>
                <w:rFonts w:ascii="Arial" w:hAnsi="Arial" w:cs="Arial"/>
                <w:color w:val="000000"/>
                <w:sz w:val="24"/>
                <w:szCs w:val="24"/>
              </w:rPr>
              <w:t>34,0</w:t>
            </w:r>
          </w:p>
        </w:tc>
      </w:tr>
      <w:tr w:rsidR="00882574" w:rsidRPr="00906585" w:rsidTr="00183B8D">
        <w:tc>
          <w:tcPr>
            <w:tcW w:w="3085" w:type="dxa"/>
          </w:tcPr>
          <w:p w:rsidR="00882574" w:rsidRPr="00906585" w:rsidRDefault="00882574" w:rsidP="00183B8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585">
              <w:rPr>
                <w:rFonts w:ascii="Arial" w:hAnsi="Arial" w:cs="Arial"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8156" w:type="dxa"/>
          </w:tcPr>
          <w:p w:rsidR="00882574" w:rsidRPr="00906585" w:rsidRDefault="00882574" w:rsidP="00183B8D">
            <w:pPr>
              <w:jc w:val="both"/>
              <w:rPr>
                <w:rFonts w:ascii="Arial" w:eastAsia="Batang" w:hAnsi="Arial" w:cs="Arial"/>
                <w:color w:val="000000"/>
                <w:sz w:val="24"/>
                <w:szCs w:val="24"/>
              </w:rPr>
            </w:pPr>
            <w:r w:rsidRPr="00906585">
              <w:rPr>
                <w:rFonts w:ascii="Arial" w:eastAsia="Batang" w:hAnsi="Arial" w:cs="Arial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341" w:type="dxa"/>
          </w:tcPr>
          <w:p w:rsidR="00882574" w:rsidRPr="00906585" w:rsidRDefault="00882574" w:rsidP="00183B8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585">
              <w:rPr>
                <w:rFonts w:ascii="Arial" w:hAnsi="Arial" w:cs="Arial"/>
                <w:color w:val="000000"/>
                <w:sz w:val="24"/>
                <w:szCs w:val="24"/>
              </w:rPr>
              <w:t>2286,0</w:t>
            </w:r>
          </w:p>
        </w:tc>
        <w:tc>
          <w:tcPr>
            <w:tcW w:w="1450" w:type="dxa"/>
          </w:tcPr>
          <w:p w:rsidR="00882574" w:rsidRPr="00906585" w:rsidRDefault="00882574" w:rsidP="00183B8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585">
              <w:rPr>
                <w:rFonts w:ascii="Arial" w:hAnsi="Arial" w:cs="Arial"/>
                <w:color w:val="000000"/>
                <w:sz w:val="24"/>
                <w:szCs w:val="24"/>
              </w:rPr>
              <w:t>2308,0</w:t>
            </w:r>
          </w:p>
        </w:tc>
        <w:tc>
          <w:tcPr>
            <w:tcW w:w="1307" w:type="dxa"/>
          </w:tcPr>
          <w:p w:rsidR="00882574" w:rsidRPr="00906585" w:rsidRDefault="00882574" w:rsidP="00183B8D">
            <w:pPr>
              <w:tabs>
                <w:tab w:val="left" w:pos="1280"/>
              </w:tabs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585">
              <w:rPr>
                <w:rFonts w:ascii="Arial" w:hAnsi="Arial" w:cs="Arial"/>
                <w:color w:val="000000"/>
                <w:sz w:val="24"/>
                <w:szCs w:val="24"/>
              </w:rPr>
              <w:t>2332,0</w:t>
            </w:r>
          </w:p>
        </w:tc>
      </w:tr>
      <w:tr w:rsidR="00882574" w:rsidRPr="00906585" w:rsidTr="00183B8D">
        <w:tc>
          <w:tcPr>
            <w:tcW w:w="3085" w:type="dxa"/>
          </w:tcPr>
          <w:p w:rsidR="00882574" w:rsidRPr="00906585" w:rsidRDefault="00882574" w:rsidP="00183B8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585">
              <w:rPr>
                <w:rFonts w:ascii="Arial" w:hAnsi="Arial" w:cs="Arial"/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8156" w:type="dxa"/>
          </w:tcPr>
          <w:p w:rsidR="00882574" w:rsidRPr="00906585" w:rsidRDefault="00882574" w:rsidP="00183B8D">
            <w:pPr>
              <w:jc w:val="both"/>
              <w:rPr>
                <w:rFonts w:ascii="Arial" w:eastAsia="Batang" w:hAnsi="Arial" w:cs="Arial"/>
                <w:color w:val="000000"/>
                <w:sz w:val="24"/>
                <w:szCs w:val="24"/>
              </w:rPr>
            </w:pPr>
            <w:r w:rsidRPr="00906585">
              <w:rPr>
                <w:rFonts w:ascii="Arial" w:eastAsia="Batang" w:hAnsi="Arial" w:cs="Arial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341" w:type="dxa"/>
          </w:tcPr>
          <w:p w:rsidR="00882574" w:rsidRPr="00906585" w:rsidRDefault="00882574" w:rsidP="00183B8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585">
              <w:rPr>
                <w:rFonts w:ascii="Arial" w:hAnsi="Arial" w:cs="Arial"/>
                <w:color w:val="000000"/>
                <w:sz w:val="24"/>
                <w:szCs w:val="24"/>
              </w:rPr>
              <w:t>222,0</w:t>
            </w:r>
          </w:p>
        </w:tc>
        <w:tc>
          <w:tcPr>
            <w:tcW w:w="1450" w:type="dxa"/>
          </w:tcPr>
          <w:p w:rsidR="00882574" w:rsidRPr="00906585" w:rsidRDefault="00882574" w:rsidP="00183B8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585">
              <w:rPr>
                <w:rFonts w:ascii="Arial" w:hAnsi="Arial" w:cs="Arial"/>
                <w:color w:val="000000"/>
                <w:sz w:val="24"/>
                <w:szCs w:val="24"/>
              </w:rPr>
              <w:t>244,0</w:t>
            </w:r>
          </w:p>
        </w:tc>
        <w:tc>
          <w:tcPr>
            <w:tcW w:w="1307" w:type="dxa"/>
          </w:tcPr>
          <w:p w:rsidR="00882574" w:rsidRPr="00906585" w:rsidRDefault="00882574" w:rsidP="00183B8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585">
              <w:rPr>
                <w:rFonts w:ascii="Arial" w:hAnsi="Arial" w:cs="Arial"/>
                <w:color w:val="000000"/>
                <w:sz w:val="24"/>
                <w:szCs w:val="24"/>
              </w:rPr>
              <w:t>268,0</w:t>
            </w:r>
          </w:p>
        </w:tc>
      </w:tr>
      <w:tr w:rsidR="00882574" w:rsidRPr="00906585" w:rsidTr="00183B8D">
        <w:tc>
          <w:tcPr>
            <w:tcW w:w="3085" w:type="dxa"/>
          </w:tcPr>
          <w:p w:rsidR="00882574" w:rsidRPr="00906585" w:rsidRDefault="00882574" w:rsidP="00183B8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585">
              <w:rPr>
                <w:rFonts w:ascii="Arial" w:hAnsi="Arial" w:cs="Arial"/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8156" w:type="dxa"/>
          </w:tcPr>
          <w:p w:rsidR="00882574" w:rsidRPr="00906585" w:rsidRDefault="00882574" w:rsidP="00183B8D">
            <w:pPr>
              <w:jc w:val="both"/>
              <w:rPr>
                <w:rFonts w:ascii="Arial" w:eastAsia="Batang" w:hAnsi="Arial" w:cs="Arial"/>
                <w:color w:val="000000"/>
                <w:sz w:val="24"/>
                <w:szCs w:val="24"/>
              </w:rPr>
            </w:pPr>
            <w:r w:rsidRPr="00906585">
              <w:rPr>
                <w:rFonts w:ascii="Arial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41" w:type="dxa"/>
          </w:tcPr>
          <w:p w:rsidR="00882574" w:rsidRPr="00906585" w:rsidRDefault="00882574" w:rsidP="00183B8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585">
              <w:rPr>
                <w:rFonts w:ascii="Arial" w:hAnsi="Arial" w:cs="Arial"/>
                <w:color w:val="000000"/>
                <w:sz w:val="24"/>
                <w:szCs w:val="24"/>
              </w:rPr>
              <w:t>222,0</w:t>
            </w:r>
          </w:p>
        </w:tc>
        <w:tc>
          <w:tcPr>
            <w:tcW w:w="1450" w:type="dxa"/>
          </w:tcPr>
          <w:p w:rsidR="00882574" w:rsidRPr="00906585" w:rsidRDefault="00882574" w:rsidP="00183B8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585">
              <w:rPr>
                <w:rFonts w:ascii="Arial" w:hAnsi="Arial" w:cs="Arial"/>
                <w:color w:val="000000"/>
                <w:sz w:val="24"/>
                <w:szCs w:val="24"/>
              </w:rPr>
              <w:t>244,0</w:t>
            </w:r>
          </w:p>
        </w:tc>
        <w:tc>
          <w:tcPr>
            <w:tcW w:w="1307" w:type="dxa"/>
          </w:tcPr>
          <w:p w:rsidR="00882574" w:rsidRPr="00906585" w:rsidRDefault="00882574" w:rsidP="00183B8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585">
              <w:rPr>
                <w:rFonts w:ascii="Arial" w:hAnsi="Arial" w:cs="Arial"/>
                <w:color w:val="000000"/>
                <w:sz w:val="24"/>
                <w:szCs w:val="24"/>
              </w:rPr>
              <w:t>268,0</w:t>
            </w:r>
          </w:p>
        </w:tc>
      </w:tr>
      <w:tr w:rsidR="00882574" w:rsidRPr="00906585" w:rsidTr="00183B8D">
        <w:tc>
          <w:tcPr>
            <w:tcW w:w="3085" w:type="dxa"/>
          </w:tcPr>
          <w:p w:rsidR="00882574" w:rsidRPr="00906585" w:rsidRDefault="00882574" w:rsidP="00183B8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585">
              <w:rPr>
                <w:rFonts w:ascii="Arial" w:hAnsi="Arial" w:cs="Arial"/>
                <w:color w:val="000000"/>
                <w:sz w:val="24"/>
                <w:szCs w:val="24"/>
              </w:rPr>
              <w:t xml:space="preserve">1 06 06000 00 0000 110 </w:t>
            </w:r>
          </w:p>
        </w:tc>
        <w:tc>
          <w:tcPr>
            <w:tcW w:w="8156" w:type="dxa"/>
          </w:tcPr>
          <w:p w:rsidR="00882574" w:rsidRPr="00906585" w:rsidRDefault="00882574" w:rsidP="00183B8D">
            <w:pPr>
              <w:jc w:val="both"/>
              <w:rPr>
                <w:rFonts w:ascii="Arial" w:eastAsia="Batang" w:hAnsi="Arial" w:cs="Arial"/>
                <w:color w:val="000000"/>
                <w:sz w:val="24"/>
                <w:szCs w:val="24"/>
              </w:rPr>
            </w:pPr>
            <w:r w:rsidRPr="00906585">
              <w:rPr>
                <w:rFonts w:ascii="Arial" w:eastAsia="Batang" w:hAnsi="Arial" w:cs="Arial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341" w:type="dxa"/>
          </w:tcPr>
          <w:p w:rsidR="00882574" w:rsidRPr="00906585" w:rsidRDefault="00882574" w:rsidP="00183B8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585">
              <w:rPr>
                <w:rFonts w:ascii="Arial" w:hAnsi="Arial" w:cs="Arial"/>
                <w:color w:val="000000"/>
                <w:sz w:val="24"/>
                <w:szCs w:val="24"/>
              </w:rPr>
              <w:t>2064,0</w:t>
            </w:r>
          </w:p>
        </w:tc>
        <w:tc>
          <w:tcPr>
            <w:tcW w:w="1450" w:type="dxa"/>
          </w:tcPr>
          <w:p w:rsidR="00882574" w:rsidRPr="00906585" w:rsidRDefault="00882574" w:rsidP="00183B8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585">
              <w:rPr>
                <w:rFonts w:ascii="Arial" w:hAnsi="Arial" w:cs="Arial"/>
                <w:color w:val="000000"/>
                <w:sz w:val="24"/>
                <w:szCs w:val="24"/>
              </w:rPr>
              <w:t>2064,0</w:t>
            </w:r>
          </w:p>
        </w:tc>
        <w:tc>
          <w:tcPr>
            <w:tcW w:w="1307" w:type="dxa"/>
          </w:tcPr>
          <w:p w:rsidR="00882574" w:rsidRPr="00906585" w:rsidRDefault="00882574" w:rsidP="00183B8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585">
              <w:rPr>
                <w:rFonts w:ascii="Arial" w:hAnsi="Arial" w:cs="Arial"/>
                <w:color w:val="000000"/>
                <w:sz w:val="24"/>
                <w:szCs w:val="24"/>
              </w:rPr>
              <w:t>2064,0</w:t>
            </w:r>
          </w:p>
        </w:tc>
      </w:tr>
      <w:tr w:rsidR="00882574" w:rsidRPr="00906585" w:rsidTr="00183B8D">
        <w:tc>
          <w:tcPr>
            <w:tcW w:w="3085" w:type="dxa"/>
            <w:vAlign w:val="center"/>
          </w:tcPr>
          <w:p w:rsidR="00882574" w:rsidRPr="00906585" w:rsidRDefault="00882574" w:rsidP="00183B8D">
            <w:pPr>
              <w:pStyle w:val="Web"/>
              <w:spacing w:before="0" w:after="0"/>
              <w:jc w:val="center"/>
              <w:rPr>
                <w:rFonts w:ascii="Arial" w:hAnsi="Arial" w:cs="Arial"/>
                <w:szCs w:val="24"/>
                <w:highlight w:val="yellow"/>
              </w:rPr>
            </w:pPr>
            <w:r w:rsidRPr="00906585">
              <w:rPr>
                <w:rFonts w:ascii="Arial" w:hAnsi="Arial" w:cs="Arial"/>
                <w:szCs w:val="24"/>
              </w:rPr>
              <w:t>1 06 06030 00 0000 110</w:t>
            </w:r>
          </w:p>
        </w:tc>
        <w:tc>
          <w:tcPr>
            <w:tcW w:w="8156" w:type="dxa"/>
            <w:vAlign w:val="center"/>
          </w:tcPr>
          <w:p w:rsidR="00882574" w:rsidRPr="00906585" w:rsidRDefault="00882574" w:rsidP="00183B8D">
            <w:pPr>
              <w:autoSpaceDE w:val="0"/>
              <w:autoSpaceDN w:val="0"/>
              <w:adjustRightInd w:val="0"/>
              <w:ind w:left="34" w:right="1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6585">
              <w:rPr>
                <w:rFonts w:ascii="Arial" w:hAnsi="Arial" w:cs="Arial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341" w:type="dxa"/>
          </w:tcPr>
          <w:p w:rsidR="00882574" w:rsidRPr="00906585" w:rsidRDefault="00882574" w:rsidP="00183B8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585">
              <w:rPr>
                <w:rFonts w:ascii="Arial" w:hAnsi="Arial" w:cs="Arial"/>
                <w:color w:val="000000"/>
                <w:sz w:val="24"/>
                <w:szCs w:val="24"/>
              </w:rPr>
              <w:t>1308,0</w:t>
            </w:r>
          </w:p>
        </w:tc>
        <w:tc>
          <w:tcPr>
            <w:tcW w:w="1450" w:type="dxa"/>
          </w:tcPr>
          <w:p w:rsidR="00882574" w:rsidRPr="00906585" w:rsidRDefault="00882574" w:rsidP="00183B8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585">
              <w:rPr>
                <w:rFonts w:ascii="Arial" w:hAnsi="Arial" w:cs="Arial"/>
                <w:color w:val="000000"/>
                <w:sz w:val="24"/>
                <w:szCs w:val="24"/>
              </w:rPr>
              <w:t>1308,0</w:t>
            </w:r>
          </w:p>
        </w:tc>
        <w:tc>
          <w:tcPr>
            <w:tcW w:w="1307" w:type="dxa"/>
          </w:tcPr>
          <w:p w:rsidR="00882574" w:rsidRPr="00906585" w:rsidRDefault="00882574" w:rsidP="00183B8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585">
              <w:rPr>
                <w:rFonts w:ascii="Arial" w:hAnsi="Arial" w:cs="Arial"/>
                <w:color w:val="000000"/>
                <w:sz w:val="24"/>
                <w:szCs w:val="24"/>
              </w:rPr>
              <w:t>1308,0</w:t>
            </w:r>
          </w:p>
        </w:tc>
      </w:tr>
      <w:tr w:rsidR="00882574" w:rsidRPr="00906585" w:rsidTr="00183B8D">
        <w:tc>
          <w:tcPr>
            <w:tcW w:w="3085" w:type="dxa"/>
            <w:vAlign w:val="center"/>
          </w:tcPr>
          <w:p w:rsidR="00882574" w:rsidRPr="00906585" w:rsidRDefault="00882574" w:rsidP="00183B8D">
            <w:pPr>
              <w:pStyle w:val="Web"/>
              <w:spacing w:before="0" w:after="0"/>
              <w:jc w:val="center"/>
              <w:rPr>
                <w:rFonts w:ascii="Arial" w:hAnsi="Arial" w:cs="Arial"/>
                <w:szCs w:val="24"/>
                <w:highlight w:val="yellow"/>
              </w:rPr>
            </w:pPr>
            <w:r w:rsidRPr="00906585">
              <w:rPr>
                <w:rFonts w:ascii="Arial" w:hAnsi="Arial" w:cs="Arial"/>
                <w:szCs w:val="24"/>
              </w:rPr>
              <w:t>106 06033 10 0000 110</w:t>
            </w:r>
          </w:p>
        </w:tc>
        <w:tc>
          <w:tcPr>
            <w:tcW w:w="8156" w:type="dxa"/>
          </w:tcPr>
          <w:p w:rsidR="00882574" w:rsidRPr="00906585" w:rsidRDefault="00882574" w:rsidP="00183B8D">
            <w:pPr>
              <w:pStyle w:val="ConsPlusNormal"/>
              <w:ind w:left="34" w:right="170"/>
              <w:jc w:val="both"/>
              <w:rPr>
                <w:rFonts w:ascii="Arial" w:hAnsi="Arial" w:cs="Arial"/>
              </w:rPr>
            </w:pPr>
            <w:r w:rsidRPr="00906585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41" w:type="dxa"/>
          </w:tcPr>
          <w:p w:rsidR="00882574" w:rsidRPr="00906585" w:rsidRDefault="00882574" w:rsidP="00183B8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585">
              <w:rPr>
                <w:rFonts w:ascii="Arial" w:hAnsi="Arial" w:cs="Arial"/>
                <w:color w:val="000000"/>
                <w:sz w:val="24"/>
                <w:szCs w:val="24"/>
              </w:rPr>
              <w:t>1308,0</w:t>
            </w:r>
          </w:p>
        </w:tc>
        <w:tc>
          <w:tcPr>
            <w:tcW w:w="1450" w:type="dxa"/>
          </w:tcPr>
          <w:p w:rsidR="00882574" w:rsidRPr="00906585" w:rsidRDefault="00882574" w:rsidP="00183B8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585">
              <w:rPr>
                <w:rFonts w:ascii="Arial" w:hAnsi="Arial" w:cs="Arial"/>
                <w:color w:val="000000"/>
                <w:sz w:val="24"/>
                <w:szCs w:val="24"/>
              </w:rPr>
              <w:t>1308,0</w:t>
            </w:r>
          </w:p>
        </w:tc>
        <w:tc>
          <w:tcPr>
            <w:tcW w:w="1307" w:type="dxa"/>
          </w:tcPr>
          <w:p w:rsidR="00882574" w:rsidRPr="00906585" w:rsidRDefault="00882574" w:rsidP="00183B8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585">
              <w:rPr>
                <w:rFonts w:ascii="Arial" w:hAnsi="Arial" w:cs="Arial"/>
                <w:color w:val="000000"/>
                <w:sz w:val="24"/>
                <w:szCs w:val="24"/>
              </w:rPr>
              <w:t>1308,0</w:t>
            </w:r>
          </w:p>
        </w:tc>
      </w:tr>
      <w:tr w:rsidR="00882574" w:rsidRPr="00906585" w:rsidTr="00183B8D">
        <w:trPr>
          <w:trHeight w:val="758"/>
        </w:trPr>
        <w:tc>
          <w:tcPr>
            <w:tcW w:w="3085" w:type="dxa"/>
            <w:vAlign w:val="center"/>
          </w:tcPr>
          <w:p w:rsidR="00882574" w:rsidRPr="00906585" w:rsidRDefault="00882574" w:rsidP="00183B8D">
            <w:pPr>
              <w:pStyle w:val="Web"/>
              <w:jc w:val="center"/>
              <w:rPr>
                <w:rFonts w:ascii="Arial" w:hAnsi="Arial" w:cs="Arial"/>
                <w:szCs w:val="24"/>
                <w:highlight w:val="yellow"/>
              </w:rPr>
            </w:pPr>
            <w:r w:rsidRPr="00906585">
              <w:rPr>
                <w:rFonts w:ascii="Arial" w:hAnsi="Arial" w:cs="Arial"/>
                <w:szCs w:val="24"/>
              </w:rPr>
              <w:t>1 06 06040 00 0000 110</w:t>
            </w:r>
          </w:p>
        </w:tc>
        <w:tc>
          <w:tcPr>
            <w:tcW w:w="8156" w:type="dxa"/>
            <w:vAlign w:val="center"/>
          </w:tcPr>
          <w:p w:rsidR="00882574" w:rsidRPr="00906585" w:rsidRDefault="00882574" w:rsidP="00183B8D">
            <w:pPr>
              <w:autoSpaceDE w:val="0"/>
              <w:autoSpaceDN w:val="0"/>
              <w:adjustRightInd w:val="0"/>
              <w:ind w:left="34" w:right="1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6585">
              <w:rPr>
                <w:rFonts w:ascii="Arial" w:hAnsi="Arial" w:cs="Arial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341" w:type="dxa"/>
          </w:tcPr>
          <w:p w:rsidR="00882574" w:rsidRPr="00906585" w:rsidRDefault="00882574" w:rsidP="00183B8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585">
              <w:rPr>
                <w:rFonts w:ascii="Arial" w:hAnsi="Arial" w:cs="Arial"/>
                <w:color w:val="000000"/>
                <w:sz w:val="24"/>
                <w:szCs w:val="24"/>
              </w:rPr>
              <w:t>756,0</w:t>
            </w:r>
          </w:p>
        </w:tc>
        <w:tc>
          <w:tcPr>
            <w:tcW w:w="1450" w:type="dxa"/>
          </w:tcPr>
          <w:p w:rsidR="00882574" w:rsidRPr="00906585" w:rsidRDefault="00882574" w:rsidP="00183B8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585">
              <w:rPr>
                <w:rFonts w:ascii="Arial" w:hAnsi="Arial" w:cs="Arial"/>
                <w:color w:val="000000"/>
                <w:sz w:val="24"/>
                <w:szCs w:val="24"/>
              </w:rPr>
              <w:t>756,0</w:t>
            </w:r>
          </w:p>
        </w:tc>
        <w:tc>
          <w:tcPr>
            <w:tcW w:w="1307" w:type="dxa"/>
          </w:tcPr>
          <w:p w:rsidR="00882574" w:rsidRPr="00906585" w:rsidRDefault="00882574" w:rsidP="00183B8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585">
              <w:rPr>
                <w:rFonts w:ascii="Arial" w:hAnsi="Arial" w:cs="Arial"/>
                <w:color w:val="000000"/>
                <w:sz w:val="24"/>
                <w:szCs w:val="24"/>
              </w:rPr>
              <w:t>756,0</w:t>
            </w:r>
          </w:p>
        </w:tc>
      </w:tr>
      <w:tr w:rsidR="00882574" w:rsidRPr="00906585" w:rsidTr="00183B8D">
        <w:tc>
          <w:tcPr>
            <w:tcW w:w="3085" w:type="dxa"/>
            <w:vAlign w:val="center"/>
          </w:tcPr>
          <w:p w:rsidR="00882574" w:rsidRPr="00906585" w:rsidRDefault="00882574" w:rsidP="00183B8D">
            <w:pPr>
              <w:pStyle w:val="Web"/>
              <w:jc w:val="center"/>
              <w:rPr>
                <w:rFonts w:ascii="Arial" w:hAnsi="Arial" w:cs="Arial"/>
                <w:szCs w:val="24"/>
              </w:rPr>
            </w:pPr>
            <w:r w:rsidRPr="00906585">
              <w:rPr>
                <w:rFonts w:ascii="Arial" w:hAnsi="Arial" w:cs="Arial"/>
                <w:szCs w:val="24"/>
              </w:rPr>
              <w:t>1 06 06043 10 0000 110</w:t>
            </w:r>
          </w:p>
        </w:tc>
        <w:tc>
          <w:tcPr>
            <w:tcW w:w="8156" w:type="dxa"/>
            <w:vAlign w:val="center"/>
          </w:tcPr>
          <w:p w:rsidR="00882574" w:rsidRPr="00906585" w:rsidRDefault="00882574" w:rsidP="00183B8D">
            <w:pPr>
              <w:autoSpaceDE w:val="0"/>
              <w:autoSpaceDN w:val="0"/>
              <w:adjustRightInd w:val="0"/>
              <w:ind w:left="34" w:right="1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6585">
              <w:rPr>
                <w:rFonts w:ascii="Arial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41" w:type="dxa"/>
          </w:tcPr>
          <w:p w:rsidR="00882574" w:rsidRPr="00906585" w:rsidRDefault="00882574" w:rsidP="00183B8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585">
              <w:rPr>
                <w:rFonts w:ascii="Arial" w:hAnsi="Arial" w:cs="Arial"/>
                <w:color w:val="000000"/>
                <w:sz w:val="24"/>
                <w:szCs w:val="24"/>
              </w:rPr>
              <w:t>756,0</w:t>
            </w:r>
          </w:p>
        </w:tc>
        <w:tc>
          <w:tcPr>
            <w:tcW w:w="1450" w:type="dxa"/>
          </w:tcPr>
          <w:p w:rsidR="00882574" w:rsidRPr="00906585" w:rsidRDefault="00882574" w:rsidP="00183B8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585">
              <w:rPr>
                <w:rFonts w:ascii="Arial" w:hAnsi="Arial" w:cs="Arial"/>
                <w:color w:val="000000"/>
                <w:sz w:val="24"/>
                <w:szCs w:val="24"/>
              </w:rPr>
              <w:t>756,0</w:t>
            </w:r>
          </w:p>
        </w:tc>
        <w:tc>
          <w:tcPr>
            <w:tcW w:w="1307" w:type="dxa"/>
          </w:tcPr>
          <w:p w:rsidR="00882574" w:rsidRPr="00906585" w:rsidRDefault="00882574" w:rsidP="00183B8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585">
              <w:rPr>
                <w:rFonts w:ascii="Arial" w:hAnsi="Arial" w:cs="Arial"/>
                <w:color w:val="000000"/>
                <w:sz w:val="24"/>
                <w:szCs w:val="24"/>
              </w:rPr>
              <w:t>756,0</w:t>
            </w:r>
          </w:p>
        </w:tc>
      </w:tr>
      <w:tr w:rsidR="00882574" w:rsidRPr="00906585" w:rsidTr="00183B8D">
        <w:tc>
          <w:tcPr>
            <w:tcW w:w="3085" w:type="dxa"/>
          </w:tcPr>
          <w:p w:rsidR="00882574" w:rsidRPr="00906585" w:rsidRDefault="00882574" w:rsidP="00183B8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585">
              <w:rPr>
                <w:rFonts w:ascii="Arial" w:hAnsi="Arial" w:cs="Arial"/>
                <w:color w:val="000000"/>
                <w:sz w:val="24"/>
                <w:szCs w:val="24"/>
              </w:rPr>
              <w:t>1 08 00000 00 0000  000</w:t>
            </w:r>
          </w:p>
        </w:tc>
        <w:tc>
          <w:tcPr>
            <w:tcW w:w="8156" w:type="dxa"/>
          </w:tcPr>
          <w:p w:rsidR="00882574" w:rsidRPr="00906585" w:rsidRDefault="00882574" w:rsidP="00183B8D">
            <w:pPr>
              <w:jc w:val="both"/>
              <w:rPr>
                <w:rFonts w:ascii="Arial" w:eastAsia="Batang" w:hAnsi="Arial" w:cs="Arial"/>
                <w:color w:val="000000"/>
                <w:sz w:val="24"/>
                <w:szCs w:val="24"/>
              </w:rPr>
            </w:pPr>
            <w:r w:rsidRPr="00906585">
              <w:rPr>
                <w:rFonts w:ascii="Arial" w:eastAsia="Batang" w:hAnsi="Arial" w:cs="Arial"/>
                <w:color w:val="000000"/>
                <w:sz w:val="24"/>
                <w:szCs w:val="24"/>
              </w:rPr>
              <w:t xml:space="preserve"> Государственная пошлина</w:t>
            </w:r>
          </w:p>
        </w:tc>
        <w:tc>
          <w:tcPr>
            <w:tcW w:w="1341" w:type="dxa"/>
          </w:tcPr>
          <w:p w:rsidR="00882574" w:rsidRPr="00906585" w:rsidRDefault="00882574" w:rsidP="00183B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585"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450" w:type="dxa"/>
          </w:tcPr>
          <w:p w:rsidR="00882574" w:rsidRPr="00906585" w:rsidRDefault="00882574" w:rsidP="00183B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585"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307" w:type="dxa"/>
          </w:tcPr>
          <w:p w:rsidR="00882574" w:rsidRPr="00906585" w:rsidRDefault="00882574" w:rsidP="00183B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585"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</w:tr>
      <w:tr w:rsidR="00882574" w:rsidRPr="00906585" w:rsidTr="00183B8D">
        <w:tc>
          <w:tcPr>
            <w:tcW w:w="3085" w:type="dxa"/>
          </w:tcPr>
          <w:p w:rsidR="00882574" w:rsidRPr="00906585" w:rsidRDefault="00882574" w:rsidP="00183B8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585">
              <w:rPr>
                <w:rFonts w:ascii="Arial" w:hAnsi="Arial" w:cs="Arial"/>
                <w:color w:val="000000"/>
                <w:sz w:val="24"/>
                <w:szCs w:val="24"/>
              </w:rPr>
              <w:t>1 08 04000 01 0000 110</w:t>
            </w:r>
          </w:p>
        </w:tc>
        <w:tc>
          <w:tcPr>
            <w:tcW w:w="8156" w:type="dxa"/>
            <w:vAlign w:val="center"/>
          </w:tcPr>
          <w:p w:rsidR="00882574" w:rsidRPr="00906585" w:rsidRDefault="00882574" w:rsidP="00183B8D">
            <w:pPr>
              <w:pStyle w:val="Web"/>
              <w:ind w:left="34" w:right="170"/>
              <w:jc w:val="both"/>
              <w:rPr>
                <w:rFonts w:ascii="Arial" w:hAnsi="Arial" w:cs="Arial"/>
                <w:szCs w:val="24"/>
              </w:rPr>
            </w:pPr>
            <w:r w:rsidRPr="00906585">
              <w:rPr>
                <w:rFonts w:ascii="Arial" w:hAnsi="Arial" w:cs="Arial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341" w:type="dxa"/>
          </w:tcPr>
          <w:p w:rsidR="00882574" w:rsidRPr="00906585" w:rsidRDefault="00882574" w:rsidP="00183B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585"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450" w:type="dxa"/>
          </w:tcPr>
          <w:p w:rsidR="00882574" w:rsidRPr="00906585" w:rsidRDefault="00882574" w:rsidP="00183B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585"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307" w:type="dxa"/>
          </w:tcPr>
          <w:p w:rsidR="00882574" w:rsidRPr="00906585" w:rsidRDefault="00882574" w:rsidP="00183B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585"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</w:tr>
      <w:tr w:rsidR="00882574" w:rsidRPr="00906585" w:rsidTr="00183B8D">
        <w:tc>
          <w:tcPr>
            <w:tcW w:w="3085" w:type="dxa"/>
          </w:tcPr>
          <w:p w:rsidR="00882574" w:rsidRPr="00906585" w:rsidRDefault="00882574" w:rsidP="00183B8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585">
              <w:rPr>
                <w:rFonts w:ascii="Arial" w:hAnsi="Arial" w:cs="Arial"/>
                <w:color w:val="000000"/>
                <w:sz w:val="24"/>
                <w:szCs w:val="24"/>
              </w:rPr>
              <w:t>1 08 04020 01 0000 110</w:t>
            </w:r>
          </w:p>
        </w:tc>
        <w:tc>
          <w:tcPr>
            <w:tcW w:w="8156" w:type="dxa"/>
            <w:vAlign w:val="center"/>
          </w:tcPr>
          <w:p w:rsidR="00882574" w:rsidRPr="00906585" w:rsidRDefault="00882574" w:rsidP="00183B8D">
            <w:pPr>
              <w:pStyle w:val="Web"/>
              <w:spacing w:before="0" w:after="0"/>
              <w:ind w:left="34" w:right="170"/>
              <w:jc w:val="both"/>
              <w:rPr>
                <w:rFonts w:ascii="Arial" w:hAnsi="Arial" w:cs="Arial"/>
                <w:szCs w:val="24"/>
              </w:rPr>
            </w:pPr>
            <w:r w:rsidRPr="00906585">
              <w:rPr>
                <w:rFonts w:ascii="Arial" w:hAnsi="Arial" w:cs="Arial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41" w:type="dxa"/>
          </w:tcPr>
          <w:p w:rsidR="00882574" w:rsidRPr="00906585" w:rsidRDefault="00882574" w:rsidP="00183B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585"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450" w:type="dxa"/>
          </w:tcPr>
          <w:p w:rsidR="00882574" w:rsidRPr="00906585" w:rsidRDefault="00882574" w:rsidP="00183B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585"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307" w:type="dxa"/>
          </w:tcPr>
          <w:p w:rsidR="00882574" w:rsidRPr="00906585" w:rsidRDefault="00882574" w:rsidP="00183B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585"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</w:tr>
      <w:tr w:rsidR="00882574" w:rsidRPr="00906585" w:rsidTr="00183B8D">
        <w:tc>
          <w:tcPr>
            <w:tcW w:w="3085" w:type="dxa"/>
          </w:tcPr>
          <w:p w:rsidR="00882574" w:rsidRPr="00906585" w:rsidRDefault="00882574" w:rsidP="00183B8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585">
              <w:rPr>
                <w:rFonts w:ascii="Arial" w:hAnsi="Arial" w:cs="Arial"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8156" w:type="dxa"/>
          </w:tcPr>
          <w:p w:rsidR="00882574" w:rsidRPr="00906585" w:rsidRDefault="00882574" w:rsidP="00183B8D">
            <w:pPr>
              <w:jc w:val="both"/>
              <w:rPr>
                <w:rFonts w:ascii="Arial" w:eastAsia="Batang" w:hAnsi="Arial" w:cs="Arial"/>
                <w:color w:val="000000"/>
                <w:sz w:val="24"/>
                <w:szCs w:val="24"/>
              </w:rPr>
            </w:pPr>
            <w:r w:rsidRPr="00906585">
              <w:rPr>
                <w:rFonts w:ascii="Arial" w:eastAsia="Batang" w:hAnsi="Arial" w:cs="Arial"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41" w:type="dxa"/>
          </w:tcPr>
          <w:p w:rsidR="00882574" w:rsidRPr="00906585" w:rsidRDefault="00882574" w:rsidP="00183B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585">
              <w:rPr>
                <w:rFonts w:ascii="Arial" w:hAnsi="Arial" w:cs="Arial"/>
                <w:color w:val="000000"/>
                <w:sz w:val="24"/>
                <w:szCs w:val="24"/>
              </w:rPr>
              <w:t>58,0</w:t>
            </w:r>
          </w:p>
        </w:tc>
        <w:tc>
          <w:tcPr>
            <w:tcW w:w="1450" w:type="dxa"/>
          </w:tcPr>
          <w:p w:rsidR="00882574" w:rsidRPr="00906585" w:rsidRDefault="00882574" w:rsidP="00183B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585">
              <w:rPr>
                <w:rFonts w:ascii="Arial" w:hAnsi="Arial" w:cs="Arial"/>
                <w:color w:val="000000"/>
                <w:sz w:val="24"/>
                <w:szCs w:val="24"/>
              </w:rPr>
              <w:t>61,0</w:t>
            </w:r>
          </w:p>
        </w:tc>
        <w:tc>
          <w:tcPr>
            <w:tcW w:w="1307" w:type="dxa"/>
          </w:tcPr>
          <w:p w:rsidR="00882574" w:rsidRPr="00906585" w:rsidRDefault="00882574" w:rsidP="00183B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585">
              <w:rPr>
                <w:rFonts w:ascii="Arial" w:hAnsi="Arial" w:cs="Arial"/>
                <w:color w:val="000000"/>
                <w:sz w:val="24"/>
                <w:szCs w:val="24"/>
              </w:rPr>
              <w:t>65,0</w:t>
            </w:r>
          </w:p>
        </w:tc>
      </w:tr>
      <w:tr w:rsidR="00882574" w:rsidRPr="00906585" w:rsidTr="00183B8D">
        <w:tc>
          <w:tcPr>
            <w:tcW w:w="3085" w:type="dxa"/>
          </w:tcPr>
          <w:p w:rsidR="00882574" w:rsidRPr="00906585" w:rsidRDefault="00882574" w:rsidP="00183B8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585">
              <w:rPr>
                <w:rFonts w:ascii="Arial" w:hAnsi="Arial" w:cs="Arial"/>
                <w:color w:val="000000"/>
                <w:sz w:val="24"/>
                <w:szCs w:val="24"/>
              </w:rPr>
              <w:t>1 11 05000 00 0000 120</w:t>
            </w:r>
          </w:p>
        </w:tc>
        <w:tc>
          <w:tcPr>
            <w:tcW w:w="8156" w:type="dxa"/>
          </w:tcPr>
          <w:p w:rsidR="00882574" w:rsidRPr="00906585" w:rsidRDefault="00882574" w:rsidP="00183B8D">
            <w:pPr>
              <w:jc w:val="both"/>
              <w:rPr>
                <w:rFonts w:ascii="Arial" w:eastAsia="Batang" w:hAnsi="Arial" w:cs="Arial"/>
                <w:color w:val="000000"/>
                <w:sz w:val="24"/>
                <w:szCs w:val="24"/>
              </w:rPr>
            </w:pPr>
            <w:r w:rsidRPr="00906585">
              <w:rPr>
                <w:rFonts w:ascii="Arial" w:eastAsia="Batang" w:hAnsi="Arial" w:cs="Arial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41" w:type="dxa"/>
          </w:tcPr>
          <w:p w:rsidR="00882574" w:rsidRPr="00906585" w:rsidRDefault="00882574" w:rsidP="00183B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585">
              <w:rPr>
                <w:rFonts w:ascii="Arial" w:hAnsi="Arial" w:cs="Arial"/>
                <w:color w:val="000000"/>
                <w:sz w:val="24"/>
                <w:szCs w:val="24"/>
              </w:rPr>
              <w:t>58,0</w:t>
            </w:r>
          </w:p>
        </w:tc>
        <w:tc>
          <w:tcPr>
            <w:tcW w:w="1450" w:type="dxa"/>
          </w:tcPr>
          <w:p w:rsidR="00882574" w:rsidRPr="00906585" w:rsidRDefault="00882574" w:rsidP="00183B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585">
              <w:rPr>
                <w:rFonts w:ascii="Arial" w:hAnsi="Arial" w:cs="Arial"/>
                <w:color w:val="000000"/>
                <w:sz w:val="24"/>
                <w:szCs w:val="24"/>
              </w:rPr>
              <w:t>61,0</w:t>
            </w:r>
          </w:p>
        </w:tc>
        <w:tc>
          <w:tcPr>
            <w:tcW w:w="1307" w:type="dxa"/>
          </w:tcPr>
          <w:p w:rsidR="00882574" w:rsidRPr="00906585" w:rsidRDefault="00882574" w:rsidP="00183B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585">
              <w:rPr>
                <w:rFonts w:ascii="Arial" w:hAnsi="Arial" w:cs="Arial"/>
                <w:color w:val="000000"/>
                <w:sz w:val="24"/>
                <w:szCs w:val="24"/>
              </w:rPr>
              <w:t>65,0</w:t>
            </w:r>
          </w:p>
        </w:tc>
      </w:tr>
      <w:tr w:rsidR="00882574" w:rsidRPr="00906585" w:rsidTr="00183B8D">
        <w:trPr>
          <w:trHeight w:val="882"/>
        </w:trPr>
        <w:tc>
          <w:tcPr>
            <w:tcW w:w="3085" w:type="dxa"/>
          </w:tcPr>
          <w:p w:rsidR="00882574" w:rsidRPr="00906585" w:rsidRDefault="00882574" w:rsidP="00183B8D">
            <w:pPr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585">
              <w:rPr>
                <w:rFonts w:ascii="Arial" w:hAnsi="Arial" w:cs="Arial"/>
                <w:sz w:val="24"/>
                <w:szCs w:val="24"/>
              </w:rPr>
              <w:t xml:space="preserve">  111 05025 10 0000 120</w:t>
            </w:r>
          </w:p>
        </w:tc>
        <w:tc>
          <w:tcPr>
            <w:tcW w:w="8156" w:type="dxa"/>
          </w:tcPr>
          <w:p w:rsidR="00882574" w:rsidRPr="00906585" w:rsidRDefault="00882574" w:rsidP="00183B8D">
            <w:pPr>
              <w:ind w:left="34" w:right="170"/>
              <w:contextualSpacing/>
              <w:jc w:val="both"/>
              <w:rPr>
                <w:rFonts w:ascii="Arial" w:eastAsia="Batang" w:hAnsi="Arial" w:cs="Arial"/>
                <w:color w:val="000000"/>
                <w:sz w:val="24"/>
                <w:szCs w:val="24"/>
              </w:rPr>
            </w:pPr>
            <w:r w:rsidRPr="00906585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41" w:type="dxa"/>
          </w:tcPr>
          <w:p w:rsidR="00882574" w:rsidRPr="00906585" w:rsidRDefault="00882574" w:rsidP="00183B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585">
              <w:rPr>
                <w:rFonts w:ascii="Arial" w:hAnsi="Arial" w:cs="Arial"/>
                <w:color w:val="000000"/>
                <w:sz w:val="24"/>
                <w:szCs w:val="24"/>
              </w:rPr>
              <w:t>58,0</w:t>
            </w:r>
          </w:p>
        </w:tc>
        <w:tc>
          <w:tcPr>
            <w:tcW w:w="1450" w:type="dxa"/>
          </w:tcPr>
          <w:p w:rsidR="00882574" w:rsidRPr="00906585" w:rsidRDefault="00882574" w:rsidP="00183B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585">
              <w:rPr>
                <w:rFonts w:ascii="Arial" w:hAnsi="Arial" w:cs="Arial"/>
                <w:color w:val="000000"/>
                <w:sz w:val="24"/>
                <w:szCs w:val="24"/>
              </w:rPr>
              <w:t>61,0</w:t>
            </w:r>
          </w:p>
        </w:tc>
        <w:tc>
          <w:tcPr>
            <w:tcW w:w="1307" w:type="dxa"/>
          </w:tcPr>
          <w:p w:rsidR="00882574" w:rsidRPr="00906585" w:rsidRDefault="00882574" w:rsidP="00183B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585">
              <w:rPr>
                <w:rFonts w:ascii="Arial" w:hAnsi="Arial" w:cs="Arial"/>
                <w:color w:val="000000"/>
                <w:sz w:val="24"/>
                <w:szCs w:val="24"/>
              </w:rPr>
              <w:t>65,0</w:t>
            </w:r>
          </w:p>
        </w:tc>
      </w:tr>
      <w:tr w:rsidR="00882574" w:rsidRPr="00906585" w:rsidTr="00183B8D">
        <w:trPr>
          <w:trHeight w:val="590"/>
        </w:trPr>
        <w:tc>
          <w:tcPr>
            <w:tcW w:w="3085" w:type="dxa"/>
            <w:tcBorders>
              <w:left w:val="single" w:sz="8" w:space="0" w:color="auto"/>
            </w:tcBorders>
            <w:vAlign w:val="center"/>
          </w:tcPr>
          <w:p w:rsidR="00882574" w:rsidRPr="00906585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06585">
              <w:rPr>
                <w:rFonts w:ascii="Arial" w:hAnsi="Arial" w:cs="Arial"/>
                <w:bCs/>
                <w:sz w:val="24"/>
                <w:szCs w:val="24"/>
              </w:rPr>
              <w:t>1 13 00000 00 0000 000</w:t>
            </w:r>
          </w:p>
        </w:tc>
        <w:tc>
          <w:tcPr>
            <w:tcW w:w="8156" w:type="dxa"/>
            <w:tcBorders>
              <w:left w:val="single" w:sz="8" w:space="0" w:color="auto"/>
            </w:tcBorders>
          </w:tcPr>
          <w:p w:rsidR="00882574" w:rsidRPr="00906585" w:rsidRDefault="00882574" w:rsidP="00183B8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06585">
              <w:rPr>
                <w:rFonts w:ascii="Arial" w:hAnsi="Arial" w:cs="Arial"/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41" w:type="dxa"/>
          </w:tcPr>
          <w:p w:rsidR="00882574" w:rsidRPr="00906585" w:rsidRDefault="00882574" w:rsidP="00183B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585">
              <w:rPr>
                <w:rFonts w:ascii="Arial" w:hAnsi="Arial" w:cs="Arial"/>
                <w:color w:val="000000"/>
                <w:sz w:val="24"/>
                <w:szCs w:val="24"/>
              </w:rPr>
              <w:t>159,0</w:t>
            </w:r>
          </w:p>
        </w:tc>
        <w:tc>
          <w:tcPr>
            <w:tcW w:w="1450" w:type="dxa"/>
          </w:tcPr>
          <w:p w:rsidR="00882574" w:rsidRPr="00906585" w:rsidRDefault="00882574" w:rsidP="00183B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585">
              <w:rPr>
                <w:rFonts w:ascii="Arial" w:hAnsi="Arial" w:cs="Arial"/>
                <w:color w:val="000000"/>
                <w:sz w:val="24"/>
                <w:szCs w:val="24"/>
              </w:rPr>
              <w:t>159,0</w:t>
            </w:r>
          </w:p>
        </w:tc>
        <w:tc>
          <w:tcPr>
            <w:tcW w:w="1307" w:type="dxa"/>
          </w:tcPr>
          <w:p w:rsidR="00882574" w:rsidRPr="00906585" w:rsidRDefault="00882574" w:rsidP="00183B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585">
              <w:rPr>
                <w:rFonts w:ascii="Arial" w:hAnsi="Arial" w:cs="Arial"/>
                <w:color w:val="000000"/>
                <w:sz w:val="24"/>
                <w:szCs w:val="24"/>
              </w:rPr>
              <w:t>159,0</w:t>
            </w:r>
          </w:p>
        </w:tc>
      </w:tr>
      <w:tr w:rsidR="00882574" w:rsidRPr="00906585" w:rsidTr="00183B8D">
        <w:trPr>
          <w:trHeight w:val="431"/>
        </w:trPr>
        <w:tc>
          <w:tcPr>
            <w:tcW w:w="3085" w:type="dxa"/>
            <w:tcBorders>
              <w:left w:val="single" w:sz="8" w:space="0" w:color="auto"/>
            </w:tcBorders>
            <w:vAlign w:val="center"/>
          </w:tcPr>
          <w:p w:rsidR="00882574" w:rsidRPr="00906585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06585">
              <w:rPr>
                <w:rFonts w:ascii="Arial" w:hAnsi="Arial" w:cs="Arial"/>
                <w:bCs/>
                <w:sz w:val="24"/>
                <w:szCs w:val="24"/>
              </w:rPr>
              <w:t>1 13 02000 00 0000 130</w:t>
            </w:r>
          </w:p>
        </w:tc>
        <w:tc>
          <w:tcPr>
            <w:tcW w:w="8156" w:type="dxa"/>
            <w:tcBorders>
              <w:left w:val="single" w:sz="8" w:space="0" w:color="auto"/>
            </w:tcBorders>
            <w:vAlign w:val="center"/>
          </w:tcPr>
          <w:p w:rsidR="00882574" w:rsidRPr="00906585" w:rsidRDefault="00882574" w:rsidP="00183B8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06585">
              <w:rPr>
                <w:rFonts w:ascii="Arial" w:hAnsi="Arial" w:cs="Arial"/>
                <w:bCs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341" w:type="dxa"/>
          </w:tcPr>
          <w:p w:rsidR="00882574" w:rsidRPr="00906585" w:rsidRDefault="00882574" w:rsidP="00183B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585">
              <w:rPr>
                <w:rFonts w:ascii="Arial" w:hAnsi="Arial" w:cs="Arial"/>
                <w:color w:val="000000"/>
                <w:sz w:val="24"/>
                <w:szCs w:val="24"/>
              </w:rPr>
              <w:t>159,0</w:t>
            </w:r>
          </w:p>
        </w:tc>
        <w:tc>
          <w:tcPr>
            <w:tcW w:w="1450" w:type="dxa"/>
          </w:tcPr>
          <w:p w:rsidR="00882574" w:rsidRPr="00906585" w:rsidRDefault="00882574" w:rsidP="00183B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585">
              <w:rPr>
                <w:rFonts w:ascii="Arial" w:hAnsi="Arial" w:cs="Arial"/>
                <w:color w:val="000000"/>
                <w:sz w:val="24"/>
                <w:szCs w:val="24"/>
              </w:rPr>
              <w:t>159,0</w:t>
            </w:r>
          </w:p>
        </w:tc>
        <w:tc>
          <w:tcPr>
            <w:tcW w:w="1307" w:type="dxa"/>
          </w:tcPr>
          <w:p w:rsidR="00882574" w:rsidRPr="00906585" w:rsidRDefault="00882574" w:rsidP="00183B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585">
              <w:rPr>
                <w:rFonts w:ascii="Arial" w:hAnsi="Arial" w:cs="Arial"/>
                <w:color w:val="000000"/>
                <w:sz w:val="24"/>
                <w:szCs w:val="24"/>
              </w:rPr>
              <w:t>159,0</w:t>
            </w:r>
          </w:p>
        </w:tc>
      </w:tr>
      <w:tr w:rsidR="00882574" w:rsidRPr="00906585" w:rsidTr="00183B8D">
        <w:trPr>
          <w:trHeight w:val="564"/>
        </w:trPr>
        <w:tc>
          <w:tcPr>
            <w:tcW w:w="3085" w:type="dxa"/>
            <w:tcBorders>
              <w:left w:val="single" w:sz="8" w:space="0" w:color="auto"/>
            </w:tcBorders>
            <w:vAlign w:val="center"/>
          </w:tcPr>
          <w:p w:rsidR="00882574" w:rsidRPr="00906585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06585">
              <w:rPr>
                <w:rFonts w:ascii="Arial" w:hAnsi="Arial" w:cs="Arial"/>
                <w:bCs/>
                <w:sz w:val="24"/>
                <w:szCs w:val="24"/>
              </w:rPr>
              <w:t>1 13 02990 00 0000 130</w:t>
            </w:r>
          </w:p>
        </w:tc>
        <w:tc>
          <w:tcPr>
            <w:tcW w:w="8156" w:type="dxa"/>
            <w:tcBorders>
              <w:left w:val="single" w:sz="8" w:space="0" w:color="auto"/>
            </w:tcBorders>
            <w:vAlign w:val="center"/>
          </w:tcPr>
          <w:p w:rsidR="00882574" w:rsidRPr="00906585" w:rsidRDefault="00882574" w:rsidP="00183B8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06585">
              <w:rPr>
                <w:rFonts w:ascii="Arial" w:hAnsi="Arial" w:cs="Arial"/>
                <w:bCs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341" w:type="dxa"/>
          </w:tcPr>
          <w:p w:rsidR="00882574" w:rsidRPr="00906585" w:rsidRDefault="00882574" w:rsidP="00183B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585">
              <w:rPr>
                <w:rFonts w:ascii="Arial" w:hAnsi="Arial" w:cs="Arial"/>
                <w:color w:val="000000"/>
                <w:sz w:val="24"/>
                <w:szCs w:val="24"/>
              </w:rPr>
              <w:t>159,0</w:t>
            </w:r>
          </w:p>
        </w:tc>
        <w:tc>
          <w:tcPr>
            <w:tcW w:w="1450" w:type="dxa"/>
          </w:tcPr>
          <w:p w:rsidR="00882574" w:rsidRPr="00906585" w:rsidRDefault="00882574" w:rsidP="00183B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585">
              <w:rPr>
                <w:rFonts w:ascii="Arial" w:hAnsi="Arial" w:cs="Arial"/>
                <w:color w:val="000000"/>
                <w:sz w:val="24"/>
                <w:szCs w:val="24"/>
              </w:rPr>
              <w:t>159,0</w:t>
            </w:r>
          </w:p>
        </w:tc>
        <w:tc>
          <w:tcPr>
            <w:tcW w:w="1307" w:type="dxa"/>
          </w:tcPr>
          <w:p w:rsidR="00882574" w:rsidRPr="00906585" w:rsidRDefault="00882574" w:rsidP="00183B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585">
              <w:rPr>
                <w:rFonts w:ascii="Arial" w:hAnsi="Arial" w:cs="Arial"/>
                <w:color w:val="000000"/>
                <w:sz w:val="24"/>
                <w:szCs w:val="24"/>
              </w:rPr>
              <w:t>159,0</w:t>
            </w:r>
          </w:p>
        </w:tc>
      </w:tr>
      <w:tr w:rsidR="00882574" w:rsidRPr="00906585" w:rsidTr="00183B8D">
        <w:trPr>
          <w:trHeight w:val="687"/>
        </w:trPr>
        <w:tc>
          <w:tcPr>
            <w:tcW w:w="3085" w:type="dxa"/>
            <w:tcBorders>
              <w:left w:val="single" w:sz="8" w:space="0" w:color="auto"/>
            </w:tcBorders>
            <w:vAlign w:val="center"/>
          </w:tcPr>
          <w:p w:rsidR="00882574" w:rsidRPr="00906585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06585">
              <w:rPr>
                <w:rFonts w:ascii="Arial" w:hAnsi="Arial" w:cs="Arial"/>
                <w:bCs/>
                <w:sz w:val="24"/>
                <w:szCs w:val="24"/>
              </w:rPr>
              <w:t>1 13 02995 10 0000 130</w:t>
            </w:r>
          </w:p>
        </w:tc>
        <w:tc>
          <w:tcPr>
            <w:tcW w:w="8156" w:type="dxa"/>
            <w:tcBorders>
              <w:left w:val="single" w:sz="8" w:space="0" w:color="auto"/>
            </w:tcBorders>
            <w:vAlign w:val="center"/>
          </w:tcPr>
          <w:p w:rsidR="00882574" w:rsidRPr="00906585" w:rsidRDefault="00882574" w:rsidP="00183B8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06585">
              <w:rPr>
                <w:rFonts w:ascii="Arial" w:hAnsi="Arial" w:cs="Arial"/>
                <w:bCs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341" w:type="dxa"/>
          </w:tcPr>
          <w:p w:rsidR="00882574" w:rsidRPr="00906585" w:rsidRDefault="00882574" w:rsidP="00183B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585">
              <w:rPr>
                <w:rFonts w:ascii="Arial" w:hAnsi="Arial" w:cs="Arial"/>
                <w:color w:val="000000"/>
                <w:sz w:val="24"/>
                <w:szCs w:val="24"/>
              </w:rPr>
              <w:t>159,0</w:t>
            </w:r>
          </w:p>
        </w:tc>
        <w:tc>
          <w:tcPr>
            <w:tcW w:w="1450" w:type="dxa"/>
          </w:tcPr>
          <w:p w:rsidR="00882574" w:rsidRPr="00906585" w:rsidRDefault="00882574" w:rsidP="00183B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585">
              <w:rPr>
                <w:rFonts w:ascii="Arial" w:hAnsi="Arial" w:cs="Arial"/>
                <w:color w:val="000000"/>
                <w:sz w:val="24"/>
                <w:szCs w:val="24"/>
              </w:rPr>
              <w:t>159,0</w:t>
            </w:r>
          </w:p>
        </w:tc>
        <w:tc>
          <w:tcPr>
            <w:tcW w:w="1307" w:type="dxa"/>
          </w:tcPr>
          <w:p w:rsidR="00882574" w:rsidRPr="00906585" w:rsidRDefault="00882574" w:rsidP="00183B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585">
              <w:rPr>
                <w:rFonts w:ascii="Arial" w:hAnsi="Arial" w:cs="Arial"/>
                <w:color w:val="000000"/>
                <w:sz w:val="24"/>
                <w:szCs w:val="24"/>
              </w:rPr>
              <w:t>159,0</w:t>
            </w:r>
          </w:p>
        </w:tc>
      </w:tr>
      <w:tr w:rsidR="00882574" w:rsidRPr="00906585" w:rsidTr="00183B8D">
        <w:trPr>
          <w:trHeight w:val="687"/>
        </w:trPr>
        <w:tc>
          <w:tcPr>
            <w:tcW w:w="3085" w:type="dxa"/>
            <w:tcBorders>
              <w:left w:val="single" w:sz="8" w:space="0" w:color="auto"/>
            </w:tcBorders>
            <w:vAlign w:val="center"/>
          </w:tcPr>
          <w:p w:rsidR="00882574" w:rsidRPr="00906585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06585">
              <w:rPr>
                <w:rFonts w:ascii="Arial" w:hAnsi="Arial" w:cs="Arial"/>
                <w:bCs/>
                <w:sz w:val="24"/>
                <w:szCs w:val="24"/>
              </w:rPr>
              <w:t>1 17 00 000 00 0000 000</w:t>
            </w:r>
          </w:p>
        </w:tc>
        <w:tc>
          <w:tcPr>
            <w:tcW w:w="8156" w:type="dxa"/>
            <w:tcBorders>
              <w:left w:val="single" w:sz="8" w:space="0" w:color="auto"/>
            </w:tcBorders>
            <w:vAlign w:val="center"/>
          </w:tcPr>
          <w:p w:rsidR="00882574" w:rsidRPr="00906585" w:rsidRDefault="00882574" w:rsidP="00183B8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06585">
              <w:rPr>
                <w:rFonts w:ascii="Arial" w:hAnsi="Arial" w:cs="Arial"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341" w:type="dxa"/>
          </w:tcPr>
          <w:p w:rsidR="00882574" w:rsidRPr="00906585" w:rsidRDefault="00882574" w:rsidP="00183B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585">
              <w:rPr>
                <w:rFonts w:ascii="Arial" w:hAnsi="Arial" w:cs="Arial"/>
                <w:color w:val="000000"/>
                <w:sz w:val="24"/>
                <w:szCs w:val="24"/>
              </w:rPr>
              <w:t>303,0</w:t>
            </w:r>
          </w:p>
        </w:tc>
        <w:tc>
          <w:tcPr>
            <w:tcW w:w="1450" w:type="dxa"/>
          </w:tcPr>
          <w:p w:rsidR="00882574" w:rsidRPr="00906585" w:rsidRDefault="00882574" w:rsidP="00183B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58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7" w:type="dxa"/>
          </w:tcPr>
          <w:p w:rsidR="00882574" w:rsidRPr="00906585" w:rsidRDefault="00882574" w:rsidP="00183B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58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882574" w:rsidRPr="00906585" w:rsidTr="00183B8D">
        <w:trPr>
          <w:trHeight w:val="687"/>
        </w:trPr>
        <w:tc>
          <w:tcPr>
            <w:tcW w:w="3085" w:type="dxa"/>
            <w:tcBorders>
              <w:left w:val="single" w:sz="8" w:space="0" w:color="auto"/>
            </w:tcBorders>
            <w:vAlign w:val="center"/>
          </w:tcPr>
          <w:p w:rsidR="00882574" w:rsidRPr="00906585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06585">
              <w:rPr>
                <w:rFonts w:ascii="Arial" w:hAnsi="Arial" w:cs="Arial"/>
                <w:bCs/>
                <w:sz w:val="24"/>
                <w:szCs w:val="24"/>
              </w:rPr>
              <w:t>1 17 15 000 00 0000 150</w:t>
            </w:r>
          </w:p>
        </w:tc>
        <w:tc>
          <w:tcPr>
            <w:tcW w:w="8156" w:type="dxa"/>
            <w:tcBorders>
              <w:left w:val="single" w:sz="8" w:space="0" w:color="auto"/>
            </w:tcBorders>
            <w:vAlign w:val="center"/>
          </w:tcPr>
          <w:p w:rsidR="00882574" w:rsidRPr="00906585" w:rsidRDefault="00882574" w:rsidP="00183B8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06585">
              <w:rPr>
                <w:rFonts w:ascii="Arial" w:hAnsi="Arial" w:cs="Arial"/>
                <w:bCs/>
                <w:sz w:val="24"/>
                <w:szCs w:val="24"/>
              </w:rPr>
              <w:t>Инициативные платежи</w:t>
            </w:r>
          </w:p>
        </w:tc>
        <w:tc>
          <w:tcPr>
            <w:tcW w:w="1341" w:type="dxa"/>
          </w:tcPr>
          <w:p w:rsidR="00882574" w:rsidRPr="00906585" w:rsidRDefault="00882574" w:rsidP="00183B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585">
              <w:rPr>
                <w:rFonts w:ascii="Arial" w:hAnsi="Arial" w:cs="Arial"/>
                <w:color w:val="000000"/>
                <w:sz w:val="24"/>
                <w:szCs w:val="24"/>
              </w:rPr>
              <w:t>303,0</w:t>
            </w:r>
          </w:p>
        </w:tc>
        <w:tc>
          <w:tcPr>
            <w:tcW w:w="1450" w:type="dxa"/>
          </w:tcPr>
          <w:p w:rsidR="00882574" w:rsidRPr="00906585" w:rsidRDefault="00882574" w:rsidP="00183B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58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7" w:type="dxa"/>
          </w:tcPr>
          <w:p w:rsidR="00882574" w:rsidRPr="00906585" w:rsidRDefault="00882574" w:rsidP="00183B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58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882574" w:rsidRPr="00906585" w:rsidTr="00183B8D">
        <w:trPr>
          <w:trHeight w:val="687"/>
        </w:trPr>
        <w:tc>
          <w:tcPr>
            <w:tcW w:w="3085" w:type="dxa"/>
            <w:tcBorders>
              <w:left w:val="single" w:sz="8" w:space="0" w:color="auto"/>
            </w:tcBorders>
            <w:vAlign w:val="center"/>
          </w:tcPr>
          <w:p w:rsidR="00882574" w:rsidRPr="00906585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06585">
              <w:rPr>
                <w:rFonts w:ascii="Arial" w:hAnsi="Arial" w:cs="Arial"/>
                <w:bCs/>
                <w:sz w:val="24"/>
                <w:szCs w:val="24"/>
              </w:rPr>
              <w:t>1 17 15030 10 0000 150</w:t>
            </w:r>
          </w:p>
        </w:tc>
        <w:tc>
          <w:tcPr>
            <w:tcW w:w="8156" w:type="dxa"/>
            <w:tcBorders>
              <w:left w:val="single" w:sz="8" w:space="0" w:color="auto"/>
            </w:tcBorders>
            <w:vAlign w:val="center"/>
          </w:tcPr>
          <w:p w:rsidR="00882574" w:rsidRPr="00906585" w:rsidRDefault="00882574" w:rsidP="00183B8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0658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341" w:type="dxa"/>
          </w:tcPr>
          <w:p w:rsidR="00882574" w:rsidRPr="00906585" w:rsidRDefault="00882574" w:rsidP="00183B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585">
              <w:rPr>
                <w:rFonts w:ascii="Arial" w:hAnsi="Arial" w:cs="Arial"/>
                <w:color w:val="000000"/>
                <w:sz w:val="24"/>
                <w:szCs w:val="24"/>
              </w:rPr>
              <w:t>303,0</w:t>
            </w:r>
          </w:p>
        </w:tc>
        <w:tc>
          <w:tcPr>
            <w:tcW w:w="1450" w:type="dxa"/>
          </w:tcPr>
          <w:p w:rsidR="00882574" w:rsidRPr="00906585" w:rsidRDefault="00882574" w:rsidP="00183B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58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7" w:type="dxa"/>
          </w:tcPr>
          <w:p w:rsidR="00882574" w:rsidRPr="00906585" w:rsidRDefault="00882574" w:rsidP="00183B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58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882574" w:rsidRPr="00906585" w:rsidTr="00183B8D">
        <w:trPr>
          <w:trHeight w:val="687"/>
        </w:trPr>
        <w:tc>
          <w:tcPr>
            <w:tcW w:w="3085" w:type="dxa"/>
            <w:tcBorders>
              <w:left w:val="single" w:sz="8" w:space="0" w:color="auto"/>
            </w:tcBorders>
            <w:vAlign w:val="center"/>
          </w:tcPr>
          <w:p w:rsidR="00882574" w:rsidRPr="00906585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06585">
              <w:rPr>
                <w:rFonts w:ascii="Arial" w:hAnsi="Arial" w:cs="Arial"/>
                <w:bCs/>
                <w:sz w:val="24"/>
                <w:szCs w:val="24"/>
              </w:rPr>
              <w:t>1 17 15030 10 0013 150</w:t>
            </w:r>
          </w:p>
        </w:tc>
        <w:tc>
          <w:tcPr>
            <w:tcW w:w="8156" w:type="dxa"/>
            <w:tcBorders>
              <w:left w:val="single" w:sz="8" w:space="0" w:color="auto"/>
            </w:tcBorders>
            <w:vAlign w:val="center"/>
          </w:tcPr>
          <w:p w:rsidR="00882574" w:rsidRPr="00906585" w:rsidRDefault="00882574" w:rsidP="00183B8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0658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Инициативные платежи, зачисляемые в бюджеты сельских поселений (средства, поступающие на ремонт автомобильной  дороги)</w:t>
            </w:r>
          </w:p>
        </w:tc>
        <w:tc>
          <w:tcPr>
            <w:tcW w:w="1341" w:type="dxa"/>
          </w:tcPr>
          <w:p w:rsidR="00882574" w:rsidRPr="00906585" w:rsidRDefault="00882574" w:rsidP="00183B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585">
              <w:rPr>
                <w:rFonts w:ascii="Arial" w:hAnsi="Arial" w:cs="Arial"/>
                <w:color w:val="000000"/>
                <w:sz w:val="24"/>
                <w:szCs w:val="24"/>
              </w:rPr>
              <w:t>303,0</w:t>
            </w:r>
          </w:p>
        </w:tc>
        <w:tc>
          <w:tcPr>
            <w:tcW w:w="1450" w:type="dxa"/>
          </w:tcPr>
          <w:p w:rsidR="00882574" w:rsidRPr="00906585" w:rsidRDefault="00882574" w:rsidP="00183B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58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7" w:type="dxa"/>
          </w:tcPr>
          <w:p w:rsidR="00882574" w:rsidRPr="00906585" w:rsidRDefault="00882574" w:rsidP="00183B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58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882574" w:rsidRPr="00906585" w:rsidTr="00183B8D">
        <w:trPr>
          <w:trHeight w:val="70"/>
        </w:trPr>
        <w:tc>
          <w:tcPr>
            <w:tcW w:w="3085" w:type="dxa"/>
          </w:tcPr>
          <w:p w:rsidR="00882574" w:rsidRPr="00906585" w:rsidRDefault="00882574" w:rsidP="00183B8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585">
              <w:rPr>
                <w:rFonts w:ascii="Arial" w:hAnsi="Arial" w:cs="Arial"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8156" w:type="dxa"/>
          </w:tcPr>
          <w:p w:rsidR="00882574" w:rsidRPr="00906585" w:rsidRDefault="00882574" w:rsidP="00183B8D">
            <w:pPr>
              <w:jc w:val="both"/>
              <w:rPr>
                <w:rFonts w:ascii="Arial" w:eastAsia="Batang" w:hAnsi="Arial" w:cs="Arial"/>
                <w:color w:val="000000"/>
                <w:sz w:val="24"/>
                <w:szCs w:val="24"/>
              </w:rPr>
            </w:pPr>
            <w:r w:rsidRPr="00906585">
              <w:rPr>
                <w:rFonts w:ascii="Arial" w:eastAsia="Batang" w:hAnsi="Arial" w:cs="Arial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341" w:type="dxa"/>
          </w:tcPr>
          <w:p w:rsidR="00882574" w:rsidRPr="00906585" w:rsidRDefault="00882574" w:rsidP="00183B8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585">
              <w:rPr>
                <w:rFonts w:ascii="Arial" w:hAnsi="Arial" w:cs="Arial"/>
                <w:color w:val="000000"/>
                <w:sz w:val="24"/>
                <w:szCs w:val="24"/>
              </w:rPr>
              <w:t>5 121,9</w:t>
            </w:r>
          </w:p>
        </w:tc>
        <w:tc>
          <w:tcPr>
            <w:tcW w:w="1450" w:type="dxa"/>
          </w:tcPr>
          <w:p w:rsidR="00882574" w:rsidRPr="00906585" w:rsidRDefault="00882574" w:rsidP="00183B8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585">
              <w:rPr>
                <w:rFonts w:ascii="Arial" w:hAnsi="Arial" w:cs="Arial"/>
                <w:color w:val="000000"/>
                <w:sz w:val="24"/>
                <w:szCs w:val="24"/>
              </w:rPr>
              <w:t>1542,0</w:t>
            </w:r>
          </w:p>
        </w:tc>
        <w:tc>
          <w:tcPr>
            <w:tcW w:w="1307" w:type="dxa"/>
          </w:tcPr>
          <w:p w:rsidR="00882574" w:rsidRPr="00906585" w:rsidRDefault="00882574" w:rsidP="00183B8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585">
              <w:rPr>
                <w:rFonts w:ascii="Arial" w:hAnsi="Arial" w:cs="Arial"/>
                <w:color w:val="000000"/>
                <w:sz w:val="24"/>
                <w:szCs w:val="24"/>
              </w:rPr>
              <w:t>1353,1</w:t>
            </w:r>
          </w:p>
        </w:tc>
      </w:tr>
      <w:tr w:rsidR="00882574" w:rsidRPr="00906585" w:rsidTr="00183B8D">
        <w:tc>
          <w:tcPr>
            <w:tcW w:w="3085" w:type="dxa"/>
          </w:tcPr>
          <w:p w:rsidR="00882574" w:rsidRPr="00906585" w:rsidRDefault="00882574" w:rsidP="00183B8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585">
              <w:rPr>
                <w:rFonts w:ascii="Arial" w:hAnsi="Arial" w:cs="Arial"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8156" w:type="dxa"/>
          </w:tcPr>
          <w:p w:rsidR="00882574" w:rsidRPr="00906585" w:rsidRDefault="00882574" w:rsidP="00183B8D">
            <w:pPr>
              <w:jc w:val="both"/>
              <w:rPr>
                <w:rFonts w:ascii="Arial" w:eastAsia="Batang" w:hAnsi="Arial" w:cs="Arial"/>
                <w:color w:val="000000"/>
                <w:sz w:val="24"/>
                <w:szCs w:val="24"/>
              </w:rPr>
            </w:pPr>
            <w:r w:rsidRPr="00906585">
              <w:rPr>
                <w:rFonts w:ascii="Arial" w:eastAsia="Batang" w:hAnsi="Arial" w:cs="Arial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Федерации.</w:t>
            </w:r>
          </w:p>
        </w:tc>
        <w:tc>
          <w:tcPr>
            <w:tcW w:w="1341" w:type="dxa"/>
          </w:tcPr>
          <w:p w:rsidR="00882574" w:rsidRPr="00906585" w:rsidRDefault="00882574" w:rsidP="00183B8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585">
              <w:rPr>
                <w:rFonts w:ascii="Arial" w:hAnsi="Arial" w:cs="Arial"/>
                <w:color w:val="000000"/>
                <w:sz w:val="24"/>
                <w:szCs w:val="24"/>
              </w:rPr>
              <w:t>5 121,9</w:t>
            </w:r>
          </w:p>
        </w:tc>
        <w:tc>
          <w:tcPr>
            <w:tcW w:w="1450" w:type="dxa"/>
          </w:tcPr>
          <w:p w:rsidR="00882574" w:rsidRPr="00906585" w:rsidRDefault="00882574" w:rsidP="00183B8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585">
              <w:rPr>
                <w:rFonts w:ascii="Arial" w:hAnsi="Arial" w:cs="Arial"/>
                <w:color w:val="000000"/>
                <w:sz w:val="24"/>
                <w:szCs w:val="24"/>
              </w:rPr>
              <w:t>1542,0</w:t>
            </w:r>
          </w:p>
        </w:tc>
        <w:tc>
          <w:tcPr>
            <w:tcW w:w="1307" w:type="dxa"/>
          </w:tcPr>
          <w:p w:rsidR="00882574" w:rsidRPr="00906585" w:rsidRDefault="00882574" w:rsidP="00183B8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585">
              <w:rPr>
                <w:rFonts w:ascii="Arial" w:hAnsi="Arial" w:cs="Arial"/>
                <w:color w:val="000000"/>
                <w:sz w:val="24"/>
                <w:szCs w:val="24"/>
              </w:rPr>
              <w:t>1353,1</w:t>
            </w:r>
          </w:p>
        </w:tc>
      </w:tr>
      <w:tr w:rsidR="00882574" w:rsidRPr="00906585" w:rsidTr="00183B8D">
        <w:tc>
          <w:tcPr>
            <w:tcW w:w="3085" w:type="dxa"/>
          </w:tcPr>
          <w:p w:rsidR="00882574" w:rsidRPr="00906585" w:rsidRDefault="00882574" w:rsidP="00183B8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585">
              <w:rPr>
                <w:rFonts w:ascii="Arial" w:hAnsi="Arial" w:cs="Arial"/>
                <w:color w:val="000000"/>
                <w:sz w:val="24"/>
                <w:szCs w:val="24"/>
              </w:rPr>
              <w:t>2 02 10000 00 0000 150</w:t>
            </w:r>
          </w:p>
        </w:tc>
        <w:tc>
          <w:tcPr>
            <w:tcW w:w="8156" w:type="dxa"/>
          </w:tcPr>
          <w:p w:rsidR="00882574" w:rsidRPr="00906585" w:rsidRDefault="00882574" w:rsidP="00183B8D">
            <w:pPr>
              <w:jc w:val="both"/>
              <w:rPr>
                <w:rFonts w:ascii="Arial" w:eastAsia="Batang" w:hAnsi="Arial" w:cs="Arial"/>
                <w:color w:val="000000"/>
                <w:sz w:val="24"/>
                <w:szCs w:val="24"/>
              </w:rPr>
            </w:pPr>
            <w:r w:rsidRPr="00906585">
              <w:rPr>
                <w:rFonts w:ascii="Arial" w:eastAsia="Batang" w:hAnsi="Arial" w:cs="Arial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341" w:type="dxa"/>
          </w:tcPr>
          <w:p w:rsidR="00882574" w:rsidRPr="00906585" w:rsidRDefault="00882574" w:rsidP="00183B8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585">
              <w:rPr>
                <w:rFonts w:ascii="Arial" w:hAnsi="Arial" w:cs="Arial"/>
                <w:color w:val="000000"/>
                <w:sz w:val="24"/>
                <w:szCs w:val="24"/>
              </w:rPr>
              <w:t>3 419,9</w:t>
            </w:r>
          </w:p>
        </w:tc>
        <w:tc>
          <w:tcPr>
            <w:tcW w:w="1450" w:type="dxa"/>
          </w:tcPr>
          <w:p w:rsidR="00882574" w:rsidRPr="00906585" w:rsidRDefault="00882574" w:rsidP="00183B8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585">
              <w:rPr>
                <w:rFonts w:ascii="Arial" w:hAnsi="Arial" w:cs="Arial"/>
                <w:color w:val="000000"/>
                <w:sz w:val="24"/>
                <w:szCs w:val="24"/>
              </w:rPr>
              <w:t>839,0</w:t>
            </w:r>
          </w:p>
        </w:tc>
        <w:tc>
          <w:tcPr>
            <w:tcW w:w="1307" w:type="dxa"/>
          </w:tcPr>
          <w:p w:rsidR="00882574" w:rsidRPr="00906585" w:rsidRDefault="00882574" w:rsidP="00183B8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585">
              <w:rPr>
                <w:rFonts w:ascii="Arial" w:hAnsi="Arial" w:cs="Arial"/>
                <w:color w:val="000000"/>
                <w:sz w:val="24"/>
                <w:szCs w:val="24"/>
              </w:rPr>
              <w:t>646,0</w:t>
            </w:r>
          </w:p>
        </w:tc>
      </w:tr>
      <w:tr w:rsidR="00882574" w:rsidRPr="00906585" w:rsidTr="00183B8D">
        <w:tc>
          <w:tcPr>
            <w:tcW w:w="3085" w:type="dxa"/>
          </w:tcPr>
          <w:p w:rsidR="00882574" w:rsidRPr="00906585" w:rsidRDefault="00882574" w:rsidP="00183B8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585">
              <w:rPr>
                <w:rFonts w:ascii="Arial" w:hAnsi="Arial" w:cs="Arial"/>
                <w:color w:val="000000"/>
                <w:sz w:val="24"/>
                <w:szCs w:val="24"/>
              </w:rPr>
              <w:t>2 02 15 001 00 0000 150</w:t>
            </w:r>
          </w:p>
        </w:tc>
        <w:tc>
          <w:tcPr>
            <w:tcW w:w="8156" w:type="dxa"/>
          </w:tcPr>
          <w:p w:rsidR="00882574" w:rsidRPr="00906585" w:rsidRDefault="00882574" w:rsidP="00183B8D">
            <w:pPr>
              <w:jc w:val="both"/>
              <w:rPr>
                <w:rFonts w:ascii="Arial" w:eastAsia="Batang" w:hAnsi="Arial" w:cs="Arial"/>
                <w:color w:val="000000"/>
                <w:sz w:val="24"/>
                <w:szCs w:val="24"/>
              </w:rPr>
            </w:pPr>
            <w:r w:rsidRPr="00906585">
              <w:rPr>
                <w:rFonts w:ascii="Arial" w:eastAsia="Batang" w:hAnsi="Arial" w:cs="Arial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341" w:type="dxa"/>
          </w:tcPr>
          <w:p w:rsidR="00882574" w:rsidRPr="00906585" w:rsidRDefault="00882574" w:rsidP="00183B8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585">
              <w:rPr>
                <w:rFonts w:ascii="Arial" w:hAnsi="Arial" w:cs="Arial"/>
                <w:color w:val="000000"/>
                <w:sz w:val="24"/>
                <w:szCs w:val="24"/>
              </w:rPr>
              <w:t>1154,0</w:t>
            </w:r>
          </w:p>
        </w:tc>
        <w:tc>
          <w:tcPr>
            <w:tcW w:w="1450" w:type="dxa"/>
          </w:tcPr>
          <w:p w:rsidR="00882574" w:rsidRPr="00906585" w:rsidRDefault="00882574" w:rsidP="00183B8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585">
              <w:rPr>
                <w:rFonts w:ascii="Arial" w:hAnsi="Arial" w:cs="Arial"/>
                <w:color w:val="000000"/>
                <w:sz w:val="24"/>
                <w:szCs w:val="24"/>
              </w:rPr>
              <w:t>839,0</w:t>
            </w:r>
          </w:p>
        </w:tc>
        <w:tc>
          <w:tcPr>
            <w:tcW w:w="1307" w:type="dxa"/>
          </w:tcPr>
          <w:p w:rsidR="00882574" w:rsidRPr="00906585" w:rsidRDefault="00882574" w:rsidP="00183B8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585">
              <w:rPr>
                <w:rFonts w:ascii="Arial" w:hAnsi="Arial" w:cs="Arial"/>
                <w:color w:val="000000"/>
                <w:sz w:val="24"/>
                <w:szCs w:val="24"/>
              </w:rPr>
              <w:t>646,0</w:t>
            </w:r>
          </w:p>
        </w:tc>
      </w:tr>
      <w:tr w:rsidR="00882574" w:rsidRPr="00906585" w:rsidTr="00183B8D">
        <w:tc>
          <w:tcPr>
            <w:tcW w:w="3085" w:type="dxa"/>
          </w:tcPr>
          <w:p w:rsidR="00882574" w:rsidRPr="00906585" w:rsidRDefault="00882574" w:rsidP="00183B8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585">
              <w:rPr>
                <w:rFonts w:ascii="Arial" w:hAnsi="Arial" w:cs="Arial"/>
                <w:color w:val="000000"/>
                <w:sz w:val="24"/>
                <w:szCs w:val="24"/>
              </w:rPr>
              <w:t>2 02 15 001 10 0000 150</w:t>
            </w:r>
          </w:p>
        </w:tc>
        <w:tc>
          <w:tcPr>
            <w:tcW w:w="8156" w:type="dxa"/>
          </w:tcPr>
          <w:p w:rsidR="00882574" w:rsidRPr="00906585" w:rsidRDefault="00882574" w:rsidP="00183B8D">
            <w:pPr>
              <w:jc w:val="both"/>
              <w:rPr>
                <w:rFonts w:ascii="Arial" w:eastAsia="Batang" w:hAnsi="Arial" w:cs="Arial"/>
                <w:color w:val="000000"/>
                <w:sz w:val="24"/>
                <w:szCs w:val="24"/>
              </w:rPr>
            </w:pPr>
            <w:r w:rsidRPr="00906585">
              <w:rPr>
                <w:rFonts w:ascii="Arial" w:eastAsia="Batang" w:hAnsi="Arial" w:cs="Arial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341" w:type="dxa"/>
          </w:tcPr>
          <w:p w:rsidR="00882574" w:rsidRPr="00906585" w:rsidRDefault="00882574" w:rsidP="00183B8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585">
              <w:rPr>
                <w:rFonts w:ascii="Arial" w:hAnsi="Arial" w:cs="Arial"/>
                <w:color w:val="000000"/>
                <w:sz w:val="24"/>
                <w:szCs w:val="24"/>
              </w:rPr>
              <w:t>1154,0</w:t>
            </w:r>
          </w:p>
        </w:tc>
        <w:tc>
          <w:tcPr>
            <w:tcW w:w="1450" w:type="dxa"/>
          </w:tcPr>
          <w:p w:rsidR="00882574" w:rsidRPr="00906585" w:rsidRDefault="00882574" w:rsidP="00183B8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585">
              <w:rPr>
                <w:rFonts w:ascii="Arial" w:hAnsi="Arial" w:cs="Arial"/>
                <w:color w:val="000000"/>
                <w:sz w:val="24"/>
                <w:szCs w:val="24"/>
              </w:rPr>
              <w:t>839,0</w:t>
            </w:r>
          </w:p>
        </w:tc>
        <w:tc>
          <w:tcPr>
            <w:tcW w:w="1307" w:type="dxa"/>
          </w:tcPr>
          <w:p w:rsidR="00882574" w:rsidRPr="00906585" w:rsidRDefault="00882574" w:rsidP="00183B8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585">
              <w:rPr>
                <w:rFonts w:ascii="Arial" w:hAnsi="Arial" w:cs="Arial"/>
                <w:color w:val="000000"/>
                <w:sz w:val="24"/>
                <w:szCs w:val="24"/>
              </w:rPr>
              <w:t>646,0</w:t>
            </w:r>
          </w:p>
        </w:tc>
      </w:tr>
      <w:tr w:rsidR="00882574" w:rsidRPr="00906585" w:rsidTr="00183B8D">
        <w:tc>
          <w:tcPr>
            <w:tcW w:w="3085" w:type="dxa"/>
          </w:tcPr>
          <w:p w:rsidR="00882574" w:rsidRPr="00906585" w:rsidRDefault="00882574" w:rsidP="00183B8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585">
              <w:rPr>
                <w:rFonts w:ascii="Arial" w:hAnsi="Arial" w:cs="Arial"/>
                <w:color w:val="000000"/>
                <w:sz w:val="24"/>
                <w:szCs w:val="24"/>
              </w:rPr>
              <w:t>2 02 15 002 00 0000 150</w:t>
            </w:r>
          </w:p>
        </w:tc>
        <w:tc>
          <w:tcPr>
            <w:tcW w:w="8156" w:type="dxa"/>
          </w:tcPr>
          <w:p w:rsidR="00882574" w:rsidRPr="00906585" w:rsidRDefault="00882574" w:rsidP="00183B8D">
            <w:pPr>
              <w:jc w:val="both"/>
              <w:rPr>
                <w:rFonts w:ascii="Arial" w:eastAsia="Batang" w:hAnsi="Arial" w:cs="Arial"/>
                <w:color w:val="000000"/>
                <w:sz w:val="24"/>
                <w:szCs w:val="24"/>
              </w:rPr>
            </w:pPr>
            <w:r w:rsidRPr="00906585">
              <w:rPr>
                <w:rFonts w:ascii="Arial" w:eastAsia="Batang" w:hAnsi="Arial" w:cs="Arial"/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341" w:type="dxa"/>
          </w:tcPr>
          <w:p w:rsidR="00882574" w:rsidRPr="00906585" w:rsidRDefault="00882574" w:rsidP="00183B8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585">
              <w:rPr>
                <w:rFonts w:ascii="Arial" w:hAnsi="Arial" w:cs="Arial"/>
                <w:color w:val="000000"/>
                <w:sz w:val="24"/>
                <w:szCs w:val="24"/>
              </w:rPr>
              <w:t>2 265,9</w:t>
            </w:r>
          </w:p>
        </w:tc>
        <w:tc>
          <w:tcPr>
            <w:tcW w:w="1450" w:type="dxa"/>
          </w:tcPr>
          <w:p w:rsidR="00882574" w:rsidRPr="00906585" w:rsidRDefault="00882574" w:rsidP="00183B8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58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7" w:type="dxa"/>
          </w:tcPr>
          <w:p w:rsidR="00882574" w:rsidRPr="00906585" w:rsidRDefault="00882574" w:rsidP="00183B8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58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882574" w:rsidRPr="00906585" w:rsidTr="00183B8D">
        <w:tc>
          <w:tcPr>
            <w:tcW w:w="3085" w:type="dxa"/>
          </w:tcPr>
          <w:p w:rsidR="00882574" w:rsidRPr="00906585" w:rsidRDefault="00882574" w:rsidP="00183B8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585">
              <w:rPr>
                <w:rFonts w:ascii="Arial" w:hAnsi="Arial" w:cs="Arial"/>
                <w:color w:val="000000"/>
                <w:sz w:val="24"/>
                <w:szCs w:val="24"/>
              </w:rPr>
              <w:t>2 02 15 002 10 0000 150</w:t>
            </w:r>
          </w:p>
        </w:tc>
        <w:tc>
          <w:tcPr>
            <w:tcW w:w="8156" w:type="dxa"/>
          </w:tcPr>
          <w:p w:rsidR="00882574" w:rsidRPr="00906585" w:rsidRDefault="00882574" w:rsidP="00183B8D">
            <w:pPr>
              <w:jc w:val="both"/>
              <w:rPr>
                <w:rFonts w:ascii="Arial" w:eastAsia="Batang" w:hAnsi="Arial" w:cs="Arial"/>
                <w:color w:val="000000"/>
                <w:sz w:val="24"/>
                <w:szCs w:val="24"/>
              </w:rPr>
            </w:pPr>
            <w:r w:rsidRPr="00906585">
              <w:rPr>
                <w:rFonts w:ascii="Arial" w:eastAsia="Batang" w:hAnsi="Arial" w:cs="Arial"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341" w:type="dxa"/>
          </w:tcPr>
          <w:p w:rsidR="00882574" w:rsidRPr="00906585" w:rsidRDefault="00882574" w:rsidP="00183B8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585">
              <w:rPr>
                <w:rFonts w:ascii="Arial" w:hAnsi="Arial" w:cs="Arial"/>
                <w:color w:val="000000"/>
                <w:sz w:val="24"/>
                <w:szCs w:val="24"/>
              </w:rPr>
              <w:t>2 265,9</w:t>
            </w:r>
          </w:p>
        </w:tc>
        <w:tc>
          <w:tcPr>
            <w:tcW w:w="1450" w:type="dxa"/>
          </w:tcPr>
          <w:p w:rsidR="00882574" w:rsidRPr="00906585" w:rsidRDefault="00882574" w:rsidP="00183B8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58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7" w:type="dxa"/>
          </w:tcPr>
          <w:p w:rsidR="00882574" w:rsidRPr="00906585" w:rsidRDefault="00882574" w:rsidP="00183B8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58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882574" w:rsidRPr="00906585" w:rsidTr="00183B8D">
        <w:tc>
          <w:tcPr>
            <w:tcW w:w="3085" w:type="dxa"/>
          </w:tcPr>
          <w:p w:rsidR="00882574" w:rsidRPr="00906585" w:rsidRDefault="00882574" w:rsidP="00183B8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585">
              <w:rPr>
                <w:rFonts w:ascii="Arial" w:hAnsi="Arial" w:cs="Arial"/>
                <w:color w:val="000000"/>
                <w:sz w:val="24"/>
                <w:szCs w:val="24"/>
              </w:rPr>
              <w:t>2 02 20000 00 0000 150</w:t>
            </w:r>
          </w:p>
        </w:tc>
        <w:tc>
          <w:tcPr>
            <w:tcW w:w="8156" w:type="dxa"/>
          </w:tcPr>
          <w:p w:rsidR="00882574" w:rsidRPr="00906585" w:rsidRDefault="00882574" w:rsidP="00183B8D">
            <w:pPr>
              <w:jc w:val="both"/>
              <w:rPr>
                <w:rFonts w:ascii="Arial" w:eastAsia="Batang" w:hAnsi="Arial" w:cs="Arial"/>
                <w:color w:val="000000"/>
                <w:sz w:val="24"/>
                <w:szCs w:val="24"/>
              </w:rPr>
            </w:pPr>
            <w:r w:rsidRPr="00906585">
              <w:rPr>
                <w:rFonts w:ascii="Arial" w:eastAsia="Batang" w:hAnsi="Arial" w:cs="Arial"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41" w:type="dxa"/>
          </w:tcPr>
          <w:p w:rsidR="00882574" w:rsidRPr="00906585" w:rsidRDefault="00882574" w:rsidP="00183B8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585">
              <w:rPr>
                <w:rFonts w:ascii="Arial" w:hAnsi="Arial" w:cs="Arial"/>
                <w:color w:val="000000"/>
                <w:sz w:val="24"/>
                <w:szCs w:val="24"/>
              </w:rPr>
              <w:t>1600,0</w:t>
            </w:r>
          </w:p>
        </w:tc>
        <w:tc>
          <w:tcPr>
            <w:tcW w:w="1450" w:type="dxa"/>
          </w:tcPr>
          <w:p w:rsidR="00882574" w:rsidRPr="00906585" w:rsidRDefault="00882574" w:rsidP="00183B8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585">
              <w:rPr>
                <w:rFonts w:ascii="Arial" w:hAnsi="Arial" w:cs="Arial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307" w:type="dxa"/>
          </w:tcPr>
          <w:p w:rsidR="00882574" w:rsidRPr="00906585" w:rsidRDefault="00882574" w:rsidP="00183B8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585">
              <w:rPr>
                <w:rFonts w:ascii="Arial" w:hAnsi="Arial" w:cs="Arial"/>
                <w:color w:val="000000"/>
                <w:sz w:val="24"/>
                <w:szCs w:val="24"/>
              </w:rPr>
              <w:t>600,0</w:t>
            </w:r>
          </w:p>
        </w:tc>
      </w:tr>
      <w:tr w:rsidR="00882574" w:rsidRPr="00906585" w:rsidTr="00183B8D">
        <w:tc>
          <w:tcPr>
            <w:tcW w:w="3085" w:type="dxa"/>
          </w:tcPr>
          <w:p w:rsidR="00882574" w:rsidRPr="00906585" w:rsidRDefault="00882574" w:rsidP="00183B8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585">
              <w:rPr>
                <w:rFonts w:ascii="Arial" w:hAnsi="Arial" w:cs="Arial"/>
                <w:snapToGrid w:val="0"/>
                <w:sz w:val="24"/>
                <w:szCs w:val="24"/>
              </w:rPr>
              <w:t>2 02 20 216 00 0000 150</w:t>
            </w:r>
          </w:p>
        </w:tc>
        <w:tc>
          <w:tcPr>
            <w:tcW w:w="8156" w:type="dxa"/>
          </w:tcPr>
          <w:p w:rsidR="00882574" w:rsidRPr="00906585" w:rsidRDefault="00882574" w:rsidP="00183B8D">
            <w:pPr>
              <w:tabs>
                <w:tab w:val="left" w:pos="4755"/>
              </w:tabs>
              <w:jc w:val="both"/>
              <w:rPr>
                <w:rFonts w:ascii="Arial" w:eastAsia="Batang" w:hAnsi="Arial" w:cs="Arial"/>
                <w:color w:val="000000"/>
                <w:sz w:val="24"/>
                <w:szCs w:val="24"/>
              </w:rPr>
            </w:pPr>
            <w:r w:rsidRPr="00906585">
              <w:rPr>
                <w:rFonts w:ascii="Arial" w:hAnsi="Arial" w:cs="Arial"/>
                <w:snapToGrid w:val="0"/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41" w:type="dxa"/>
          </w:tcPr>
          <w:p w:rsidR="00882574" w:rsidRPr="00906585" w:rsidRDefault="00882574" w:rsidP="00183B8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585">
              <w:rPr>
                <w:rFonts w:ascii="Arial" w:hAnsi="Arial" w:cs="Arial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50" w:type="dxa"/>
          </w:tcPr>
          <w:p w:rsidR="00882574" w:rsidRPr="00906585" w:rsidRDefault="00882574" w:rsidP="00183B8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585">
              <w:rPr>
                <w:rFonts w:ascii="Arial" w:hAnsi="Arial" w:cs="Arial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307" w:type="dxa"/>
          </w:tcPr>
          <w:p w:rsidR="00882574" w:rsidRPr="00906585" w:rsidRDefault="00882574" w:rsidP="00183B8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585">
              <w:rPr>
                <w:rFonts w:ascii="Arial" w:hAnsi="Arial" w:cs="Arial"/>
                <w:color w:val="000000"/>
                <w:sz w:val="24"/>
                <w:szCs w:val="24"/>
              </w:rPr>
              <w:t>600,0</w:t>
            </w:r>
          </w:p>
        </w:tc>
      </w:tr>
      <w:tr w:rsidR="00882574" w:rsidRPr="00906585" w:rsidTr="00183B8D">
        <w:tc>
          <w:tcPr>
            <w:tcW w:w="3085" w:type="dxa"/>
          </w:tcPr>
          <w:p w:rsidR="00882574" w:rsidRPr="00906585" w:rsidRDefault="00882574" w:rsidP="00183B8D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06585">
              <w:rPr>
                <w:rFonts w:ascii="Arial" w:hAnsi="Arial" w:cs="Arial"/>
                <w:snapToGrid w:val="0"/>
                <w:sz w:val="24"/>
                <w:szCs w:val="24"/>
              </w:rPr>
              <w:t>2 02 20 216 10 0000 150</w:t>
            </w:r>
          </w:p>
        </w:tc>
        <w:tc>
          <w:tcPr>
            <w:tcW w:w="8156" w:type="dxa"/>
          </w:tcPr>
          <w:p w:rsidR="00882574" w:rsidRPr="00906585" w:rsidRDefault="00882574" w:rsidP="00183B8D">
            <w:pPr>
              <w:tabs>
                <w:tab w:val="left" w:pos="4755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06585">
              <w:rPr>
                <w:rFonts w:ascii="Arial" w:hAnsi="Arial" w:cs="Arial"/>
                <w:snapToGrid w:val="0"/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41" w:type="dxa"/>
          </w:tcPr>
          <w:p w:rsidR="00882574" w:rsidRPr="00906585" w:rsidRDefault="00882574" w:rsidP="00183B8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585">
              <w:rPr>
                <w:rFonts w:ascii="Arial" w:hAnsi="Arial" w:cs="Arial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50" w:type="dxa"/>
          </w:tcPr>
          <w:p w:rsidR="00882574" w:rsidRPr="00906585" w:rsidRDefault="00882574" w:rsidP="00183B8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585">
              <w:rPr>
                <w:rFonts w:ascii="Arial" w:hAnsi="Arial" w:cs="Arial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307" w:type="dxa"/>
          </w:tcPr>
          <w:p w:rsidR="00882574" w:rsidRPr="00906585" w:rsidRDefault="00882574" w:rsidP="00183B8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585">
              <w:rPr>
                <w:rFonts w:ascii="Arial" w:hAnsi="Arial" w:cs="Arial"/>
                <w:color w:val="000000"/>
                <w:sz w:val="24"/>
                <w:szCs w:val="24"/>
              </w:rPr>
              <w:t>600,0</w:t>
            </w:r>
          </w:p>
        </w:tc>
      </w:tr>
      <w:tr w:rsidR="00882574" w:rsidRPr="00906585" w:rsidTr="00183B8D">
        <w:tc>
          <w:tcPr>
            <w:tcW w:w="3085" w:type="dxa"/>
          </w:tcPr>
          <w:p w:rsidR="00882574" w:rsidRPr="00906585" w:rsidRDefault="00882574" w:rsidP="00183B8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585">
              <w:rPr>
                <w:rFonts w:ascii="Arial" w:hAnsi="Arial" w:cs="Arial"/>
                <w:color w:val="000000"/>
                <w:sz w:val="24"/>
                <w:szCs w:val="24"/>
              </w:rPr>
              <w:t>2 02 29999 00 0000 150</w:t>
            </w:r>
          </w:p>
        </w:tc>
        <w:tc>
          <w:tcPr>
            <w:tcW w:w="8156" w:type="dxa"/>
          </w:tcPr>
          <w:p w:rsidR="00882574" w:rsidRPr="00906585" w:rsidRDefault="00882574" w:rsidP="00183B8D">
            <w:pPr>
              <w:jc w:val="both"/>
              <w:rPr>
                <w:rFonts w:ascii="Arial" w:eastAsia="Batang" w:hAnsi="Arial" w:cs="Arial"/>
                <w:color w:val="000000"/>
                <w:sz w:val="24"/>
                <w:szCs w:val="24"/>
              </w:rPr>
            </w:pPr>
            <w:r w:rsidRPr="00906585">
              <w:rPr>
                <w:rFonts w:ascii="Arial" w:eastAsia="Batang" w:hAnsi="Arial" w:cs="Arial"/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1341" w:type="dxa"/>
          </w:tcPr>
          <w:p w:rsidR="00882574" w:rsidRPr="00906585" w:rsidRDefault="00882574" w:rsidP="00183B8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585">
              <w:rPr>
                <w:rFonts w:ascii="Arial" w:hAnsi="Arial" w:cs="Arial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50" w:type="dxa"/>
          </w:tcPr>
          <w:p w:rsidR="00882574" w:rsidRPr="00906585" w:rsidRDefault="00882574" w:rsidP="00183B8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58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7" w:type="dxa"/>
          </w:tcPr>
          <w:p w:rsidR="00882574" w:rsidRPr="00906585" w:rsidRDefault="00882574" w:rsidP="00183B8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58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882574" w:rsidRPr="00906585" w:rsidTr="00183B8D">
        <w:tc>
          <w:tcPr>
            <w:tcW w:w="3085" w:type="dxa"/>
          </w:tcPr>
          <w:p w:rsidR="00882574" w:rsidRPr="00906585" w:rsidRDefault="00882574" w:rsidP="00183B8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585">
              <w:rPr>
                <w:rFonts w:ascii="Arial" w:hAnsi="Arial" w:cs="Arial"/>
                <w:color w:val="000000"/>
                <w:sz w:val="24"/>
                <w:szCs w:val="24"/>
              </w:rPr>
              <w:t>2 02 29999 10 0000 150</w:t>
            </w:r>
          </w:p>
        </w:tc>
        <w:tc>
          <w:tcPr>
            <w:tcW w:w="8156" w:type="dxa"/>
          </w:tcPr>
          <w:p w:rsidR="00882574" w:rsidRPr="00906585" w:rsidRDefault="00882574" w:rsidP="00183B8D">
            <w:pPr>
              <w:jc w:val="both"/>
              <w:rPr>
                <w:rFonts w:ascii="Arial" w:eastAsia="Batang" w:hAnsi="Arial" w:cs="Arial"/>
                <w:color w:val="000000"/>
                <w:sz w:val="24"/>
                <w:szCs w:val="24"/>
              </w:rPr>
            </w:pPr>
            <w:r w:rsidRPr="00906585">
              <w:rPr>
                <w:rFonts w:ascii="Arial" w:eastAsia="Batang" w:hAnsi="Arial" w:cs="Arial"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341" w:type="dxa"/>
          </w:tcPr>
          <w:p w:rsidR="00882574" w:rsidRPr="00906585" w:rsidRDefault="00882574" w:rsidP="00183B8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585">
              <w:rPr>
                <w:rFonts w:ascii="Arial" w:hAnsi="Arial" w:cs="Arial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50" w:type="dxa"/>
          </w:tcPr>
          <w:p w:rsidR="00882574" w:rsidRPr="00906585" w:rsidRDefault="00882574" w:rsidP="00183B8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58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7" w:type="dxa"/>
          </w:tcPr>
          <w:p w:rsidR="00882574" w:rsidRPr="00906585" w:rsidRDefault="00882574" w:rsidP="00183B8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58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882574" w:rsidRPr="00906585" w:rsidTr="00183B8D">
        <w:tc>
          <w:tcPr>
            <w:tcW w:w="3085" w:type="dxa"/>
          </w:tcPr>
          <w:p w:rsidR="00882574" w:rsidRPr="00906585" w:rsidRDefault="00882574" w:rsidP="00183B8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585">
              <w:rPr>
                <w:rFonts w:ascii="Arial" w:hAnsi="Arial" w:cs="Arial"/>
                <w:color w:val="000000"/>
                <w:sz w:val="24"/>
                <w:szCs w:val="24"/>
              </w:rPr>
              <w:t>2 02 30000 00 0000 150</w:t>
            </w:r>
          </w:p>
        </w:tc>
        <w:tc>
          <w:tcPr>
            <w:tcW w:w="8156" w:type="dxa"/>
          </w:tcPr>
          <w:p w:rsidR="00882574" w:rsidRPr="00906585" w:rsidRDefault="00882574" w:rsidP="00183B8D">
            <w:pPr>
              <w:jc w:val="both"/>
              <w:rPr>
                <w:rFonts w:ascii="Arial" w:eastAsia="Batang" w:hAnsi="Arial" w:cs="Arial"/>
                <w:color w:val="000000"/>
                <w:sz w:val="24"/>
                <w:szCs w:val="24"/>
              </w:rPr>
            </w:pPr>
            <w:r w:rsidRPr="00906585">
              <w:rPr>
                <w:rFonts w:ascii="Arial" w:eastAsia="Batang" w:hAnsi="Arial" w:cs="Arial"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341" w:type="dxa"/>
          </w:tcPr>
          <w:p w:rsidR="00882574" w:rsidRPr="00906585" w:rsidRDefault="00882574" w:rsidP="00183B8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585">
              <w:rPr>
                <w:rFonts w:ascii="Arial" w:hAnsi="Arial" w:cs="Arial"/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450" w:type="dxa"/>
          </w:tcPr>
          <w:p w:rsidR="00882574" w:rsidRPr="00906585" w:rsidRDefault="00882574" w:rsidP="00183B8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585">
              <w:rPr>
                <w:rFonts w:ascii="Arial" w:hAnsi="Arial" w:cs="Arial"/>
                <w:color w:val="000000"/>
                <w:sz w:val="24"/>
                <w:szCs w:val="24"/>
              </w:rPr>
              <w:t>103,0</w:t>
            </w:r>
          </w:p>
        </w:tc>
        <w:tc>
          <w:tcPr>
            <w:tcW w:w="1307" w:type="dxa"/>
          </w:tcPr>
          <w:p w:rsidR="00882574" w:rsidRPr="00906585" w:rsidRDefault="00882574" w:rsidP="00183B8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585">
              <w:rPr>
                <w:rFonts w:ascii="Arial" w:hAnsi="Arial" w:cs="Arial"/>
                <w:color w:val="000000"/>
                <w:sz w:val="24"/>
                <w:szCs w:val="24"/>
              </w:rPr>
              <w:t>107,1</w:t>
            </w:r>
          </w:p>
        </w:tc>
      </w:tr>
      <w:tr w:rsidR="00882574" w:rsidRPr="00906585" w:rsidTr="00183B8D">
        <w:tc>
          <w:tcPr>
            <w:tcW w:w="3085" w:type="dxa"/>
          </w:tcPr>
          <w:p w:rsidR="00882574" w:rsidRPr="00906585" w:rsidRDefault="00882574" w:rsidP="00183B8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585">
              <w:rPr>
                <w:rFonts w:ascii="Arial" w:hAnsi="Arial" w:cs="Arial"/>
                <w:color w:val="000000"/>
                <w:sz w:val="24"/>
                <w:szCs w:val="24"/>
              </w:rPr>
              <w:t>2 02 35118 00 0000 150</w:t>
            </w:r>
          </w:p>
        </w:tc>
        <w:tc>
          <w:tcPr>
            <w:tcW w:w="8156" w:type="dxa"/>
          </w:tcPr>
          <w:p w:rsidR="00882574" w:rsidRPr="00906585" w:rsidRDefault="00882574" w:rsidP="00183B8D">
            <w:pPr>
              <w:jc w:val="both"/>
              <w:rPr>
                <w:rFonts w:ascii="Arial" w:eastAsia="Batang" w:hAnsi="Arial" w:cs="Arial"/>
                <w:color w:val="000000"/>
                <w:sz w:val="24"/>
                <w:szCs w:val="24"/>
              </w:rPr>
            </w:pPr>
            <w:r w:rsidRPr="00906585">
              <w:rPr>
                <w:rFonts w:ascii="Arial" w:eastAsia="Batang" w:hAnsi="Arial" w:cs="Arial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1" w:type="dxa"/>
          </w:tcPr>
          <w:p w:rsidR="00882574" w:rsidRPr="00906585" w:rsidRDefault="00882574" w:rsidP="00183B8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585">
              <w:rPr>
                <w:rFonts w:ascii="Arial" w:hAnsi="Arial" w:cs="Arial"/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450" w:type="dxa"/>
          </w:tcPr>
          <w:p w:rsidR="00882574" w:rsidRPr="00906585" w:rsidRDefault="00882574" w:rsidP="00183B8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585">
              <w:rPr>
                <w:rFonts w:ascii="Arial" w:hAnsi="Arial" w:cs="Arial"/>
                <w:color w:val="000000"/>
                <w:sz w:val="24"/>
                <w:szCs w:val="24"/>
              </w:rPr>
              <w:t>103,0</w:t>
            </w:r>
          </w:p>
        </w:tc>
        <w:tc>
          <w:tcPr>
            <w:tcW w:w="1307" w:type="dxa"/>
          </w:tcPr>
          <w:p w:rsidR="00882574" w:rsidRPr="00906585" w:rsidRDefault="00882574" w:rsidP="00183B8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585">
              <w:rPr>
                <w:rFonts w:ascii="Arial" w:hAnsi="Arial" w:cs="Arial"/>
                <w:color w:val="000000"/>
                <w:sz w:val="24"/>
                <w:szCs w:val="24"/>
              </w:rPr>
              <w:t>107,1</w:t>
            </w:r>
          </w:p>
        </w:tc>
      </w:tr>
      <w:tr w:rsidR="00882574" w:rsidRPr="00906585" w:rsidTr="00183B8D">
        <w:tc>
          <w:tcPr>
            <w:tcW w:w="3085" w:type="dxa"/>
          </w:tcPr>
          <w:p w:rsidR="00882574" w:rsidRPr="00906585" w:rsidRDefault="00882574" w:rsidP="00183B8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585">
              <w:rPr>
                <w:rFonts w:ascii="Arial" w:hAnsi="Arial" w:cs="Arial"/>
                <w:color w:val="000000"/>
                <w:sz w:val="24"/>
                <w:szCs w:val="24"/>
              </w:rPr>
              <w:t>2 02 35118 10 0000 150</w:t>
            </w:r>
          </w:p>
        </w:tc>
        <w:tc>
          <w:tcPr>
            <w:tcW w:w="8156" w:type="dxa"/>
          </w:tcPr>
          <w:p w:rsidR="00882574" w:rsidRPr="00906585" w:rsidRDefault="00882574" w:rsidP="00183B8D">
            <w:pPr>
              <w:jc w:val="both"/>
              <w:rPr>
                <w:rFonts w:ascii="Arial" w:eastAsia="Batang" w:hAnsi="Arial" w:cs="Arial"/>
                <w:sz w:val="24"/>
                <w:szCs w:val="24"/>
              </w:rPr>
            </w:pPr>
            <w:r w:rsidRPr="00906585">
              <w:rPr>
                <w:rFonts w:ascii="Arial" w:eastAsia="Batang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1" w:type="dxa"/>
          </w:tcPr>
          <w:p w:rsidR="00882574" w:rsidRPr="00906585" w:rsidRDefault="00882574" w:rsidP="00183B8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585">
              <w:rPr>
                <w:rFonts w:ascii="Arial" w:hAnsi="Arial" w:cs="Arial"/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450" w:type="dxa"/>
          </w:tcPr>
          <w:p w:rsidR="00882574" w:rsidRPr="00906585" w:rsidRDefault="00882574" w:rsidP="00183B8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585">
              <w:rPr>
                <w:rFonts w:ascii="Arial" w:hAnsi="Arial" w:cs="Arial"/>
                <w:color w:val="000000"/>
                <w:sz w:val="24"/>
                <w:szCs w:val="24"/>
              </w:rPr>
              <w:t>103,0</w:t>
            </w:r>
          </w:p>
        </w:tc>
        <w:tc>
          <w:tcPr>
            <w:tcW w:w="1307" w:type="dxa"/>
          </w:tcPr>
          <w:p w:rsidR="00882574" w:rsidRPr="00906585" w:rsidRDefault="00882574" w:rsidP="00183B8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585">
              <w:rPr>
                <w:rFonts w:ascii="Arial" w:hAnsi="Arial" w:cs="Arial"/>
                <w:color w:val="000000"/>
                <w:sz w:val="24"/>
                <w:szCs w:val="24"/>
              </w:rPr>
              <w:t>107,1</w:t>
            </w:r>
          </w:p>
        </w:tc>
      </w:tr>
      <w:tr w:rsidR="00882574" w:rsidRPr="00906585" w:rsidTr="00183B8D">
        <w:tc>
          <w:tcPr>
            <w:tcW w:w="3085" w:type="dxa"/>
          </w:tcPr>
          <w:p w:rsidR="00882574" w:rsidRPr="00906585" w:rsidRDefault="00882574" w:rsidP="00183B8D">
            <w:pPr>
              <w:jc w:val="center"/>
              <w:rPr>
                <w:rFonts w:ascii="Arial" w:eastAsia="Batang" w:hAnsi="Arial" w:cs="Arial"/>
                <w:color w:val="000000"/>
                <w:sz w:val="24"/>
                <w:szCs w:val="24"/>
              </w:rPr>
            </w:pPr>
            <w:r w:rsidRPr="00906585">
              <w:rPr>
                <w:rFonts w:ascii="Arial" w:eastAsia="Batang" w:hAnsi="Arial" w:cs="Arial"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8156" w:type="dxa"/>
          </w:tcPr>
          <w:p w:rsidR="00882574" w:rsidRPr="00906585" w:rsidRDefault="00882574" w:rsidP="00183B8D">
            <w:pPr>
              <w:autoSpaceDE w:val="0"/>
              <w:autoSpaceDN w:val="0"/>
              <w:adjustRightInd w:val="0"/>
              <w:jc w:val="both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1341" w:type="dxa"/>
          </w:tcPr>
          <w:p w:rsidR="00882574" w:rsidRPr="00906585" w:rsidRDefault="00882574" w:rsidP="00183B8D">
            <w:pPr>
              <w:jc w:val="right"/>
              <w:rPr>
                <w:rFonts w:ascii="Arial" w:eastAsia="Batang" w:hAnsi="Arial" w:cs="Arial"/>
                <w:color w:val="000000"/>
                <w:sz w:val="24"/>
                <w:szCs w:val="24"/>
              </w:rPr>
            </w:pPr>
            <w:r w:rsidRPr="00906585">
              <w:rPr>
                <w:rFonts w:ascii="Arial" w:eastAsia="Batang" w:hAnsi="Arial" w:cs="Arial"/>
                <w:color w:val="000000"/>
                <w:sz w:val="24"/>
                <w:szCs w:val="24"/>
              </w:rPr>
              <w:t>12 020,7</w:t>
            </w:r>
          </w:p>
        </w:tc>
        <w:tc>
          <w:tcPr>
            <w:tcW w:w="1450" w:type="dxa"/>
          </w:tcPr>
          <w:p w:rsidR="00882574" w:rsidRPr="00906585" w:rsidRDefault="00882574" w:rsidP="00183B8D">
            <w:pPr>
              <w:jc w:val="right"/>
              <w:rPr>
                <w:rFonts w:ascii="Arial" w:eastAsia="Batang" w:hAnsi="Arial" w:cs="Arial"/>
                <w:color w:val="000000"/>
                <w:sz w:val="24"/>
                <w:szCs w:val="24"/>
              </w:rPr>
            </w:pPr>
            <w:r w:rsidRPr="00906585">
              <w:rPr>
                <w:rFonts w:ascii="Arial" w:eastAsia="Batang" w:hAnsi="Arial" w:cs="Arial"/>
                <w:color w:val="000000"/>
                <w:sz w:val="24"/>
                <w:szCs w:val="24"/>
              </w:rPr>
              <w:t>8 369,6</w:t>
            </w:r>
          </w:p>
        </w:tc>
        <w:tc>
          <w:tcPr>
            <w:tcW w:w="1307" w:type="dxa"/>
          </w:tcPr>
          <w:p w:rsidR="00882574" w:rsidRPr="00906585" w:rsidRDefault="00882574" w:rsidP="00183B8D">
            <w:pPr>
              <w:jc w:val="right"/>
              <w:rPr>
                <w:rFonts w:ascii="Arial" w:eastAsia="Batang" w:hAnsi="Arial" w:cs="Arial"/>
                <w:color w:val="000000"/>
                <w:sz w:val="24"/>
                <w:szCs w:val="24"/>
              </w:rPr>
            </w:pPr>
            <w:r w:rsidRPr="00906585">
              <w:rPr>
                <w:rFonts w:ascii="Arial" w:eastAsia="Batang" w:hAnsi="Arial" w:cs="Arial"/>
                <w:color w:val="000000"/>
                <w:sz w:val="24"/>
                <w:szCs w:val="24"/>
              </w:rPr>
              <w:t>8300,2</w:t>
            </w:r>
          </w:p>
        </w:tc>
      </w:tr>
    </w:tbl>
    <w:p w:rsidR="00882574" w:rsidRPr="00906585" w:rsidRDefault="00882574" w:rsidP="00033C9E">
      <w:pPr>
        <w:jc w:val="right"/>
        <w:rPr>
          <w:rFonts w:ascii="Arial" w:eastAsia="Batang" w:hAnsi="Arial" w:cs="Arial"/>
          <w:sz w:val="24"/>
          <w:szCs w:val="24"/>
        </w:rPr>
      </w:pPr>
    </w:p>
    <w:p w:rsidR="00882574" w:rsidRPr="003470CE" w:rsidRDefault="00882574" w:rsidP="00033C9E">
      <w:pPr>
        <w:jc w:val="right"/>
        <w:rPr>
          <w:rFonts w:ascii="Arial" w:eastAsia="Batang" w:hAnsi="Arial" w:cs="Arial"/>
          <w:sz w:val="24"/>
          <w:szCs w:val="24"/>
        </w:rPr>
      </w:pPr>
    </w:p>
    <w:p w:rsidR="00882574" w:rsidRPr="00783356" w:rsidRDefault="00882574" w:rsidP="003470CE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Приложение № 2</w:t>
      </w:r>
    </w:p>
    <w:p w:rsidR="00882574" w:rsidRPr="00783356" w:rsidRDefault="00882574" w:rsidP="003470CE">
      <w:pPr>
        <w:jc w:val="right"/>
        <w:rPr>
          <w:rFonts w:ascii="Arial" w:hAnsi="Arial" w:cs="Arial"/>
          <w:b/>
          <w:sz w:val="32"/>
          <w:szCs w:val="32"/>
        </w:rPr>
      </w:pPr>
      <w:r w:rsidRPr="00783356">
        <w:rPr>
          <w:rFonts w:ascii="Arial" w:hAnsi="Arial" w:cs="Arial"/>
          <w:b/>
          <w:sz w:val="32"/>
          <w:szCs w:val="32"/>
        </w:rPr>
        <w:t xml:space="preserve">к решению Совета депутатов </w:t>
      </w:r>
    </w:p>
    <w:p w:rsidR="00882574" w:rsidRPr="003470CE" w:rsidRDefault="00882574" w:rsidP="003470CE">
      <w:pPr>
        <w:jc w:val="right"/>
        <w:rPr>
          <w:rFonts w:ascii="Arial" w:eastAsia="Batang" w:hAnsi="Arial" w:cs="Arial"/>
          <w:sz w:val="24"/>
          <w:szCs w:val="24"/>
        </w:rPr>
      </w:pPr>
      <w:r w:rsidRPr="00783356">
        <w:rPr>
          <w:rFonts w:ascii="Arial" w:hAnsi="Arial" w:cs="Arial"/>
          <w:b/>
          <w:sz w:val="32"/>
          <w:szCs w:val="32"/>
        </w:rPr>
        <w:t>от 29.04.2021 № 34</w:t>
      </w:r>
    </w:p>
    <w:p w:rsidR="00882574" w:rsidRPr="003470CE" w:rsidRDefault="00882574" w:rsidP="00033C9E">
      <w:pPr>
        <w:jc w:val="right"/>
        <w:rPr>
          <w:rFonts w:ascii="Arial" w:eastAsia="Batang" w:hAnsi="Arial" w:cs="Arial"/>
          <w:sz w:val="24"/>
          <w:szCs w:val="24"/>
        </w:rPr>
      </w:pPr>
    </w:p>
    <w:p w:rsidR="00882574" w:rsidRPr="003470CE" w:rsidRDefault="00882574" w:rsidP="00033C9E">
      <w:pPr>
        <w:jc w:val="right"/>
        <w:rPr>
          <w:rFonts w:ascii="Arial" w:eastAsia="Batang" w:hAnsi="Arial" w:cs="Arial"/>
          <w:sz w:val="24"/>
          <w:szCs w:val="24"/>
        </w:rPr>
      </w:pPr>
    </w:p>
    <w:p w:rsidR="00882574" w:rsidRPr="003470CE" w:rsidRDefault="00882574" w:rsidP="003470CE">
      <w:pPr>
        <w:jc w:val="center"/>
        <w:rPr>
          <w:rFonts w:ascii="Arial" w:hAnsi="Arial" w:cs="Arial"/>
          <w:sz w:val="24"/>
          <w:szCs w:val="24"/>
        </w:rPr>
      </w:pPr>
      <w:r w:rsidRPr="003470CE">
        <w:rPr>
          <w:rFonts w:ascii="Arial" w:hAnsi="Arial" w:cs="Arial"/>
          <w:sz w:val="24"/>
          <w:szCs w:val="24"/>
        </w:rPr>
        <w:t>Распределение бюджетных ассигнований бюджета муниципального образования "Благодаровский сельсовет"</w:t>
      </w:r>
    </w:p>
    <w:p w:rsidR="00882574" w:rsidRPr="003470CE" w:rsidRDefault="00882574" w:rsidP="003470CE">
      <w:pPr>
        <w:jc w:val="center"/>
        <w:rPr>
          <w:rFonts w:ascii="Arial" w:hAnsi="Arial" w:cs="Arial"/>
          <w:sz w:val="24"/>
          <w:szCs w:val="24"/>
        </w:rPr>
      </w:pPr>
      <w:r w:rsidRPr="003470CE">
        <w:rPr>
          <w:rFonts w:ascii="Arial" w:hAnsi="Arial" w:cs="Arial"/>
          <w:sz w:val="24"/>
          <w:szCs w:val="24"/>
        </w:rPr>
        <w:t>по разделам и подразделам классификации расходов бюджета района</w:t>
      </w:r>
      <w:r>
        <w:rPr>
          <w:rFonts w:ascii="Arial" w:hAnsi="Arial" w:cs="Arial"/>
          <w:sz w:val="24"/>
          <w:szCs w:val="24"/>
        </w:rPr>
        <w:t xml:space="preserve"> </w:t>
      </w:r>
      <w:r w:rsidRPr="003470CE">
        <w:rPr>
          <w:rFonts w:ascii="Arial" w:hAnsi="Arial" w:cs="Arial"/>
          <w:sz w:val="24"/>
          <w:szCs w:val="24"/>
        </w:rPr>
        <w:t>на 2021 год и на плановый период  2022 и 2023 годов</w:t>
      </w:r>
    </w:p>
    <w:p w:rsidR="00882574" w:rsidRPr="003470CE" w:rsidRDefault="00882574" w:rsidP="003470CE">
      <w:pPr>
        <w:jc w:val="center"/>
        <w:rPr>
          <w:rFonts w:ascii="Arial" w:hAnsi="Arial" w:cs="Arial"/>
          <w:sz w:val="24"/>
          <w:szCs w:val="24"/>
        </w:rPr>
      </w:pPr>
      <w:r w:rsidRPr="003470CE">
        <w:rPr>
          <w:rFonts w:ascii="Arial" w:hAnsi="Arial" w:cs="Arial"/>
          <w:sz w:val="24"/>
          <w:szCs w:val="24"/>
        </w:rPr>
        <w:t xml:space="preserve">    </w:t>
      </w:r>
    </w:p>
    <w:p w:rsidR="00882574" w:rsidRPr="003470CE" w:rsidRDefault="00882574" w:rsidP="003470CE">
      <w:pPr>
        <w:ind w:right="-172"/>
        <w:jc w:val="center"/>
        <w:rPr>
          <w:rFonts w:ascii="Arial" w:hAnsi="Arial" w:cs="Arial"/>
          <w:sz w:val="24"/>
          <w:szCs w:val="24"/>
        </w:rPr>
      </w:pPr>
      <w:r w:rsidRPr="003470C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1439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2"/>
        <w:gridCol w:w="709"/>
        <w:gridCol w:w="9072"/>
        <w:gridCol w:w="1364"/>
        <w:gridCol w:w="1349"/>
        <w:gridCol w:w="1340"/>
      </w:tblGrid>
      <w:tr w:rsidR="00882574" w:rsidRPr="003470CE" w:rsidTr="00183B8D">
        <w:trPr>
          <w:trHeight w:val="933"/>
        </w:trPr>
        <w:tc>
          <w:tcPr>
            <w:tcW w:w="562" w:type="dxa"/>
          </w:tcPr>
          <w:p w:rsidR="00882574" w:rsidRPr="003470CE" w:rsidRDefault="00882574" w:rsidP="00183B8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РЗ</w:t>
            </w:r>
          </w:p>
        </w:tc>
        <w:tc>
          <w:tcPr>
            <w:tcW w:w="709" w:type="dxa"/>
          </w:tcPr>
          <w:p w:rsidR="00882574" w:rsidRPr="003470CE" w:rsidRDefault="00882574" w:rsidP="00183B8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ПР</w:t>
            </w:r>
          </w:p>
        </w:tc>
        <w:tc>
          <w:tcPr>
            <w:tcW w:w="9072" w:type="dxa"/>
            <w:noWrap/>
            <w:vAlign w:val="center"/>
          </w:tcPr>
          <w:p w:rsidR="00882574" w:rsidRPr="003470CE" w:rsidRDefault="00882574" w:rsidP="00183B8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82574" w:rsidRPr="003470CE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364" w:type="dxa"/>
            <w:noWrap/>
            <w:vAlign w:val="center"/>
          </w:tcPr>
          <w:p w:rsidR="00882574" w:rsidRPr="003470CE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2021 год</w:t>
            </w:r>
          </w:p>
        </w:tc>
        <w:tc>
          <w:tcPr>
            <w:tcW w:w="1349" w:type="dxa"/>
            <w:noWrap/>
            <w:vAlign w:val="center"/>
          </w:tcPr>
          <w:p w:rsidR="00882574" w:rsidRPr="003470CE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2022 год</w:t>
            </w:r>
          </w:p>
        </w:tc>
        <w:tc>
          <w:tcPr>
            <w:tcW w:w="1340" w:type="dxa"/>
            <w:noWrap/>
            <w:vAlign w:val="center"/>
          </w:tcPr>
          <w:p w:rsidR="00882574" w:rsidRPr="003470CE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2023 год</w:t>
            </w:r>
          </w:p>
        </w:tc>
      </w:tr>
      <w:tr w:rsidR="00882574" w:rsidRPr="003470CE" w:rsidTr="00183B8D">
        <w:trPr>
          <w:trHeight w:val="345"/>
        </w:trPr>
        <w:tc>
          <w:tcPr>
            <w:tcW w:w="562" w:type="dxa"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072" w:type="dxa"/>
            <w:vAlign w:val="center"/>
          </w:tcPr>
          <w:p w:rsidR="00882574" w:rsidRPr="003470CE" w:rsidRDefault="00882574" w:rsidP="00183B8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64" w:type="dxa"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3 752,14</w:t>
            </w:r>
          </w:p>
        </w:tc>
        <w:tc>
          <w:tcPr>
            <w:tcW w:w="1349" w:type="dxa"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2261,40</w:t>
            </w:r>
          </w:p>
        </w:tc>
        <w:tc>
          <w:tcPr>
            <w:tcW w:w="1340" w:type="dxa"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2125,34</w:t>
            </w:r>
          </w:p>
        </w:tc>
      </w:tr>
      <w:tr w:rsidR="00882574" w:rsidRPr="003470CE" w:rsidTr="00183B8D">
        <w:trPr>
          <w:trHeight w:val="662"/>
        </w:trPr>
        <w:tc>
          <w:tcPr>
            <w:tcW w:w="562" w:type="dxa"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9072" w:type="dxa"/>
            <w:vAlign w:val="center"/>
          </w:tcPr>
          <w:p w:rsidR="00882574" w:rsidRPr="003470CE" w:rsidRDefault="00882574" w:rsidP="00183B8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64" w:type="dxa"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636,38</w:t>
            </w:r>
          </w:p>
        </w:tc>
        <w:tc>
          <w:tcPr>
            <w:tcW w:w="1349" w:type="dxa"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636,38</w:t>
            </w:r>
          </w:p>
        </w:tc>
        <w:tc>
          <w:tcPr>
            <w:tcW w:w="1340" w:type="dxa"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636,38</w:t>
            </w:r>
          </w:p>
        </w:tc>
      </w:tr>
      <w:tr w:rsidR="00882574" w:rsidRPr="003470CE" w:rsidTr="00183B8D">
        <w:trPr>
          <w:trHeight w:val="984"/>
        </w:trPr>
        <w:tc>
          <w:tcPr>
            <w:tcW w:w="562" w:type="dxa"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072" w:type="dxa"/>
            <w:vAlign w:val="center"/>
          </w:tcPr>
          <w:p w:rsidR="00882574" w:rsidRPr="003470CE" w:rsidRDefault="00882574" w:rsidP="00183B8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4" w:type="dxa"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2 674,75</w:t>
            </w:r>
          </w:p>
        </w:tc>
        <w:tc>
          <w:tcPr>
            <w:tcW w:w="1349" w:type="dxa"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1194,01</w:t>
            </w:r>
          </w:p>
        </w:tc>
        <w:tc>
          <w:tcPr>
            <w:tcW w:w="1340" w:type="dxa"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1057,95</w:t>
            </w:r>
          </w:p>
        </w:tc>
      </w:tr>
      <w:tr w:rsidR="00882574" w:rsidRPr="003470CE" w:rsidTr="00183B8D">
        <w:trPr>
          <w:trHeight w:val="278"/>
        </w:trPr>
        <w:tc>
          <w:tcPr>
            <w:tcW w:w="562" w:type="dxa"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06</w:t>
            </w:r>
          </w:p>
        </w:tc>
        <w:tc>
          <w:tcPr>
            <w:tcW w:w="9072" w:type="dxa"/>
            <w:vAlign w:val="center"/>
          </w:tcPr>
          <w:p w:rsidR="00882574" w:rsidRPr="003470CE" w:rsidRDefault="00882574" w:rsidP="00183B8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1364" w:type="dxa"/>
            <w:vAlign w:val="bottom"/>
          </w:tcPr>
          <w:p w:rsidR="00882574" w:rsidRPr="003470CE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7,5</w:t>
            </w:r>
          </w:p>
        </w:tc>
        <w:tc>
          <w:tcPr>
            <w:tcW w:w="1349" w:type="dxa"/>
            <w:vAlign w:val="bottom"/>
          </w:tcPr>
          <w:p w:rsidR="00882574" w:rsidRPr="003470CE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7,5</w:t>
            </w:r>
          </w:p>
        </w:tc>
        <w:tc>
          <w:tcPr>
            <w:tcW w:w="1340" w:type="dxa"/>
            <w:vAlign w:val="bottom"/>
          </w:tcPr>
          <w:p w:rsidR="00882574" w:rsidRPr="003470CE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7,5</w:t>
            </w:r>
          </w:p>
        </w:tc>
      </w:tr>
      <w:tr w:rsidR="00882574" w:rsidRPr="003470CE" w:rsidTr="00183B8D">
        <w:trPr>
          <w:trHeight w:val="278"/>
        </w:trPr>
        <w:tc>
          <w:tcPr>
            <w:tcW w:w="562" w:type="dxa"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9072" w:type="dxa"/>
            <w:vAlign w:val="center"/>
          </w:tcPr>
          <w:p w:rsidR="00882574" w:rsidRPr="003470CE" w:rsidRDefault="00882574" w:rsidP="00183B8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364" w:type="dxa"/>
            <w:vAlign w:val="bottom"/>
          </w:tcPr>
          <w:p w:rsidR="00882574" w:rsidRPr="003470CE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10,0</w:t>
            </w:r>
          </w:p>
        </w:tc>
        <w:tc>
          <w:tcPr>
            <w:tcW w:w="1349" w:type="dxa"/>
            <w:vAlign w:val="bottom"/>
          </w:tcPr>
          <w:p w:rsidR="00882574" w:rsidRPr="003470CE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340" w:type="dxa"/>
            <w:vAlign w:val="bottom"/>
          </w:tcPr>
          <w:p w:rsidR="00882574" w:rsidRPr="003470CE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882574" w:rsidRPr="003470CE" w:rsidTr="00183B8D">
        <w:trPr>
          <w:trHeight w:val="345"/>
        </w:trPr>
        <w:tc>
          <w:tcPr>
            <w:tcW w:w="562" w:type="dxa"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9072" w:type="dxa"/>
            <w:vAlign w:val="center"/>
          </w:tcPr>
          <w:p w:rsidR="00882574" w:rsidRPr="003470CE" w:rsidRDefault="00882574" w:rsidP="00183B8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64" w:type="dxa"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423,51</w:t>
            </w:r>
          </w:p>
        </w:tc>
        <w:tc>
          <w:tcPr>
            <w:tcW w:w="1349" w:type="dxa"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423,51</w:t>
            </w:r>
          </w:p>
        </w:tc>
        <w:tc>
          <w:tcPr>
            <w:tcW w:w="1340" w:type="dxa"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423,51</w:t>
            </w:r>
          </w:p>
        </w:tc>
      </w:tr>
      <w:tr w:rsidR="00882574" w:rsidRPr="003470CE" w:rsidTr="00183B8D">
        <w:trPr>
          <w:trHeight w:val="345"/>
        </w:trPr>
        <w:tc>
          <w:tcPr>
            <w:tcW w:w="562" w:type="dxa"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vAlign w:val="bottom"/>
          </w:tcPr>
          <w:p w:rsidR="00882574" w:rsidRPr="003470CE" w:rsidRDefault="00882574" w:rsidP="00183B8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882574" w:rsidRPr="003470CE" w:rsidRDefault="00882574" w:rsidP="00183B8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364" w:type="dxa"/>
            <w:vAlign w:val="bottom"/>
          </w:tcPr>
          <w:p w:rsidR="00882574" w:rsidRPr="003470CE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102,0</w:t>
            </w:r>
          </w:p>
        </w:tc>
        <w:tc>
          <w:tcPr>
            <w:tcW w:w="1349" w:type="dxa"/>
            <w:vAlign w:val="bottom"/>
          </w:tcPr>
          <w:p w:rsidR="00882574" w:rsidRPr="003470CE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103,0</w:t>
            </w:r>
          </w:p>
        </w:tc>
        <w:tc>
          <w:tcPr>
            <w:tcW w:w="1340" w:type="dxa"/>
            <w:vAlign w:val="bottom"/>
          </w:tcPr>
          <w:p w:rsidR="00882574" w:rsidRPr="003470CE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107,1</w:t>
            </w:r>
          </w:p>
        </w:tc>
      </w:tr>
      <w:tr w:rsidR="00882574" w:rsidRPr="003470CE" w:rsidTr="00183B8D">
        <w:trPr>
          <w:trHeight w:val="345"/>
        </w:trPr>
        <w:tc>
          <w:tcPr>
            <w:tcW w:w="562" w:type="dxa"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9072" w:type="dxa"/>
            <w:vAlign w:val="center"/>
          </w:tcPr>
          <w:p w:rsidR="00882574" w:rsidRPr="003470CE" w:rsidRDefault="00882574" w:rsidP="00183B8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364" w:type="dxa"/>
            <w:vAlign w:val="bottom"/>
          </w:tcPr>
          <w:p w:rsidR="00882574" w:rsidRPr="003470CE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102,0</w:t>
            </w:r>
          </w:p>
        </w:tc>
        <w:tc>
          <w:tcPr>
            <w:tcW w:w="1349" w:type="dxa"/>
            <w:vAlign w:val="bottom"/>
          </w:tcPr>
          <w:p w:rsidR="00882574" w:rsidRPr="003470CE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103,0</w:t>
            </w:r>
          </w:p>
        </w:tc>
        <w:tc>
          <w:tcPr>
            <w:tcW w:w="1340" w:type="dxa"/>
            <w:vAlign w:val="bottom"/>
          </w:tcPr>
          <w:p w:rsidR="00882574" w:rsidRPr="003470CE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107,1</w:t>
            </w:r>
          </w:p>
        </w:tc>
      </w:tr>
      <w:tr w:rsidR="00882574" w:rsidRPr="003470CE" w:rsidTr="00183B8D">
        <w:trPr>
          <w:trHeight w:val="260"/>
        </w:trPr>
        <w:tc>
          <w:tcPr>
            <w:tcW w:w="562" w:type="dxa"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bottom"/>
          </w:tcPr>
          <w:p w:rsidR="00882574" w:rsidRPr="003470CE" w:rsidRDefault="00882574" w:rsidP="00183B8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882574" w:rsidRPr="003470CE" w:rsidRDefault="00882574" w:rsidP="00183B8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64" w:type="dxa"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407,96</w:t>
            </w:r>
          </w:p>
        </w:tc>
        <w:tc>
          <w:tcPr>
            <w:tcW w:w="1349" w:type="dxa"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190,0</w:t>
            </w:r>
          </w:p>
        </w:tc>
        <w:tc>
          <w:tcPr>
            <w:tcW w:w="1340" w:type="dxa"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190,0</w:t>
            </w:r>
          </w:p>
        </w:tc>
      </w:tr>
      <w:tr w:rsidR="00882574" w:rsidRPr="003470CE" w:rsidTr="00183B8D">
        <w:trPr>
          <w:trHeight w:val="553"/>
        </w:trPr>
        <w:tc>
          <w:tcPr>
            <w:tcW w:w="562" w:type="dxa"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9072" w:type="dxa"/>
            <w:vAlign w:val="center"/>
          </w:tcPr>
          <w:p w:rsidR="00882574" w:rsidRPr="003470CE" w:rsidRDefault="00882574" w:rsidP="00183B8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64" w:type="dxa"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407,96</w:t>
            </w:r>
          </w:p>
        </w:tc>
        <w:tc>
          <w:tcPr>
            <w:tcW w:w="1349" w:type="dxa"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190,0</w:t>
            </w:r>
          </w:p>
        </w:tc>
        <w:tc>
          <w:tcPr>
            <w:tcW w:w="1340" w:type="dxa"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190,0</w:t>
            </w:r>
          </w:p>
        </w:tc>
      </w:tr>
      <w:tr w:rsidR="00882574" w:rsidRPr="003470CE" w:rsidTr="00183B8D">
        <w:trPr>
          <w:trHeight w:val="345"/>
        </w:trPr>
        <w:tc>
          <w:tcPr>
            <w:tcW w:w="562" w:type="dxa"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072" w:type="dxa"/>
            <w:vAlign w:val="center"/>
          </w:tcPr>
          <w:p w:rsidR="00882574" w:rsidRPr="003470CE" w:rsidRDefault="00882574" w:rsidP="00183B8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364" w:type="dxa"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5 359,76</w:t>
            </w:r>
          </w:p>
        </w:tc>
        <w:tc>
          <w:tcPr>
            <w:tcW w:w="1349" w:type="dxa"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3318,60</w:t>
            </w:r>
          </w:p>
        </w:tc>
        <w:tc>
          <w:tcPr>
            <w:tcW w:w="1340" w:type="dxa"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3427,10</w:t>
            </w:r>
          </w:p>
        </w:tc>
      </w:tr>
      <w:tr w:rsidR="00882574" w:rsidRPr="003470CE" w:rsidTr="00183B8D">
        <w:trPr>
          <w:trHeight w:val="345"/>
        </w:trPr>
        <w:tc>
          <w:tcPr>
            <w:tcW w:w="562" w:type="dxa"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9072" w:type="dxa"/>
            <w:vAlign w:val="center"/>
          </w:tcPr>
          <w:p w:rsidR="00882574" w:rsidRPr="003470CE" w:rsidRDefault="00882574" w:rsidP="00183B8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64" w:type="dxa"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5 359,76</w:t>
            </w:r>
          </w:p>
        </w:tc>
        <w:tc>
          <w:tcPr>
            <w:tcW w:w="1349" w:type="dxa"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3318,60</w:t>
            </w:r>
          </w:p>
        </w:tc>
        <w:tc>
          <w:tcPr>
            <w:tcW w:w="1340" w:type="dxa"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3427,10</w:t>
            </w:r>
          </w:p>
        </w:tc>
      </w:tr>
      <w:tr w:rsidR="00882574" w:rsidRPr="003470CE" w:rsidTr="00183B8D">
        <w:trPr>
          <w:trHeight w:val="345"/>
        </w:trPr>
        <w:tc>
          <w:tcPr>
            <w:tcW w:w="562" w:type="dxa"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072" w:type="dxa"/>
            <w:vAlign w:val="center"/>
          </w:tcPr>
          <w:p w:rsidR="00882574" w:rsidRPr="003470CE" w:rsidRDefault="00882574" w:rsidP="00183B8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64" w:type="dxa"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1 138,88</w:t>
            </w:r>
          </w:p>
        </w:tc>
        <w:tc>
          <w:tcPr>
            <w:tcW w:w="1349" w:type="dxa"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583,90</w:t>
            </w:r>
          </w:p>
        </w:tc>
        <w:tc>
          <w:tcPr>
            <w:tcW w:w="1340" w:type="dxa"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349,96</w:t>
            </w:r>
          </w:p>
        </w:tc>
      </w:tr>
      <w:tr w:rsidR="00882574" w:rsidRPr="003470CE" w:rsidTr="00183B8D">
        <w:trPr>
          <w:trHeight w:val="345"/>
        </w:trPr>
        <w:tc>
          <w:tcPr>
            <w:tcW w:w="562" w:type="dxa"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9072" w:type="dxa"/>
            <w:vAlign w:val="center"/>
          </w:tcPr>
          <w:p w:rsidR="00882574" w:rsidRPr="003470CE" w:rsidRDefault="00882574" w:rsidP="00183B8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Коммунальное  хозяйство</w:t>
            </w:r>
          </w:p>
        </w:tc>
        <w:tc>
          <w:tcPr>
            <w:tcW w:w="1364" w:type="dxa"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914,9</w:t>
            </w:r>
          </w:p>
        </w:tc>
        <w:tc>
          <w:tcPr>
            <w:tcW w:w="1349" w:type="dxa"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583,9</w:t>
            </w:r>
          </w:p>
        </w:tc>
        <w:tc>
          <w:tcPr>
            <w:tcW w:w="1340" w:type="dxa"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349,96</w:t>
            </w:r>
          </w:p>
        </w:tc>
      </w:tr>
      <w:tr w:rsidR="00882574" w:rsidRPr="003470CE" w:rsidTr="00183B8D">
        <w:trPr>
          <w:trHeight w:val="345"/>
        </w:trPr>
        <w:tc>
          <w:tcPr>
            <w:tcW w:w="562" w:type="dxa"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9072" w:type="dxa"/>
            <w:vAlign w:val="center"/>
          </w:tcPr>
          <w:p w:rsidR="00882574" w:rsidRPr="003470CE" w:rsidRDefault="00882574" w:rsidP="00183B8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364" w:type="dxa"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223,98</w:t>
            </w:r>
          </w:p>
        </w:tc>
        <w:tc>
          <w:tcPr>
            <w:tcW w:w="1349" w:type="dxa"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340" w:type="dxa"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882574" w:rsidRPr="003470CE" w:rsidTr="00183B8D">
        <w:trPr>
          <w:trHeight w:val="345"/>
        </w:trPr>
        <w:tc>
          <w:tcPr>
            <w:tcW w:w="562" w:type="dxa"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072" w:type="dxa"/>
            <w:vAlign w:val="center"/>
          </w:tcPr>
          <w:p w:rsidR="00882574" w:rsidRPr="003470CE" w:rsidRDefault="00882574" w:rsidP="00183B8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364" w:type="dxa"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1935,0</w:t>
            </w:r>
          </w:p>
        </w:tc>
        <w:tc>
          <w:tcPr>
            <w:tcW w:w="1349" w:type="dxa"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1721,0</w:t>
            </w:r>
          </w:p>
        </w:tc>
        <w:tc>
          <w:tcPr>
            <w:tcW w:w="1340" w:type="dxa"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1 721,0</w:t>
            </w:r>
          </w:p>
        </w:tc>
      </w:tr>
      <w:tr w:rsidR="00882574" w:rsidRPr="003470CE" w:rsidTr="00183B8D">
        <w:trPr>
          <w:trHeight w:val="345"/>
        </w:trPr>
        <w:tc>
          <w:tcPr>
            <w:tcW w:w="562" w:type="dxa"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072" w:type="dxa"/>
            <w:vAlign w:val="center"/>
          </w:tcPr>
          <w:p w:rsidR="00882574" w:rsidRPr="003470CE" w:rsidRDefault="00882574" w:rsidP="00183B8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Культура</w:t>
            </w:r>
          </w:p>
        </w:tc>
        <w:tc>
          <w:tcPr>
            <w:tcW w:w="1364" w:type="dxa"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1935,0</w:t>
            </w:r>
          </w:p>
        </w:tc>
        <w:tc>
          <w:tcPr>
            <w:tcW w:w="1349" w:type="dxa"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1721,0</w:t>
            </w:r>
          </w:p>
        </w:tc>
        <w:tc>
          <w:tcPr>
            <w:tcW w:w="1340" w:type="dxa"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1 721,0</w:t>
            </w:r>
          </w:p>
        </w:tc>
      </w:tr>
      <w:tr w:rsidR="00882574" w:rsidRPr="003470CE" w:rsidTr="00183B8D">
        <w:trPr>
          <w:trHeight w:val="345"/>
        </w:trPr>
        <w:tc>
          <w:tcPr>
            <w:tcW w:w="562" w:type="dxa"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99</w:t>
            </w:r>
          </w:p>
        </w:tc>
        <w:tc>
          <w:tcPr>
            <w:tcW w:w="709" w:type="dxa"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072" w:type="dxa"/>
            <w:vAlign w:val="center"/>
          </w:tcPr>
          <w:p w:rsidR="00882574" w:rsidRPr="003470CE" w:rsidRDefault="00882574" w:rsidP="00183B8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364" w:type="dxa"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 xml:space="preserve"> 0,0</w:t>
            </w:r>
          </w:p>
        </w:tc>
        <w:tc>
          <w:tcPr>
            <w:tcW w:w="1349" w:type="dxa"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191,7</w:t>
            </w:r>
          </w:p>
        </w:tc>
        <w:tc>
          <w:tcPr>
            <w:tcW w:w="1340" w:type="dxa"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379,7</w:t>
            </w:r>
          </w:p>
        </w:tc>
      </w:tr>
      <w:tr w:rsidR="00882574" w:rsidRPr="003470CE" w:rsidTr="00183B8D">
        <w:trPr>
          <w:trHeight w:val="345"/>
        </w:trPr>
        <w:tc>
          <w:tcPr>
            <w:tcW w:w="562" w:type="dxa"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99</w:t>
            </w:r>
          </w:p>
        </w:tc>
        <w:tc>
          <w:tcPr>
            <w:tcW w:w="709" w:type="dxa"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99</w:t>
            </w:r>
          </w:p>
        </w:tc>
        <w:tc>
          <w:tcPr>
            <w:tcW w:w="9072" w:type="dxa"/>
            <w:vAlign w:val="center"/>
          </w:tcPr>
          <w:p w:rsidR="00882574" w:rsidRPr="003470CE" w:rsidRDefault="00882574" w:rsidP="00183B8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364" w:type="dxa"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349" w:type="dxa"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191,7</w:t>
            </w:r>
          </w:p>
        </w:tc>
        <w:tc>
          <w:tcPr>
            <w:tcW w:w="1340" w:type="dxa"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379,7</w:t>
            </w:r>
          </w:p>
        </w:tc>
      </w:tr>
      <w:tr w:rsidR="00882574" w:rsidRPr="003470CE" w:rsidTr="00183B8D">
        <w:trPr>
          <w:trHeight w:val="345"/>
        </w:trPr>
        <w:tc>
          <w:tcPr>
            <w:tcW w:w="562" w:type="dxa"/>
          </w:tcPr>
          <w:p w:rsidR="00882574" w:rsidRPr="003470CE" w:rsidRDefault="00882574" w:rsidP="00183B8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82574" w:rsidRPr="003470CE" w:rsidRDefault="00882574" w:rsidP="00183B8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882574" w:rsidRPr="003470CE" w:rsidRDefault="00882574" w:rsidP="00183B8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364" w:type="dxa"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12 695,74</w:t>
            </w:r>
          </w:p>
        </w:tc>
        <w:tc>
          <w:tcPr>
            <w:tcW w:w="1349" w:type="dxa"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8369,6</w:t>
            </w:r>
          </w:p>
        </w:tc>
        <w:tc>
          <w:tcPr>
            <w:tcW w:w="1340" w:type="dxa"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8300,2</w:t>
            </w:r>
          </w:p>
        </w:tc>
      </w:tr>
    </w:tbl>
    <w:p w:rsidR="00882574" w:rsidRDefault="00882574" w:rsidP="00033C9E">
      <w:pPr>
        <w:jc w:val="right"/>
        <w:rPr>
          <w:rFonts w:ascii="Arial" w:eastAsia="Batang" w:hAnsi="Arial" w:cs="Arial"/>
          <w:sz w:val="24"/>
          <w:szCs w:val="24"/>
        </w:rPr>
      </w:pPr>
    </w:p>
    <w:p w:rsidR="00882574" w:rsidRDefault="00882574" w:rsidP="00033C9E">
      <w:pPr>
        <w:jc w:val="right"/>
        <w:rPr>
          <w:rFonts w:ascii="Arial" w:eastAsia="Batang" w:hAnsi="Arial" w:cs="Arial"/>
          <w:sz w:val="24"/>
          <w:szCs w:val="24"/>
        </w:rPr>
      </w:pPr>
    </w:p>
    <w:p w:rsidR="00882574" w:rsidRDefault="00882574" w:rsidP="00033C9E">
      <w:pPr>
        <w:jc w:val="right"/>
        <w:rPr>
          <w:rFonts w:ascii="Arial" w:eastAsia="Batang" w:hAnsi="Arial" w:cs="Arial"/>
          <w:sz w:val="24"/>
          <w:szCs w:val="24"/>
        </w:rPr>
      </w:pPr>
    </w:p>
    <w:p w:rsidR="00882574" w:rsidRDefault="00882574" w:rsidP="00033C9E">
      <w:pPr>
        <w:jc w:val="right"/>
        <w:rPr>
          <w:rFonts w:ascii="Arial" w:eastAsia="Batang" w:hAnsi="Arial" w:cs="Arial"/>
          <w:sz w:val="24"/>
          <w:szCs w:val="24"/>
        </w:rPr>
      </w:pPr>
    </w:p>
    <w:p w:rsidR="00882574" w:rsidRPr="00783356" w:rsidRDefault="00882574" w:rsidP="003470CE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Приложение № 3</w:t>
      </w:r>
    </w:p>
    <w:p w:rsidR="00882574" w:rsidRPr="00783356" w:rsidRDefault="00882574" w:rsidP="003470CE">
      <w:pPr>
        <w:jc w:val="right"/>
        <w:rPr>
          <w:rFonts w:ascii="Arial" w:hAnsi="Arial" w:cs="Arial"/>
          <w:b/>
          <w:sz w:val="32"/>
          <w:szCs w:val="32"/>
        </w:rPr>
      </w:pPr>
      <w:r w:rsidRPr="00783356">
        <w:rPr>
          <w:rFonts w:ascii="Arial" w:hAnsi="Arial" w:cs="Arial"/>
          <w:b/>
          <w:sz w:val="32"/>
          <w:szCs w:val="32"/>
        </w:rPr>
        <w:t xml:space="preserve">к решению Совета депутатов </w:t>
      </w:r>
    </w:p>
    <w:p w:rsidR="00882574" w:rsidRDefault="00882574" w:rsidP="003470CE">
      <w:pPr>
        <w:jc w:val="right"/>
        <w:rPr>
          <w:rFonts w:ascii="Arial" w:eastAsia="Batang" w:hAnsi="Arial" w:cs="Arial"/>
          <w:sz w:val="24"/>
          <w:szCs w:val="24"/>
        </w:rPr>
      </w:pPr>
      <w:r w:rsidRPr="00783356">
        <w:rPr>
          <w:rFonts w:ascii="Arial" w:hAnsi="Arial" w:cs="Arial"/>
          <w:b/>
          <w:sz w:val="32"/>
          <w:szCs w:val="32"/>
        </w:rPr>
        <w:t>от 29.04.2021 № 34</w:t>
      </w:r>
    </w:p>
    <w:p w:rsidR="00882574" w:rsidRDefault="00882574" w:rsidP="00033C9E">
      <w:pPr>
        <w:jc w:val="right"/>
        <w:rPr>
          <w:rFonts w:ascii="Arial" w:eastAsia="Batang" w:hAnsi="Arial" w:cs="Arial"/>
          <w:sz w:val="24"/>
          <w:szCs w:val="24"/>
        </w:rPr>
      </w:pPr>
    </w:p>
    <w:p w:rsidR="00882574" w:rsidRDefault="00882574" w:rsidP="00033C9E">
      <w:pPr>
        <w:jc w:val="right"/>
        <w:rPr>
          <w:rFonts w:ascii="Arial" w:eastAsia="Batang" w:hAnsi="Arial" w:cs="Arial"/>
          <w:sz w:val="24"/>
          <w:szCs w:val="24"/>
        </w:rPr>
      </w:pPr>
    </w:p>
    <w:p w:rsidR="00882574" w:rsidRPr="003470CE" w:rsidRDefault="00882574" w:rsidP="00033C9E">
      <w:pPr>
        <w:jc w:val="right"/>
        <w:rPr>
          <w:rFonts w:ascii="Arial" w:eastAsia="Batang" w:hAnsi="Arial" w:cs="Arial"/>
          <w:sz w:val="24"/>
          <w:szCs w:val="24"/>
        </w:rPr>
      </w:pPr>
    </w:p>
    <w:p w:rsidR="00882574" w:rsidRPr="003470CE" w:rsidRDefault="00882574" w:rsidP="003470CE">
      <w:pPr>
        <w:jc w:val="center"/>
        <w:rPr>
          <w:rFonts w:ascii="Arial" w:hAnsi="Arial" w:cs="Arial"/>
          <w:sz w:val="24"/>
          <w:szCs w:val="24"/>
        </w:rPr>
      </w:pPr>
      <w:r w:rsidRPr="003470CE">
        <w:rPr>
          <w:rFonts w:ascii="Arial" w:hAnsi="Arial" w:cs="Arial"/>
          <w:sz w:val="24"/>
          <w:szCs w:val="24"/>
        </w:rPr>
        <w:t>Ведомственная структура расходов бюджета муниципального образования "Благодаровский сельсовет"</w:t>
      </w:r>
    </w:p>
    <w:p w:rsidR="00882574" w:rsidRPr="003470CE" w:rsidRDefault="00882574" w:rsidP="003470CE">
      <w:pPr>
        <w:jc w:val="center"/>
        <w:rPr>
          <w:rFonts w:ascii="Arial" w:hAnsi="Arial" w:cs="Arial"/>
          <w:sz w:val="24"/>
          <w:szCs w:val="24"/>
        </w:rPr>
      </w:pPr>
      <w:r w:rsidRPr="003470CE">
        <w:rPr>
          <w:rFonts w:ascii="Arial" w:hAnsi="Arial" w:cs="Arial"/>
          <w:sz w:val="24"/>
          <w:szCs w:val="24"/>
        </w:rPr>
        <w:t xml:space="preserve"> на 2021 год и на плановый период 2022 и 2023 годов</w:t>
      </w:r>
    </w:p>
    <w:p w:rsidR="00882574" w:rsidRPr="003470CE" w:rsidRDefault="00882574" w:rsidP="003470CE">
      <w:pPr>
        <w:jc w:val="right"/>
        <w:rPr>
          <w:rFonts w:ascii="Arial" w:hAnsi="Arial" w:cs="Arial"/>
          <w:sz w:val="24"/>
          <w:szCs w:val="24"/>
        </w:rPr>
      </w:pPr>
      <w:r w:rsidRPr="003470CE">
        <w:rPr>
          <w:rFonts w:ascii="Arial" w:hAnsi="Arial" w:cs="Arial"/>
          <w:sz w:val="24"/>
          <w:szCs w:val="24"/>
        </w:rPr>
        <w:t>(тыс.руб.)</w:t>
      </w:r>
    </w:p>
    <w:tbl>
      <w:tblPr>
        <w:tblW w:w="14693" w:type="dxa"/>
        <w:tblInd w:w="93" w:type="dxa"/>
        <w:tblLayout w:type="fixed"/>
        <w:tblLook w:val="00A0"/>
      </w:tblPr>
      <w:tblGrid>
        <w:gridCol w:w="383"/>
        <w:gridCol w:w="383"/>
        <w:gridCol w:w="383"/>
        <w:gridCol w:w="383"/>
        <w:gridCol w:w="382"/>
        <w:gridCol w:w="382"/>
        <w:gridCol w:w="382"/>
        <w:gridCol w:w="382"/>
        <w:gridCol w:w="382"/>
        <w:gridCol w:w="382"/>
        <w:gridCol w:w="382"/>
        <w:gridCol w:w="771"/>
        <w:gridCol w:w="850"/>
        <w:gridCol w:w="992"/>
        <w:gridCol w:w="2268"/>
        <w:gridCol w:w="993"/>
        <w:gridCol w:w="1459"/>
        <w:gridCol w:w="1577"/>
        <w:gridCol w:w="1577"/>
      </w:tblGrid>
      <w:tr w:rsidR="00882574" w:rsidRPr="003470CE" w:rsidTr="00183B8D">
        <w:trPr>
          <w:trHeight w:val="735"/>
        </w:trPr>
        <w:tc>
          <w:tcPr>
            <w:tcW w:w="420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882574" w:rsidRPr="003470CE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74" w:rsidRPr="003470CE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Код главы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574" w:rsidRPr="003470CE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Раздел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574" w:rsidRPr="003470CE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Подраздел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574" w:rsidRPr="003470CE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ЦСР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574" w:rsidRPr="003470CE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ВР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2574" w:rsidRPr="003470CE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2021 год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2574" w:rsidRPr="003470CE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2022 год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2574" w:rsidRPr="003470CE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2023 год</w:t>
            </w:r>
          </w:p>
        </w:tc>
      </w:tr>
      <w:tr w:rsidR="00882574" w:rsidRPr="003470CE" w:rsidTr="00183B8D">
        <w:trPr>
          <w:trHeight w:val="345"/>
        </w:trPr>
        <w:tc>
          <w:tcPr>
            <w:tcW w:w="344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882574" w:rsidRPr="003470CE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882574" w:rsidRPr="003470CE" w:rsidRDefault="00882574" w:rsidP="00183B8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882574" w:rsidRPr="003470CE" w:rsidRDefault="00882574" w:rsidP="00183B8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82574" w:rsidRPr="003470CE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82574" w:rsidRPr="003470CE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82574" w:rsidRPr="003470CE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882574" w:rsidRPr="003470CE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882574" w:rsidRPr="003470CE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82574" w:rsidRPr="003470CE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82574" w:rsidRPr="003470CE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882574" w:rsidRPr="003470CE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</w:tr>
      <w:tr w:rsidR="00882574" w:rsidRPr="003470CE" w:rsidTr="00183B8D">
        <w:trPr>
          <w:trHeight w:val="1335"/>
        </w:trPr>
        <w:tc>
          <w:tcPr>
            <w:tcW w:w="4206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574" w:rsidRPr="003470CE" w:rsidRDefault="00882574" w:rsidP="00183B8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Администрация Благодаровского сельсовета Бугурусланского района Оренбургской области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82574" w:rsidRPr="003470CE" w:rsidRDefault="00882574" w:rsidP="00183B8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82574" w:rsidRPr="003470CE" w:rsidRDefault="00882574" w:rsidP="00183B8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12 695,74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8 369,60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8 300,20</w:t>
            </w:r>
          </w:p>
        </w:tc>
      </w:tr>
      <w:tr w:rsidR="00882574" w:rsidRPr="003470CE" w:rsidTr="00183B8D">
        <w:trPr>
          <w:trHeight w:val="360"/>
        </w:trPr>
        <w:tc>
          <w:tcPr>
            <w:tcW w:w="420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574" w:rsidRPr="003470CE" w:rsidRDefault="00882574" w:rsidP="00183B8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82574" w:rsidRPr="003470CE" w:rsidRDefault="00882574" w:rsidP="00183B8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3 752,14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2 261,40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2 125,34</w:t>
            </w:r>
          </w:p>
        </w:tc>
      </w:tr>
      <w:tr w:rsidR="00882574" w:rsidRPr="003470CE" w:rsidTr="00183B8D">
        <w:trPr>
          <w:trHeight w:val="1335"/>
        </w:trPr>
        <w:tc>
          <w:tcPr>
            <w:tcW w:w="420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82574" w:rsidRPr="003470CE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636,38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636,38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636,38</w:t>
            </w:r>
          </w:p>
        </w:tc>
      </w:tr>
      <w:tr w:rsidR="00882574" w:rsidRPr="003470CE" w:rsidTr="00183B8D">
        <w:trPr>
          <w:trHeight w:val="2220"/>
        </w:trPr>
        <w:tc>
          <w:tcPr>
            <w:tcW w:w="420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82574" w:rsidRPr="003470CE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Благодаровский сельсовет Бугурусланского района Оренбургской области" на 2019-2024 годы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636,38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636,38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636,38</w:t>
            </w:r>
          </w:p>
        </w:tc>
      </w:tr>
      <w:tr w:rsidR="00882574" w:rsidRPr="003470CE" w:rsidTr="00183B8D">
        <w:trPr>
          <w:trHeight w:val="960"/>
        </w:trPr>
        <w:tc>
          <w:tcPr>
            <w:tcW w:w="420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82574" w:rsidRPr="003470CE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Подпрограмма "Обеспечение деятельности органов местного самоуправления"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1510000000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636,38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636,38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636,38</w:t>
            </w:r>
          </w:p>
        </w:tc>
      </w:tr>
      <w:tr w:rsidR="00882574" w:rsidRPr="003470CE" w:rsidTr="00183B8D">
        <w:trPr>
          <w:trHeight w:val="1590"/>
        </w:trPr>
        <w:tc>
          <w:tcPr>
            <w:tcW w:w="420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82574" w:rsidRPr="003470CE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Основное мероприятие "Обеспечение деятельности высшего должностного лица муниципального образования Благодаровский сельсовет 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1510200000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636,38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636,38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636,38</w:t>
            </w:r>
          </w:p>
        </w:tc>
      </w:tr>
      <w:tr w:rsidR="00882574" w:rsidRPr="003470CE" w:rsidTr="00183B8D">
        <w:trPr>
          <w:trHeight w:val="645"/>
        </w:trPr>
        <w:tc>
          <w:tcPr>
            <w:tcW w:w="420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82574" w:rsidRPr="003470CE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1510210110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636,38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636,38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636,38</w:t>
            </w:r>
          </w:p>
        </w:tc>
      </w:tr>
      <w:tr w:rsidR="00882574" w:rsidRPr="003470CE" w:rsidTr="00183B8D">
        <w:trPr>
          <w:trHeight w:val="960"/>
        </w:trPr>
        <w:tc>
          <w:tcPr>
            <w:tcW w:w="420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82574" w:rsidRPr="003470CE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1510210110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636,38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636,38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636,38</w:t>
            </w:r>
          </w:p>
        </w:tc>
      </w:tr>
      <w:tr w:rsidR="00882574" w:rsidRPr="003470CE" w:rsidTr="00183B8D">
        <w:trPr>
          <w:trHeight w:val="2655"/>
        </w:trPr>
        <w:tc>
          <w:tcPr>
            <w:tcW w:w="420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82574" w:rsidRPr="003470CE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2 674,75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1 194,01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1 057,95</w:t>
            </w:r>
          </w:p>
        </w:tc>
      </w:tr>
      <w:tr w:rsidR="00882574" w:rsidRPr="003470CE" w:rsidTr="00183B8D">
        <w:trPr>
          <w:trHeight w:val="2220"/>
        </w:trPr>
        <w:tc>
          <w:tcPr>
            <w:tcW w:w="420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82574" w:rsidRPr="003470CE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Благодаровский сельсовет Бугурусланского района Оренбургской области" на 2019-2024 годы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2 674,75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1 161,58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1 025,52</w:t>
            </w:r>
          </w:p>
        </w:tc>
      </w:tr>
      <w:tr w:rsidR="00882574" w:rsidRPr="003470CE" w:rsidTr="00183B8D">
        <w:trPr>
          <w:trHeight w:val="960"/>
        </w:trPr>
        <w:tc>
          <w:tcPr>
            <w:tcW w:w="420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82574" w:rsidRPr="003470CE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Подпрограмма "Обеспечение деятельности органов местного самоуправления"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1510000000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2 674,75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1 161,58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1 025,52</w:t>
            </w:r>
          </w:p>
        </w:tc>
      </w:tr>
      <w:tr w:rsidR="00882574" w:rsidRPr="003470CE" w:rsidTr="00183B8D">
        <w:trPr>
          <w:trHeight w:val="1275"/>
        </w:trPr>
        <w:tc>
          <w:tcPr>
            <w:tcW w:w="420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82574" w:rsidRPr="003470CE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Основное мероприятие "Обеспечение деятельности аппарата управления Благодаровского сельсовета"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1510100000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2 674,75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1 161,58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1 025,52</w:t>
            </w:r>
          </w:p>
        </w:tc>
      </w:tr>
      <w:tr w:rsidR="00882574" w:rsidRPr="003470CE" w:rsidTr="00183B8D">
        <w:trPr>
          <w:trHeight w:val="645"/>
        </w:trPr>
        <w:tc>
          <w:tcPr>
            <w:tcW w:w="420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82574" w:rsidRPr="003470CE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1510110100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2 674,75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1 161,58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1 025,52</w:t>
            </w:r>
          </w:p>
        </w:tc>
      </w:tr>
      <w:tr w:rsidR="00882574" w:rsidRPr="003470CE" w:rsidTr="00183B8D">
        <w:trPr>
          <w:trHeight w:val="960"/>
        </w:trPr>
        <w:tc>
          <w:tcPr>
            <w:tcW w:w="420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82574" w:rsidRPr="003470CE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1510110100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927,52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927,52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927,52</w:t>
            </w:r>
          </w:p>
        </w:tc>
      </w:tr>
      <w:tr w:rsidR="00882574" w:rsidRPr="003470CE" w:rsidTr="00183B8D">
        <w:trPr>
          <w:trHeight w:val="1275"/>
        </w:trPr>
        <w:tc>
          <w:tcPr>
            <w:tcW w:w="420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82574" w:rsidRPr="003470CE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1510110100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1641,4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234,06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98,00</w:t>
            </w:r>
          </w:p>
        </w:tc>
      </w:tr>
      <w:tr w:rsidR="00882574" w:rsidRPr="003470CE" w:rsidTr="00183B8D">
        <w:trPr>
          <w:trHeight w:val="645"/>
        </w:trPr>
        <w:tc>
          <w:tcPr>
            <w:tcW w:w="420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82574" w:rsidRPr="003470CE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1510110100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73,40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882574" w:rsidRPr="003470CE" w:rsidTr="00183B8D">
        <w:trPr>
          <w:trHeight w:val="2220"/>
        </w:trPr>
        <w:tc>
          <w:tcPr>
            <w:tcW w:w="420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82574" w:rsidRPr="003470CE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Муниципальная программа "Использование и охрана земель на территории муниципального образования Благодаровский сельсовет Бугурусланского района Оренбургской области  на 2021-2026 годы"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1800000000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32,43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32,43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32,43</w:t>
            </w:r>
          </w:p>
        </w:tc>
      </w:tr>
      <w:tr w:rsidR="00882574" w:rsidRPr="003470CE" w:rsidTr="00183B8D">
        <w:trPr>
          <w:trHeight w:val="1275"/>
        </w:trPr>
        <w:tc>
          <w:tcPr>
            <w:tcW w:w="420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82574" w:rsidRPr="003470CE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Основное мероприятие "Передача межбюджетных трансфертов в бюджет муниципального района"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1800100000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32,43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32,43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32,43</w:t>
            </w:r>
          </w:p>
        </w:tc>
      </w:tr>
      <w:tr w:rsidR="00882574" w:rsidRPr="003470CE" w:rsidTr="00183B8D">
        <w:trPr>
          <w:trHeight w:val="2535"/>
        </w:trPr>
        <w:tc>
          <w:tcPr>
            <w:tcW w:w="420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82574" w:rsidRPr="003470CE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1800160010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32,43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32,43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32,43</w:t>
            </w:r>
          </w:p>
        </w:tc>
      </w:tr>
      <w:tr w:rsidR="00882574" w:rsidRPr="003470CE" w:rsidTr="00183B8D">
        <w:trPr>
          <w:trHeight w:val="645"/>
        </w:trPr>
        <w:tc>
          <w:tcPr>
            <w:tcW w:w="420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82574" w:rsidRPr="003470CE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1800160010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32,43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32,43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32,43</w:t>
            </w:r>
          </w:p>
        </w:tc>
      </w:tr>
      <w:tr w:rsidR="00882574" w:rsidRPr="003470CE" w:rsidTr="00183B8D">
        <w:trPr>
          <w:trHeight w:val="1995"/>
        </w:trPr>
        <w:tc>
          <w:tcPr>
            <w:tcW w:w="420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82574" w:rsidRPr="003470CE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06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7,50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7,50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7,50</w:t>
            </w:r>
          </w:p>
        </w:tc>
      </w:tr>
      <w:tr w:rsidR="00882574" w:rsidRPr="003470CE" w:rsidTr="00183B8D">
        <w:trPr>
          <w:trHeight w:val="360"/>
        </w:trPr>
        <w:tc>
          <w:tcPr>
            <w:tcW w:w="420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82574" w:rsidRPr="003470CE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7700000000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7,50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7,50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7,50</w:t>
            </w:r>
          </w:p>
        </w:tc>
      </w:tr>
      <w:tr w:rsidR="00882574" w:rsidRPr="003470CE" w:rsidTr="00183B8D">
        <w:trPr>
          <w:trHeight w:val="1275"/>
        </w:trPr>
        <w:tc>
          <w:tcPr>
            <w:tcW w:w="420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82574" w:rsidRPr="003470CE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7710000000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7,50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7,50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7,50</w:t>
            </w:r>
          </w:p>
        </w:tc>
      </w:tr>
      <w:tr w:rsidR="00882574" w:rsidRPr="003470CE" w:rsidTr="00183B8D">
        <w:trPr>
          <w:trHeight w:val="2535"/>
        </w:trPr>
        <w:tc>
          <w:tcPr>
            <w:tcW w:w="420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82574" w:rsidRPr="003470CE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7710060010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7,50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7,50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7,50</w:t>
            </w:r>
          </w:p>
        </w:tc>
      </w:tr>
      <w:tr w:rsidR="00882574" w:rsidRPr="003470CE" w:rsidTr="00183B8D">
        <w:trPr>
          <w:trHeight w:val="645"/>
        </w:trPr>
        <w:tc>
          <w:tcPr>
            <w:tcW w:w="420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82574" w:rsidRPr="003470CE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7710060010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7,50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7,50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7,50</w:t>
            </w:r>
          </w:p>
        </w:tc>
      </w:tr>
      <w:tr w:rsidR="00882574" w:rsidRPr="003470CE" w:rsidTr="00183B8D">
        <w:trPr>
          <w:trHeight w:val="360"/>
        </w:trPr>
        <w:tc>
          <w:tcPr>
            <w:tcW w:w="420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82574" w:rsidRPr="003470CE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10,00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</w:tr>
      <w:tr w:rsidR="00882574" w:rsidRPr="003470CE" w:rsidTr="00183B8D">
        <w:trPr>
          <w:trHeight w:val="360"/>
        </w:trPr>
        <w:tc>
          <w:tcPr>
            <w:tcW w:w="420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82574" w:rsidRPr="003470CE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7700000000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882574" w:rsidRPr="003470CE" w:rsidTr="00183B8D">
        <w:trPr>
          <w:trHeight w:val="645"/>
        </w:trPr>
        <w:tc>
          <w:tcPr>
            <w:tcW w:w="420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82574" w:rsidRPr="003470CE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7730000000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882574" w:rsidRPr="003470CE" w:rsidTr="00183B8D">
        <w:trPr>
          <w:trHeight w:val="1275"/>
        </w:trPr>
        <w:tc>
          <w:tcPr>
            <w:tcW w:w="420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82574" w:rsidRPr="003470CE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Резервный фонд по чрезвычайным ситуациям администрации сельского поселения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7730090030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882574" w:rsidRPr="003470CE" w:rsidTr="00183B8D">
        <w:trPr>
          <w:trHeight w:val="360"/>
        </w:trPr>
        <w:tc>
          <w:tcPr>
            <w:tcW w:w="420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82574" w:rsidRPr="003470CE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7730090030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882574" w:rsidRPr="003470CE" w:rsidTr="00183B8D">
        <w:trPr>
          <w:trHeight w:val="675"/>
        </w:trPr>
        <w:tc>
          <w:tcPr>
            <w:tcW w:w="420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82574" w:rsidRPr="003470CE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423,51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423,51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423,51</w:t>
            </w:r>
          </w:p>
        </w:tc>
      </w:tr>
      <w:tr w:rsidR="00882574" w:rsidRPr="003470CE" w:rsidTr="00183B8D">
        <w:trPr>
          <w:trHeight w:val="2220"/>
        </w:trPr>
        <w:tc>
          <w:tcPr>
            <w:tcW w:w="420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82574" w:rsidRPr="003470CE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Благодаровский сельсовет Бугурусланского района Оренбургской области" на 2019-2024 годы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423,51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423,51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423,51</w:t>
            </w:r>
          </w:p>
        </w:tc>
      </w:tr>
      <w:tr w:rsidR="00882574" w:rsidRPr="003470CE" w:rsidTr="00183B8D">
        <w:trPr>
          <w:trHeight w:val="960"/>
        </w:trPr>
        <w:tc>
          <w:tcPr>
            <w:tcW w:w="420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82574" w:rsidRPr="003470CE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Подпрограмма "Обеспечение осуществления переданных полномочий"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423,51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423,51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423,51</w:t>
            </w:r>
          </w:p>
        </w:tc>
      </w:tr>
      <w:tr w:rsidR="00882574" w:rsidRPr="003470CE" w:rsidTr="00183B8D">
        <w:trPr>
          <w:trHeight w:val="1275"/>
        </w:trPr>
        <w:tc>
          <w:tcPr>
            <w:tcW w:w="420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82574" w:rsidRPr="003470CE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Основное мероприятие "Передача межбюджетных трансфертов в бюджет муниципального района"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1520200000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423,51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423,51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423,51</w:t>
            </w:r>
          </w:p>
        </w:tc>
      </w:tr>
      <w:tr w:rsidR="00882574" w:rsidRPr="003470CE" w:rsidTr="00183B8D">
        <w:trPr>
          <w:trHeight w:val="2535"/>
        </w:trPr>
        <w:tc>
          <w:tcPr>
            <w:tcW w:w="420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82574" w:rsidRPr="003470CE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1520260010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423,51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423,51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423,51</w:t>
            </w:r>
          </w:p>
        </w:tc>
      </w:tr>
      <w:tr w:rsidR="00882574" w:rsidRPr="003470CE" w:rsidTr="00183B8D">
        <w:trPr>
          <w:trHeight w:val="645"/>
        </w:trPr>
        <w:tc>
          <w:tcPr>
            <w:tcW w:w="420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82574" w:rsidRPr="003470CE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1520260010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423,51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423,51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423,51</w:t>
            </w:r>
          </w:p>
        </w:tc>
      </w:tr>
      <w:tr w:rsidR="00882574" w:rsidRPr="003470CE" w:rsidTr="00183B8D">
        <w:trPr>
          <w:trHeight w:val="360"/>
        </w:trPr>
        <w:tc>
          <w:tcPr>
            <w:tcW w:w="420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574" w:rsidRPr="003470CE" w:rsidRDefault="00882574" w:rsidP="00183B8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82574" w:rsidRPr="003470CE" w:rsidRDefault="00882574" w:rsidP="00183B8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102,00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103,00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107,10</w:t>
            </w:r>
          </w:p>
        </w:tc>
      </w:tr>
      <w:tr w:rsidR="00882574" w:rsidRPr="003470CE" w:rsidTr="00183B8D">
        <w:trPr>
          <w:trHeight w:val="675"/>
        </w:trPr>
        <w:tc>
          <w:tcPr>
            <w:tcW w:w="420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82574" w:rsidRPr="003470CE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102,00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103,00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107,10</w:t>
            </w:r>
          </w:p>
        </w:tc>
      </w:tr>
      <w:tr w:rsidR="00882574" w:rsidRPr="003470CE" w:rsidTr="00183B8D">
        <w:trPr>
          <w:trHeight w:val="2220"/>
        </w:trPr>
        <w:tc>
          <w:tcPr>
            <w:tcW w:w="420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82574" w:rsidRPr="003470CE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Благодаровский сельсовет Бугурусланского района Оренбургской области" на 2019-2024 годы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102,00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103,00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107,10</w:t>
            </w:r>
          </w:p>
        </w:tc>
      </w:tr>
      <w:tr w:rsidR="00882574" w:rsidRPr="003470CE" w:rsidTr="00183B8D">
        <w:trPr>
          <w:trHeight w:val="960"/>
        </w:trPr>
        <w:tc>
          <w:tcPr>
            <w:tcW w:w="420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82574" w:rsidRPr="003470CE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Подпрограмма "Обеспечение осуществления переданных полномочий"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102,00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103,00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107,10</w:t>
            </w:r>
          </w:p>
        </w:tc>
      </w:tr>
      <w:tr w:rsidR="00882574" w:rsidRPr="003470CE" w:rsidTr="00183B8D">
        <w:trPr>
          <w:trHeight w:val="960"/>
        </w:trPr>
        <w:tc>
          <w:tcPr>
            <w:tcW w:w="420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82574" w:rsidRPr="003470CE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Основное мероприятие "Выполнение переданных полномочий"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102,00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103,00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107,10</w:t>
            </w:r>
          </w:p>
        </w:tc>
      </w:tr>
      <w:tr w:rsidR="00882574" w:rsidRPr="003470CE" w:rsidTr="00183B8D">
        <w:trPr>
          <w:trHeight w:val="1275"/>
        </w:trPr>
        <w:tc>
          <w:tcPr>
            <w:tcW w:w="420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82574" w:rsidRPr="003470CE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1520151180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102,00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103,00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107,10</w:t>
            </w:r>
          </w:p>
        </w:tc>
      </w:tr>
      <w:tr w:rsidR="00882574" w:rsidRPr="003470CE" w:rsidTr="00183B8D">
        <w:trPr>
          <w:trHeight w:val="960"/>
        </w:trPr>
        <w:tc>
          <w:tcPr>
            <w:tcW w:w="420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82574" w:rsidRPr="003470CE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1520151180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94,00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94,00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94,00</w:t>
            </w:r>
          </w:p>
        </w:tc>
      </w:tr>
      <w:tr w:rsidR="00882574" w:rsidRPr="003470CE" w:rsidTr="00183B8D">
        <w:trPr>
          <w:trHeight w:val="1275"/>
        </w:trPr>
        <w:tc>
          <w:tcPr>
            <w:tcW w:w="420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82574" w:rsidRPr="003470CE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1520151180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8,00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9,00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13,10</w:t>
            </w:r>
          </w:p>
        </w:tc>
      </w:tr>
      <w:tr w:rsidR="00882574" w:rsidRPr="003470CE" w:rsidTr="00183B8D">
        <w:trPr>
          <w:trHeight w:val="1005"/>
        </w:trPr>
        <w:tc>
          <w:tcPr>
            <w:tcW w:w="420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574" w:rsidRPr="003470CE" w:rsidRDefault="00882574" w:rsidP="00183B8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82574" w:rsidRPr="003470CE" w:rsidRDefault="00882574" w:rsidP="00183B8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407,96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190,00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190,00</w:t>
            </w:r>
          </w:p>
        </w:tc>
      </w:tr>
      <w:tr w:rsidR="00882574" w:rsidRPr="003470CE" w:rsidTr="00183B8D">
        <w:trPr>
          <w:trHeight w:val="1665"/>
        </w:trPr>
        <w:tc>
          <w:tcPr>
            <w:tcW w:w="420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82574" w:rsidRPr="003470CE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407,96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190,00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190,00</w:t>
            </w:r>
          </w:p>
        </w:tc>
      </w:tr>
      <w:tr w:rsidR="00882574" w:rsidRPr="003470CE" w:rsidTr="00183B8D">
        <w:trPr>
          <w:trHeight w:val="2220"/>
        </w:trPr>
        <w:tc>
          <w:tcPr>
            <w:tcW w:w="420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82574" w:rsidRPr="003470CE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Муниципальная  программа «Обеспечение первичной пожарной безопасности в муниципальном образовании Благодаровский сельсовет Бугурусланского района Оренбургской области на 2019-2024 годы»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407,96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190,00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190,00</w:t>
            </w:r>
          </w:p>
        </w:tc>
      </w:tr>
      <w:tr w:rsidR="00882574" w:rsidRPr="003470CE" w:rsidTr="00183B8D">
        <w:trPr>
          <w:trHeight w:val="1590"/>
        </w:trPr>
        <w:tc>
          <w:tcPr>
            <w:tcW w:w="420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82574" w:rsidRPr="003470CE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Основное мероприятие "Меры поддержки общественных объединений пожарной охраны и добровольных пожарных в муниципальном образовании Благодаровский сельсовет 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1300100000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407,96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190,00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190,00</w:t>
            </w:r>
          </w:p>
        </w:tc>
      </w:tr>
      <w:tr w:rsidR="00882574" w:rsidRPr="003470CE" w:rsidTr="00183B8D">
        <w:trPr>
          <w:trHeight w:val="1590"/>
        </w:trPr>
        <w:tc>
          <w:tcPr>
            <w:tcW w:w="420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82574" w:rsidRPr="003470CE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Меры поддержки общественных объединений пожарной охраны и добровольных пожарных в муниципальном образовании Благодаровский сельсовет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1300193010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407,96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190,00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190,00</w:t>
            </w:r>
          </w:p>
        </w:tc>
      </w:tr>
      <w:tr w:rsidR="00882574" w:rsidRPr="003470CE" w:rsidTr="00183B8D">
        <w:trPr>
          <w:trHeight w:val="1275"/>
        </w:trPr>
        <w:tc>
          <w:tcPr>
            <w:tcW w:w="420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82574" w:rsidRPr="003470CE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1300193010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407,96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190,00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190,00</w:t>
            </w:r>
          </w:p>
        </w:tc>
      </w:tr>
      <w:tr w:rsidR="00882574" w:rsidRPr="003470CE" w:rsidTr="00183B8D">
        <w:trPr>
          <w:trHeight w:val="360"/>
        </w:trPr>
        <w:tc>
          <w:tcPr>
            <w:tcW w:w="420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574" w:rsidRPr="003470CE" w:rsidRDefault="00882574" w:rsidP="00183B8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82574" w:rsidRPr="003470CE" w:rsidRDefault="00882574" w:rsidP="00183B8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5 359,76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3 318,60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3 427,10</w:t>
            </w:r>
          </w:p>
        </w:tc>
      </w:tr>
      <w:tr w:rsidR="00882574" w:rsidRPr="003470CE" w:rsidTr="00183B8D">
        <w:trPr>
          <w:trHeight w:val="675"/>
        </w:trPr>
        <w:tc>
          <w:tcPr>
            <w:tcW w:w="420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82574" w:rsidRPr="003470CE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5 359,76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3 318,60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3 427,10</w:t>
            </w:r>
          </w:p>
        </w:tc>
      </w:tr>
      <w:tr w:rsidR="00882574" w:rsidRPr="003470CE" w:rsidTr="00183B8D">
        <w:trPr>
          <w:trHeight w:val="2850"/>
        </w:trPr>
        <w:tc>
          <w:tcPr>
            <w:tcW w:w="420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82574" w:rsidRPr="003470CE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Муниципальная программа «Развитие сети внутрипоселковых автомобильных дорог местного значения на территории муниципального образования Благодаровский сельсовет Бугурусланского района Оренбургской области на 2019-2024 годы»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3993,46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3 318,60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3 427,10</w:t>
            </w:r>
          </w:p>
        </w:tc>
      </w:tr>
      <w:tr w:rsidR="00882574" w:rsidRPr="003470CE" w:rsidTr="00183B8D">
        <w:trPr>
          <w:trHeight w:val="1590"/>
        </w:trPr>
        <w:tc>
          <w:tcPr>
            <w:tcW w:w="420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82574" w:rsidRPr="003470CE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Основное мероприятие "Капитальный ремонт и ремонт автомобильных дорог общего пользования населенных пунктов"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1200100000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607,0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600,00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600,00</w:t>
            </w:r>
          </w:p>
        </w:tc>
      </w:tr>
      <w:tr w:rsidR="00882574" w:rsidRPr="003470CE" w:rsidTr="00183B8D">
        <w:trPr>
          <w:trHeight w:val="1275"/>
        </w:trPr>
        <w:tc>
          <w:tcPr>
            <w:tcW w:w="420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82574" w:rsidRPr="003470CE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12001S0410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607,0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600,00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600,00</w:t>
            </w:r>
          </w:p>
        </w:tc>
      </w:tr>
      <w:tr w:rsidR="00882574" w:rsidRPr="003470CE" w:rsidTr="00183B8D">
        <w:trPr>
          <w:trHeight w:val="1275"/>
        </w:trPr>
        <w:tc>
          <w:tcPr>
            <w:tcW w:w="420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82574" w:rsidRPr="003470CE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12001S0410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607,0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600,00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600,00</w:t>
            </w:r>
          </w:p>
        </w:tc>
      </w:tr>
      <w:tr w:rsidR="00882574" w:rsidRPr="003470CE" w:rsidTr="00183B8D">
        <w:trPr>
          <w:trHeight w:val="1905"/>
        </w:trPr>
        <w:tc>
          <w:tcPr>
            <w:tcW w:w="420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82574" w:rsidRPr="003470CE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Основное мероприятие "Капитальный ремонт и ремонт автомобильных дорог общего пользования населенных пунктов за счет средств местного бюджета"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1200200000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1 838,80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1 838,80</w:t>
            </w:r>
          </w:p>
        </w:tc>
      </w:tr>
      <w:tr w:rsidR="00882574" w:rsidRPr="003470CE" w:rsidTr="00183B8D">
        <w:trPr>
          <w:trHeight w:val="1590"/>
        </w:trPr>
        <w:tc>
          <w:tcPr>
            <w:tcW w:w="420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82574" w:rsidRPr="003470CE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Капитальный ремонт и ремонт автомобильных дорог общего пользования населенных пунктов за счет средств местного бюджета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1200294010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1 838,80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1 838,80</w:t>
            </w:r>
          </w:p>
        </w:tc>
      </w:tr>
      <w:tr w:rsidR="00882574" w:rsidRPr="003470CE" w:rsidTr="00183B8D">
        <w:trPr>
          <w:trHeight w:val="1275"/>
        </w:trPr>
        <w:tc>
          <w:tcPr>
            <w:tcW w:w="420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82574" w:rsidRPr="003470CE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1200294010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1 838,80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1 838,80</w:t>
            </w:r>
          </w:p>
        </w:tc>
      </w:tr>
      <w:tr w:rsidR="00882574" w:rsidRPr="003470CE" w:rsidTr="00183B8D">
        <w:trPr>
          <w:trHeight w:val="1590"/>
        </w:trPr>
        <w:tc>
          <w:tcPr>
            <w:tcW w:w="420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82574" w:rsidRPr="003470CE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Основное мероприятие «Содержание автомобильных дорог и инженерных сооружений на них в границах поселений»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1200300000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759,30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879,80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988,30</w:t>
            </w:r>
          </w:p>
        </w:tc>
      </w:tr>
      <w:tr w:rsidR="00882574" w:rsidRPr="003470CE" w:rsidTr="00183B8D">
        <w:trPr>
          <w:trHeight w:val="1275"/>
        </w:trPr>
        <w:tc>
          <w:tcPr>
            <w:tcW w:w="420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82574" w:rsidRPr="003470CE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1200394020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759,30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879,80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988,30</w:t>
            </w:r>
          </w:p>
        </w:tc>
      </w:tr>
      <w:tr w:rsidR="00882574" w:rsidRPr="003470CE" w:rsidTr="00183B8D">
        <w:trPr>
          <w:trHeight w:val="1275"/>
        </w:trPr>
        <w:tc>
          <w:tcPr>
            <w:tcW w:w="420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82574" w:rsidRPr="003470CE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1200394020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759,30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879,80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988,30</w:t>
            </w:r>
          </w:p>
        </w:tc>
      </w:tr>
      <w:tr w:rsidR="00882574" w:rsidRPr="003470CE" w:rsidTr="00183B8D">
        <w:trPr>
          <w:trHeight w:val="960"/>
        </w:trPr>
        <w:tc>
          <w:tcPr>
            <w:tcW w:w="420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82574" w:rsidRPr="003470CE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Основное мероприятие "Реализация инициативных проектов"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120П500000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3 993,46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882574" w:rsidRPr="003470CE" w:rsidTr="00183B8D">
        <w:trPr>
          <w:trHeight w:val="960"/>
        </w:trPr>
        <w:tc>
          <w:tcPr>
            <w:tcW w:w="420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82574" w:rsidRPr="003470CE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Реализация инициативных проектов (Ремонт автомобильных дорог)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120П5S1411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3993,46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882574" w:rsidRPr="003470CE" w:rsidTr="00183B8D">
        <w:trPr>
          <w:trHeight w:val="1275"/>
        </w:trPr>
        <w:tc>
          <w:tcPr>
            <w:tcW w:w="420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82574" w:rsidRPr="003470CE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120П5S1411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3 993,46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882574" w:rsidRPr="003470CE" w:rsidTr="00183B8D">
        <w:trPr>
          <w:trHeight w:val="675"/>
        </w:trPr>
        <w:tc>
          <w:tcPr>
            <w:tcW w:w="420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574" w:rsidRPr="003470CE" w:rsidRDefault="00882574" w:rsidP="00183B8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82574" w:rsidRPr="003470CE" w:rsidRDefault="00882574" w:rsidP="00183B8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1138,88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583,90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349,96</w:t>
            </w:r>
          </w:p>
        </w:tc>
      </w:tr>
      <w:tr w:rsidR="00882574" w:rsidRPr="003470CE" w:rsidTr="00183B8D">
        <w:trPr>
          <w:trHeight w:val="360"/>
        </w:trPr>
        <w:tc>
          <w:tcPr>
            <w:tcW w:w="420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82574" w:rsidRPr="003470CE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914,90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583,90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349,96</w:t>
            </w:r>
          </w:p>
        </w:tc>
      </w:tr>
      <w:tr w:rsidR="00882574" w:rsidRPr="003470CE" w:rsidTr="00183B8D">
        <w:trPr>
          <w:trHeight w:val="2220"/>
        </w:trPr>
        <w:tc>
          <w:tcPr>
            <w:tcW w:w="420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82574" w:rsidRPr="003470CE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Муниципальная программа «Жилищно-коммунальное хозяйство муниципального образования Благодаровский сельсовет Бугурусланского района Оренбургской области» на 2019-2024 годы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1100000000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914,90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583,90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349,96</w:t>
            </w:r>
          </w:p>
        </w:tc>
      </w:tr>
      <w:tr w:rsidR="00882574" w:rsidRPr="003470CE" w:rsidTr="00183B8D">
        <w:trPr>
          <w:trHeight w:val="1590"/>
        </w:trPr>
        <w:tc>
          <w:tcPr>
            <w:tcW w:w="420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82574" w:rsidRPr="003470CE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Основное мероприятие "Мероприятия в области водоснабжения муниципального образования Благодаровский сельсовет на 2019-2024 годы"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1100100000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914,90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583,90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349,96</w:t>
            </w:r>
          </w:p>
        </w:tc>
      </w:tr>
      <w:tr w:rsidR="00882574" w:rsidRPr="003470CE" w:rsidTr="00183B8D">
        <w:trPr>
          <w:trHeight w:val="1275"/>
        </w:trPr>
        <w:tc>
          <w:tcPr>
            <w:tcW w:w="420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82574" w:rsidRPr="003470CE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Мероприятия в области водоснабжения муниципального образования Благодаровский сельсовет на 2019-2024 годы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1100197010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914,90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583,90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349,96</w:t>
            </w:r>
          </w:p>
        </w:tc>
      </w:tr>
      <w:tr w:rsidR="00882574" w:rsidRPr="003470CE" w:rsidTr="00183B8D">
        <w:trPr>
          <w:trHeight w:val="1275"/>
        </w:trPr>
        <w:tc>
          <w:tcPr>
            <w:tcW w:w="420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82574" w:rsidRPr="003470CE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1100197010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914,90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583,90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349,96</w:t>
            </w:r>
          </w:p>
        </w:tc>
      </w:tr>
      <w:tr w:rsidR="00882574" w:rsidRPr="003470CE" w:rsidTr="00183B8D">
        <w:trPr>
          <w:trHeight w:val="360"/>
        </w:trPr>
        <w:tc>
          <w:tcPr>
            <w:tcW w:w="420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82574" w:rsidRPr="003470CE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223,98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</w:tr>
      <w:tr w:rsidR="00882574" w:rsidRPr="003470CE" w:rsidTr="00183B8D">
        <w:trPr>
          <w:trHeight w:val="2220"/>
        </w:trPr>
        <w:tc>
          <w:tcPr>
            <w:tcW w:w="420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82574" w:rsidRPr="003470CE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Муниципальная программа «Жилищно-коммунальное хозяйство муниципального образования Благодаровский сельсовет Бугурусланского района Оренбургской области» на 2019-2024 годы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1100000000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223,98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882574" w:rsidRPr="003470CE" w:rsidTr="00183B8D">
        <w:trPr>
          <w:trHeight w:val="1590"/>
        </w:trPr>
        <w:tc>
          <w:tcPr>
            <w:tcW w:w="420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82574" w:rsidRPr="003470CE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Основное мероприятие "Мероприятия в области благоустройства муниципального образования Благодаровский сельсовет на 2019-2024 годы"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1100400000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223,98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882574" w:rsidRPr="003470CE" w:rsidTr="00183B8D">
        <w:trPr>
          <w:trHeight w:val="1275"/>
        </w:trPr>
        <w:tc>
          <w:tcPr>
            <w:tcW w:w="420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82574" w:rsidRPr="003470CE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Мероприятия в области благоустройства муниципального образования Благодаровский сельсовет на 2019-2024 годы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1100497040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223,98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882574" w:rsidRPr="003470CE" w:rsidTr="00183B8D">
        <w:trPr>
          <w:trHeight w:val="1275"/>
        </w:trPr>
        <w:tc>
          <w:tcPr>
            <w:tcW w:w="420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82574" w:rsidRPr="003470CE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1100497040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223,98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882574" w:rsidRPr="003470CE" w:rsidTr="00183B8D">
        <w:trPr>
          <w:trHeight w:val="360"/>
        </w:trPr>
        <w:tc>
          <w:tcPr>
            <w:tcW w:w="420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574" w:rsidRPr="003470CE" w:rsidRDefault="00882574" w:rsidP="00183B8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1 935,00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1 721,00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1 721,00</w:t>
            </w:r>
          </w:p>
        </w:tc>
      </w:tr>
      <w:tr w:rsidR="00882574" w:rsidRPr="003470CE" w:rsidTr="00183B8D">
        <w:trPr>
          <w:trHeight w:val="360"/>
        </w:trPr>
        <w:tc>
          <w:tcPr>
            <w:tcW w:w="420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82574" w:rsidRPr="003470CE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Культура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1 935,00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1 721,00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1 721,00</w:t>
            </w:r>
          </w:p>
        </w:tc>
      </w:tr>
      <w:tr w:rsidR="00882574" w:rsidRPr="003470CE" w:rsidTr="00183B8D">
        <w:trPr>
          <w:trHeight w:val="2220"/>
        </w:trPr>
        <w:tc>
          <w:tcPr>
            <w:tcW w:w="420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82574" w:rsidRPr="003470CE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Муниципальная программа «Жилищно-коммунальное хозяйство муниципального образования Благодаровский сельсовет Бугурусланского района Оренбургской области» на 2019-2024 годы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1100000000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370,00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156,00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156,00</w:t>
            </w:r>
          </w:p>
        </w:tc>
      </w:tr>
      <w:tr w:rsidR="00882574" w:rsidRPr="003470CE" w:rsidTr="00183B8D">
        <w:trPr>
          <w:trHeight w:val="1905"/>
        </w:trPr>
        <w:tc>
          <w:tcPr>
            <w:tcW w:w="420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82574" w:rsidRPr="003470CE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Основное мероприятие "Прочие мероприятия в области коммунального хозяйства муниципального образования Благодаровский сельсовет на 2019-2024 годы"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1100500000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370,00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156,00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156,00</w:t>
            </w:r>
          </w:p>
        </w:tc>
      </w:tr>
      <w:tr w:rsidR="00882574" w:rsidRPr="003470CE" w:rsidTr="00183B8D">
        <w:trPr>
          <w:trHeight w:val="1590"/>
        </w:trPr>
        <w:tc>
          <w:tcPr>
            <w:tcW w:w="420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82574" w:rsidRPr="003470CE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Прочие мероприятия в области коммунального хозяйства муниципального образования Благодаровский сельсовет на 2019-2024 годы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1100597050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370,00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156,00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156,00</w:t>
            </w:r>
          </w:p>
        </w:tc>
      </w:tr>
      <w:tr w:rsidR="00882574" w:rsidRPr="003470CE" w:rsidTr="00183B8D">
        <w:trPr>
          <w:trHeight w:val="1275"/>
        </w:trPr>
        <w:tc>
          <w:tcPr>
            <w:tcW w:w="420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82574" w:rsidRPr="003470CE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1100597050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370,00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156,00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156,00</w:t>
            </w:r>
          </w:p>
        </w:tc>
      </w:tr>
      <w:tr w:rsidR="00882574" w:rsidRPr="003470CE" w:rsidTr="00183B8D">
        <w:trPr>
          <w:trHeight w:val="2220"/>
        </w:trPr>
        <w:tc>
          <w:tcPr>
            <w:tcW w:w="420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82574" w:rsidRPr="003470CE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Благодаровский сельсовет Бугурусланского района Оренбургской области" на 2019-2024 годы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1 565,00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1 565,00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1 565,00</w:t>
            </w:r>
          </w:p>
        </w:tc>
      </w:tr>
      <w:tr w:rsidR="00882574" w:rsidRPr="003470CE" w:rsidTr="00183B8D">
        <w:trPr>
          <w:trHeight w:val="960"/>
        </w:trPr>
        <w:tc>
          <w:tcPr>
            <w:tcW w:w="420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82574" w:rsidRPr="003470CE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Подпрограмма "Обеспечение осуществления переданных полномочий"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1 565,00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1 565,00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1 565,00</w:t>
            </w:r>
          </w:p>
        </w:tc>
      </w:tr>
      <w:tr w:rsidR="00882574" w:rsidRPr="003470CE" w:rsidTr="00183B8D">
        <w:trPr>
          <w:trHeight w:val="1275"/>
        </w:trPr>
        <w:tc>
          <w:tcPr>
            <w:tcW w:w="420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82574" w:rsidRPr="003470CE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Основное мероприятие "Передача межбюджетных трансфертов в бюджет муниципального района"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1520200000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1 565,00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1 565,00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1 565,00</w:t>
            </w:r>
          </w:p>
        </w:tc>
      </w:tr>
      <w:tr w:rsidR="00882574" w:rsidRPr="003470CE" w:rsidTr="00183B8D">
        <w:trPr>
          <w:trHeight w:val="2535"/>
        </w:trPr>
        <w:tc>
          <w:tcPr>
            <w:tcW w:w="420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82574" w:rsidRPr="003470CE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1520260010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1 565,00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1 565,00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1 565,00</w:t>
            </w:r>
          </w:p>
        </w:tc>
      </w:tr>
      <w:tr w:rsidR="00882574" w:rsidRPr="003470CE" w:rsidTr="00183B8D">
        <w:trPr>
          <w:trHeight w:val="645"/>
        </w:trPr>
        <w:tc>
          <w:tcPr>
            <w:tcW w:w="420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82574" w:rsidRPr="003470CE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1520260010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1 565,00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1 565,00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1 565,00</w:t>
            </w:r>
          </w:p>
        </w:tc>
      </w:tr>
      <w:tr w:rsidR="00882574" w:rsidRPr="003470CE" w:rsidTr="00183B8D">
        <w:trPr>
          <w:trHeight w:val="360"/>
        </w:trPr>
        <w:tc>
          <w:tcPr>
            <w:tcW w:w="420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9900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82574" w:rsidRPr="003470CE" w:rsidRDefault="00882574" w:rsidP="00183B8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191,70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379,70</w:t>
            </w:r>
          </w:p>
        </w:tc>
      </w:tr>
      <w:tr w:rsidR="00882574" w:rsidRPr="003470CE" w:rsidTr="00183B8D">
        <w:trPr>
          <w:trHeight w:val="675"/>
        </w:trPr>
        <w:tc>
          <w:tcPr>
            <w:tcW w:w="420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82574" w:rsidRPr="003470CE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99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191,70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379,70</w:t>
            </w:r>
          </w:p>
        </w:tc>
      </w:tr>
      <w:tr w:rsidR="00882574" w:rsidRPr="003470CE" w:rsidTr="00183B8D">
        <w:trPr>
          <w:trHeight w:val="360"/>
        </w:trPr>
        <w:tc>
          <w:tcPr>
            <w:tcW w:w="420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82574" w:rsidRPr="003470CE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191,70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379,70</w:t>
            </w:r>
          </w:p>
        </w:tc>
      </w:tr>
      <w:tr w:rsidR="00882574" w:rsidRPr="003470CE" w:rsidTr="00183B8D">
        <w:trPr>
          <w:trHeight w:val="645"/>
        </w:trPr>
        <w:tc>
          <w:tcPr>
            <w:tcW w:w="420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82574" w:rsidRPr="003470CE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9990000000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191,70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379,70</w:t>
            </w:r>
          </w:p>
        </w:tc>
      </w:tr>
      <w:tr w:rsidR="00882574" w:rsidRPr="003470CE" w:rsidTr="00183B8D">
        <w:trPr>
          <w:trHeight w:val="360"/>
        </w:trPr>
        <w:tc>
          <w:tcPr>
            <w:tcW w:w="4206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882574" w:rsidRPr="003470CE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990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9990000000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990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191,70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379,70</w:t>
            </w:r>
          </w:p>
        </w:tc>
      </w:tr>
      <w:tr w:rsidR="00882574" w:rsidRPr="003470CE" w:rsidTr="00183B8D">
        <w:trPr>
          <w:trHeight w:val="39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882574" w:rsidRPr="003470CE" w:rsidRDefault="00882574" w:rsidP="00183B8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882574" w:rsidRPr="003470CE" w:rsidRDefault="00882574" w:rsidP="00183B8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882574" w:rsidRPr="003470CE" w:rsidRDefault="00882574" w:rsidP="00183B8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882574" w:rsidRPr="003470CE" w:rsidRDefault="00882574" w:rsidP="00183B8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882574" w:rsidRPr="003470CE" w:rsidRDefault="00882574" w:rsidP="00183B8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882574" w:rsidRPr="003470CE" w:rsidRDefault="00882574" w:rsidP="00183B8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882574" w:rsidRPr="003470CE" w:rsidRDefault="00882574" w:rsidP="00183B8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882574" w:rsidRPr="003470CE" w:rsidRDefault="00882574" w:rsidP="00183B8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882574" w:rsidRPr="003470CE" w:rsidRDefault="00882574" w:rsidP="00183B8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882574" w:rsidRPr="003470CE" w:rsidRDefault="00882574" w:rsidP="00183B8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882574" w:rsidRPr="003470CE" w:rsidRDefault="00882574" w:rsidP="00183B8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574" w:rsidRPr="003470CE" w:rsidRDefault="00882574" w:rsidP="00183B8D">
            <w:pPr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574" w:rsidRPr="003470CE" w:rsidRDefault="00882574" w:rsidP="00183B8D">
            <w:pPr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574" w:rsidRPr="003470CE" w:rsidRDefault="00882574" w:rsidP="00183B8D">
            <w:pPr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574" w:rsidRPr="003470CE" w:rsidRDefault="00882574" w:rsidP="00183B8D">
            <w:pPr>
              <w:rPr>
                <w:rFonts w:ascii="Arial" w:hAnsi="Arial" w:cs="Arial"/>
                <w:sz w:val="24"/>
                <w:szCs w:val="24"/>
              </w:rPr>
            </w:pPr>
            <w:r w:rsidRPr="003470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12 695,74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8 369,60</w:t>
            </w:r>
          </w:p>
        </w:tc>
        <w:tc>
          <w:tcPr>
            <w:tcW w:w="1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3470CE" w:rsidRDefault="00882574" w:rsidP="00183B8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470CE">
              <w:rPr>
                <w:rFonts w:ascii="Arial" w:hAnsi="Arial" w:cs="Arial"/>
                <w:bCs/>
                <w:sz w:val="24"/>
                <w:szCs w:val="24"/>
              </w:rPr>
              <w:t>8 300,20</w:t>
            </w:r>
          </w:p>
        </w:tc>
      </w:tr>
    </w:tbl>
    <w:p w:rsidR="00882574" w:rsidRPr="003470CE" w:rsidRDefault="00882574" w:rsidP="003470CE">
      <w:pPr>
        <w:rPr>
          <w:rFonts w:ascii="Arial" w:hAnsi="Arial" w:cs="Arial"/>
          <w:sz w:val="24"/>
          <w:szCs w:val="24"/>
        </w:rPr>
      </w:pPr>
    </w:p>
    <w:p w:rsidR="00882574" w:rsidRDefault="00882574" w:rsidP="002824FB">
      <w:pPr>
        <w:rPr>
          <w:rFonts w:ascii="Arial" w:hAnsi="Arial" w:cs="Arial"/>
          <w:b/>
          <w:sz w:val="32"/>
          <w:szCs w:val="32"/>
        </w:rPr>
      </w:pPr>
    </w:p>
    <w:p w:rsidR="00882574" w:rsidRDefault="00882574" w:rsidP="00E36291">
      <w:pPr>
        <w:jc w:val="right"/>
        <w:rPr>
          <w:rFonts w:ascii="Arial" w:hAnsi="Arial" w:cs="Arial"/>
          <w:b/>
          <w:sz w:val="32"/>
          <w:szCs w:val="32"/>
        </w:rPr>
      </w:pPr>
    </w:p>
    <w:p w:rsidR="00882574" w:rsidRDefault="00882574" w:rsidP="00E36291">
      <w:pPr>
        <w:jc w:val="right"/>
        <w:rPr>
          <w:rFonts w:ascii="Arial" w:hAnsi="Arial" w:cs="Arial"/>
          <w:b/>
          <w:sz w:val="32"/>
          <w:szCs w:val="32"/>
        </w:rPr>
      </w:pPr>
    </w:p>
    <w:p w:rsidR="00882574" w:rsidRPr="00783356" w:rsidRDefault="00882574" w:rsidP="00E36291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Приложение № 4</w:t>
      </w:r>
    </w:p>
    <w:p w:rsidR="00882574" w:rsidRPr="00783356" w:rsidRDefault="00882574" w:rsidP="00E36291">
      <w:pPr>
        <w:jc w:val="right"/>
        <w:rPr>
          <w:rFonts w:ascii="Arial" w:hAnsi="Arial" w:cs="Arial"/>
          <w:b/>
          <w:sz w:val="32"/>
          <w:szCs w:val="32"/>
        </w:rPr>
      </w:pPr>
      <w:r w:rsidRPr="00783356">
        <w:rPr>
          <w:rFonts w:ascii="Arial" w:hAnsi="Arial" w:cs="Arial"/>
          <w:b/>
          <w:sz w:val="32"/>
          <w:szCs w:val="32"/>
        </w:rPr>
        <w:t xml:space="preserve">к решению Совета депутатов </w:t>
      </w:r>
    </w:p>
    <w:p w:rsidR="00882574" w:rsidRDefault="00882574" w:rsidP="00E36291">
      <w:pPr>
        <w:contextualSpacing/>
        <w:jc w:val="right"/>
        <w:rPr>
          <w:sz w:val="24"/>
          <w:szCs w:val="24"/>
        </w:rPr>
      </w:pPr>
      <w:r w:rsidRPr="00783356">
        <w:rPr>
          <w:rFonts w:ascii="Arial" w:hAnsi="Arial" w:cs="Arial"/>
          <w:b/>
          <w:sz w:val="32"/>
          <w:szCs w:val="32"/>
        </w:rPr>
        <w:t>от 29.04.2021 № 34</w:t>
      </w:r>
    </w:p>
    <w:p w:rsidR="00882574" w:rsidRDefault="00882574" w:rsidP="003470CE">
      <w:pPr>
        <w:contextualSpacing/>
        <w:jc w:val="center"/>
        <w:rPr>
          <w:sz w:val="24"/>
          <w:szCs w:val="24"/>
        </w:rPr>
      </w:pPr>
    </w:p>
    <w:p w:rsidR="00882574" w:rsidRDefault="00882574" w:rsidP="003470CE">
      <w:pPr>
        <w:contextualSpacing/>
        <w:jc w:val="center"/>
        <w:rPr>
          <w:sz w:val="24"/>
          <w:szCs w:val="24"/>
        </w:rPr>
      </w:pPr>
    </w:p>
    <w:p w:rsidR="00882574" w:rsidRDefault="00882574" w:rsidP="003470CE">
      <w:pPr>
        <w:contextualSpacing/>
        <w:jc w:val="center"/>
        <w:rPr>
          <w:sz w:val="24"/>
          <w:szCs w:val="24"/>
        </w:rPr>
      </w:pPr>
    </w:p>
    <w:p w:rsidR="00882574" w:rsidRDefault="00882574" w:rsidP="003470CE">
      <w:pPr>
        <w:contextualSpacing/>
        <w:jc w:val="center"/>
        <w:rPr>
          <w:sz w:val="24"/>
          <w:szCs w:val="24"/>
        </w:rPr>
      </w:pPr>
    </w:p>
    <w:p w:rsidR="00882574" w:rsidRDefault="00882574" w:rsidP="003470CE">
      <w:pPr>
        <w:contextualSpacing/>
        <w:jc w:val="center"/>
        <w:rPr>
          <w:sz w:val="24"/>
          <w:szCs w:val="24"/>
        </w:rPr>
      </w:pPr>
    </w:p>
    <w:p w:rsidR="00882574" w:rsidRPr="00E36291" w:rsidRDefault="00882574" w:rsidP="003470CE">
      <w:pPr>
        <w:contextualSpacing/>
        <w:jc w:val="center"/>
        <w:rPr>
          <w:rFonts w:ascii="Arial" w:hAnsi="Arial" w:cs="Arial"/>
          <w:sz w:val="24"/>
          <w:szCs w:val="24"/>
        </w:rPr>
      </w:pPr>
      <w:r w:rsidRPr="00E36291">
        <w:rPr>
          <w:rFonts w:ascii="Arial" w:hAnsi="Arial" w:cs="Arial"/>
          <w:sz w:val="24"/>
          <w:szCs w:val="24"/>
        </w:rPr>
        <w:t xml:space="preserve">Распределение бюджетных ассигнований бюджета муниципального образования "Благодаровский сельсовет" </w:t>
      </w:r>
    </w:p>
    <w:p w:rsidR="00882574" w:rsidRPr="00E36291" w:rsidRDefault="00882574" w:rsidP="003470CE">
      <w:pPr>
        <w:contextualSpacing/>
        <w:jc w:val="center"/>
        <w:rPr>
          <w:rFonts w:ascii="Arial" w:hAnsi="Arial" w:cs="Arial"/>
          <w:sz w:val="24"/>
          <w:szCs w:val="24"/>
        </w:rPr>
      </w:pPr>
      <w:r w:rsidRPr="00E36291">
        <w:rPr>
          <w:rFonts w:ascii="Arial" w:hAnsi="Arial" w:cs="Arial"/>
          <w:sz w:val="24"/>
          <w:szCs w:val="24"/>
        </w:rPr>
        <w:t>по разделам, подразделам, целевым статьям (муниципальным программам и непрограммным направлениям деятельности) группам и подгруппам видов расходов классификации расходов на 2021 год и на плановый</w:t>
      </w:r>
    </w:p>
    <w:p w:rsidR="00882574" w:rsidRPr="00E36291" w:rsidRDefault="00882574" w:rsidP="003470CE">
      <w:pPr>
        <w:contextualSpacing/>
        <w:jc w:val="center"/>
        <w:rPr>
          <w:rFonts w:ascii="Arial" w:hAnsi="Arial" w:cs="Arial"/>
          <w:sz w:val="24"/>
          <w:szCs w:val="24"/>
        </w:rPr>
      </w:pPr>
      <w:r w:rsidRPr="00E36291">
        <w:rPr>
          <w:rFonts w:ascii="Arial" w:hAnsi="Arial" w:cs="Arial"/>
          <w:sz w:val="24"/>
          <w:szCs w:val="24"/>
        </w:rPr>
        <w:t xml:space="preserve"> период 2022 и 2023 годов   </w:t>
      </w:r>
    </w:p>
    <w:p w:rsidR="00882574" w:rsidRPr="00E36291" w:rsidRDefault="00882574" w:rsidP="003470CE">
      <w:pPr>
        <w:contextualSpacing/>
        <w:jc w:val="center"/>
        <w:rPr>
          <w:rFonts w:ascii="Arial" w:hAnsi="Arial" w:cs="Arial"/>
          <w:sz w:val="24"/>
          <w:szCs w:val="24"/>
        </w:rPr>
      </w:pPr>
      <w:r w:rsidRPr="00E36291">
        <w:rPr>
          <w:rFonts w:ascii="Arial" w:hAnsi="Arial" w:cs="Arial"/>
          <w:sz w:val="24"/>
          <w:szCs w:val="24"/>
        </w:rPr>
        <w:t xml:space="preserve">                </w:t>
      </w:r>
    </w:p>
    <w:p w:rsidR="00882574" w:rsidRPr="00E36291" w:rsidRDefault="00882574" w:rsidP="003470CE">
      <w:pPr>
        <w:ind w:right="111"/>
        <w:contextualSpacing/>
        <w:jc w:val="right"/>
        <w:rPr>
          <w:rFonts w:ascii="Arial" w:hAnsi="Arial" w:cs="Arial"/>
          <w:sz w:val="24"/>
          <w:szCs w:val="24"/>
        </w:rPr>
      </w:pPr>
      <w:r w:rsidRPr="00E3629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(тыс. рублей)   </w:t>
      </w:r>
    </w:p>
    <w:tbl>
      <w:tblPr>
        <w:tblW w:w="14693" w:type="dxa"/>
        <w:tblInd w:w="93" w:type="dxa"/>
        <w:tblLook w:val="00A0"/>
      </w:tblPr>
      <w:tblGrid>
        <w:gridCol w:w="283"/>
        <w:gridCol w:w="283"/>
        <w:gridCol w:w="283"/>
        <w:gridCol w:w="283"/>
        <w:gridCol w:w="283"/>
        <w:gridCol w:w="283"/>
        <w:gridCol w:w="3130"/>
        <w:gridCol w:w="1046"/>
        <w:gridCol w:w="1453"/>
        <w:gridCol w:w="1617"/>
        <w:gridCol w:w="989"/>
        <w:gridCol w:w="1559"/>
        <w:gridCol w:w="1615"/>
        <w:gridCol w:w="1671"/>
      </w:tblGrid>
      <w:tr w:rsidR="00882574" w:rsidRPr="00E36291" w:rsidTr="00183B8D">
        <w:trPr>
          <w:trHeight w:val="705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1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Раздел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Подраздел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ЦСР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2021 год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2022 год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2023 год</w:t>
            </w:r>
          </w:p>
        </w:tc>
      </w:tr>
      <w:tr w:rsidR="00882574" w:rsidRPr="00E36291" w:rsidTr="00183B8D">
        <w:trPr>
          <w:trHeight w:val="390"/>
        </w:trPr>
        <w:tc>
          <w:tcPr>
            <w:tcW w:w="2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</w:tr>
      <w:tr w:rsidR="00882574" w:rsidRPr="00E36291" w:rsidTr="00183B8D">
        <w:trPr>
          <w:trHeight w:val="345"/>
        </w:trPr>
        <w:tc>
          <w:tcPr>
            <w:tcW w:w="481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74" w:rsidRPr="00E36291" w:rsidRDefault="00882574" w:rsidP="00183B8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3 752,14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2 261,40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2 125,34</w:t>
            </w:r>
          </w:p>
        </w:tc>
      </w:tr>
      <w:tr w:rsidR="00882574" w:rsidRPr="00E36291" w:rsidTr="00183B8D">
        <w:trPr>
          <w:trHeight w:val="825"/>
        </w:trPr>
        <w:tc>
          <w:tcPr>
            <w:tcW w:w="481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636,38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636,38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636,38</w:t>
            </w:r>
          </w:p>
        </w:tc>
      </w:tr>
      <w:tr w:rsidR="00882574" w:rsidRPr="00E36291" w:rsidTr="00183B8D">
        <w:trPr>
          <w:trHeight w:val="1290"/>
        </w:trPr>
        <w:tc>
          <w:tcPr>
            <w:tcW w:w="481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Благодаровский сельсовет Бугурусланского района Оренбургской области" на 2019-2024 годы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636,38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636,38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636,38</w:t>
            </w:r>
          </w:p>
        </w:tc>
      </w:tr>
      <w:tr w:rsidR="00882574" w:rsidRPr="00E36291" w:rsidTr="00183B8D">
        <w:trPr>
          <w:trHeight w:val="525"/>
        </w:trPr>
        <w:tc>
          <w:tcPr>
            <w:tcW w:w="481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Подпрограмма "Обеспечение деятельности органов местного самоуправления"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1510000000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636,38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636,38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636,38</w:t>
            </w:r>
          </w:p>
        </w:tc>
      </w:tr>
      <w:tr w:rsidR="00882574" w:rsidRPr="00E36291" w:rsidTr="00183B8D">
        <w:trPr>
          <w:trHeight w:val="780"/>
        </w:trPr>
        <w:tc>
          <w:tcPr>
            <w:tcW w:w="481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Основное мероприятие "Обеспечение деятельности высшего должностного лица муниципального образования Благодаровский сельсовет "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1510200000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636,38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636,38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636,38</w:t>
            </w:r>
          </w:p>
        </w:tc>
      </w:tr>
      <w:tr w:rsidR="00882574" w:rsidRPr="00E36291" w:rsidTr="00183B8D">
        <w:trPr>
          <w:trHeight w:val="345"/>
        </w:trPr>
        <w:tc>
          <w:tcPr>
            <w:tcW w:w="481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1510210110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636,38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636,38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636,38</w:t>
            </w:r>
          </w:p>
        </w:tc>
      </w:tr>
      <w:tr w:rsidR="00882574" w:rsidRPr="00E36291" w:rsidTr="00183B8D">
        <w:trPr>
          <w:trHeight w:val="525"/>
        </w:trPr>
        <w:tc>
          <w:tcPr>
            <w:tcW w:w="481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1510210110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636,38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636,38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636,38</w:t>
            </w:r>
          </w:p>
        </w:tc>
      </w:tr>
      <w:tr w:rsidR="00882574" w:rsidRPr="00E36291" w:rsidTr="00183B8D">
        <w:trPr>
          <w:trHeight w:val="1095"/>
        </w:trPr>
        <w:tc>
          <w:tcPr>
            <w:tcW w:w="481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2674,75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1 194,01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1 057,95</w:t>
            </w:r>
          </w:p>
        </w:tc>
      </w:tr>
      <w:tr w:rsidR="00882574" w:rsidRPr="00E36291" w:rsidTr="00183B8D">
        <w:trPr>
          <w:trHeight w:val="1290"/>
        </w:trPr>
        <w:tc>
          <w:tcPr>
            <w:tcW w:w="481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Благодаровский сельсовет Бугурусланского района Оренбургской области" на 2019-2024 годы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2642,32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1 161,58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1 025,52</w:t>
            </w:r>
          </w:p>
        </w:tc>
      </w:tr>
      <w:tr w:rsidR="00882574" w:rsidRPr="00E36291" w:rsidTr="00183B8D">
        <w:trPr>
          <w:trHeight w:val="525"/>
        </w:trPr>
        <w:tc>
          <w:tcPr>
            <w:tcW w:w="481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Подпрограмма "Обеспечение деятельности органов местного самоуправления"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1510000000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2642,32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1 161,58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1 025,52</w:t>
            </w:r>
          </w:p>
        </w:tc>
      </w:tr>
      <w:tr w:rsidR="00882574" w:rsidRPr="00E36291" w:rsidTr="00183B8D">
        <w:trPr>
          <w:trHeight w:val="525"/>
        </w:trPr>
        <w:tc>
          <w:tcPr>
            <w:tcW w:w="481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Основное мероприятие "Обеспечение деятельности аппарата управления Благодаровского сельсовета"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1510100000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2642,32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1 161,58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1 025,52</w:t>
            </w:r>
          </w:p>
        </w:tc>
      </w:tr>
      <w:tr w:rsidR="00882574" w:rsidRPr="00E36291" w:rsidTr="00183B8D">
        <w:trPr>
          <w:trHeight w:val="525"/>
        </w:trPr>
        <w:tc>
          <w:tcPr>
            <w:tcW w:w="481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1510110100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2642,32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1 161,58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1 025,52</w:t>
            </w:r>
          </w:p>
        </w:tc>
      </w:tr>
      <w:tr w:rsidR="00882574" w:rsidRPr="00E36291" w:rsidTr="00183B8D">
        <w:trPr>
          <w:trHeight w:val="525"/>
        </w:trPr>
        <w:tc>
          <w:tcPr>
            <w:tcW w:w="481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1510110100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927,52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927,52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927,52</w:t>
            </w:r>
          </w:p>
        </w:tc>
      </w:tr>
      <w:tr w:rsidR="00882574" w:rsidRPr="00E36291" w:rsidTr="00183B8D">
        <w:trPr>
          <w:trHeight w:val="780"/>
        </w:trPr>
        <w:tc>
          <w:tcPr>
            <w:tcW w:w="481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1510110100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1641,40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234,06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98,00</w:t>
            </w:r>
          </w:p>
        </w:tc>
      </w:tr>
      <w:tr w:rsidR="00882574" w:rsidRPr="00E36291" w:rsidTr="00183B8D">
        <w:trPr>
          <w:trHeight w:val="345"/>
        </w:trPr>
        <w:tc>
          <w:tcPr>
            <w:tcW w:w="481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1510110100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73,40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882574" w:rsidRPr="00E36291" w:rsidTr="00183B8D">
        <w:trPr>
          <w:trHeight w:val="1035"/>
        </w:trPr>
        <w:tc>
          <w:tcPr>
            <w:tcW w:w="481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Муниципальная программа "Использование и охрана земель на территории муниципального образования Благодаровский сельсовет Бугурусланского района Оренбургской области  на 2021-2026 годы"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1800000000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32,43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32,43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32,43</w:t>
            </w:r>
          </w:p>
        </w:tc>
      </w:tr>
      <w:tr w:rsidR="00882574" w:rsidRPr="00E36291" w:rsidTr="00183B8D">
        <w:trPr>
          <w:trHeight w:val="780"/>
        </w:trPr>
        <w:tc>
          <w:tcPr>
            <w:tcW w:w="481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Основное мероприятие "Передача межбюджетных трансфертов в бюджет муниципального района"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1800100000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32,43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32,43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32,43</w:t>
            </w:r>
          </w:p>
        </w:tc>
      </w:tr>
      <w:tr w:rsidR="00882574" w:rsidRPr="00E36291" w:rsidTr="00183B8D">
        <w:trPr>
          <w:trHeight w:val="1290"/>
        </w:trPr>
        <w:tc>
          <w:tcPr>
            <w:tcW w:w="481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1800160010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32,43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32,43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32,43</w:t>
            </w:r>
          </w:p>
        </w:tc>
      </w:tr>
      <w:tr w:rsidR="00882574" w:rsidRPr="00E36291" w:rsidTr="00183B8D">
        <w:trPr>
          <w:trHeight w:val="345"/>
        </w:trPr>
        <w:tc>
          <w:tcPr>
            <w:tcW w:w="481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1800160010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32,43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32,43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32,43</w:t>
            </w:r>
          </w:p>
        </w:tc>
      </w:tr>
      <w:tr w:rsidR="00882574" w:rsidRPr="00E36291" w:rsidTr="00183B8D">
        <w:trPr>
          <w:trHeight w:val="825"/>
        </w:trPr>
        <w:tc>
          <w:tcPr>
            <w:tcW w:w="481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06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7,50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7,50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7,50</w:t>
            </w:r>
          </w:p>
        </w:tc>
      </w:tr>
      <w:tr w:rsidR="00882574" w:rsidRPr="00E36291" w:rsidTr="00183B8D">
        <w:trPr>
          <w:trHeight w:val="345"/>
        </w:trPr>
        <w:tc>
          <w:tcPr>
            <w:tcW w:w="481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7700000000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7,50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7,50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7,50</w:t>
            </w:r>
          </w:p>
        </w:tc>
      </w:tr>
      <w:tr w:rsidR="00882574" w:rsidRPr="00E36291" w:rsidTr="00183B8D">
        <w:trPr>
          <w:trHeight w:val="780"/>
        </w:trPr>
        <w:tc>
          <w:tcPr>
            <w:tcW w:w="481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7710000000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7,50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7,50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7,50</w:t>
            </w:r>
          </w:p>
        </w:tc>
      </w:tr>
      <w:tr w:rsidR="00882574" w:rsidRPr="00E36291" w:rsidTr="00183B8D">
        <w:trPr>
          <w:trHeight w:val="1290"/>
        </w:trPr>
        <w:tc>
          <w:tcPr>
            <w:tcW w:w="481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7710060010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7,50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7,50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7,50</w:t>
            </w:r>
          </w:p>
        </w:tc>
      </w:tr>
      <w:tr w:rsidR="00882574" w:rsidRPr="00E36291" w:rsidTr="00183B8D">
        <w:trPr>
          <w:trHeight w:val="345"/>
        </w:trPr>
        <w:tc>
          <w:tcPr>
            <w:tcW w:w="481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7710060010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7,50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7,50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7,50</w:t>
            </w:r>
          </w:p>
        </w:tc>
      </w:tr>
      <w:tr w:rsidR="00882574" w:rsidRPr="00E36291" w:rsidTr="00183B8D">
        <w:trPr>
          <w:trHeight w:val="345"/>
        </w:trPr>
        <w:tc>
          <w:tcPr>
            <w:tcW w:w="481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10,00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</w:tr>
      <w:tr w:rsidR="00882574" w:rsidRPr="00E36291" w:rsidTr="00183B8D">
        <w:trPr>
          <w:trHeight w:val="345"/>
        </w:trPr>
        <w:tc>
          <w:tcPr>
            <w:tcW w:w="481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7700000000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882574" w:rsidRPr="00E36291" w:rsidTr="00183B8D">
        <w:trPr>
          <w:trHeight w:val="345"/>
        </w:trPr>
        <w:tc>
          <w:tcPr>
            <w:tcW w:w="481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7730000000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882574" w:rsidRPr="00E36291" w:rsidTr="00183B8D">
        <w:trPr>
          <w:trHeight w:val="525"/>
        </w:trPr>
        <w:tc>
          <w:tcPr>
            <w:tcW w:w="481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Резервный фонд по чрезвычайным ситуациям администрации сельского поселения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7730090030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882574" w:rsidRPr="00E36291" w:rsidTr="00183B8D">
        <w:trPr>
          <w:trHeight w:val="345"/>
        </w:trPr>
        <w:tc>
          <w:tcPr>
            <w:tcW w:w="481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7730090030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882574" w:rsidRPr="00E36291" w:rsidTr="00183B8D">
        <w:trPr>
          <w:trHeight w:val="345"/>
        </w:trPr>
        <w:tc>
          <w:tcPr>
            <w:tcW w:w="481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423,51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423,51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423,51</w:t>
            </w:r>
          </w:p>
        </w:tc>
      </w:tr>
      <w:tr w:rsidR="00882574" w:rsidRPr="00E36291" w:rsidTr="00183B8D">
        <w:trPr>
          <w:trHeight w:val="1290"/>
        </w:trPr>
        <w:tc>
          <w:tcPr>
            <w:tcW w:w="481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Благодаровский сельсовет Бугурусланского района Оренбургской области" на 2019-2024 годы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423,51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423,51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423,51</w:t>
            </w:r>
          </w:p>
        </w:tc>
      </w:tr>
      <w:tr w:rsidR="00882574" w:rsidRPr="00E36291" w:rsidTr="00183B8D">
        <w:trPr>
          <w:trHeight w:val="525"/>
        </w:trPr>
        <w:tc>
          <w:tcPr>
            <w:tcW w:w="481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Подпрограмма "Обеспечение осуществления переданных полномочий"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423,51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423,51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423,51</w:t>
            </w:r>
          </w:p>
        </w:tc>
      </w:tr>
      <w:tr w:rsidR="00882574" w:rsidRPr="00E36291" w:rsidTr="00183B8D">
        <w:trPr>
          <w:trHeight w:val="780"/>
        </w:trPr>
        <w:tc>
          <w:tcPr>
            <w:tcW w:w="481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Основное мероприятие "Передача межбюджетных трансфертов в бюджет муниципального района"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1520200000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423,51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423,51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423,51</w:t>
            </w:r>
          </w:p>
        </w:tc>
      </w:tr>
      <w:tr w:rsidR="00882574" w:rsidRPr="00E36291" w:rsidTr="00183B8D">
        <w:trPr>
          <w:trHeight w:val="1290"/>
        </w:trPr>
        <w:tc>
          <w:tcPr>
            <w:tcW w:w="481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1520260010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423,51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423,51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423,51</w:t>
            </w:r>
          </w:p>
        </w:tc>
      </w:tr>
      <w:tr w:rsidR="00882574" w:rsidRPr="00E36291" w:rsidTr="00183B8D">
        <w:trPr>
          <w:trHeight w:val="345"/>
        </w:trPr>
        <w:tc>
          <w:tcPr>
            <w:tcW w:w="481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1520260010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423,51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423,51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423,51</w:t>
            </w:r>
          </w:p>
        </w:tc>
      </w:tr>
      <w:tr w:rsidR="00882574" w:rsidRPr="00E36291" w:rsidTr="00183B8D">
        <w:trPr>
          <w:trHeight w:val="345"/>
        </w:trPr>
        <w:tc>
          <w:tcPr>
            <w:tcW w:w="481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74" w:rsidRPr="00E36291" w:rsidRDefault="00882574" w:rsidP="00183B8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102,00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103,00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107,10</w:t>
            </w:r>
          </w:p>
        </w:tc>
      </w:tr>
      <w:tr w:rsidR="00882574" w:rsidRPr="00E36291" w:rsidTr="00183B8D">
        <w:trPr>
          <w:trHeight w:val="345"/>
        </w:trPr>
        <w:tc>
          <w:tcPr>
            <w:tcW w:w="481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102,00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103,00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107,10</w:t>
            </w:r>
          </w:p>
        </w:tc>
      </w:tr>
      <w:tr w:rsidR="00882574" w:rsidRPr="00E36291" w:rsidTr="00183B8D">
        <w:trPr>
          <w:trHeight w:val="1290"/>
        </w:trPr>
        <w:tc>
          <w:tcPr>
            <w:tcW w:w="481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Благодаровский сельсовет Бугурусланского района Оренбургской области" на 2019-2024 годы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102,00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103,00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107,10</w:t>
            </w:r>
          </w:p>
        </w:tc>
      </w:tr>
      <w:tr w:rsidR="00882574" w:rsidRPr="00E36291" w:rsidTr="00183B8D">
        <w:trPr>
          <w:trHeight w:val="525"/>
        </w:trPr>
        <w:tc>
          <w:tcPr>
            <w:tcW w:w="481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Подпрограмма "Обеспечение осуществления переданных полномочий"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102,00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103,00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107,10</w:t>
            </w:r>
          </w:p>
        </w:tc>
      </w:tr>
      <w:tr w:rsidR="00882574" w:rsidRPr="00E36291" w:rsidTr="00183B8D">
        <w:trPr>
          <w:trHeight w:val="525"/>
        </w:trPr>
        <w:tc>
          <w:tcPr>
            <w:tcW w:w="481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Основное мероприятие "Выполнение переданных полномочий"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102,00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103,00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107,10</w:t>
            </w:r>
          </w:p>
        </w:tc>
      </w:tr>
      <w:tr w:rsidR="00882574" w:rsidRPr="00E36291" w:rsidTr="00183B8D">
        <w:trPr>
          <w:trHeight w:val="780"/>
        </w:trPr>
        <w:tc>
          <w:tcPr>
            <w:tcW w:w="481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1520151180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102,00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103,00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107,10</w:t>
            </w:r>
          </w:p>
        </w:tc>
      </w:tr>
      <w:tr w:rsidR="00882574" w:rsidRPr="00E36291" w:rsidTr="00183B8D">
        <w:trPr>
          <w:trHeight w:val="525"/>
        </w:trPr>
        <w:tc>
          <w:tcPr>
            <w:tcW w:w="481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1520151180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94,00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94,00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94,00</w:t>
            </w:r>
          </w:p>
        </w:tc>
      </w:tr>
      <w:tr w:rsidR="00882574" w:rsidRPr="00E36291" w:rsidTr="00183B8D">
        <w:trPr>
          <w:trHeight w:val="780"/>
        </w:trPr>
        <w:tc>
          <w:tcPr>
            <w:tcW w:w="481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1520151180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8,00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9,00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13,10</w:t>
            </w:r>
          </w:p>
        </w:tc>
      </w:tr>
      <w:tr w:rsidR="00882574" w:rsidRPr="00E36291" w:rsidTr="00183B8D">
        <w:trPr>
          <w:trHeight w:val="555"/>
        </w:trPr>
        <w:tc>
          <w:tcPr>
            <w:tcW w:w="481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74" w:rsidRPr="00E36291" w:rsidRDefault="00882574" w:rsidP="00183B8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407,96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190,00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190,00</w:t>
            </w:r>
          </w:p>
        </w:tc>
      </w:tr>
      <w:tr w:rsidR="00882574" w:rsidRPr="00E36291" w:rsidTr="00183B8D">
        <w:trPr>
          <w:trHeight w:val="1095"/>
        </w:trPr>
        <w:tc>
          <w:tcPr>
            <w:tcW w:w="481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407,96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190,00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190,00</w:t>
            </w:r>
          </w:p>
        </w:tc>
      </w:tr>
      <w:tr w:rsidR="00882574" w:rsidRPr="00E36291" w:rsidTr="00183B8D">
        <w:trPr>
          <w:trHeight w:val="1290"/>
        </w:trPr>
        <w:tc>
          <w:tcPr>
            <w:tcW w:w="481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Муниципальная  программа «Обеспечение первичной пожарной безопасности в муниципальном образовании Благодаровский сельсовет Бугурусланского района Оренбургской области на 2019-2024 годы»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407,96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190,00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190,00</w:t>
            </w:r>
          </w:p>
        </w:tc>
      </w:tr>
      <w:tr w:rsidR="00882574" w:rsidRPr="00E36291" w:rsidTr="00183B8D">
        <w:trPr>
          <w:trHeight w:val="1035"/>
        </w:trPr>
        <w:tc>
          <w:tcPr>
            <w:tcW w:w="481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Основное мероприятие "Меры поддержки общественных объединений пожарной охраны и добровольных пожарных в муниципальном образовании Благодаровский сельсовет "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1300100000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407,96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190,00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190,00</w:t>
            </w:r>
          </w:p>
        </w:tc>
      </w:tr>
      <w:tr w:rsidR="00882574" w:rsidRPr="00E36291" w:rsidTr="00183B8D">
        <w:trPr>
          <w:trHeight w:val="780"/>
        </w:trPr>
        <w:tc>
          <w:tcPr>
            <w:tcW w:w="481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Меры поддержки общественных объединений пожарной охраны и добровольных пожарных в муниципальном образовании  Благодаровский сельсовет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1300193010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407,96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190,00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190,00</w:t>
            </w:r>
          </w:p>
        </w:tc>
      </w:tr>
      <w:tr w:rsidR="00882574" w:rsidRPr="00E36291" w:rsidTr="00183B8D">
        <w:trPr>
          <w:trHeight w:val="780"/>
        </w:trPr>
        <w:tc>
          <w:tcPr>
            <w:tcW w:w="481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1300193010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407,96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190,00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190,00</w:t>
            </w:r>
          </w:p>
        </w:tc>
      </w:tr>
      <w:tr w:rsidR="00882574" w:rsidRPr="00E36291" w:rsidTr="00183B8D">
        <w:trPr>
          <w:trHeight w:val="345"/>
        </w:trPr>
        <w:tc>
          <w:tcPr>
            <w:tcW w:w="481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74" w:rsidRPr="00E36291" w:rsidRDefault="00882574" w:rsidP="00183B8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5 359,76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3 318,60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3 427,10</w:t>
            </w:r>
          </w:p>
        </w:tc>
      </w:tr>
      <w:tr w:rsidR="00882574" w:rsidRPr="00E36291" w:rsidTr="00183B8D">
        <w:trPr>
          <w:trHeight w:val="345"/>
        </w:trPr>
        <w:tc>
          <w:tcPr>
            <w:tcW w:w="481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5 359,76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3 318,60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3 427,10</w:t>
            </w:r>
          </w:p>
        </w:tc>
      </w:tr>
      <w:tr w:rsidR="00882574" w:rsidRPr="00E36291" w:rsidTr="00183B8D">
        <w:trPr>
          <w:trHeight w:val="1290"/>
        </w:trPr>
        <w:tc>
          <w:tcPr>
            <w:tcW w:w="481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Муниципальная программа «Развитие сети внутрипоселковых автомобильных дорог местного значения на территории муниципального образования Благодаровский сельсовет Бугурусланского района Оренбургской области на 2019-2024 годы»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3 993,46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3 318,60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3 427,10</w:t>
            </w:r>
          </w:p>
        </w:tc>
      </w:tr>
      <w:tr w:rsidR="00882574" w:rsidRPr="00E36291" w:rsidTr="00183B8D">
        <w:trPr>
          <w:trHeight w:val="780"/>
        </w:trPr>
        <w:tc>
          <w:tcPr>
            <w:tcW w:w="481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Основное мероприятие "Капитальный ремонт и ремонт автомобильных дорог общего пользования населенных пунктов"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1200100000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607,00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600,00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600,00</w:t>
            </w:r>
          </w:p>
        </w:tc>
      </w:tr>
      <w:tr w:rsidR="00882574" w:rsidRPr="00E36291" w:rsidTr="00183B8D">
        <w:trPr>
          <w:trHeight w:val="525"/>
        </w:trPr>
        <w:tc>
          <w:tcPr>
            <w:tcW w:w="481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12001S0410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607,00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600,00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600,00</w:t>
            </w:r>
          </w:p>
        </w:tc>
      </w:tr>
      <w:tr w:rsidR="00882574" w:rsidRPr="00E36291" w:rsidTr="00183B8D">
        <w:trPr>
          <w:trHeight w:val="780"/>
        </w:trPr>
        <w:tc>
          <w:tcPr>
            <w:tcW w:w="481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12001S0410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607,00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600,00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600,00</w:t>
            </w:r>
          </w:p>
        </w:tc>
      </w:tr>
      <w:tr w:rsidR="00882574" w:rsidRPr="00E36291" w:rsidTr="00183B8D">
        <w:trPr>
          <w:trHeight w:val="1035"/>
        </w:trPr>
        <w:tc>
          <w:tcPr>
            <w:tcW w:w="481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Основное мероприятие "Капитальный ремонт и ремонт автомобильных дорог общего пользования населенных пунктов за счет средств местного бюджета"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1200200000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1 838,80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1 838,80</w:t>
            </w:r>
          </w:p>
        </w:tc>
      </w:tr>
      <w:tr w:rsidR="00882574" w:rsidRPr="00E36291" w:rsidTr="00183B8D">
        <w:trPr>
          <w:trHeight w:val="780"/>
        </w:trPr>
        <w:tc>
          <w:tcPr>
            <w:tcW w:w="481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Капитальный ремонт и ремонт автомобильных дорог общего пользования населенных пунктов за счет средств местного бюджета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1200294010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1 838,80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1 838,80</w:t>
            </w:r>
          </w:p>
        </w:tc>
      </w:tr>
      <w:tr w:rsidR="00882574" w:rsidRPr="00E36291" w:rsidTr="00183B8D">
        <w:trPr>
          <w:trHeight w:val="780"/>
        </w:trPr>
        <w:tc>
          <w:tcPr>
            <w:tcW w:w="481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1200294010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1 838,80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1 838,80</w:t>
            </w:r>
          </w:p>
        </w:tc>
      </w:tr>
      <w:tr w:rsidR="00882574" w:rsidRPr="00E36291" w:rsidTr="00183B8D">
        <w:trPr>
          <w:trHeight w:val="780"/>
        </w:trPr>
        <w:tc>
          <w:tcPr>
            <w:tcW w:w="481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Основное мероприятие «Содержание автомобильных дорог и инженерных сооружений на них в границах поселений»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1200300000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759,30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879,80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988,30</w:t>
            </w:r>
          </w:p>
        </w:tc>
      </w:tr>
      <w:tr w:rsidR="00882574" w:rsidRPr="00E36291" w:rsidTr="00183B8D">
        <w:trPr>
          <w:trHeight w:val="780"/>
        </w:trPr>
        <w:tc>
          <w:tcPr>
            <w:tcW w:w="481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1200394020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759,30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879,80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988,30</w:t>
            </w:r>
          </w:p>
        </w:tc>
      </w:tr>
      <w:tr w:rsidR="00882574" w:rsidRPr="00E36291" w:rsidTr="00183B8D">
        <w:trPr>
          <w:trHeight w:val="780"/>
        </w:trPr>
        <w:tc>
          <w:tcPr>
            <w:tcW w:w="481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1200394020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759,30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879,80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988,30</w:t>
            </w:r>
          </w:p>
        </w:tc>
      </w:tr>
      <w:tr w:rsidR="00882574" w:rsidRPr="00E36291" w:rsidTr="00183B8D">
        <w:trPr>
          <w:trHeight w:val="525"/>
        </w:trPr>
        <w:tc>
          <w:tcPr>
            <w:tcW w:w="481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Основное мероприятие "Реализация инициативных проектов"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120П500000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3 993,46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882574" w:rsidRPr="00E36291" w:rsidTr="00183B8D">
        <w:trPr>
          <w:trHeight w:val="525"/>
        </w:trPr>
        <w:tc>
          <w:tcPr>
            <w:tcW w:w="481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Реализация инициативных проектов (Ремонт автомобильных дорог)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120П5S1411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3 993,46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882574" w:rsidRPr="00E36291" w:rsidTr="00183B8D">
        <w:trPr>
          <w:trHeight w:val="780"/>
        </w:trPr>
        <w:tc>
          <w:tcPr>
            <w:tcW w:w="481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120П5S1411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3 993,46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882574" w:rsidRPr="00E36291" w:rsidTr="00183B8D">
        <w:trPr>
          <w:trHeight w:val="345"/>
        </w:trPr>
        <w:tc>
          <w:tcPr>
            <w:tcW w:w="481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74" w:rsidRPr="00E36291" w:rsidRDefault="00882574" w:rsidP="00183B8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1138,88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583,90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349,96</w:t>
            </w:r>
          </w:p>
        </w:tc>
      </w:tr>
      <w:tr w:rsidR="00882574" w:rsidRPr="00E36291" w:rsidTr="00183B8D">
        <w:trPr>
          <w:trHeight w:val="345"/>
        </w:trPr>
        <w:tc>
          <w:tcPr>
            <w:tcW w:w="481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914,90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583,90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349,96</w:t>
            </w:r>
          </w:p>
        </w:tc>
      </w:tr>
      <w:tr w:rsidR="00882574" w:rsidRPr="00E36291" w:rsidTr="00183B8D">
        <w:trPr>
          <w:trHeight w:val="1035"/>
        </w:trPr>
        <w:tc>
          <w:tcPr>
            <w:tcW w:w="481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Муниципальная программа «Жилищно-коммунальное хозяйство муниципального образования Благодаровский сельсовет Бугурусланского района Оренбургской области» на 2019-2024 годы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1100000000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914,90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583,90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349,96</w:t>
            </w:r>
          </w:p>
        </w:tc>
      </w:tr>
      <w:tr w:rsidR="00882574" w:rsidRPr="00E36291" w:rsidTr="00183B8D">
        <w:trPr>
          <w:trHeight w:val="780"/>
        </w:trPr>
        <w:tc>
          <w:tcPr>
            <w:tcW w:w="481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Основное мероприятие "Мероприятия в области водоснабжения муниципального образования Благодаровский сельсовет а на 2019-2024 годы"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1100100000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914,90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583,90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349,96</w:t>
            </w:r>
          </w:p>
        </w:tc>
      </w:tr>
      <w:tr w:rsidR="00882574" w:rsidRPr="00E36291" w:rsidTr="00183B8D">
        <w:trPr>
          <w:trHeight w:val="780"/>
        </w:trPr>
        <w:tc>
          <w:tcPr>
            <w:tcW w:w="481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Мероприятия в области водоснабжения муниципального образования Благодаровский сельсовет на 2019-2024 годы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1100197010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914,90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583,90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349,96</w:t>
            </w:r>
          </w:p>
        </w:tc>
      </w:tr>
      <w:tr w:rsidR="00882574" w:rsidRPr="00E36291" w:rsidTr="00183B8D">
        <w:trPr>
          <w:trHeight w:val="780"/>
        </w:trPr>
        <w:tc>
          <w:tcPr>
            <w:tcW w:w="481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1100197010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914,90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583,90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349,96</w:t>
            </w:r>
          </w:p>
        </w:tc>
      </w:tr>
      <w:tr w:rsidR="00882574" w:rsidRPr="00E36291" w:rsidTr="00183B8D">
        <w:trPr>
          <w:trHeight w:val="345"/>
        </w:trPr>
        <w:tc>
          <w:tcPr>
            <w:tcW w:w="481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223,98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</w:tr>
      <w:tr w:rsidR="00882574" w:rsidRPr="00E36291" w:rsidTr="00183B8D">
        <w:trPr>
          <w:trHeight w:val="1035"/>
        </w:trPr>
        <w:tc>
          <w:tcPr>
            <w:tcW w:w="481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Муниципальная программа «Жилищно-коммунальное хозяйство муниципального образования Благодаровский сельсовет Бугурусланского района Оренбургской области» на 2019-2024 годы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1100000000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223,98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882574" w:rsidRPr="00E36291" w:rsidTr="00183B8D">
        <w:trPr>
          <w:trHeight w:val="780"/>
        </w:trPr>
        <w:tc>
          <w:tcPr>
            <w:tcW w:w="481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Основное мероприятие "Мероприятия в области благоустройства муниципального образования Благодаровский сельсовет на 2019-2024 годы"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1100400000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223,98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882574" w:rsidRPr="00E36291" w:rsidTr="00183B8D">
        <w:trPr>
          <w:trHeight w:val="780"/>
        </w:trPr>
        <w:tc>
          <w:tcPr>
            <w:tcW w:w="481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Мероприятия в области благоустройства муниципального образования Благодаровский сельсовет на 2019-2024 годы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1100497040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223,98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882574" w:rsidRPr="00E36291" w:rsidTr="00183B8D">
        <w:trPr>
          <w:trHeight w:val="780"/>
        </w:trPr>
        <w:tc>
          <w:tcPr>
            <w:tcW w:w="481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1100497040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223,98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882574" w:rsidRPr="00E36291" w:rsidTr="00183B8D">
        <w:trPr>
          <w:trHeight w:val="345"/>
        </w:trPr>
        <w:tc>
          <w:tcPr>
            <w:tcW w:w="481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74" w:rsidRPr="00E36291" w:rsidRDefault="00882574" w:rsidP="00183B8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1 935,00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1 721,00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1 721,00</w:t>
            </w:r>
          </w:p>
        </w:tc>
      </w:tr>
      <w:tr w:rsidR="00882574" w:rsidRPr="00E36291" w:rsidTr="00183B8D">
        <w:trPr>
          <w:trHeight w:val="345"/>
        </w:trPr>
        <w:tc>
          <w:tcPr>
            <w:tcW w:w="481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Культура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1 935,00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1 721,00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1 721,00</w:t>
            </w:r>
          </w:p>
        </w:tc>
      </w:tr>
      <w:tr w:rsidR="00882574" w:rsidRPr="00E36291" w:rsidTr="00183B8D">
        <w:trPr>
          <w:trHeight w:val="1035"/>
        </w:trPr>
        <w:tc>
          <w:tcPr>
            <w:tcW w:w="481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Муниципальная программа «Жилищно-коммунальное хозяйство муниципального образования Благодаровский сельсовет Бугурусланского района Оренбургской области» на 2019-2024 годы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1100000000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370,00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156,00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156,00</w:t>
            </w:r>
          </w:p>
        </w:tc>
      </w:tr>
      <w:tr w:rsidR="00882574" w:rsidRPr="00E36291" w:rsidTr="00183B8D">
        <w:trPr>
          <w:trHeight w:val="1035"/>
        </w:trPr>
        <w:tc>
          <w:tcPr>
            <w:tcW w:w="481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Основное мероприятие "Прочие мероприятия в области коммунального хозяйства муниципального образования Благодаровский сельсовет на 2019-2024 годы"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1100500000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370,00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156,00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156,00</w:t>
            </w:r>
          </w:p>
        </w:tc>
      </w:tr>
      <w:tr w:rsidR="00882574" w:rsidRPr="00E36291" w:rsidTr="00183B8D">
        <w:trPr>
          <w:trHeight w:val="780"/>
        </w:trPr>
        <w:tc>
          <w:tcPr>
            <w:tcW w:w="481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Прочие мероприятия в области коммунального хозяйства муниципального образования Благодаровский сельсовет на 2019-2024 годы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1100597050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370,00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156,00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156,00</w:t>
            </w:r>
          </w:p>
        </w:tc>
      </w:tr>
      <w:tr w:rsidR="00882574" w:rsidRPr="00E36291" w:rsidTr="00183B8D">
        <w:trPr>
          <w:trHeight w:val="780"/>
        </w:trPr>
        <w:tc>
          <w:tcPr>
            <w:tcW w:w="481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1100597050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370,00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156,00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156,00</w:t>
            </w:r>
          </w:p>
        </w:tc>
      </w:tr>
      <w:tr w:rsidR="00882574" w:rsidRPr="00E36291" w:rsidTr="00183B8D">
        <w:trPr>
          <w:trHeight w:val="1290"/>
        </w:trPr>
        <w:tc>
          <w:tcPr>
            <w:tcW w:w="481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Благодаровский сельсовет Бугурусланского района Оренбургской области" на 2019-2024 годы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1 565,00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1 565,00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1 565,00</w:t>
            </w:r>
          </w:p>
        </w:tc>
      </w:tr>
      <w:tr w:rsidR="00882574" w:rsidRPr="00E36291" w:rsidTr="00183B8D">
        <w:trPr>
          <w:trHeight w:val="525"/>
        </w:trPr>
        <w:tc>
          <w:tcPr>
            <w:tcW w:w="481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Подпрограмма "Обеспечение осуществления переданных полномочий"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1 565,00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1 565,00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1 565,00</w:t>
            </w:r>
          </w:p>
        </w:tc>
      </w:tr>
      <w:tr w:rsidR="00882574" w:rsidRPr="00E36291" w:rsidTr="00183B8D">
        <w:trPr>
          <w:trHeight w:val="780"/>
        </w:trPr>
        <w:tc>
          <w:tcPr>
            <w:tcW w:w="481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Основное мероприятие "Передача межбюджетных трансфертов в бюджет муниципального района"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1520200000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1 565,00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1 565,00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1 565,00</w:t>
            </w:r>
          </w:p>
        </w:tc>
      </w:tr>
      <w:tr w:rsidR="00882574" w:rsidRPr="00E36291" w:rsidTr="00183B8D">
        <w:trPr>
          <w:trHeight w:val="1290"/>
        </w:trPr>
        <w:tc>
          <w:tcPr>
            <w:tcW w:w="481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1520260010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1 565,00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1 565,00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1 565,00</w:t>
            </w:r>
          </w:p>
        </w:tc>
      </w:tr>
      <w:tr w:rsidR="00882574" w:rsidRPr="00E36291" w:rsidTr="00183B8D">
        <w:trPr>
          <w:trHeight w:val="345"/>
        </w:trPr>
        <w:tc>
          <w:tcPr>
            <w:tcW w:w="481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1520260010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1 565,00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1 565,00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1 565,00</w:t>
            </w:r>
          </w:p>
        </w:tc>
      </w:tr>
      <w:tr w:rsidR="00882574" w:rsidRPr="00E36291" w:rsidTr="00183B8D">
        <w:trPr>
          <w:trHeight w:val="345"/>
        </w:trPr>
        <w:tc>
          <w:tcPr>
            <w:tcW w:w="481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74" w:rsidRPr="00E36291" w:rsidRDefault="00882574" w:rsidP="00183B8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9900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99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191,70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379,70</w:t>
            </w:r>
          </w:p>
        </w:tc>
      </w:tr>
      <w:tr w:rsidR="00882574" w:rsidRPr="00E36291" w:rsidTr="00183B8D">
        <w:trPr>
          <w:trHeight w:val="345"/>
        </w:trPr>
        <w:tc>
          <w:tcPr>
            <w:tcW w:w="481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99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99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191,70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379,70</w:t>
            </w:r>
          </w:p>
        </w:tc>
      </w:tr>
      <w:tr w:rsidR="00882574" w:rsidRPr="00E36291" w:rsidTr="00183B8D">
        <w:trPr>
          <w:trHeight w:val="345"/>
        </w:trPr>
        <w:tc>
          <w:tcPr>
            <w:tcW w:w="481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191,70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379,70</w:t>
            </w:r>
          </w:p>
        </w:tc>
      </w:tr>
      <w:tr w:rsidR="00882574" w:rsidRPr="00E36291" w:rsidTr="00183B8D">
        <w:trPr>
          <w:trHeight w:val="345"/>
        </w:trPr>
        <w:tc>
          <w:tcPr>
            <w:tcW w:w="481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9990000000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191,70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379,70</w:t>
            </w:r>
          </w:p>
        </w:tc>
      </w:tr>
      <w:tr w:rsidR="00882574" w:rsidRPr="00E36291" w:rsidTr="00183B8D">
        <w:trPr>
          <w:trHeight w:val="345"/>
        </w:trPr>
        <w:tc>
          <w:tcPr>
            <w:tcW w:w="4810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990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9990000000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990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191,70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379,70</w:t>
            </w:r>
          </w:p>
        </w:tc>
      </w:tr>
      <w:tr w:rsidR="00882574" w:rsidRPr="00E36291" w:rsidTr="00183B8D">
        <w:trPr>
          <w:trHeight w:val="375"/>
        </w:trPr>
        <w:tc>
          <w:tcPr>
            <w:tcW w:w="481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ИТОГО ПО РАЗДЕЛАМ РАСХОДОВ</w:t>
            </w:r>
          </w:p>
        </w:tc>
        <w:tc>
          <w:tcPr>
            <w:tcW w:w="503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882574" w:rsidRPr="00E36291" w:rsidRDefault="00882574" w:rsidP="00183B8D">
            <w:pPr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12 695,74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8 369,6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8300,2</w:t>
            </w:r>
          </w:p>
        </w:tc>
      </w:tr>
    </w:tbl>
    <w:p w:rsidR="00882574" w:rsidRPr="00E36291" w:rsidRDefault="00882574" w:rsidP="003470CE">
      <w:pPr>
        <w:ind w:right="111"/>
        <w:contextualSpacing/>
        <w:jc w:val="right"/>
        <w:rPr>
          <w:rFonts w:ascii="Arial" w:hAnsi="Arial" w:cs="Arial"/>
          <w:sz w:val="24"/>
          <w:szCs w:val="24"/>
        </w:rPr>
      </w:pPr>
      <w:r w:rsidRPr="00E36291">
        <w:rPr>
          <w:rFonts w:ascii="Arial" w:hAnsi="Arial" w:cs="Arial"/>
          <w:sz w:val="24"/>
          <w:szCs w:val="24"/>
        </w:rPr>
        <w:t xml:space="preserve">                     </w:t>
      </w:r>
    </w:p>
    <w:p w:rsidR="00882574" w:rsidRDefault="00882574" w:rsidP="00E36291">
      <w:pPr>
        <w:jc w:val="right"/>
        <w:rPr>
          <w:rFonts w:ascii="Arial" w:hAnsi="Arial" w:cs="Arial"/>
          <w:b/>
          <w:sz w:val="32"/>
          <w:szCs w:val="32"/>
        </w:rPr>
      </w:pPr>
    </w:p>
    <w:p w:rsidR="00882574" w:rsidRDefault="00882574" w:rsidP="00E36291">
      <w:pPr>
        <w:jc w:val="right"/>
        <w:rPr>
          <w:rFonts w:ascii="Arial" w:hAnsi="Arial" w:cs="Arial"/>
          <w:b/>
          <w:sz w:val="32"/>
          <w:szCs w:val="32"/>
        </w:rPr>
      </w:pPr>
    </w:p>
    <w:p w:rsidR="00882574" w:rsidRPr="00783356" w:rsidRDefault="00882574" w:rsidP="00E36291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Приложение № 5</w:t>
      </w:r>
    </w:p>
    <w:p w:rsidR="00882574" w:rsidRPr="00783356" w:rsidRDefault="00882574" w:rsidP="00E36291">
      <w:pPr>
        <w:jc w:val="right"/>
        <w:rPr>
          <w:rFonts w:ascii="Arial" w:hAnsi="Arial" w:cs="Arial"/>
          <w:b/>
          <w:sz w:val="32"/>
          <w:szCs w:val="32"/>
        </w:rPr>
      </w:pPr>
      <w:r w:rsidRPr="00783356">
        <w:rPr>
          <w:rFonts w:ascii="Arial" w:hAnsi="Arial" w:cs="Arial"/>
          <w:b/>
          <w:sz w:val="32"/>
          <w:szCs w:val="32"/>
        </w:rPr>
        <w:t xml:space="preserve">к решению Совета депутатов </w:t>
      </w:r>
    </w:p>
    <w:p w:rsidR="00882574" w:rsidRDefault="00882574" w:rsidP="00E36291">
      <w:pPr>
        <w:jc w:val="right"/>
        <w:rPr>
          <w:rFonts w:ascii="Arial" w:hAnsi="Arial" w:cs="Arial"/>
          <w:b/>
          <w:sz w:val="32"/>
          <w:szCs w:val="32"/>
        </w:rPr>
      </w:pPr>
      <w:r w:rsidRPr="00783356">
        <w:rPr>
          <w:rFonts w:ascii="Arial" w:hAnsi="Arial" w:cs="Arial"/>
          <w:b/>
          <w:sz w:val="32"/>
          <w:szCs w:val="32"/>
        </w:rPr>
        <w:t>от 29.04.2021 № 34</w:t>
      </w:r>
    </w:p>
    <w:p w:rsidR="00882574" w:rsidRDefault="00882574" w:rsidP="00E36291">
      <w:pPr>
        <w:jc w:val="right"/>
        <w:rPr>
          <w:rFonts w:ascii="Arial" w:hAnsi="Arial" w:cs="Arial"/>
          <w:b/>
          <w:sz w:val="32"/>
          <w:szCs w:val="32"/>
        </w:rPr>
      </w:pPr>
    </w:p>
    <w:p w:rsidR="00882574" w:rsidRPr="00E36291" w:rsidRDefault="00882574" w:rsidP="00E36291">
      <w:pPr>
        <w:jc w:val="right"/>
        <w:rPr>
          <w:rFonts w:ascii="Arial" w:hAnsi="Arial" w:cs="Arial"/>
          <w:sz w:val="24"/>
          <w:szCs w:val="24"/>
        </w:rPr>
      </w:pPr>
    </w:p>
    <w:p w:rsidR="00882574" w:rsidRDefault="00882574" w:rsidP="00E36291">
      <w:pPr>
        <w:jc w:val="center"/>
        <w:rPr>
          <w:rFonts w:ascii="Arial" w:hAnsi="Arial" w:cs="Arial"/>
          <w:sz w:val="24"/>
          <w:szCs w:val="24"/>
        </w:rPr>
      </w:pPr>
      <w:r w:rsidRPr="00E36291">
        <w:rPr>
          <w:rFonts w:ascii="Arial" w:hAnsi="Arial" w:cs="Arial"/>
          <w:sz w:val="24"/>
          <w:szCs w:val="24"/>
        </w:rPr>
        <w:t>Распределение бюджетных ассигнований бюджета муниципального образования "Благодаровский сельсовет" на 2021 год  и на  плановый период 2022 и 2023 годов по целевым статьям (муниципальным  программам и непрограммным направлениям  деятельности), разделам, подразделам, группам  и  подгруппам видов расходов классификации расходов бюджетов</w:t>
      </w:r>
    </w:p>
    <w:p w:rsidR="00882574" w:rsidRPr="00E36291" w:rsidRDefault="00882574" w:rsidP="00E36291">
      <w:pPr>
        <w:jc w:val="center"/>
        <w:rPr>
          <w:rFonts w:ascii="Arial" w:hAnsi="Arial" w:cs="Arial"/>
          <w:sz w:val="24"/>
          <w:szCs w:val="24"/>
        </w:rPr>
      </w:pPr>
    </w:p>
    <w:p w:rsidR="00882574" w:rsidRPr="00E36291" w:rsidRDefault="00882574" w:rsidP="00E36291">
      <w:pPr>
        <w:jc w:val="right"/>
        <w:rPr>
          <w:rFonts w:ascii="Arial" w:hAnsi="Arial" w:cs="Arial"/>
          <w:sz w:val="24"/>
          <w:szCs w:val="24"/>
        </w:rPr>
      </w:pPr>
      <w:r w:rsidRPr="00E36291">
        <w:rPr>
          <w:rFonts w:ascii="Arial" w:hAnsi="Arial" w:cs="Arial"/>
          <w:sz w:val="24"/>
          <w:szCs w:val="24"/>
        </w:rPr>
        <w:t>(тыс. рублей)</w:t>
      </w:r>
    </w:p>
    <w:tbl>
      <w:tblPr>
        <w:tblW w:w="14616" w:type="dxa"/>
        <w:tblInd w:w="93" w:type="dxa"/>
        <w:tblLook w:val="00A0"/>
      </w:tblPr>
      <w:tblGrid>
        <w:gridCol w:w="6678"/>
        <w:gridCol w:w="1984"/>
        <w:gridCol w:w="709"/>
        <w:gridCol w:w="709"/>
        <w:gridCol w:w="708"/>
        <w:gridCol w:w="1276"/>
        <w:gridCol w:w="1276"/>
        <w:gridCol w:w="1276"/>
      </w:tblGrid>
      <w:tr w:rsidR="00882574" w:rsidRPr="00E36291" w:rsidTr="00183B8D">
        <w:trPr>
          <w:trHeight w:val="20"/>
        </w:trPr>
        <w:tc>
          <w:tcPr>
            <w:tcW w:w="6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РЗ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ПР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</w:tr>
      <w:tr w:rsidR="00882574" w:rsidRPr="00E36291" w:rsidTr="00183B8D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2574" w:rsidRPr="00E36291" w:rsidRDefault="00882574" w:rsidP="00183B8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«Жилищно-коммунальное  хозяйство муниципального  образования   "Благодаровский сельсовет" Бугурусланского  района Оренбургской области на 2020-2024 годы»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1508,88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739,9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505,96</w:t>
            </w:r>
          </w:p>
        </w:tc>
      </w:tr>
      <w:tr w:rsidR="00882574" w:rsidRPr="00E36291" w:rsidTr="00183B8D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2574" w:rsidRPr="00E36291" w:rsidRDefault="00882574" w:rsidP="00183B8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E36291">
              <w:rPr>
                <w:rFonts w:ascii="Arial" w:hAnsi="Arial" w:cs="Arial"/>
                <w:sz w:val="24"/>
                <w:szCs w:val="24"/>
              </w:rPr>
              <w:t>Основное мероприятие "Мероприятия в области водоснабжения</w:t>
            </w:r>
            <w:r w:rsidRPr="00E3629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E36291">
              <w:rPr>
                <w:rFonts w:ascii="Arial" w:hAnsi="Arial" w:cs="Arial"/>
                <w:sz w:val="24"/>
                <w:szCs w:val="24"/>
              </w:rPr>
              <w:t>муниципального образования "Благодаровский сельсовет" на 2020-2024 годы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11 0 01 00000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914,9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583,9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349,96</w:t>
            </w:r>
          </w:p>
        </w:tc>
      </w:tr>
      <w:tr w:rsidR="00882574" w:rsidRPr="00E36291" w:rsidTr="00183B8D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2574" w:rsidRPr="00E36291" w:rsidRDefault="00882574" w:rsidP="00183B8D">
            <w:pPr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11 0 01 97010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914,9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583,9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349,96</w:t>
            </w:r>
          </w:p>
        </w:tc>
      </w:tr>
      <w:tr w:rsidR="00882574" w:rsidRPr="00E36291" w:rsidTr="00183B8D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2574" w:rsidRPr="00E36291" w:rsidRDefault="00882574" w:rsidP="00183B8D">
            <w:pPr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Основное мероприятие "Мероприятия в области благоустройства</w:t>
            </w:r>
            <w:r w:rsidRPr="00E3629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E36291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   "Благодаровский сельсовет" на 2020-2024 годы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11 0 04 00000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223,98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82574" w:rsidRPr="00E36291" w:rsidTr="00183B8D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2574" w:rsidRPr="00E36291" w:rsidRDefault="00882574" w:rsidP="00183B8D">
            <w:pPr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11 0 04 97040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223,98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82574" w:rsidRPr="00E36291" w:rsidTr="00183B8D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2574" w:rsidRPr="00E36291" w:rsidRDefault="00882574" w:rsidP="00183B8D">
            <w:pPr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Основное мероприятие "Прочие мероприятия в области коммунального хозяйства</w:t>
            </w:r>
            <w:r w:rsidRPr="00E3629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E36291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   "Благодаровский сельсовет" на 2020-2024 годы"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11 0 05 00000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370,0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156,0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156,0</w:t>
            </w:r>
          </w:p>
        </w:tc>
      </w:tr>
      <w:tr w:rsidR="00882574" w:rsidRPr="00E36291" w:rsidTr="00183B8D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2574" w:rsidRPr="00E36291" w:rsidRDefault="00882574" w:rsidP="00183B8D">
            <w:pPr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Прочие мероприятия в области коммунального хозяйства</w:t>
            </w:r>
            <w:r w:rsidRPr="00E3629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E36291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   "Благодаровский сельсовет" на 2020-2024 годы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11 0 05 97050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370,0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156,0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156,0</w:t>
            </w:r>
          </w:p>
        </w:tc>
      </w:tr>
      <w:tr w:rsidR="00882574" w:rsidRPr="00E36291" w:rsidTr="00183B8D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2574" w:rsidRPr="00E36291" w:rsidRDefault="00882574" w:rsidP="00183B8D">
            <w:pPr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11 0 05 97050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370,0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156,0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156,0</w:t>
            </w:r>
          </w:p>
        </w:tc>
      </w:tr>
      <w:tr w:rsidR="00882574" w:rsidRPr="00E36291" w:rsidTr="00183B8D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2574" w:rsidRPr="00E36291" w:rsidRDefault="00882574" w:rsidP="00183B8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«Развитие сети   внутрипоселковых автомобильных дорог  местного значения на территории муниципального  образования  "Благодаровский сельсовет" Бугурусланского  района Оренбургской области на 2020-2024 годы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5 359,76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3318,6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3427,1</w:t>
            </w:r>
          </w:p>
        </w:tc>
      </w:tr>
      <w:tr w:rsidR="00882574" w:rsidRPr="00E36291" w:rsidTr="00183B8D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2574" w:rsidRPr="00E36291" w:rsidRDefault="00882574" w:rsidP="00183B8D">
            <w:pPr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Основное мероприятие "Капитальный ремонт и ремонт автомобильных дорог общего пользования населенных пунктов 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12 0 01 00000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607,0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</w:tr>
      <w:tr w:rsidR="00882574" w:rsidRPr="00E36291" w:rsidTr="00183B8D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2574" w:rsidRPr="00E36291" w:rsidRDefault="00882574" w:rsidP="00183B8D">
            <w:pPr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 xml:space="preserve">12 0 01 </w:t>
            </w:r>
            <w:r w:rsidRPr="00E36291">
              <w:rPr>
                <w:rFonts w:ascii="Arial" w:hAnsi="Arial" w:cs="Arial"/>
                <w:sz w:val="24"/>
                <w:szCs w:val="24"/>
                <w:lang w:val="en-US"/>
              </w:rPr>
              <w:t>S0410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36291">
              <w:rPr>
                <w:rFonts w:ascii="Arial" w:hAnsi="Arial" w:cs="Arial"/>
                <w:sz w:val="24"/>
                <w:szCs w:val="24"/>
                <w:lang w:val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36291">
              <w:rPr>
                <w:rFonts w:ascii="Arial" w:hAnsi="Arial" w:cs="Arial"/>
                <w:sz w:val="24"/>
                <w:szCs w:val="24"/>
                <w:lang w:val="en-US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  <w:lang w:val="en-US"/>
              </w:rPr>
              <w:t>60</w:t>
            </w:r>
            <w:r w:rsidRPr="00E36291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</w:tr>
      <w:tr w:rsidR="00882574" w:rsidRPr="00E36291" w:rsidTr="00183B8D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2574" w:rsidRPr="00E36291" w:rsidRDefault="00882574" w:rsidP="00183B8D">
            <w:pPr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12 0 01 S0410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607,0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</w:tr>
      <w:tr w:rsidR="00882574" w:rsidRPr="00E36291" w:rsidTr="00183B8D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2574" w:rsidRPr="00E36291" w:rsidRDefault="00882574" w:rsidP="00183B8D">
            <w:pPr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Основное мероприятие "Капитальный ремонт и ремонт автомобильных дорог общего пользования населенных пунктов  за счет средств местного бюджета"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12 0 02 00000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1838,8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1838,8</w:t>
            </w:r>
          </w:p>
        </w:tc>
      </w:tr>
      <w:tr w:rsidR="00882574" w:rsidRPr="00E36291" w:rsidTr="00183B8D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2574" w:rsidRPr="00E36291" w:rsidRDefault="00882574" w:rsidP="00183B8D">
            <w:pPr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Капитальный ремонт и ремонт автомобильных дорог общего пользования населенных пунктов  за счет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12 0 02 94010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1838,8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1838,8</w:t>
            </w:r>
          </w:p>
        </w:tc>
      </w:tr>
      <w:tr w:rsidR="00882574" w:rsidRPr="00E36291" w:rsidTr="00183B8D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2574" w:rsidRPr="00E36291" w:rsidRDefault="00882574" w:rsidP="00183B8D">
            <w:pPr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12 0 02 94010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1838,8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1838,8</w:t>
            </w:r>
          </w:p>
        </w:tc>
      </w:tr>
      <w:tr w:rsidR="00882574" w:rsidRPr="00E36291" w:rsidTr="00183B8D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2574" w:rsidRPr="00E36291" w:rsidRDefault="00882574" w:rsidP="00183B8D">
            <w:pPr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Основное мероприятие "Содержание автомобильных дорог и инженерных сооружений на них на границах поселений"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12 0 03 00000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759,30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879,8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988,3</w:t>
            </w:r>
          </w:p>
        </w:tc>
      </w:tr>
      <w:tr w:rsidR="00882574" w:rsidRPr="00E36291" w:rsidTr="00183B8D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2574" w:rsidRPr="00E36291" w:rsidRDefault="00882574" w:rsidP="00183B8D">
            <w:pPr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Содержание автомобильных дорог и инженерных сооружений на них на границах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12 0 03 94020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759,30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879,8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988,3</w:t>
            </w:r>
          </w:p>
        </w:tc>
      </w:tr>
      <w:tr w:rsidR="00882574" w:rsidRPr="00E36291" w:rsidTr="00183B8D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2574" w:rsidRPr="00E36291" w:rsidRDefault="00882574" w:rsidP="00183B8D">
            <w:pPr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12 0 03 94020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759,30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879,8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988,3</w:t>
            </w:r>
          </w:p>
        </w:tc>
      </w:tr>
      <w:tr w:rsidR="00882574" w:rsidRPr="00E36291" w:rsidTr="00183B8D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2574" w:rsidRPr="00E36291" w:rsidRDefault="00882574" w:rsidP="00183B8D">
            <w:pPr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Основное мероприятие "Реализация местных инициатив"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12 0 П5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3 993,46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82574" w:rsidRPr="00E36291" w:rsidTr="00183B8D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2574" w:rsidRPr="00E36291" w:rsidRDefault="00882574" w:rsidP="00183B8D">
            <w:pPr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Реализация инициативных проектов (ремонт автомобильных дорог)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 xml:space="preserve">12 0 П5 </w:t>
            </w:r>
            <w:r w:rsidRPr="00E36291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E36291">
              <w:rPr>
                <w:rFonts w:ascii="Arial" w:hAnsi="Arial" w:cs="Arial"/>
                <w:sz w:val="24"/>
                <w:szCs w:val="24"/>
              </w:rPr>
              <w:t>1411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3 993,46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82574" w:rsidRPr="00E36291" w:rsidTr="00183B8D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2574" w:rsidRPr="00E36291" w:rsidRDefault="00882574" w:rsidP="00183B8D">
            <w:pPr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 xml:space="preserve">12 0 П5 </w:t>
            </w:r>
            <w:r w:rsidRPr="00E36291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E36291">
              <w:rPr>
                <w:rFonts w:ascii="Arial" w:hAnsi="Arial" w:cs="Arial"/>
                <w:sz w:val="24"/>
                <w:szCs w:val="24"/>
              </w:rPr>
              <w:t>1411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3 993,46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82574" w:rsidRPr="00E36291" w:rsidTr="00183B8D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2574" w:rsidRPr="00E36291" w:rsidRDefault="00882574" w:rsidP="00183B8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«Обеспечение первичной пожарной безопасности в муниципальном образовании "Благодаровский сельсовет" Бугурусланского  района Оренбургской области на 2020-2024 годы 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407,96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190,0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190,0</w:t>
            </w:r>
          </w:p>
        </w:tc>
      </w:tr>
      <w:tr w:rsidR="00882574" w:rsidRPr="00E36291" w:rsidTr="00183B8D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2574" w:rsidRPr="00E36291" w:rsidRDefault="00882574" w:rsidP="00183B8D">
            <w:pPr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Меры поддержки общественных объединений пожарной охраны и добровольных пожарных в муниципальном образовании "Благодаровский сельсовет"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13 0 01 93010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407,96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190,0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190,0</w:t>
            </w:r>
          </w:p>
        </w:tc>
      </w:tr>
      <w:tr w:rsidR="00882574" w:rsidRPr="00E36291" w:rsidTr="00183B8D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2574" w:rsidRPr="00E36291" w:rsidRDefault="00882574" w:rsidP="00183B8D">
            <w:pPr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13 0 01 93010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407,96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190,0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190,0</w:t>
            </w:r>
          </w:p>
        </w:tc>
      </w:tr>
      <w:tr w:rsidR="00882574" w:rsidRPr="00E36291" w:rsidTr="00183B8D">
        <w:trPr>
          <w:trHeight w:val="1172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2574" w:rsidRPr="00E36291" w:rsidRDefault="00882574" w:rsidP="00183B8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"Благодаровский сельсовет"  Бугурусланского района Оренбургской области» на 2020-2024 годы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5401,64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3889,47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3 757,51</w:t>
            </w:r>
          </w:p>
        </w:tc>
      </w:tr>
      <w:tr w:rsidR="00882574" w:rsidRPr="00E36291" w:rsidTr="00183B8D">
        <w:trPr>
          <w:trHeight w:val="409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2574" w:rsidRPr="00E36291" w:rsidRDefault="00882574" w:rsidP="00183B8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Подпрограмма "Обеспечение деятельности органов местного самоуправления"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15 1 00 00000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636,38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1797,96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1661,9</w:t>
            </w:r>
          </w:p>
        </w:tc>
      </w:tr>
      <w:tr w:rsidR="00882574" w:rsidRPr="00E36291" w:rsidTr="00183B8D">
        <w:trPr>
          <w:trHeight w:val="544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2574" w:rsidRPr="00E36291" w:rsidRDefault="00882574" w:rsidP="00183B8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Основное мероприятие "Обеспечение деятельности высшего должностного лица"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15 1 02 00000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636,38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636,38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636,38</w:t>
            </w:r>
          </w:p>
        </w:tc>
      </w:tr>
      <w:tr w:rsidR="00882574" w:rsidRPr="00E36291" w:rsidTr="00183B8D">
        <w:trPr>
          <w:trHeight w:val="289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2574" w:rsidRPr="00E36291" w:rsidRDefault="00882574" w:rsidP="00183B8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15 1 02 10110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636,38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636,38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636,38</w:t>
            </w:r>
          </w:p>
        </w:tc>
      </w:tr>
      <w:tr w:rsidR="00882574" w:rsidRPr="00E36291" w:rsidTr="00183B8D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2574" w:rsidRPr="00E36291" w:rsidRDefault="00882574" w:rsidP="00183B8D">
            <w:pPr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Основное мероприятие "Обеспечение деятельности аппарата управления Благодаровского сельсовета"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15 1 01 00000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2674,75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1161,58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1025,52</w:t>
            </w:r>
          </w:p>
        </w:tc>
      </w:tr>
      <w:tr w:rsidR="00882574" w:rsidRPr="00E36291" w:rsidTr="00183B8D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2574" w:rsidRPr="00E36291" w:rsidRDefault="00882574" w:rsidP="00183B8D">
            <w:pPr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15 1 01 10100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2674,75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1161,58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1025,52</w:t>
            </w:r>
          </w:p>
        </w:tc>
      </w:tr>
      <w:tr w:rsidR="00882574" w:rsidRPr="00E36291" w:rsidTr="00183B8D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2574" w:rsidRPr="00E36291" w:rsidRDefault="00882574" w:rsidP="00183B8D">
            <w:pPr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15 1 01 10100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927,52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927,52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927,52</w:t>
            </w:r>
          </w:p>
        </w:tc>
      </w:tr>
      <w:tr w:rsidR="00882574" w:rsidRPr="00E36291" w:rsidTr="00183B8D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2574" w:rsidRPr="00E36291" w:rsidRDefault="00882574" w:rsidP="00183B8D">
            <w:pPr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15 1 01 10100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1641,40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234,06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98,0</w:t>
            </w:r>
          </w:p>
        </w:tc>
      </w:tr>
      <w:tr w:rsidR="00882574" w:rsidRPr="00E36291" w:rsidTr="00183B8D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82574" w:rsidRPr="00E36291" w:rsidRDefault="00882574" w:rsidP="00183B8D">
            <w:pPr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  <w:p w:rsidR="00882574" w:rsidRPr="00E36291" w:rsidRDefault="00882574" w:rsidP="00183B8D">
            <w:pPr>
              <w:rPr>
                <w:rFonts w:ascii="Arial" w:hAnsi="Arial" w:cs="Arial"/>
                <w:sz w:val="24"/>
                <w:szCs w:val="24"/>
              </w:rPr>
            </w:pPr>
          </w:p>
          <w:p w:rsidR="00882574" w:rsidRPr="00E36291" w:rsidRDefault="00882574" w:rsidP="00183B8D">
            <w:pPr>
              <w:rPr>
                <w:rFonts w:ascii="Arial" w:hAnsi="Arial" w:cs="Arial"/>
                <w:sz w:val="24"/>
                <w:szCs w:val="24"/>
              </w:rPr>
            </w:pPr>
          </w:p>
          <w:p w:rsidR="00882574" w:rsidRPr="00E36291" w:rsidRDefault="00882574" w:rsidP="00183B8D">
            <w:pPr>
              <w:rPr>
                <w:rFonts w:ascii="Arial" w:hAnsi="Arial" w:cs="Arial"/>
                <w:sz w:val="24"/>
                <w:szCs w:val="24"/>
              </w:rPr>
            </w:pPr>
          </w:p>
          <w:p w:rsidR="00882574" w:rsidRPr="00E36291" w:rsidRDefault="00882574" w:rsidP="00183B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15 1 01 10100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73,4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 xml:space="preserve">0,0 </w:t>
            </w:r>
          </w:p>
        </w:tc>
      </w:tr>
      <w:tr w:rsidR="00882574" w:rsidRPr="00E36291" w:rsidTr="00183B8D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2574" w:rsidRPr="00E36291" w:rsidRDefault="00882574" w:rsidP="00183B8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Подпрограмма «Обеспечение осуществления переданных полномочий»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15 2 00 00000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102,0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103,0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107,1</w:t>
            </w:r>
          </w:p>
        </w:tc>
      </w:tr>
      <w:tr w:rsidR="00882574" w:rsidRPr="00E36291" w:rsidTr="00183B8D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2574" w:rsidRPr="00E36291" w:rsidRDefault="00882574" w:rsidP="00183B8D">
            <w:pPr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Основное мероприятие «Выполнение переданных полномочий»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15 2 01 00000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102,0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103,0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107,1</w:t>
            </w:r>
          </w:p>
        </w:tc>
      </w:tr>
      <w:tr w:rsidR="00882574" w:rsidRPr="00E36291" w:rsidTr="00183B8D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2574" w:rsidRPr="00E36291" w:rsidRDefault="00882574" w:rsidP="00183B8D">
            <w:pPr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15 2 01 51180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102,0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103,0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107,1</w:t>
            </w:r>
          </w:p>
        </w:tc>
      </w:tr>
      <w:tr w:rsidR="00882574" w:rsidRPr="00E36291" w:rsidTr="00183B8D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2574" w:rsidRPr="00E36291" w:rsidRDefault="00882574" w:rsidP="00183B8D">
            <w:pPr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15 2 01 51180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94,0</w:t>
            </w:r>
          </w:p>
        </w:tc>
      </w:tr>
      <w:tr w:rsidR="00882574" w:rsidRPr="00E36291" w:rsidTr="00183B8D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2574" w:rsidRPr="00E36291" w:rsidRDefault="00882574" w:rsidP="00183B8D">
            <w:pPr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15 2 01 51180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13,1</w:t>
            </w:r>
          </w:p>
        </w:tc>
      </w:tr>
      <w:tr w:rsidR="00882574" w:rsidRPr="00E36291" w:rsidTr="00183B8D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2574" w:rsidRPr="00E36291" w:rsidRDefault="00882574" w:rsidP="00183B8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Подпрограмма «Обеспечение осуществления переданных полномочий»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15 2 00 00000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423,51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423,51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423,51</w:t>
            </w:r>
          </w:p>
        </w:tc>
      </w:tr>
      <w:tr w:rsidR="00882574" w:rsidRPr="00E36291" w:rsidTr="00183B8D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2574" w:rsidRPr="00E36291" w:rsidRDefault="00882574" w:rsidP="00183B8D">
            <w:pPr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Основное мероприятие «Передача межбюджетных трансфертов в бюджет район»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15 2 02 00000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423,51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423,51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423,51</w:t>
            </w:r>
          </w:p>
        </w:tc>
      </w:tr>
      <w:tr w:rsidR="00882574" w:rsidRPr="00E36291" w:rsidTr="00183B8D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2574" w:rsidRPr="00E36291" w:rsidRDefault="00882574" w:rsidP="00183B8D">
            <w:pPr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15 2 02 60010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423,51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423,51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423,51</w:t>
            </w:r>
          </w:p>
        </w:tc>
      </w:tr>
      <w:tr w:rsidR="00882574" w:rsidRPr="00E36291" w:rsidTr="00183B8D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2574" w:rsidRPr="00E36291" w:rsidRDefault="00882574" w:rsidP="00183B8D">
            <w:pPr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15 2 02 60010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423,51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423,51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423,51</w:t>
            </w:r>
          </w:p>
        </w:tc>
      </w:tr>
      <w:tr w:rsidR="00882574" w:rsidRPr="00E36291" w:rsidTr="00183B8D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2574" w:rsidRPr="00E36291" w:rsidRDefault="00882574" w:rsidP="00183B8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Подпрограмма «Обеспечение осуществления переданных полномочий»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15 2 00 00000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1565,0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1565,0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1565,0</w:t>
            </w:r>
          </w:p>
        </w:tc>
      </w:tr>
      <w:tr w:rsidR="00882574" w:rsidRPr="00E36291" w:rsidTr="00183B8D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2574" w:rsidRPr="00E36291" w:rsidRDefault="00882574" w:rsidP="00183B8D">
            <w:pPr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Основное мероприятие «Передача межбюджетных трансфертов в бюджет район»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15 2 02 00000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1565,0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1565,0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1565,0</w:t>
            </w:r>
          </w:p>
        </w:tc>
      </w:tr>
      <w:tr w:rsidR="00882574" w:rsidRPr="00E36291" w:rsidTr="00183B8D">
        <w:trPr>
          <w:trHeight w:val="436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2574" w:rsidRPr="00E36291" w:rsidRDefault="00882574" w:rsidP="00183B8D">
            <w:pPr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15 2 02 60010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1565,0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1565,0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1565,0</w:t>
            </w:r>
          </w:p>
        </w:tc>
      </w:tr>
      <w:tr w:rsidR="00882574" w:rsidRPr="00E36291" w:rsidTr="00183B8D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2574" w:rsidRPr="00E36291" w:rsidRDefault="00882574" w:rsidP="00183B8D">
            <w:pPr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15 2 02 60010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1565,0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1565,0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1565,0</w:t>
            </w:r>
          </w:p>
        </w:tc>
      </w:tr>
      <w:tr w:rsidR="00882574" w:rsidRPr="00E36291" w:rsidTr="00183B8D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2574" w:rsidRPr="00E36291" w:rsidRDefault="00882574" w:rsidP="00183B8D">
            <w:pPr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Муниципальная программа "Использование  и охрана земель на территории муниципального образования "Благодаровский сельсовет" Бугурусланского района оренбургской области на 2021-2026 годы"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18 0 00 00000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32,43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32,43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32,43</w:t>
            </w:r>
          </w:p>
        </w:tc>
      </w:tr>
      <w:tr w:rsidR="00882574" w:rsidRPr="00E36291" w:rsidTr="00183B8D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2574" w:rsidRPr="00E36291" w:rsidRDefault="00882574" w:rsidP="00183B8D">
            <w:pPr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Основное мероприятие "Передача межбюджетных трансфертов в бюджет муниципального района"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18 0 01 00000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32,43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32,43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32,43</w:t>
            </w:r>
          </w:p>
        </w:tc>
      </w:tr>
      <w:tr w:rsidR="00882574" w:rsidRPr="00E36291" w:rsidTr="00183B8D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2574" w:rsidRPr="00E36291" w:rsidRDefault="00882574" w:rsidP="00183B8D">
            <w:pPr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18 0 01 60010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32,43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32,43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32,43</w:t>
            </w:r>
          </w:p>
        </w:tc>
      </w:tr>
      <w:tr w:rsidR="00882574" w:rsidRPr="00E36291" w:rsidTr="00183B8D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2574" w:rsidRPr="00E36291" w:rsidRDefault="00882574" w:rsidP="00183B8D">
            <w:pPr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18 00 01 60010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32,43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32,43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32,43</w:t>
            </w:r>
          </w:p>
        </w:tc>
      </w:tr>
      <w:tr w:rsidR="00882574" w:rsidRPr="00E36291" w:rsidTr="00183B8D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2574" w:rsidRPr="00E36291" w:rsidRDefault="00882574" w:rsidP="00183B8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7,5</w:t>
            </w:r>
          </w:p>
        </w:tc>
      </w:tr>
      <w:tr w:rsidR="00882574" w:rsidRPr="00E36291" w:rsidTr="00183B8D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2574" w:rsidRPr="00E36291" w:rsidRDefault="00882574" w:rsidP="00183B8D">
            <w:pPr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Осуществление переданных бюджетам муниципальных районов из бюджетов поселений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77 1 00 60010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7,5</w:t>
            </w:r>
          </w:p>
        </w:tc>
      </w:tr>
      <w:tr w:rsidR="00882574" w:rsidRPr="00E36291" w:rsidTr="00183B8D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2574" w:rsidRPr="00E36291" w:rsidRDefault="00882574" w:rsidP="00183B8D">
            <w:pPr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77 1 00 60010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7,5</w:t>
            </w:r>
          </w:p>
        </w:tc>
      </w:tr>
      <w:tr w:rsidR="00882574" w:rsidRPr="00E36291" w:rsidTr="00183B8D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2574" w:rsidRPr="00E36291" w:rsidRDefault="00882574" w:rsidP="00183B8D">
            <w:pPr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77 3 00 00000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882574" w:rsidRPr="00E36291" w:rsidTr="00183B8D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2574" w:rsidRPr="00E36291" w:rsidRDefault="00882574" w:rsidP="00183B8D">
            <w:pPr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Резервный фонд по чрезвычайным ситуациям администрации сельского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77 3 00 90030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882574" w:rsidRPr="00E36291" w:rsidTr="00183B8D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2574" w:rsidRPr="00E36291" w:rsidRDefault="00882574" w:rsidP="00183B8D">
            <w:pPr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77 3 00 90030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882574" w:rsidRPr="00E36291" w:rsidTr="00183B8D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2574" w:rsidRPr="00E36291" w:rsidRDefault="00882574" w:rsidP="00183B8D">
            <w:pPr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191,7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379,7</w:t>
            </w:r>
          </w:p>
        </w:tc>
      </w:tr>
      <w:tr w:rsidR="00882574" w:rsidRPr="00E36291" w:rsidTr="00183B8D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2574" w:rsidRPr="00E36291" w:rsidRDefault="00882574" w:rsidP="00183B8D">
            <w:pPr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191,7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379,7</w:t>
            </w:r>
          </w:p>
        </w:tc>
      </w:tr>
      <w:tr w:rsidR="00882574" w:rsidRPr="00E36291" w:rsidTr="00183B8D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 ИТОГО РАСХОДОВ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12 695,74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8369,6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291">
              <w:rPr>
                <w:rFonts w:ascii="Arial" w:hAnsi="Arial" w:cs="Arial"/>
                <w:bCs/>
                <w:sz w:val="24"/>
                <w:szCs w:val="24"/>
              </w:rPr>
              <w:t>8300,2</w:t>
            </w:r>
          </w:p>
        </w:tc>
      </w:tr>
    </w:tbl>
    <w:p w:rsidR="00882574" w:rsidRDefault="00882574" w:rsidP="00E36291">
      <w:pPr>
        <w:rPr>
          <w:rFonts w:ascii="Arial" w:hAnsi="Arial" w:cs="Arial"/>
          <w:b/>
          <w:sz w:val="32"/>
          <w:szCs w:val="32"/>
        </w:rPr>
      </w:pPr>
    </w:p>
    <w:p w:rsidR="00882574" w:rsidRDefault="00882574" w:rsidP="00E36291">
      <w:pPr>
        <w:jc w:val="right"/>
        <w:rPr>
          <w:rFonts w:ascii="Arial" w:hAnsi="Arial" w:cs="Arial"/>
          <w:b/>
          <w:sz w:val="32"/>
          <w:szCs w:val="32"/>
        </w:rPr>
      </w:pPr>
    </w:p>
    <w:p w:rsidR="00882574" w:rsidRDefault="00882574" w:rsidP="00E36291">
      <w:pPr>
        <w:jc w:val="right"/>
        <w:rPr>
          <w:rFonts w:ascii="Arial" w:hAnsi="Arial" w:cs="Arial"/>
          <w:b/>
          <w:sz w:val="32"/>
          <w:szCs w:val="32"/>
        </w:rPr>
      </w:pPr>
    </w:p>
    <w:p w:rsidR="00882574" w:rsidRDefault="00882574" w:rsidP="00E36291">
      <w:pPr>
        <w:jc w:val="right"/>
        <w:rPr>
          <w:rFonts w:ascii="Arial" w:hAnsi="Arial" w:cs="Arial"/>
          <w:b/>
          <w:sz w:val="32"/>
          <w:szCs w:val="32"/>
        </w:rPr>
      </w:pPr>
    </w:p>
    <w:p w:rsidR="00882574" w:rsidRPr="00783356" w:rsidRDefault="00882574" w:rsidP="00E36291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Приложение № 6</w:t>
      </w:r>
    </w:p>
    <w:p w:rsidR="00882574" w:rsidRPr="00783356" w:rsidRDefault="00882574" w:rsidP="00E36291">
      <w:pPr>
        <w:jc w:val="right"/>
        <w:rPr>
          <w:rFonts w:ascii="Arial" w:hAnsi="Arial" w:cs="Arial"/>
          <w:b/>
          <w:sz w:val="32"/>
          <w:szCs w:val="32"/>
        </w:rPr>
      </w:pPr>
      <w:r w:rsidRPr="00783356">
        <w:rPr>
          <w:rFonts w:ascii="Arial" w:hAnsi="Arial" w:cs="Arial"/>
          <w:b/>
          <w:sz w:val="32"/>
          <w:szCs w:val="32"/>
        </w:rPr>
        <w:t xml:space="preserve">к решению Совета депутатов </w:t>
      </w:r>
    </w:p>
    <w:p w:rsidR="00882574" w:rsidRDefault="00882574" w:rsidP="00E36291">
      <w:pPr>
        <w:jc w:val="right"/>
        <w:rPr>
          <w:rFonts w:ascii="Arial" w:hAnsi="Arial" w:cs="Arial"/>
          <w:b/>
          <w:sz w:val="32"/>
          <w:szCs w:val="32"/>
        </w:rPr>
      </w:pPr>
      <w:r w:rsidRPr="00783356">
        <w:rPr>
          <w:rFonts w:ascii="Arial" w:hAnsi="Arial" w:cs="Arial"/>
          <w:b/>
          <w:sz w:val="32"/>
          <w:szCs w:val="32"/>
        </w:rPr>
        <w:t>от 29.04.2021 № 34</w:t>
      </w:r>
    </w:p>
    <w:p w:rsidR="00882574" w:rsidRDefault="00882574" w:rsidP="00E36291">
      <w:pPr>
        <w:jc w:val="right"/>
        <w:rPr>
          <w:rFonts w:ascii="Arial" w:hAnsi="Arial" w:cs="Arial"/>
          <w:b/>
          <w:sz w:val="32"/>
          <w:szCs w:val="32"/>
        </w:rPr>
      </w:pPr>
    </w:p>
    <w:p w:rsidR="00882574" w:rsidRPr="00E36291" w:rsidRDefault="00882574" w:rsidP="00E36291">
      <w:pPr>
        <w:jc w:val="center"/>
        <w:rPr>
          <w:rFonts w:ascii="Arial" w:hAnsi="Arial" w:cs="Arial"/>
          <w:sz w:val="24"/>
          <w:szCs w:val="24"/>
        </w:rPr>
      </w:pPr>
      <w:r w:rsidRPr="00E36291">
        <w:rPr>
          <w:rFonts w:ascii="Arial" w:hAnsi="Arial" w:cs="Arial"/>
          <w:sz w:val="24"/>
          <w:szCs w:val="24"/>
        </w:rPr>
        <w:t>Источники финансирования дефицита бюджета  муниципального образования "Благодаровский сельсовет" на 2021 год и на плановый период  2022 и 2023 годов</w:t>
      </w:r>
    </w:p>
    <w:p w:rsidR="00882574" w:rsidRPr="00E36291" w:rsidRDefault="00882574" w:rsidP="00E36291">
      <w:pPr>
        <w:jc w:val="right"/>
        <w:rPr>
          <w:rFonts w:ascii="Arial" w:hAnsi="Arial" w:cs="Arial"/>
          <w:sz w:val="24"/>
          <w:szCs w:val="24"/>
        </w:rPr>
      </w:pPr>
      <w:r w:rsidRPr="00E36291">
        <w:rPr>
          <w:rFonts w:ascii="Arial" w:hAnsi="Arial" w:cs="Arial"/>
          <w:sz w:val="24"/>
          <w:szCs w:val="24"/>
        </w:rPr>
        <w:t>(тыс. рублей)</w:t>
      </w:r>
    </w:p>
    <w:p w:rsidR="00882574" w:rsidRPr="00E36291" w:rsidRDefault="00882574" w:rsidP="00E36291">
      <w:pPr>
        <w:jc w:val="right"/>
        <w:rPr>
          <w:rFonts w:ascii="Arial" w:hAnsi="Arial" w:cs="Arial"/>
          <w:sz w:val="24"/>
          <w:szCs w:val="24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54"/>
        <w:gridCol w:w="7645"/>
        <w:gridCol w:w="1451"/>
        <w:gridCol w:w="1384"/>
        <w:gridCol w:w="1418"/>
      </w:tblGrid>
      <w:tr w:rsidR="00882574" w:rsidRPr="00E36291" w:rsidTr="00183B8D">
        <w:tc>
          <w:tcPr>
            <w:tcW w:w="3554" w:type="dxa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7645" w:type="dxa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451" w:type="dxa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 xml:space="preserve">2021 год </w:t>
            </w:r>
          </w:p>
        </w:tc>
        <w:tc>
          <w:tcPr>
            <w:tcW w:w="1384" w:type="dxa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418" w:type="dxa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</w:tr>
      <w:tr w:rsidR="00882574" w:rsidRPr="00E36291" w:rsidTr="00183B8D">
        <w:trPr>
          <w:trHeight w:val="268"/>
        </w:trPr>
        <w:tc>
          <w:tcPr>
            <w:tcW w:w="3554" w:type="dxa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645" w:type="dxa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51" w:type="dxa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84" w:type="dxa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882574" w:rsidRPr="00E36291" w:rsidTr="00183B8D">
        <w:tc>
          <w:tcPr>
            <w:tcW w:w="3554" w:type="dxa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000 01 00 00 00 00 0000 000</w:t>
            </w:r>
          </w:p>
        </w:tc>
        <w:tc>
          <w:tcPr>
            <w:tcW w:w="7645" w:type="dxa"/>
          </w:tcPr>
          <w:p w:rsidR="00882574" w:rsidRPr="00E36291" w:rsidRDefault="00882574" w:rsidP="00183B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451" w:type="dxa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675,06</w:t>
            </w:r>
          </w:p>
        </w:tc>
        <w:tc>
          <w:tcPr>
            <w:tcW w:w="1384" w:type="dxa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574" w:rsidRPr="00E36291" w:rsidTr="00183B8D">
        <w:tc>
          <w:tcPr>
            <w:tcW w:w="3554" w:type="dxa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000 01 05 00 00 00 0000 000</w:t>
            </w:r>
          </w:p>
        </w:tc>
        <w:tc>
          <w:tcPr>
            <w:tcW w:w="7645" w:type="dxa"/>
          </w:tcPr>
          <w:p w:rsidR="00882574" w:rsidRPr="00E36291" w:rsidRDefault="00882574" w:rsidP="00183B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51" w:type="dxa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675,06</w:t>
            </w:r>
          </w:p>
        </w:tc>
        <w:tc>
          <w:tcPr>
            <w:tcW w:w="1384" w:type="dxa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574" w:rsidRPr="00E36291" w:rsidTr="00183B8D">
        <w:tc>
          <w:tcPr>
            <w:tcW w:w="3554" w:type="dxa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000 01 05 00 00 00 0000 500</w:t>
            </w:r>
          </w:p>
        </w:tc>
        <w:tc>
          <w:tcPr>
            <w:tcW w:w="7645" w:type="dxa"/>
          </w:tcPr>
          <w:p w:rsidR="00882574" w:rsidRPr="00E36291" w:rsidRDefault="00882574" w:rsidP="00183B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51" w:type="dxa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-12 020,68</w:t>
            </w:r>
          </w:p>
        </w:tc>
        <w:tc>
          <w:tcPr>
            <w:tcW w:w="1384" w:type="dxa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-8 369,6</w:t>
            </w:r>
          </w:p>
        </w:tc>
        <w:tc>
          <w:tcPr>
            <w:tcW w:w="1418" w:type="dxa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-8 300,2</w:t>
            </w:r>
          </w:p>
        </w:tc>
      </w:tr>
      <w:tr w:rsidR="00882574" w:rsidRPr="00E36291" w:rsidTr="00183B8D">
        <w:tc>
          <w:tcPr>
            <w:tcW w:w="3554" w:type="dxa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000 01 05 02 00 00 0000 500</w:t>
            </w:r>
          </w:p>
        </w:tc>
        <w:tc>
          <w:tcPr>
            <w:tcW w:w="7645" w:type="dxa"/>
          </w:tcPr>
          <w:p w:rsidR="00882574" w:rsidRPr="00E36291" w:rsidRDefault="00882574" w:rsidP="00183B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51" w:type="dxa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-12 020,68</w:t>
            </w:r>
          </w:p>
        </w:tc>
        <w:tc>
          <w:tcPr>
            <w:tcW w:w="1384" w:type="dxa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-8 369,6</w:t>
            </w:r>
          </w:p>
        </w:tc>
        <w:tc>
          <w:tcPr>
            <w:tcW w:w="1418" w:type="dxa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-8 300,2</w:t>
            </w:r>
          </w:p>
        </w:tc>
      </w:tr>
      <w:tr w:rsidR="00882574" w:rsidRPr="00E36291" w:rsidTr="00183B8D">
        <w:tc>
          <w:tcPr>
            <w:tcW w:w="3554" w:type="dxa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000 01 05 02 01 00 0000 510</w:t>
            </w:r>
          </w:p>
        </w:tc>
        <w:tc>
          <w:tcPr>
            <w:tcW w:w="7645" w:type="dxa"/>
          </w:tcPr>
          <w:p w:rsidR="00882574" w:rsidRPr="00E36291" w:rsidRDefault="00882574" w:rsidP="00183B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51" w:type="dxa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-12 020,68</w:t>
            </w:r>
          </w:p>
        </w:tc>
        <w:tc>
          <w:tcPr>
            <w:tcW w:w="1384" w:type="dxa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-8 369,6</w:t>
            </w:r>
          </w:p>
        </w:tc>
        <w:tc>
          <w:tcPr>
            <w:tcW w:w="1418" w:type="dxa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-8 300,2</w:t>
            </w:r>
          </w:p>
        </w:tc>
      </w:tr>
      <w:tr w:rsidR="00882574" w:rsidRPr="00E36291" w:rsidTr="00183B8D">
        <w:tc>
          <w:tcPr>
            <w:tcW w:w="3554" w:type="dxa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000 01 05 02 01 10 0000 510</w:t>
            </w:r>
          </w:p>
        </w:tc>
        <w:tc>
          <w:tcPr>
            <w:tcW w:w="7645" w:type="dxa"/>
          </w:tcPr>
          <w:p w:rsidR="00882574" w:rsidRPr="00E36291" w:rsidRDefault="00882574" w:rsidP="00183B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51" w:type="dxa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-12 020,68</w:t>
            </w:r>
          </w:p>
        </w:tc>
        <w:tc>
          <w:tcPr>
            <w:tcW w:w="1384" w:type="dxa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-8 369,6</w:t>
            </w:r>
          </w:p>
        </w:tc>
        <w:tc>
          <w:tcPr>
            <w:tcW w:w="1418" w:type="dxa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-8 300,2</w:t>
            </w:r>
          </w:p>
        </w:tc>
      </w:tr>
      <w:tr w:rsidR="00882574" w:rsidRPr="00E36291" w:rsidTr="00183B8D">
        <w:tc>
          <w:tcPr>
            <w:tcW w:w="3554" w:type="dxa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000 01 05 00 00 00 0000 600</w:t>
            </w:r>
          </w:p>
        </w:tc>
        <w:tc>
          <w:tcPr>
            <w:tcW w:w="7645" w:type="dxa"/>
          </w:tcPr>
          <w:p w:rsidR="00882574" w:rsidRPr="00E36291" w:rsidRDefault="00882574" w:rsidP="00183B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51" w:type="dxa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12 695,74</w:t>
            </w:r>
          </w:p>
        </w:tc>
        <w:tc>
          <w:tcPr>
            <w:tcW w:w="1384" w:type="dxa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8 369,6</w:t>
            </w:r>
          </w:p>
        </w:tc>
        <w:tc>
          <w:tcPr>
            <w:tcW w:w="1418" w:type="dxa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8 300,2</w:t>
            </w:r>
          </w:p>
        </w:tc>
      </w:tr>
      <w:tr w:rsidR="00882574" w:rsidRPr="00E36291" w:rsidTr="00183B8D">
        <w:tc>
          <w:tcPr>
            <w:tcW w:w="3554" w:type="dxa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000 01 05 02 00 00 0000 600</w:t>
            </w:r>
          </w:p>
        </w:tc>
        <w:tc>
          <w:tcPr>
            <w:tcW w:w="7645" w:type="dxa"/>
          </w:tcPr>
          <w:p w:rsidR="00882574" w:rsidRPr="00E36291" w:rsidRDefault="00882574" w:rsidP="00183B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51" w:type="dxa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12 695,74</w:t>
            </w:r>
          </w:p>
        </w:tc>
        <w:tc>
          <w:tcPr>
            <w:tcW w:w="1384" w:type="dxa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8 369,6</w:t>
            </w:r>
          </w:p>
        </w:tc>
        <w:tc>
          <w:tcPr>
            <w:tcW w:w="1418" w:type="dxa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8 300,2</w:t>
            </w:r>
          </w:p>
        </w:tc>
      </w:tr>
      <w:tr w:rsidR="00882574" w:rsidRPr="00E36291" w:rsidTr="00183B8D">
        <w:tc>
          <w:tcPr>
            <w:tcW w:w="3554" w:type="dxa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000 01 05 02 01 00 0000 610</w:t>
            </w:r>
          </w:p>
        </w:tc>
        <w:tc>
          <w:tcPr>
            <w:tcW w:w="7645" w:type="dxa"/>
          </w:tcPr>
          <w:p w:rsidR="00882574" w:rsidRPr="00E36291" w:rsidRDefault="00882574" w:rsidP="00183B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451" w:type="dxa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12 695,74</w:t>
            </w:r>
          </w:p>
        </w:tc>
        <w:tc>
          <w:tcPr>
            <w:tcW w:w="1384" w:type="dxa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8 369,6</w:t>
            </w:r>
          </w:p>
        </w:tc>
        <w:tc>
          <w:tcPr>
            <w:tcW w:w="1418" w:type="dxa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8 300,2</w:t>
            </w:r>
          </w:p>
        </w:tc>
      </w:tr>
      <w:tr w:rsidR="00882574" w:rsidRPr="00E36291" w:rsidTr="00183B8D">
        <w:trPr>
          <w:trHeight w:val="717"/>
        </w:trPr>
        <w:tc>
          <w:tcPr>
            <w:tcW w:w="3554" w:type="dxa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000 01 05 02 01 10 0000 610</w:t>
            </w:r>
          </w:p>
        </w:tc>
        <w:tc>
          <w:tcPr>
            <w:tcW w:w="7645" w:type="dxa"/>
          </w:tcPr>
          <w:p w:rsidR="00882574" w:rsidRPr="00E36291" w:rsidRDefault="00882574" w:rsidP="00183B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  <w:p w:rsidR="00882574" w:rsidRPr="00E36291" w:rsidRDefault="00882574" w:rsidP="00183B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1" w:type="dxa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12 695,74</w:t>
            </w:r>
          </w:p>
        </w:tc>
        <w:tc>
          <w:tcPr>
            <w:tcW w:w="1384" w:type="dxa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8 369,6</w:t>
            </w:r>
          </w:p>
        </w:tc>
        <w:tc>
          <w:tcPr>
            <w:tcW w:w="1418" w:type="dxa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8 300,2</w:t>
            </w:r>
          </w:p>
        </w:tc>
      </w:tr>
      <w:tr w:rsidR="00882574" w:rsidRPr="00E36291" w:rsidTr="00183B8D">
        <w:tc>
          <w:tcPr>
            <w:tcW w:w="3554" w:type="dxa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45" w:type="dxa"/>
          </w:tcPr>
          <w:p w:rsidR="00882574" w:rsidRPr="00E36291" w:rsidRDefault="00882574" w:rsidP="00183B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ВСЕГО ИСТОЧНИКОВ ФИНАНСИРОВАНИЯ ДЕФИЦИТОВ БЮДЖЕТОВ</w:t>
            </w:r>
          </w:p>
        </w:tc>
        <w:tc>
          <w:tcPr>
            <w:tcW w:w="1451" w:type="dxa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675,06</w:t>
            </w:r>
          </w:p>
        </w:tc>
        <w:tc>
          <w:tcPr>
            <w:tcW w:w="1384" w:type="dxa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882574" w:rsidRPr="00E36291" w:rsidRDefault="00882574" w:rsidP="00183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9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</w:tbl>
    <w:p w:rsidR="00882574" w:rsidRPr="00E36291" w:rsidRDefault="00882574" w:rsidP="00E36291">
      <w:pPr>
        <w:tabs>
          <w:tab w:val="left" w:pos="6915"/>
        </w:tabs>
        <w:contextualSpacing/>
        <w:jc w:val="right"/>
        <w:rPr>
          <w:rFonts w:ascii="Arial" w:hAnsi="Arial" w:cs="Arial"/>
          <w:sz w:val="24"/>
          <w:szCs w:val="24"/>
        </w:rPr>
        <w:sectPr w:rsidR="00882574" w:rsidRPr="00E36291" w:rsidSect="003B43B6">
          <w:pgSz w:w="16838" w:h="11906" w:orient="landscape"/>
          <w:pgMar w:top="850" w:right="1134" w:bottom="1418" w:left="1134" w:header="708" w:footer="708" w:gutter="0"/>
          <w:cols w:space="708"/>
          <w:docGrid w:linePitch="360"/>
        </w:sectPr>
      </w:pPr>
    </w:p>
    <w:p w:rsidR="00882574" w:rsidRPr="00E36291" w:rsidRDefault="00882574" w:rsidP="00E36291">
      <w:pPr>
        <w:jc w:val="right"/>
        <w:rPr>
          <w:rFonts w:ascii="Arial" w:hAnsi="Arial" w:cs="Arial"/>
          <w:sz w:val="24"/>
          <w:szCs w:val="24"/>
        </w:rPr>
      </w:pPr>
    </w:p>
    <w:p w:rsidR="00882574" w:rsidRPr="00E36291" w:rsidRDefault="00882574" w:rsidP="00E36291">
      <w:pPr>
        <w:jc w:val="right"/>
        <w:rPr>
          <w:rFonts w:ascii="Arial" w:hAnsi="Arial" w:cs="Arial"/>
          <w:sz w:val="24"/>
          <w:szCs w:val="24"/>
        </w:rPr>
      </w:pPr>
    </w:p>
    <w:p w:rsidR="00882574" w:rsidRPr="00E36291" w:rsidRDefault="00882574" w:rsidP="00033C9E">
      <w:pPr>
        <w:jc w:val="right"/>
        <w:rPr>
          <w:rFonts w:ascii="Arial" w:eastAsia="Batang" w:hAnsi="Arial" w:cs="Arial"/>
          <w:sz w:val="24"/>
          <w:szCs w:val="24"/>
        </w:rPr>
      </w:pPr>
    </w:p>
    <w:p w:rsidR="00882574" w:rsidRPr="00E36291" w:rsidRDefault="00882574" w:rsidP="003D283A">
      <w:pPr>
        <w:pStyle w:val="BodyTextIndent"/>
        <w:ind w:left="0"/>
        <w:contextualSpacing/>
        <w:jc w:val="both"/>
        <w:rPr>
          <w:rFonts w:ascii="Arial" w:hAnsi="Arial" w:cs="Arial"/>
          <w:sz w:val="24"/>
          <w:szCs w:val="24"/>
        </w:rPr>
        <w:sectPr w:rsidR="00882574" w:rsidRPr="00E36291" w:rsidSect="00033C9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82574" w:rsidRDefault="00882574" w:rsidP="005B6BC3">
      <w:pPr>
        <w:jc w:val="center"/>
        <w:rPr>
          <w:rFonts w:ascii="Arial" w:hAnsi="Arial" w:cs="Arial"/>
          <w:b/>
          <w:sz w:val="32"/>
          <w:szCs w:val="32"/>
        </w:rPr>
      </w:pPr>
    </w:p>
    <w:p w:rsidR="00882574" w:rsidRPr="005B6BC3" w:rsidRDefault="00882574" w:rsidP="005B6BC3">
      <w:pPr>
        <w:jc w:val="center"/>
        <w:rPr>
          <w:rFonts w:ascii="Arial" w:hAnsi="Arial" w:cs="Arial"/>
          <w:sz w:val="32"/>
          <w:szCs w:val="32"/>
        </w:rPr>
      </w:pPr>
    </w:p>
    <w:p w:rsidR="00882574" w:rsidRPr="006D6092" w:rsidRDefault="00882574" w:rsidP="006D6092">
      <w:pPr>
        <w:jc w:val="both"/>
        <w:rPr>
          <w:b/>
        </w:rPr>
      </w:pPr>
    </w:p>
    <w:p w:rsidR="00882574" w:rsidRPr="005B6BC3" w:rsidRDefault="00882574" w:rsidP="006D6092">
      <w:pPr>
        <w:jc w:val="both"/>
        <w:rPr>
          <w:rFonts w:ascii="Arial" w:hAnsi="Arial" w:cs="Arial"/>
          <w:sz w:val="24"/>
          <w:szCs w:val="24"/>
        </w:rPr>
      </w:pPr>
    </w:p>
    <w:p w:rsidR="00882574" w:rsidRPr="005B6BC3" w:rsidRDefault="00882574" w:rsidP="006D6092">
      <w:pPr>
        <w:jc w:val="both"/>
        <w:rPr>
          <w:rFonts w:ascii="Arial" w:hAnsi="Arial" w:cs="Arial"/>
          <w:sz w:val="24"/>
          <w:szCs w:val="24"/>
        </w:rPr>
      </w:pPr>
    </w:p>
    <w:p w:rsidR="00882574" w:rsidRPr="005B6BC3" w:rsidRDefault="00882574" w:rsidP="00C56020">
      <w:pPr>
        <w:jc w:val="both"/>
        <w:rPr>
          <w:rFonts w:ascii="Arial" w:hAnsi="Arial" w:cs="Arial"/>
          <w:sz w:val="24"/>
          <w:szCs w:val="24"/>
        </w:rPr>
      </w:pPr>
      <w:r w:rsidRPr="005B6BC3">
        <w:rPr>
          <w:rFonts w:ascii="Arial" w:hAnsi="Arial" w:cs="Arial"/>
          <w:sz w:val="24"/>
          <w:szCs w:val="24"/>
        </w:rPr>
        <w:t xml:space="preserve"> </w:t>
      </w:r>
      <w:r w:rsidRPr="005B6BC3">
        <w:rPr>
          <w:rFonts w:ascii="Arial" w:hAnsi="Arial" w:cs="Arial"/>
          <w:sz w:val="24"/>
          <w:szCs w:val="24"/>
        </w:rPr>
        <w:tab/>
      </w:r>
    </w:p>
    <w:p w:rsidR="00882574" w:rsidRPr="005B6BC3" w:rsidRDefault="00882574" w:rsidP="006D609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82574" w:rsidRPr="005B6BC3" w:rsidRDefault="00882574" w:rsidP="006D609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82574" w:rsidRDefault="00882574" w:rsidP="006D609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82574" w:rsidRPr="005B6BC3" w:rsidRDefault="00882574" w:rsidP="006D609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82574" w:rsidRPr="005B6BC3" w:rsidRDefault="00882574" w:rsidP="006D6092">
      <w:pPr>
        <w:jc w:val="both"/>
        <w:rPr>
          <w:rFonts w:ascii="Arial" w:hAnsi="Arial" w:cs="Arial"/>
          <w:sz w:val="24"/>
          <w:szCs w:val="24"/>
        </w:rPr>
      </w:pPr>
    </w:p>
    <w:p w:rsidR="00882574" w:rsidRPr="005B6BC3" w:rsidRDefault="00882574" w:rsidP="006D6092">
      <w:pPr>
        <w:jc w:val="both"/>
        <w:rPr>
          <w:rFonts w:ascii="Arial" w:hAnsi="Arial" w:cs="Arial"/>
          <w:sz w:val="24"/>
          <w:szCs w:val="24"/>
        </w:rPr>
      </w:pPr>
    </w:p>
    <w:p w:rsidR="00882574" w:rsidRPr="005B6BC3" w:rsidRDefault="00882574" w:rsidP="006D6092">
      <w:pPr>
        <w:ind w:left="7788"/>
        <w:rPr>
          <w:rFonts w:ascii="Arial" w:hAnsi="Arial" w:cs="Arial"/>
          <w:spacing w:val="-6"/>
          <w:sz w:val="24"/>
          <w:szCs w:val="24"/>
        </w:rPr>
      </w:pPr>
    </w:p>
    <w:p w:rsidR="00882574" w:rsidRPr="005B6BC3" w:rsidRDefault="00882574" w:rsidP="006D6092">
      <w:pPr>
        <w:ind w:left="7788"/>
        <w:rPr>
          <w:rFonts w:ascii="Arial" w:hAnsi="Arial" w:cs="Arial"/>
          <w:spacing w:val="-6"/>
          <w:sz w:val="24"/>
          <w:szCs w:val="24"/>
        </w:rPr>
      </w:pPr>
      <w:r w:rsidRPr="005B6BC3">
        <w:rPr>
          <w:rFonts w:ascii="Arial" w:hAnsi="Arial" w:cs="Arial"/>
          <w:spacing w:val="-6"/>
          <w:sz w:val="24"/>
          <w:szCs w:val="24"/>
        </w:rPr>
        <w:t xml:space="preserve">     </w:t>
      </w:r>
    </w:p>
    <w:p w:rsidR="00882574" w:rsidRPr="005B6BC3" w:rsidRDefault="00882574" w:rsidP="006D6092">
      <w:pPr>
        <w:ind w:left="7788"/>
        <w:rPr>
          <w:rFonts w:ascii="Arial" w:hAnsi="Arial" w:cs="Arial"/>
          <w:spacing w:val="-6"/>
          <w:sz w:val="24"/>
          <w:szCs w:val="24"/>
        </w:rPr>
      </w:pPr>
    </w:p>
    <w:p w:rsidR="00882574" w:rsidRPr="005B6BC3" w:rsidRDefault="00882574" w:rsidP="006D6092">
      <w:pPr>
        <w:rPr>
          <w:rFonts w:ascii="Arial" w:hAnsi="Arial" w:cs="Arial"/>
          <w:spacing w:val="-6"/>
          <w:sz w:val="24"/>
          <w:szCs w:val="24"/>
        </w:rPr>
        <w:sectPr w:rsidR="00882574" w:rsidRPr="005B6B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82574" w:rsidRPr="005B6BC3" w:rsidRDefault="00882574" w:rsidP="00170089">
      <w:pPr>
        <w:jc w:val="right"/>
        <w:rPr>
          <w:rFonts w:ascii="Arial" w:hAnsi="Arial" w:cs="Arial"/>
          <w:sz w:val="24"/>
          <w:szCs w:val="24"/>
        </w:rPr>
      </w:pPr>
    </w:p>
    <w:sectPr w:rsidR="00882574" w:rsidRPr="005B6BC3" w:rsidSect="00170089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574" w:rsidRDefault="00882574">
      <w:r>
        <w:separator/>
      </w:r>
    </w:p>
  </w:endnote>
  <w:endnote w:type="continuationSeparator" w:id="0">
    <w:p w:rsidR="00882574" w:rsidRDefault="008825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574" w:rsidRDefault="00882574">
      <w:r>
        <w:separator/>
      </w:r>
    </w:p>
  </w:footnote>
  <w:footnote w:type="continuationSeparator" w:id="0">
    <w:p w:rsidR="00882574" w:rsidRDefault="008825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1922"/>
    <w:rsid w:val="00010A18"/>
    <w:rsid w:val="00021F90"/>
    <w:rsid w:val="00022030"/>
    <w:rsid w:val="00022F96"/>
    <w:rsid w:val="000233E6"/>
    <w:rsid w:val="000323F3"/>
    <w:rsid w:val="0003287C"/>
    <w:rsid w:val="00033C9E"/>
    <w:rsid w:val="0003763F"/>
    <w:rsid w:val="000379C2"/>
    <w:rsid w:val="000513AE"/>
    <w:rsid w:val="00060643"/>
    <w:rsid w:val="00066EFC"/>
    <w:rsid w:val="00082EEA"/>
    <w:rsid w:val="000833C4"/>
    <w:rsid w:val="0008416B"/>
    <w:rsid w:val="000923BD"/>
    <w:rsid w:val="000A6783"/>
    <w:rsid w:val="000B35CC"/>
    <w:rsid w:val="000C67A4"/>
    <w:rsid w:val="000D3C7F"/>
    <w:rsid w:val="000D6843"/>
    <w:rsid w:val="000D707C"/>
    <w:rsid w:val="000F08AC"/>
    <w:rsid w:val="00102070"/>
    <w:rsid w:val="00102C8C"/>
    <w:rsid w:val="00105DCA"/>
    <w:rsid w:val="001062CE"/>
    <w:rsid w:val="001265F6"/>
    <w:rsid w:val="001600D6"/>
    <w:rsid w:val="00165354"/>
    <w:rsid w:val="00165AF7"/>
    <w:rsid w:val="00170089"/>
    <w:rsid w:val="0017242E"/>
    <w:rsid w:val="00177518"/>
    <w:rsid w:val="001805DA"/>
    <w:rsid w:val="00183B8D"/>
    <w:rsid w:val="00185365"/>
    <w:rsid w:val="00193D80"/>
    <w:rsid w:val="00195765"/>
    <w:rsid w:val="001A70BD"/>
    <w:rsid w:val="001B7686"/>
    <w:rsid w:val="001C11A9"/>
    <w:rsid w:val="001C1676"/>
    <w:rsid w:val="001C4449"/>
    <w:rsid w:val="001C496E"/>
    <w:rsid w:val="001C7334"/>
    <w:rsid w:val="001D7D05"/>
    <w:rsid w:val="001E11F0"/>
    <w:rsid w:val="001F588D"/>
    <w:rsid w:val="002006A3"/>
    <w:rsid w:val="002056CF"/>
    <w:rsid w:val="00207A5A"/>
    <w:rsid w:val="00211C79"/>
    <w:rsid w:val="00216BDB"/>
    <w:rsid w:val="0023392A"/>
    <w:rsid w:val="0023608E"/>
    <w:rsid w:val="00237496"/>
    <w:rsid w:val="00244DE4"/>
    <w:rsid w:val="00254938"/>
    <w:rsid w:val="00267D72"/>
    <w:rsid w:val="00277BA4"/>
    <w:rsid w:val="002824FB"/>
    <w:rsid w:val="002828C4"/>
    <w:rsid w:val="00293C91"/>
    <w:rsid w:val="002A100E"/>
    <w:rsid w:val="002A1650"/>
    <w:rsid w:val="002A40BE"/>
    <w:rsid w:val="002A7EC7"/>
    <w:rsid w:val="002B1402"/>
    <w:rsid w:val="002B561C"/>
    <w:rsid w:val="002B6107"/>
    <w:rsid w:val="002C0898"/>
    <w:rsid w:val="002C4EB7"/>
    <w:rsid w:val="002D1215"/>
    <w:rsid w:val="002D1824"/>
    <w:rsid w:val="002D551E"/>
    <w:rsid w:val="002D574F"/>
    <w:rsid w:val="002E0A98"/>
    <w:rsid w:val="00301503"/>
    <w:rsid w:val="003019DA"/>
    <w:rsid w:val="003174EF"/>
    <w:rsid w:val="00323EEB"/>
    <w:rsid w:val="00325E78"/>
    <w:rsid w:val="00326979"/>
    <w:rsid w:val="0033058C"/>
    <w:rsid w:val="00342114"/>
    <w:rsid w:val="003470CE"/>
    <w:rsid w:val="00362230"/>
    <w:rsid w:val="00362508"/>
    <w:rsid w:val="00385209"/>
    <w:rsid w:val="00387106"/>
    <w:rsid w:val="00392405"/>
    <w:rsid w:val="00393DD1"/>
    <w:rsid w:val="00395754"/>
    <w:rsid w:val="003B3679"/>
    <w:rsid w:val="003B43B6"/>
    <w:rsid w:val="003B5EF3"/>
    <w:rsid w:val="003C1903"/>
    <w:rsid w:val="003D283A"/>
    <w:rsid w:val="003D5815"/>
    <w:rsid w:val="003D62CB"/>
    <w:rsid w:val="003D6BB8"/>
    <w:rsid w:val="003F1B6E"/>
    <w:rsid w:val="00401483"/>
    <w:rsid w:val="004039FC"/>
    <w:rsid w:val="004251B6"/>
    <w:rsid w:val="00461F54"/>
    <w:rsid w:val="00464FB9"/>
    <w:rsid w:val="00476CDC"/>
    <w:rsid w:val="004914CB"/>
    <w:rsid w:val="004C066A"/>
    <w:rsid w:val="004C1922"/>
    <w:rsid w:val="004C6885"/>
    <w:rsid w:val="004C7CF3"/>
    <w:rsid w:val="004E47AE"/>
    <w:rsid w:val="004F5E51"/>
    <w:rsid w:val="00502580"/>
    <w:rsid w:val="0053416E"/>
    <w:rsid w:val="005376BD"/>
    <w:rsid w:val="00550DB0"/>
    <w:rsid w:val="005527FC"/>
    <w:rsid w:val="00554261"/>
    <w:rsid w:val="00564192"/>
    <w:rsid w:val="00565DDE"/>
    <w:rsid w:val="00575AAA"/>
    <w:rsid w:val="00577A16"/>
    <w:rsid w:val="00584D55"/>
    <w:rsid w:val="00586EC3"/>
    <w:rsid w:val="005A3E29"/>
    <w:rsid w:val="005A755B"/>
    <w:rsid w:val="005B3DC0"/>
    <w:rsid w:val="005B59D2"/>
    <w:rsid w:val="005B6BC3"/>
    <w:rsid w:val="005B79B8"/>
    <w:rsid w:val="005D28BE"/>
    <w:rsid w:val="005D7B77"/>
    <w:rsid w:val="005E308E"/>
    <w:rsid w:val="005F105D"/>
    <w:rsid w:val="005F3CF6"/>
    <w:rsid w:val="00611636"/>
    <w:rsid w:val="006267F5"/>
    <w:rsid w:val="00641529"/>
    <w:rsid w:val="00646B6D"/>
    <w:rsid w:val="00646F89"/>
    <w:rsid w:val="0065262A"/>
    <w:rsid w:val="00660070"/>
    <w:rsid w:val="00662DE9"/>
    <w:rsid w:val="00666B8E"/>
    <w:rsid w:val="00674213"/>
    <w:rsid w:val="00692838"/>
    <w:rsid w:val="006B3C01"/>
    <w:rsid w:val="006C1608"/>
    <w:rsid w:val="006C3408"/>
    <w:rsid w:val="006D29F4"/>
    <w:rsid w:val="006D6092"/>
    <w:rsid w:val="006D795C"/>
    <w:rsid w:val="006E4523"/>
    <w:rsid w:val="006F4B33"/>
    <w:rsid w:val="0071103B"/>
    <w:rsid w:val="00713BC3"/>
    <w:rsid w:val="00714AC6"/>
    <w:rsid w:val="00716CDE"/>
    <w:rsid w:val="00720B2E"/>
    <w:rsid w:val="00723685"/>
    <w:rsid w:val="00733E87"/>
    <w:rsid w:val="007462B7"/>
    <w:rsid w:val="007469F4"/>
    <w:rsid w:val="00750F7A"/>
    <w:rsid w:val="007717CC"/>
    <w:rsid w:val="0077359F"/>
    <w:rsid w:val="00783356"/>
    <w:rsid w:val="0079448D"/>
    <w:rsid w:val="007975E3"/>
    <w:rsid w:val="007A2004"/>
    <w:rsid w:val="007B77B5"/>
    <w:rsid w:val="007D5A9A"/>
    <w:rsid w:val="007E4639"/>
    <w:rsid w:val="00802661"/>
    <w:rsid w:val="00805E1A"/>
    <w:rsid w:val="00807DA3"/>
    <w:rsid w:val="0082010D"/>
    <w:rsid w:val="00833106"/>
    <w:rsid w:val="008468AD"/>
    <w:rsid w:val="008603BF"/>
    <w:rsid w:val="008620C5"/>
    <w:rsid w:val="008632A9"/>
    <w:rsid w:val="00864900"/>
    <w:rsid w:val="0086755E"/>
    <w:rsid w:val="00867A29"/>
    <w:rsid w:val="00882574"/>
    <w:rsid w:val="00885247"/>
    <w:rsid w:val="008B2EE9"/>
    <w:rsid w:val="008B41D6"/>
    <w:rsid w:val="008B6342"/>
    <w:rsid w:val="008D1DE2"/>
    <w:rsid w:val="008D7E7C"/>
    <w:rsid w:val="00906585"/>
    <w:rsid w:val="00923377"/>
    <w:rsid w:val="009244B0"/>
    <w:rsid w:val="00952CA9"/>
    <w:rsid w:val="00953993"/>
    <w:rsid w:val="00994451"/>
    <w:rsid w:val="009A258A"/>
    <w:rsid w:val="009A7044"/>
    <w:rsid w:val="009B2EDC"/>
    <w:rsid w:val="009D132A"/>
    <w:rsid w:val="009D4AC7"/>
    <w:rsid w:val="009E16EB"/>
    <w:rsid w:val="009E3629"/>
    <w:rsid w:val="009E3794"/>
    <w:rsid w:val="009F015E"/>
    <w:rsid w:val="009F046F"/>
    <w:rsid w:val="00A02C70"/>
    <w:rsid w:val="00A106FE"/>
    <w:rsid w:val="00A12487"/>
    <w:rsid w:val="00A41E60"/>
    <w:rsid w:val="00A540DF"/>
    <w:rsid w:val="00A6263F"/>
    <w:rsid w:val="00A92AF1"/>
    <w:rsid w:val="00A97D35"/>
    <w:rsid w:val="00AB0DD0"/>
    <w:rsid w:val="00AB2A77"/>
    <w:rsid w:val="00AB3780"/>
    <w:rsid w:val="00AC0F6E"/>
    <w:rsid w:val="00AC600A"/>
    <w:rsid w:val="00AD79D5"/>
    <w:rsid w:val="00AE3FB8"/>
    <w:rsid w:val="00AF08DD"/>
    <w:rsid w:val="00AF3AA6"/>
    <w:rsid w:val="00B150D3"/>
    <w:rsid w:val="00B23938"/>
    <w:rsid w:val="00B3304F"/>
    <w:rsid w:val="00B4553E"/>
    <w:rsid w:val="00B63865"/>
    <w:rsid w:val="00B707CB"/>
    <w:rsid w:val="00B811A3"/>
    <w:rsid w:val="00B9719D"/>
    <w:rsid w:val="00BC1422"/>
    <w:rsid w:val="00BC2B54"/>
    <w:rsid w:val="00BC51C4"/>
    <w:rsid w:val="00BD26D2"/>
    <w:rsid w:val="00BE53CE"/>
    <w:rsid w:val="00BF2A24"/>
    <w:rsid w:val="00C21B7D"/>
    <w:rsid w:val="00C31107"/>
    <w:rsid w:val="00C31A4F"/>
    <w:rsid w:val="00C4753A"/>
    <w:rsid w:val="00C522FC"/>
    <w:rsid w:val="00C52CC2"/>
    <w:rsid w:val="00C56020"/>
    <w:rsid w:val="00C6532F"/>
    <w:rsid w:val="00C704AC"/>
    <w:rsid w:val="00C71B53"/>
    <w:rsid w:val="00C8533C"/>
    <w:rsid w:val="00C87381"/>
    <w:rsid w:val="00C963D6"/>
    <w:rsid w:val="00CD36E1"/>
    <w:rsid w:val="00CD5A1A"/>
    <w:rsid w:val="00CE273D"/>
    <w:rsid w:val="00CF37B5"/>
    <w:rsid w:val="00D27227"/>
    <w:rsid w:val="00D346EF"/>
    <w:rsid w:val="00D40DF9"/>
    <w:rsid w:val="00D4438B"/>
    <w:rsid w:val="00D545B3"/>
    <w:rsid w:val="00D550A5"/>
    <w:rsid w:val="00D6316B"/>
    <w:rsid w:val="00D66460"/>
    <w:rsid w:val="00D7007A"/>
    <w:rsid w:val="00D936BA"/>
    <w:rsid w:val="00D93CFE"/>
    <w:rsid w:val="00D94333"/>
    <w:rsid w:val="00D96A11"/>
    <w:rsid w:val="00DA4FEF"/>
    <w:rsid w:val="00DA6E38"/>
    <w:rsid w:val="00DB2684"/>
    <w:rsid w:val="00DB678D"/>
    <w:rsid w:val="00DB760A"/>
    <w:rsid w:val="00DB79DA"/>
    <w:rsid w:val="00DC380D"/>
    <w:rsid w:val="00DD06C5"/>
    <w:rsid w:val="00DD3F32"/>
    <w:rsid w:val="00DE3181"/>
    <w:rsid w:val="00DE70C1"/>
    <w:rsid w:val="00DE76CE"/>
    <w:rsid w:val="00DF79AF"/>
    <w:rsid w:val="00E1157C"/>
    <w:rsid w:val="00E31BBA"/>
    <w:rsid w:val="00E36291"/>
    <w:rsid w:val="00E37ECC"/>
    <w:rsid w:val="00E40AF7"/>
    <w:rsid w:val="00E42B49"/>
    <w:rsid w:val="00E42C24"/>
    <w:rsid w:val="00E460F9"/>
    <w:rsid w:val="00E66949"/>
    <w:rsid w:val="00E74C96"/>
    <w:rsid w:val="00E84A70"/>
    <w:rsid w:val="00E85506"/>
    <w:rsid w:val="00E92A59"/>
    <w:rsid w:val="00E954F6"/>
    <w:rsid w:val="00EB0DB2"/>
    <w:rsid w:val="00EB3879"/>
    <w:rsid w:val="00EB6BA6"/>
    <w:rsid w:val="00EC29A1"/>
    <w:rsid w:val="00EC52E9"/>
    <w:rsid w:val="00EE0800"/>
    <w:rsid w:val="00EE3D1E"/>
    <w:rsid w:val="00EE488D"/>
    <w:rsid w:val="00EF209D"/>
    <w:rsid w:val="00EF3A33"/>
    <w:rsid w:val="00EF7F05"/>
    <w:rsid w:val="00F0135C"/>
    <w:rsid w:val="00F01683"/>
    <w:rsid w:val="00F35BC0"/>
    <w:rsid w:val="00F36F5D"/>
    <w:rsid w:val="00F411A6"/>
    <w:rsid w:val="00F41AAA"/>
    <w:rsid w:val="00F46665"/>
    <w:rsid w:val="00F53AB8"/>
    <w:rsid w:val="00F54549"/>
    <w:rsid w:val="00F62D9D"/>
    <w:rsid w:val="00F64A51"/>
    <w:rsid w:val="00F66212"/>
    <w:rsid w:val="00F70197"/>
    <w:rsid w:val="00F82E5E"/>
    <w:rsid w:val="00F8519E"/>
    <w:rsid w:val="00F87A1A"/>
    <w:rsid w:val="00FB1D5F"/>
    <w:rsid w:val="00FD2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922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C1922"/>
    <w:pPr>
      <w:keepNext/>
      <w:jc w:val="right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C19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C19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C4EB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C1922"/>
    <w:rPr>
      <w:rFonts w:cs="Times New Roman"/>
      <w:sz w:val="28"/>
      <w:lang w:val="ru-RU" w:eastAsia="ru-RU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600D6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600D6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C4EB7"/>
    <w:rPr>
      <w:rFonts w:ascii="Calibri" w:hAnsi="Calibri" w:cs="Times New Roman"/>
      <w:b/>
      <w:bCs/>
      <w:sz w:val="28"/>
      <w:szCs w:val="28"/>
    </w:rPr>
  </w:style>
  <w:style w:type="character" w:customStyle="1" w:styleId="TitleChar">
    <w:name w:val="Title Char"/>
    <w:uiPriority w:val="99"/>
    <w:locked/>
    <w:rsid w:val="004C1922"/>
    <w:rPr>
      <w:rFonts w:ascii="Arial" w:hAnsi="Arial"/>
      <w:b/>
      <w:kern w:val="28"/>
      <w:sz w:val="32"/>
      <w:lang w:val="ru-RU" w:eastAsia="ru-RU"/>
    </w:rPr>
  </w:style>
  <w:style w:type="paragraph" w:styleId="Title">
    <w:name w:val="Title"/>
    <w:basedOn w:val="Normal"/>
    <w:link w:val="TitleChar1"/>
    <w:uiPriority w:val="99"/>
    <w:qFormat/>
    <w:rsid w:val="004C1922"/>
    <w:pPr>
      <w:spacing w:before="240" w:after="60"/>
      <w:jc w:val="center"/>
      <w:outlineLvl w:val="0"/>
    </w:pPr>
    <w:rPr>
      <w:rFonts w:ascii="Arial" w:hAnsi="Arial" w:cs="Arial"/>
      <w:b/>
      <w:kern w:val="28"/>
      <w:sz w:val="32"/>
    </w:rPr>
  </w:style>
  <w:style w:type="character" w:customStyle="1" w:styleId="TitleChar1">
    <w:name w:val="Title Char1"/>
    <w:basedOn w:val="DefaultParagraphFont"/>
    <w:link w:val="Title"/>
    <w:uiPriority w:val="99"/>
    <w:locked/>
    <w:rsid w:val="00A92AF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BodyTextChar">
    <w:name w:val="Body Text Char"/>
    <w:uiPriority w:val="99"/>
    <w:locked/>
    <w:rsid w:val="004C1922"/>
    <w:rPr>
      <w:lang w:val="ru-RU" w:eastAsia="ru-RU"/>
    </w:rPr>
  </w:style>
  <w:style w:type="paragraph" w:styleId="BodyText">
    <w:name w:val="Body Text"/>
    <w:basedOn w:val="Normal"/>
    <w:link w:val="BodyTextChar1"/>
    <w:uiPriority w:val="99"/>
    <w:rsid w:val="004C1922"/>
    <w:pPr>
      <w:spacing w:after="120"/>
    </w:p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A92AF1"/>
    <w:rPr>
      <w:rFonts w:cs="Times New Roman"/>
      <w:sz w:val="20"/>
      <w:szCs w:val="20"/>
    </w:rPr>
  </w:style>
  <w:style w:type="character" w:customStyle="1" w:styleId="BodyTextIndent3Char">
    <w:name w:val="Body Text Indent 3 Char"/>
    <w:uiPriority w:val="99"/>
    <w:locked/>
    <w:rsid w:val="004C1922"/>
    <w:rPr>
      <w:sz w:val="16"/>
      <w:lang w:val="ru-RU" w:eastAsia="ru-RU"/>
    </w:rPr>
  </w:style>
  <w:style w:type="paragraph" w:styleId="BodyTextIndent3">
    <w:name w:val="Body Text Indent 3"/>
    <w:basedOn w:val="Normal"/>
    <w:link w:val="BodyTextIndent3Char1"/>
    <w:uiPriority w:val="99"/>
    <w:rsid w:val="004C1922"/>
    <w:pPr>
      <w:spacing w:after="120"/>
      <w:ind w:left="283"/>
    </w:pPr>
    <w:rPr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locked/>
    <w:rsid w:val="00A92AF1"/>
    <w:rPr>
      <w:rFonts w:cs="Times New Roman"/>
      <w:sz w:val="16"/>
      <w:szCs w:val="16"/>
    </w:rPr>
  </w:style>
  <w:style w:type="paragraph" w:styleId="ListParagraph">
    <w:name w:val="List Paragraph"/>
    <w:basedOn w:val="Normal"/>
    <w:uiPriority w:val="99"/>
    <w:qFormat/>
    <w:rsid w:val="004C1922"/>
    <w:pPr>
      <w:ind w:left="720"/>
      <w:contextualSpacing/>
    </w:pPr>
  </w:style>
  <w:style w:type="paragraph" w:customStyle="1" w:styleId="ConsPlusCell">
    <w:name w:val="ConsPlusCell"/>
    <w:uiPriority w:val="99"/>
    <w:rsid w:val="002C4EB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Title">
    <w:name w:val="ConsTitle"/>
    <w:uiPriority w:val="99"/>
    <w:rsid w:val="002C4EB7"/>
    <w:pPr>
      <w:widowControl w:val="0"/>
      <w:ind w:right="19772"/>
    </w:pPr>
    <w:rPr>
      <w:rFonts w:ascii="Arial" w:hAnsi="Arial"/>
      <w:b/>
      <w:sz w:val="16"/>
      <w:szCs w:val="20"/>
    </w:rPr>
  </w:style>
  <w:style w:type="paragraph" w:customStyle="1" w:styleId="Web">
    <w:name w:val="Обычный (Web)"/>
    <w:basedOn w:val="Normal"/>
    <w:uiPriority w:val="99"/>
    <w:rsid w:val="002C4EB7"/>
    <w:pPr>
      <w:spacing w:before="100" w:after="100"/>
    </w:pPr>
    <w:rPr>
      <w:rFonts w:ascii="Arial Unicode MS" w:eastAsia="Arial Unicode MS"/>
      <w:sz w:val="24"/>
    </w:rPr>
  </w:style>
  <w:style w:type="character" w:customStyle="1" w:styleId="blk">
    <w:name w:val="blk"/>
    <w:basedOn w:val="DefaultParagraphFont"/>
    <w:uiPriority w:val="99"/>
    <w:rsid w:val="002C4EB7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464FB9"/>
    <w:rPr>
      <w:rFonts w:cs="Times New Roman"/>
    </w:rPr>
  </w:style>
  <w:style w:type="paragraph" w:customStyle="1" w:styleId="ConsPlusNormal">
    <w:name w:val="ConsPlusNormal"/>
    <w:uiPriority w:val="99"/>
    <w:rsid w:val="002C0898"/>
    <w:pPr>
      <w:autoSpaceDE w:val="0"/>
      <w:autoSpaceDN w:val="0"/>
      <w:adjustRightInd w:val="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0513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513AE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5B6BC3"/>
    <w:rPr>
      <w:rFonts w:ascii="Calibri" w:hAnsi="Calibri"/>
    </w:rPr>
  </w:style>
  <w:style w:type="paragraph" w:styleId="BodyTextIndent">
    <w:name w:val="Body Text Indent"/>
    <w:basedOn w:val="Normal"/>
    <w:link w:val="BodyTextIndentChar"/>
    <w:uiPriority w:val="99"/>
    <w:rsid w:val="003D283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165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4DA0CA52BA57219EBC8EBF4A1A1929E541C4D03A91842C946E2A9D19F25862F0C58FCD27F3oBY2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4DA0CA52BA57219EBC8EBF4A1A1929E541C4D03A91842C946E2A9D19F25862F0C58FCB22FAoBY9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4DA0CA52BA57219EBC8EBF4A1A1929E541C4D03A91842C946E2A9D19F25862F0C58FC922FAB442oFY2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169</TotalTime>
  <Pages>41</Pages>
  <Words>7483</Words>
  <Characters>-32766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2021-05-12T06:25:00Z</cp:lastPrinted>
  <dcterms:created xsi:type="dcterms:W3CDTF">2020-03-06T05:45:00Z</dcterms:created>
  <dcterms:modified xsi:type="dcterms:W3CDTF">2021-05-12T10:55:00Z</dcterms:modified>
</cp:coreProperties>
</file>