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A4" w:rsidRDefault="00AC1EA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 Cyr" w:hAnsi="Liberation Serif Cyr" w:cs="Times New Roman"/>
          <w:b/>
          <w:sz w:val="28"/>
          <w:szCs w:val="28"/>
        </w:rPr>
        <w:t>СОВЕТ ДЕПУТАТОВ</w:t>
      </w:r>
    </w:p>
    <w:p w:rsidR="00AC1EA4" w:rsidRDefault="00AC1EA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 Cyr" w:hAnsi="Liberation Serif Cyr" w:cs="Times New Roman"/>
          <w:b/>
          <w:sz w:val="28"/>
          <w:szCs w:val="28"/>
        </w:rPr>
        <w:t xml:space="preserve">МУНИЦИПАЛЬНОГО ОБРАЗОВАНИЯ </w:t>
      </w:r>
    </w:p>
    <w:p w:rsidR="00AC1EA4" w:rsidRDefault="00AC1EA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 Cyr" w:hAnsi="Liberation Serif Cyr" w:cs="Times New Roman"/>
          <w:b/>
          <w:sz w:val="28"/>
          <w:szCs w:val="28"/>
        </w:rPr>
        <w:t>БЛАГОДАРОВСКИЙ СЕЛЬСОВЕТ</w:t>
      </w:r>
    </w:p>
    <w:p w:rsidR="00AC1EA4" w:rsidRDefault="00AC1EA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 Cyr" w:hAnsi="Liberation Serif Cyr" w:cs="Times New Roman"/>
          <w:b/>
          <w:sz w:val="28"/>
          <w:szCs w:val="28"/>
        </w:rPr>
        <w:t>БУГУРУСЛАНСКОГО РАЙОНА</w:t>
      </w:r>
    </w:p>
    <w:p w:rsidR="00AC1EA4" w:rsidRDefault="00AC1EA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 Cyr" w:hAnsi="Liberation Serif Cyr" w:cs="Times New Roman"/>
          <w:b/>
          <w:sz w:val="28"/>
          <w:szCs w:val="28"/>
        </w:rPr>
        <w:t>ОРЕНБУРГСКОЙ ОБЛАСТИ</w:t>
      </w:r>
    </w:p>
    <w:p w:rsidR="00AC1EA4" w:rsidRDefault="00AC1EA4">
      <w:pPr>
        <w:jc w:val="center"/>
        <w:rPr>
          <w:rFonts w:ascii="Liberation Serif" w:hAnsi="Liberation Serif"/>
          <w:sz w:val="28"/>
          <w:szCs w:val="28"/>
        </w:rPr>
      </w:pPr>
    </w:p>
    <w:p w:rsidR="00AC1EA4" w:rsidRDefault="00AC1EA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 Cyr" w:hAnsi="Liberation Serif Cyr" w:cs="Times New Roman"/>
          <w:b/>
          <w:sz w:val="28"/>
          <w:szCs w:val="28"/>
        </w:rPr>
        <w:t>ЧЕТВЕРТЫЙ СОЗЫВ</w:t>
      </w:r>
    </w:p>
    <w:p w:rsidR="00AC1EA4" w:rsidRDefault="00AC1EA4">
      <w:pPr>
        <w:jc w:val="center"/>
        <w:rPr>
          <w:rFonts w:ascii="Liberation Serif" w:hAnsi="Liberation Serif"/>
          <w:sz w:val="28"/>
          <w:szCs w:val="28"/>
        </w:rPr>
      </w:pPr>
    </w:p>
    <w:p w:rsidR="00AC1EA4" w:rsidRDefault="00AC1EA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 Cyr" w:hAnsi="Liberation Serif Cyr" w:cs="Times New Roman"/>
          <w:b/>
          <w:sz w:val="28"/>
          <w:szCs w:val="28"/>
        </w:rPr>
        <w:t>РЕШЕНИЕ</w:t>
      </w:r>
    </w:p>
    <w:p w:rsidR="00AC1EA4" w:rsidRDefault="00AC1EA4">
      <w:pPr>
        <w:jc w:val="both"/>
        <w:rPr>
          <w:rFonts w:ascii="Liberation Serif" w:hAnsi="Liberation Serif"/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" from="1.35pt,7.35pt" to="483.55pt,9.05pt" strokeweight="1.59mm">
            <v:fill o:detectmouseclick="t"/>
          </v:line>
        </w:pict>
      </w:r>
    </w:p>
    <w:p w:rsidR="00AC1EA4" w:rsidRDefault="00AC1EA4">
      <w:pPr>
        <w:spacing w:before="114" w:after="114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29.06.2021</w:t>
      </w: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</w:t>
      </w:r>
      <w:r>
        <w:rPr>
          <w:rFonts w:ascii="Liberation Serif Cyr" w:hAnsi="Liberation Serif Cyr" w:cs="Times New Roman"/>
          <w:sz w:val="28"/>
          <w:szCs w:val="28"/>
        </w:rPr>
        <w:t>с. Благодаровка</w:t>
      </w:r>
      <w:r>
        <w:rPr>
          <w:rFonts w:ascii="Liberation Serif Cyr" w:hAnsi="Liberation Serif Cyr" w:cs="Times New Roman"/>
          <w:b/>
          <w:sz w:val="28"/>
          <w:szCs w:val="28"/>
        </w:rPr>
        <w:t xml:space="preserve">                                         № 39____</w:t>
      </w:r>
    </w:p>
    <w:p w:rsidR="00AC1EA4" w:rsidRDefault="00AC1EA4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Default="00AC1EA4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Pr="00E61564" w:rsidRDefault="00AC1EA4">
      <w:pPr>
        <w:pStyle w:val="BodyText1"/>
        <w:shd w:val="clear" w:color="auto" w:fill="auto"/>
        <w:tabs>
          <w:tab w:val="left" w:pos="2563"/>
        </w:tabs>
        <w:ind w:firstLine="0"/>
        <w:jc w:val="center"/>
        <w:rPr>
          <w:rFonts w:ascii="Liberation Serif Cyr" w:hAnsi="Liberation Serif Cyr"/>
          <w:bCs/>
        </w:rPr>
      </w:pPr>
      <w:r w:rsidRPr="00E61564">
        <w:rPr>
          <w:rFonts w:ascii="Liberation Serif Cyr" w:hAnsi="Liberation Serif Cyr"/>
          <w:bCs/>
        </w:rPr>
        <w:t xml:space="preserve">О проведении опроса граждан на территории муниципального образования Благодаровский сельсовет Бугурусланского района </w:t>
      </w:r>
    </w:p>
    <w:p w:rsidR="00AC1EA4" w:rsidRDefault="00AC1EA4">
      <w:pPr>
        <w:pStyle w:val="BodyText1"/>
        <w:shd w:val="clear" w:color="auto" w:fill="auto"/>
        <w:tabs>
          <w:tab w:val="left" w:pos="2563"/>
        </w:tabs>
        <w:ind w:firstLine="0"/>
        <w:jc w:val="center"/>
      </w:pPr>
    </w:p>
    <w:p w:rsidR="00AC1EA4" w:rsidRPr="00E61564" w:rsidRDefault="00AC1EA4">
      <w:pPr>
        <w:pStyle w:val="BodyText1"/>
        <w:shd w:val="clear" w:color="auto" w:fill="auto"/>
        <w:tabs>
          <w:tab w:val="left" w:pos="2563"/>
        </w:tabs>
        <w:ind w:firstLine="0"/>
        <w:jc w:val="center"/>
      </w:pPr>
    </w:p>
    <w:p w:rsidR="00AC1EA4" w:rsidRDefault="00AC1EA4">
      <w:pPr>
        <w:pStyle w:val="BodyText1"/>
        <w:shd w:val="clear" w:color="auto" w:fill="auto"/>
        <w:spacing w:line="276" w:lineRule="auto"/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 решением Совета депутатов от </w:t>
      </w:r>
      <w:r>
        <w:rPr>
          <w:rFonts w:ascii="Liberation Serif" w:hAnsi="Liberation Serif"/>
        </w:rPr>
        <w:t>29.06</w:t>
      </w:r>
      <w:r>
        <w:rPr>
          <w:rFonts w:ascii="Liberation Serif Cyr" w:hAnsi="Liberation Serif Cyr"/>
        </w:rPr>
        <w:t xml:space="preserve">.2021 № </w:t>
      </w:r>
      <w:r>
        <w:rPr>
          <w:rFonts w:ascii="Liberation Serif" w:hAnsi="Liberation Serif"/>
        </w:rPr>
        <w:t>38</w:t>
      </w:r>
      <w:r>
        <w:rPr>
          <w:rFonts w:ascii="Liberation Serif Cyr" w:hAnsi="Liberation Serif Cyr"/>
        </w:rPr>
        <w:t xml:space="preserve"> «Об утверждении Положения о порядке назначения и проведения опроса граждан на территории муниципального образования Благодаровский сельсовет Бугурусланского района Оренбургской области» (далее - Положение), с Уставом муниципального образования Благодаровский сельсовет Бугурусланского района, Совет депутатов муниципального образования Благодаровский сельсовет Бугурусланского района РЕШИЛ:</w:t>
      </w:r>
    </w:p>
    <w:p w:rsidR="00AC1EA4" w:rsidRDefault="00AC1EA4">
      <w:pPr>
        <w:pStyle w:val="BodyText1"/>
        <w:shd w:val="clear" w:color="auto" w:fill="auto"/>
        <w:spacing w:line="276" w:lineRule="auto"/>
        <w:ind w:firstLine="720"/>
        <w:jc w:val="both"/>
      </w:pPr>
    </w:p>
    <w:p w:rsidR="00AC1EA4" w:rsidRDefault="00AC1EA4">
      <w:pPr>
        <w:pStyle w:val="BodyText1"/>
        <w:numPr>
          <w:ilvl w:val="0"/>
          <w:numId w:val="1"/>
        </w:numPr>
        <w:shd w:val="clear" w:color="auto" w:fill="auto"/>
        <w:tabs>
          <w:tab w:val="left" w:pos="1054"/>
        </w:tabs>
        <w:spacing w:line="276" w:lineRule="auto"/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Назначить</w:t>
      </w:r>
      <w:r w:rsidRPr="00375A4E">
        <w:rPr>
          <w:rFonts w:ascii="Liberation Serif" w:hAnsi="Liberation Serif"/>
          <w:lang w:eastAsia="en-US"/>
        </w:rPr>
        <w:t xml:space="preserve"> </w:t>
      </w:r>
      <w:r>
        <w:rPr>
          <w:rFonts w:ascii="Liberation Serif Cyr" w:hAnsi="Liberation Serif Cyr"/>
        </w:rPr>
        <w:t xml:space="preserve">опрос граждан села Благодаровка муниципального образования Благодаровский сельсовет Бугурусланского района с </w:t>
      </w:r>
      <w:r>
        <w:t>20</w:t>
      </w:r>
      <w:r>
        <w:rPr>
          <w:rFonts w:ascii="Liberation Serif" w:hAnsi="Liberation Serif"/>
        </w:rPr>
        <w:t>.07</w:t>
      </w:r>
      <w:r>
        <w:rPr>
          <w:rFonts w:ascii="Liberation Serif Cyr" w:hAnsi="Liberation Serif Cyr"/>
        </w:rPr>
        <w:t xml:space="preserve">.2021 по  </w:t>
      </w:r>
      <w:r>
        <w:t>23</w:t>
      </w:r>
      <w:r>
        <w:rPr>
          <w:rFonts w:ascii="Liberation Serif Cyr" w:hAnsi="Liberation Serif Cyr"/>
        </w:rPr>
        <w:t xml:space="preserve">.07.2021 по вопросу участия населения в софинансировании проекта по </w:t>
      </w:r>
      <w:r w:rsidRPr="00E61564">
        <w:rPr>
          <w:rStyle w:val="layoutlayoutsizemlayouttype2panelayoutvertical-fitlayoutborderedlayoutletter"/>
          <w:b/>
        </w:rPr>
        <w:t>ВЛИ-0,23 кВ для электроснабжения уличного освещения по адресу: Оренбургская область, Бугурусланский район, с.Благодаровка (с кадастровым номером 56:07:0407001:1103</w:t>
      </w:r>
      <w:r>
        <w:rPr>
          <w:rStyle w:val="layoutlayoutsizemlayouttype2panelayoutvertical-fitlayoutborderedlayoutletter"/>
        </w:rPr>
        <w:t xml:space="preserve"> </w:t>
      </w:r>
      <w:r>
        <w:rPr>
          <w:rFonts w:ascii="Liberation Serif Cyr" w:hAnsi="Liberation Serif Cyr"/>
        </w:rPr>
        <w:t>методом поимённого голосования по месту жительства участников опроса .</w:t>
      </w:r>
    </w:p>
    <w:p w:rsidR="00AC1EA4" w:rsidRDefault="00AC1EA4" w:rsidP="00E61564">
      <w:pPr>
        <w:pStyle w:val="BodyText1"/>
        <w:shd w:val="clear" w:color="auto" w:fill="auto"/>
        <w:tabs>
          <w:tab w:val="left" w:pos="1054"/>
        </w:tabs>
        <w:spacing w:line="276" w:lineRule="auto"/>
        <w:ind w:firstLine="0"/>
        <w:jc w:val="both"/>
        <w:rPr>
          <w:rFonts w:ascii="Liberation Serif Cyr" w:hAnsi="Liberation Serif Cyr"/>
        </w:rPr>
      </w:pPr>
    </w:p>
    <w:p w:rsidR="00AC1EA4" w:rsidRDefault="00AC1EA4">
      <w:pPr>
        <w:pStyle w:val="BodyText1"/>
        <w:numPr>
          <w:ilvl w:val="0"/>
          <w:numId w:val="1"/>
        </w:numPr>
        <w:shd w:val="clear" w:color="auto" w:fill="auto"/>
        <w:tabs>
          <w:tab w:val="left" w:pos="1054"/>
        </w:tabs>
        <w:spacing w:line="276" w:lineRule="auto"/>
        <w:ind w:firstLine="720"/>
        <w:jc w:val="both"/>
      </w:pPr>
      <w:r>
        <w:rPr>
          <w:rFonts w:ascii="Liberation Serif Cyr" w:hAnsi="Liberation Serif Cyr"/>
        </w:rPr>
        <w:t>Установить минимальную численность жителей села Благодаровка</w:t>
      </w:r>
      <w:r>
        <w:rPr>
          <w:rFonts w:ascii="Liberation Serif" w:hAnsi="Liberation Serif"/>
        </w:rPr>
        <w:t xml:space="preserve"> </w:t>
      </w:r>
      <w:r>
        <w:rPr>
          <w:rFonts w:ascii="Liberation Serif Cyr" w:hAnsi="Liberation Serif Cyr"/>
        </w:rPr>
        <w:t>Благодаровского сельсовета, участвующих в опросе, в размере 50% от количества граждан указанных в п. 2.1. раздела 2 Положения, в количестве 287 человек.</w:t>
      </w:r>
    </w:p>
    <w:p w:rsidR="00AC1EA4" w:rsidRDefault="00AC1EA4">
      <w:pPr>
        <w:pStyle w:val="BodyText1"/>
        <w:numPr>
          <w:ilvl w:val="0"/>
          <w:numId w:val="1"/>
        </w:numPr>
        <w:shd w:val="clear" w:color="auto" w:fill="auto"/>
        <w:tabs>
          <w:tab w:val="left" w:pos="1054"/>
        </w:tabs>
        <w:spacing w:line="276" w:lineRule="auto"/>
        <w:ind w:firstLine="720"/>
      </w:pPr>
      <w:r>
        <w:rPr>
          <w:rFonts w:ascii="Liberation Serif Cyr" w:hAnsi="Liberation Serif Cyr"/>
        </w:rPr>
        <w:t>Утвердить:</w:t>
      </w:r>
    </w:p>
    <w:p w:rsidR="00AC1EA4" w:rsidRDefault="00AC1EA4">
      <w:pPr>
        <w:pStyle w:val="BodyText1"/>
        <w:numPr>
          <w:ilvl w:val="1"/>
          <w:numId w:val="1"/>
        </w:numPr>
        <w:shd w:val="clear" w:color="auto" w:fill="auto"/>
        <w:tabs>
          <w:tab w:val="left" w:pos="1325"/>
        </w:tabs>
        <w:spacing w:line="276" w:lineRule="auto"/>
        <w:ind w:firstLine="720"/>
        <w:jc w:val="both"/>
      </w:pPr>
      <w:r>
        <w:rPr>
          <w:rFonts w:ascii="Liberation Serif Cyr" w:hAnsi="Liberation Serif Cyr"/>
        </w:rPr>
        <w:t>Методику проведения опроса граждан по вопросу участия в реализации на территории муниципального образования Благодаровский сельсовет Бугурусланского района проектов развития сельских поселений, основанных на местных инициативах, согласно приложению № 1.</w:t>
      </w:r>
    </w:p>
    <w:p w:rsidR="00AC1EA4" w:rsidRDefault="00AC1EA4">
      <w:pPr>
        <w:pStyle w:val="BodyText1"/>
        <w:numPr>
          <w:ilvl w:val="1"/>
          <w:numId w:val="1"/>
        </w:numPr>
        <w:shd w:val="clear" w:color="auto" w:fill="auto"/>
        <w:tabs>
          <w:tab w:val="left" w:pos="1236"/>
        </w:tabs>
        <w:spacing w:line="276" w:lineRule="auto"/>
        <w:ind w:firstLine="720"/>
        <w:jc w:val="both"/>
      </w:pPr>
      <w:r>
        <w:rPr>
          <w:rFonts w:ascii="Liberation Serif Cyr" w:hAnsi="Liberation Serif Cyr"/>
        </w:rPr>
        <w:t>Состав комиссии по</w:t>
      </w:r>
      <w:r>
        <w:t xml:space="preserve"> проведению опроса граждан</w:t>
      </w:r>
      <w:r>
        <w:rPr>
          <w:rFonts w:ascii="Liberation Serif Cyr" w:hAnsi="Liberation Serif Cyr"/>
        </w:rPr>
        <w:t xml:space="preserve"> согласно приложению № 2.</w:t>
      </w:r>
    </w:p>
    <w:p w:rsidR="00AC1EA4" w:rsidRDefault="00AC1EA4">
      <w:pPr>
        <w:pStyle w:val="BodyText1"/>
        <w:numPr>
          <w:ilvl w:val="1"/>
          <w:numId w:val="1"/>
        </w:numPr>
        <w:shd w:val="clear" w:color="auto" w:fill="auto"/>
        <w:tabs>
          <w:tab w:val="left" w:pos="1255"/>
        </w:tabs>
        <w:spacing w:line="276" w:lineRule="auto"/>
        <w:ind w:firstLine="720"/>
        <w:jc w:val="both"/>
      </w:pPr>
      <w:r>
        <w:rPr>
          <w:rFonts w:ascii="Liberation Serif Cyr" w:hAnsi="Liberation Serif Cyr"/>
        </w:rPr>
        <w:t xml:space="preserve">Форму опросного листа </w:t>
      </w:r>
      <w:r>
        <w:t xml:space="preserve">волеизъявления жителей </w:t>
      </w:r>
      <w:r>
        <w:rPr>
          <w:rFonts w:ascii="Liberation Serif Cyr" w:hAnsi="Liberation Serif Cyr"/>
        </w:rPr>
        <w:t>муниципального образования Благодаровский сельсовет Бугурусланского района согласно приложению № 3.</w:t>
      </w:r>
    </w:p>
    <w:p w:rsidR="00AC1EA4" w:rsidRDefault="00AC1EA4">
      <w:pPr>
        <w:pStyle w:val="BodyText1"/>
        <w:numPr>
          <w:ilvl w:val="0"/>
          <w:numId w:val="1"/>
        </w:numPr>
        <w:shd w:val="clear" w:color="auto" w:fill="auto"/>
        <w:tabs>
          <w:tab w:val="left" w:pos="1158"/>
        </w:tabs>
        <w:spacing w:line="276" w:lineRule="auto"/>
        <w:ind w:firstLine="720"/>
        <w:jc w:val="both"/>
      </w:pPr>
      <w:r>
        <w:rPr>
          <w:rFonts w:ascii="Liberation Serif Cyr" w:hAnsi="Liberation Serif Cyr"/>
        </w:rPr>
        <w:t>Контроль за исполнением настоящего решения возложить на постоянную комиссию по вопросам бюджетной, налоговой и финансовой политике, и экономическим вопросам.</w:t>
      </w:r>
    </w:p>
    <w:p w:rsidR="00AC1EA4" w:rsidRDefault="00AC1EA4">
      <w:pPr>
        <w:pStyle w:val="BodyText1"/>
        <w:numPr>
          <w:ilvl w:val="0"/>
          <w:numId w:val="1"/>
        </w:numPr>
        <w:shd w:val="clear" w:color="auto" w:fill="auto"/>
        <w:tabs>
          <w:tab w:val="left" w:pos="1158"/>
        </w:tabs>
        <w:spacing w:line="276" w:lineRule="auto"/>
        <w:ind w:firstLine="720"/>
        <w:jc w:val="both"/>
      </w:pPr>
      <w:r>
        <w:rPr>
          <w:rFonts w:ascii="Liberation Serif Cyr" w:hAnsi="Liberation Serif Cyr"/>
        </w:rPr>
        <w:t>Настоящее решение вступает в силу после его обнародования и подлежит размещению на сайте муниципального образования Благодаровский сельсовет Бугурусланского района.</w:t>
      </w:r>
    </w:p>
    <w:p w:rsidR="00AC1EA4" w:rsidRDefault="00AC1EA4">
      <w:pPr>
        <w:pStyle w:val="BodyText1"/>
        <w:shd w:val="clear" w:color="auto" w:fill="auto"/>
        <w:tabs>
          <w:tab w:val="left" w:pos="1158"/>
        </w:tabs>
        <w:spacing w:line="276" w:lineRule="auto"/>
        <w:ind w:firstLine="720"/>
        <w:jc w:val="both"/>
        <w:rPr>
          <w:rFonts w:ascii="Liberation Serif" w:hAnsi="Liberation Serif"/>
        </w:rPr>
      </w:pPr>
    </w:p>
    <w:p w:rsidR="00AC1EA4" w:rsidRDefault="00AC1EA4">
      <w:pPr>
        <w:pStyle w:val="BodyText1"/>
        <w:shd w:val="clear" w:color="auto" w:fill="auto"/>
        <w:tabs>
          <w:tab w:val="left" w:pos="1158"/>
        </w:tabs>
        <w:ind w:firstLine="720"/>
        <w:jc w:val="both"/>
        <w:rPr>
          <w:rFonts w:ascii="Liberation Serif" w:hAnsi="Liberation Serif"/>
        </w:rPr>
      </w:pPr>
    </w:p>
    <w:p w:rsidR="00AC1EA4" w:rsidRDefault="00AC1EA4">
      <w:pPr>
        <w:pStyle w:val="BodyText1"/>
        <w:shd w:val="clear" w:color="auto" w:fill="auto"/>
        <w:tabs>
          <w:tab w:val="left" w:pos="1158"/>
        </w:tabs>
        <w:ind w:firstLine="720"/>
        <w:jc w:val="both"/>
        <w:rPr>
          <w:rFonts w:ascii="Liberation Serif" w:hAnsi="Liberation Serif"/>
        </w:rPr>
      </w:pPr>
    </w:p>
    <w:p w:rsidR="00AC1EA4" w:rsidRDefault="00AC1EA4">
      <w:pPr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 Cyr" w:hAnsi="Liberation Serif Cyr" w:cs="Times New Roman"/>
          <w:sz w:val="28"/>
          <w:szCs w:val="28"/>
        </w:rPr>
        <w:t xml:space="preserve">Председатель Совета депутатов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</w:t>
      </w:r>
      <w:r>
        <w:rPr>
          <w:rFonts w:ascii="Liberation Serif Cyr" w:hAnsi="Liberation Serif Cyr" w:cs="Times New Roman"/>
          <w:sz w:val="28"/>
          <w:szCs w:val="28"/>
        </w:rPr>
        <w:t>В.Н. Позднякова</w:t>
      </w:r>
    </w:p>
    <w:p w:rsidR="00AC1EA4" w:rsidRDefault="00AC1EA4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Default="00AC1EA4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Default="00AC1EA4">
      <w:pPr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 Cyr" w:hAnsi="Liberation Serif Cyr" w:cs="Times New Roman"/>
          <w:sz w:val="28"/>
          <w:szCs w:val="28"/>
        </w:rPr>
        <w:t xml:space="preserve">Глава муниципального образования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</w:t>
      </w:r>
      <w:r>
        <w:rPr>
          <w:rFonts w:ascii="Liberation Serif Cyr" w:hAnsi="Liberation Serif Cyr" w:cs="Times New Roman"/>
          <w:sz w:val="28"/>
          <w:szCs w:val="28"/>
        </w:rPr>
        <w:t>О.А. Литвиненко</w:t>
      </w:r>
    </w:p>
    <w:p w:rsidR="00AC1EA4" w:rsidRDefault="00AC1EA4">
      <w:pPr>
        <w:spacing w:before="57" w:after="57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Default="00AC1EA4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Default="00AC1EA4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Default="00AC1EA4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Default="00AC1EA4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Default="00AC1EA4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Default="00AC1EA4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Default="00AC1EA4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Default="00AC1EA4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Default="00AC1EA4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Default="00AC1EA4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Default="00AC1EA4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Pr="00E61564" w:rsidRDefault="00AC1EA4" w:rsidP="00E61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EA4" w:rsidRDefault="00AC1EA4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C1EA4" w:rsidRDefault="00AC1EA4">
      <w:pPr>
        <w:jc w:val="both"/>
        <w:rPr>
          <w:rFonts w:ascii="Liberation Serif" w:hAnsi="Liberation Serif" w:cs="Times New Roman"/>
        </w:rPr>
        <w:sectPr w:rsidR="00AC1EA4">
          <w:headerReference w:type="default" r:id="rId7"/>
          <w:headerReference w:type="first" r:id="rId8"/>
          <w:pgSz w:w="11906" w:h="16838"/>
          <w:pgMar w:top="1623" w:right="798" w:bottom="1435" w:left="1660" w:header="1064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Liberation Serif Cyr" w:hAnsi="Liberation Serif Cyr" w:cs="Times New Roman"/>
        </w:rPr>
        <w:t xml:space="preserve">Разослано: в дело, администрацию Бугурусланского района, Бугурусланский межрайонной прокуратуре </w:t>
      </w:r>
    </w:p>
    <w:p w:rsidR="00AC1EA4" w:rsidRPr="00375A4E" w:rsidRDefault="00AC1EA4">
      <w:pPr>
        <w:pStyle w:val="BodyText1"/>
        <w:shd w:val="clear" w:color="auto" w:fill="auto"/>
        <w:ind w:left="5100" w:firstLine="0"/>
        <w:jc w:val="right"/>
        <w:rPr>
          <w:sz w:val="24"/>
          <w:szCs w:val="24"/>
        </w:rPr>
      </w:pPr>
      <w:r w:rsidRPr="00375A4E">
        <w:rPr>
          <w:rFonts w:ascii="Liberation Serif Cyr" w:hAnsi="Liberation Serif Cyr"/>
          <w:sz w:val="24"/>
          <w:szCs w:val="24"/>
        </w:rPr>
        <w:t xml:space="preserve">Приложение № 1 </w:t>
      </w:r>
    </w:p>
    <w:p w:rsidR="00AC1EA4" w:rsidRPr="00375A4E" w:rsidRDefault="00AC1EA4">
      <w:pPr>
        <w:pStyle w:val="BodyText1"/>
        <w:shd w:val="clear" w:color="auto" w:fill="auto"/>
        <w:ind w:left="5100" w:firstLine="0"/>
        <w:jc w:val="right"/>
        <w:rPr>
          <w:sz w:val="24"/>
          <w:szCs w:val="24"/>
        </w:rPr>
      </w:pPr>
      <w:r w:rsidRPr="00375A4E">
        <w:rPr>
          <w:rFonts w:ascii="Liberation Serif Cyr" w:hAnsi="Liberation Serif Cyr"/>
          <w:sz w:val="24"/>
          <w:szCs w:val="24"/>
        </w:rPr>
        <w:t xml:space="preserve">к решению Совета депутатов муниципального образования Благодаровский сельсовет </w:t>
      </w:r>
    </w:p>
    <w:p w:rsidR="00AC1EA4" w:rsidRPr="00375A4E" w:rsidRDefault="00AC1EA4">
      <w:pPr>
        <w:pStyle w:val="BodyText1"/>
        <w:shd w:val="clear" w:color="auto" w:fill="auto"/>
        <w:spacing w:after="640"/>
        <w:ind w:left="5100" w:firstLine="0"/>
        <w:jc w:val="right"/>
        <w:rPr>
          <w:sz w:val="24"/>
          <w:szCs w:val="24"/>
        </w:rPr>
      </w:pPr>
      <w:r w:rsidRPr="00375A4E">
        <w:rPr>
          <w:rFonts w:ascii="Liberation Serif Cyr" w:hAnsi="Liberation Serif Cyr"/>
          <w:sz w:val="24"/>
          <w:szCs w:val="24"/>
        </w:rPr>
        <w:t>от ______________ № _____</w:t>
      </w:r>
    </w:p>
    <w:p w:rsidR="00AC1EA4" w:rsidRDefault="00AC1EA4">
      <w:pPr>
        <w:pStyle w:val="BodyText1"/>
        <w:shd w:val="clear" w:color="auto" w:fill="auto"/>
        <w:ind w:firstLine="0"/>
        <w:jc w:val="center"/>
      </w:pPr>
      <w:r>
        <w:rPr>
          <w:rFonts w:ascii="Liberation Serif Cyr" w:hAnsi="Liberation Serif Cyr"/>
          <w:b/>
          <w:bCs/>
        </w:rPr>
        <w:t>Методика</w:t>
      </w:r>
    </w:p>
    <w:p w:rsidR="00AC1EA4" w:rsidRDefault="00AC1EA4">
      <w:pPr>
        <w:pStyle w:val="BodyText1"/>
        <w:shd w:val="clear" w:color="auto" w:fill="auto"/>
        <w:spacing w:after="320"/>
        <w:ind w:firstLine="0"/>
        <w:jc w:val="center"/>
        <w:rPr>
          <w:b/>
          <w:bCs/>
        </w:rPr>
      </w:pPr>
      <w:r>
        <w:rPr>
          <w:rFonts w:ascii="Liberation Serif Cyr" w:hAnsi="Liberation Serif Cyr"/>
          <w:b/>
          <w:bCs/>
        </w:rPr>
        <w:t xml:space="preserve">проведения опроса граждан на территории муниципального образования Благодаровский сельсовет Бугурусланского района </w:t>
      </w:r>
    </w:p>
    <w:p w:rsidR="00AC1EA4" w:rsidRDefault="00AC1EA4">
      <w:pPr>
        <w:pStyle w:val="BodyText1"/>
        <w:numPr>
          <w:ilvl w:val="0"/>
          <w:numId w:val="2"/>
        </w:numPr>
        <w:shd w:val="clear" w:color="auto" w:fill="auto"/>
        <w:tabs>
          <w:tab w:val="left" w:pos="188"/>
        </w:tabs>
        <w:ind w:firstLine="0"/>
        <w:jc w:val="center"/>
        <w:rPr>
          <w:b/>
          <w:bCs/>
        </w:rPr>
      </w:pPr>
      <w:r>
        <w:rPr>
          <w:rFonts w:ascii="Liberation Serif Cyr" w:hAnsi="Liberation Serif Cyr"/>
          <w:b/>
          <w:bCs/>
        </w:rPr>
        <w:t>.Общие положения</w:t>
      </w:r>
    </w:p>
    <w:p w:rsidR="00AC1EA4" w:rsidRDefault="00AC1EA4">
      <w:pPr>
        <w:pStyle w:val="BodyText1"/>
        <w:numPr>
          <w:ilvl w:val="1"/>
          <w:numId w:val="2"/>
        </w:numPr>
        <w:shd w:val="clear" w:color="auto" w:fill="auto"/>
        <w:tabs>
          <w:tab w:val="left" w:pos="1308"/>
        </w:tabs>
        <w:ind w:firstLine="76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 xml:space="preserve">Методика проведения опроса граждан (далее - Методика) разработана в соответствии с Федеральным законом от 06 октября 2003 года </w:t>
      </w:r>
      <w:r>
        <w:rPr>
          <w:rFonts w:ascii="Liberation Serif" w:hAnsi="Liberation Serif"/>
          <w:lang w:val="en-US" w:eastAsia="en-US"/>
        </w:rPr>
        <w:t>N</w:t>
      </w:r>
      <w:r w:rsidRPr="00375A4E">
        <w:rPr>
          <w:rFonts w:ascii="Liberation Serif" w:hAnsi="Liberation Serif"/>
          <w:lang w:eastAsia="en-US"/>
        </w:rPr>
        <w:t xml:space="preserve"> </w:t>
      </w:r>
      <w:r>
        <w:rPr>
          <w:rFonts w:ascii="Liberation Serif Cyr" w:hAnsi="Liberation Serif Cyr"/>
        </w:rPr>
        <w:t>131-ФЗ «Об общих принципах организации местного самоуправления в Российской Федерации», Уставом муниципального образования Благодаровский сельсовет Бугурусланского района Оренбургской области с целью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Благодаровский сельсовет Бугурусланского.</w:t>
      </w:r>
    </w:p>
    <w:p w:rsidR="00AC1EA4" w:rsidRDefault="00AC1EA4">
      <w:pPr>
        <w:pStyle w:val="BodyText1"/>
        <w:numPr>
          <w:ilvl w:val="1"/>
          <w:numId w:val="2"/>
        </w:numPr>
        <w:shd w:val="clear" w:color="auto" w:fill="auto"/>
        <w:tabs>
          <w:tab w:val="left" w:pos="1308"/>
        </w:tabs>
        <w:ind w:firstLine="76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Участниками опроса могут быть жители муниципального образования Благодаровский сельсовет Бугурусланского района Оренбургской области, обладающие избирательным правом.</w:t>
      </w:r>
    </w:p>
    <w:p w:rsidR="00AC1EA4" w:rsidRDefault="00AC1EA4">
      <w:pPr>
        <w:pStyle w:val="BodyText1"/>
        <w:numPr>
          <w:ilvl w:val="1"/>
          <w:numId w:val="2"/>
        </w:numPr>
        <w:shd w:val="clear" w:color="auto" w:fill="auto"/>
        <w:tabs>
          <w:tab w:val="left" w:pos="1248"/>
        </w:tabs>
        <w:ind w:firstLine="76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 w:rsidR="00AC1EA4" w:rsidRDefault="00AC1EA4">
      <w:pPr>
        <w:pStyle w:val="BodyText1"/>
        <w:shd w:val="clear" w:color="auto" w:fill="auto"/>
        <w:tabs>
          <w:tab w:val="left" w:pos="1248"/>
        </w:tabs>
        <w:ind w:firstLine="0"/>
        <w:jc w:val="both"/>
        <w:rPr>
          <w:rFonts w:ascii="Liberation Serif" w:hAnsi="Liberation Serif"/>
        </w:rPr>
      </w:pPr>
    </w:p>
    <w:p w:rsidR="00AC1EA4" w:rsidRDefault="00AC1EA4">
      <w:pPr>
        <w:pStyle w:val="BodyText1"/>
        <w:numPr>
          <w:ilvl w:val="0"/>
          <w:numId w:val="3"/>
        </w:numPr>
        <w:shd w:val="clear" w:color="auto" w:fill="auto"/>
        <w:tabs>
          <w:tab w:val="left" w:pos="322"/>
        </w:tabs>
        <w:ind w:firstLine="0"/>
        <w:jc w:val="center"/>
        <w:rPr>
          <w:b/>
          <w:bCs/>
        </w:rPr>
      </w:pPr>
      <w:r>
        <w:rPr>
          <w:rFonts w:ascii="Liberation Serif Cyr" w:hAnsi="Liberation Serif Cyr"/>
          <w:b/>
          <w:bCs/>
        </w:rPr>
        <w:t>Комиссия по подготовке и проведению опроса граждан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248"/>
        </w:tabs>
        <w:ind w:firstLine="76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Комиссия состоит из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248"/>
        </w:tabs>
        <w:ind w:firstLine="76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Первое заседание комиссии проводится не позднее трех дней с момента принятия решения о назначении опроса.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308"/>
        </w:tabs>
        <w:ind w:firstLine="76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Организация работы комиссии возлагается на председателя комиссии по подготовке и проведению опроса граждан. Заседание комиссии считается правомочным, если на нем присутствуют не менее двух третей членов комиссии.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248"/>
        </w:tabs>
        <w:ind w:firstLine="760"/>
        <w:rPr>
          <w:rFonts w:ascii="Liberation Serif Cyr" w:hAnsi="Liberation Serif Cyr"/>
        </w:rPr>
      </w:pPr>
      <w:r>
        <w:rPr>
          <w:rFonts w:ascii="Liberation Serif Cyr" w:hAnsi="Liberation Serif Cyr"/>
        </w:rPr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307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Комиссия: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76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организует проведение опроса;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67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информирует население о проведении опроса не менее чем за 10 дней до его проведения;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81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обеспечивает изготовление опросных листов;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81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устанавливает результаты опроса;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62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взаимодействует с органами государственной власти, местного самоуправления, общественными и иными организациями;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67"/>
        </w:tabs>
        <w:spacing w:after="320"/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осуществляет иные полномочия, предусмотренные настоящей Методикой.</w:t>
      </w:r>
    </w:p>
    <w:p w:rsidR="00AC1EA4" w:rsidRDefault="00AC1EA4">
      <w:pPr>
        <w:pStyle w:val="BodyText1"/>
        <w:numPr>
          <w:ilvl w:val="0"/>
          <w:numId w:val="3"/>
        </w:numPr>
        <w:shd w:val="clear" w:color="auto" w:fill="auto"/>
        <w:tabs>
          <w:tab w:val="left" w:pos="367"/>
        </w:tabs>
        <w:ind w:firstLine="0"/>
        <w:jc w:val="center"/>
        <w:rPr>
          <w:b/>
          <w:bCs/>
        </w:rPr>
      </w:pPr>
      <w:r>
        <w:rPr>
          <w:rFonts w:ascii="Liberation Serif Cyr" w:hAnsi="Liberation Serif Cyr"/>
          <w:b/>
          <w:bCs/>
        </w:rPr>
        <w:t>Процедура проведения опроса граждан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303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Опросные листы выдаются председателем комиссии лицам, осуществляющим опрос.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303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Опрос проводится путем:</w:t>
      </w:r>
    </w:p>
    <w:p w:rsidR="00AC1EA4" w:rsidRDefault="00AC1EA4">
      <w:pPr>
        <w:pStyle w:val="BodyText1"/>
        <w:numPr>
          <w:ilvl w:val="2"/>
          <w:numId w:val="3"/>
        </w:numPr>
        <w:shd w:val="clear" w:color="auto" w:fill="auto"/>
        <w:tabs>
          <w:tab w:val="left" w:pos="1495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Подворного обхода , с соблюдением всех санэпидемиологических норм.</w:t>
      </w:r>
    </w:p>
    <w:p w:rsidR="00AC1EA4" w:rsidRDefault="00AC1EA4">
      <w:pPr>
        <w:pStyle w:val="BodyText1"/>
        <w:numPr>
          <w:ilvl w:val="2"/>
          <w:numId w:val="3"/>
        </w:numPr>
        <w:shd w:val="clear" w:color="auto" w:fill="auto"/>
        <w:tabs>
          <w:tab w:val="left" w:pos="1514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Уличный опрос жителей.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303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опросного листа.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303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Следует обратить особое внимание участников опроса, что после заполнения опросного листа содержащаяся в них информация будет обработана и использована только в обобщенном виде.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303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Необходимо указать, что каждый участник опроса должен ответить на вопрос самостоятельно, не советуясь с коллегами по работе или членами семьи по содержанию ответа. Также необходимо указать на то, что от искренности и точности ответов участников на вопрос опроса зависит правильность выводов по итогам опроса и эффективность разработанных на их основе рекомендаций.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303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AC1EA4" w:rsidRDefault="00AC1EA4">
      <w:pPr>
        <w:pStyle w:val="BodyText1"/>
        <w:numPr>
          <w:ilvl w:val="0"/>
          <w:numId w:val="3"/>
        </w:numPr>
        <w:shd w:val="clear" w:color="auto" w:fill="auto"/>
        <w:tabs>
          <w:tab w:val="left" w:pos="367"/>
        </w:tabs>
        <w:ind w:firstLine="0"/>
        <w:jc w:val="center"/>
        <w:rPr>
          <w:b/>
          <w:bCs/>
        </w:rPr>
      </w:pPr>
      <w:r>
        <w:rPr>
          <w:rFonts w:ascii="Liberation Serif Cyr" w:hAnsi="Liberation Serif Cyr"/>
          <w:b/>
          <w:bCs/>
        </w:rPr>
        <w:t>Результаты опроса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303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После окончания срока проведения опроса подводятся итоги по данным, содержащимся в опросных листах, и составляется протокол.</w:t>
      </w:r>
    </w:p>
    <w:p w:rsidR="00AC1EA4" w:rsidRDefault="00AC1EA4">
      <w:pPr>
        <w:pStyle w:val="BodyText1"/>
        <w:shd w:val="clear" w:color="auto" w:fill="auto"/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В протоколе указываются: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81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номер экземпляра протокола;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81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дата составления протокола;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81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сроки проведения опроса;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81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формулировка вопроса, предложенного при проведении опроса;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81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число граждан, принявших участие в опросе;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27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результаты опроса.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259"/>
        </w:tabs>
        <w:ind w:firstLine="74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Комиссия признает опрос состоявшимся, если в нем приняло участие более 50 процентов граждан, участвовавших в опросе.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259"/>
        </w:tabs>
        <w:ind w:firstLine="74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278"/>
        </w:tabs>
        <w:ind w:firstLine="74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Член комиссии вправе изложить в протоколе свое особое мнение.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752"/>
        </w:tabs>
        <w:ind w:firstLine="74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259"/>
        </w:tabs>
        <w:ind w:firstLine="74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AC1EA4" w:rsidRDefault="00AC1EA4">
      <w:pPr>
        <w:pStyle w:val="BodyText1"/>
        <w:numPr>
          <w:ilvl w:val="1"/>
          <w:numId w:val="3"/>
        </w:numPr>
        <w:shd w:val="clear" w:color="auto" w:fill="auto"/>
        <w:tabs>
          <w:tab w:val="left" w:pos="1259"/>
        </w:tabs>
        <w:ind w:firstLine="740"/>
        <w:jc w:val="both"/>
        <w:rPr>
          <w:rFonts w:ascii="Liberation Serif" w:hAnsi="Liberation Serif"/>
        </w:rPr>
        <w:sectPr w:rsidR="00AC1EA4">
          <w:headerReference w:type="default" r:id="rId9"/>
          <w:pgSz w:w="11906" w:h="16838"/>
          <w:pgMar w:top="1474" w:right="567" w:bottom="1134" w:left="1701" w:header="1134" w:footer="0" w:gutter="0"/>
          <w:cols w:space="720"/>
          <w:formProt w:val="0"/>
          <w:docGrid w:linePitch="360"/>
        </w:sectPr>
      </w:pPr>
      <w:r>
        <w:rPr>
          <w:rFonts w:ascii="Liberation Serif Cyr" w:hAnsi="Liberation Serif Cyr"/>
        </w:rPr>
        <w:t>Комиссия обеспечивает официальное обнародование итогов проведения опроса граждан не позднее 10 дней со дня завершения опроса путем размещения их на официальном сайте муниципального образования Благодаровский сельсовет Бугурусланского района.</w:t>
      </w:r>
    </w:p>
    <w:p w:rsidR="00AC1EA4" w:rsidRDefault="00AC1EA4">
      <w:pPr>
        <w:pStyle w:val="BodyText1"/>
        <w:shd w:val="clear" w:color="auto" w:fill="auto"/>
        <w:ind w:left="5120" w:firstLine="0"/>
        <w:jc w:val="right"/>
      </w:pPr>
      <w:r>
        <w:rPr>
          <w:rFonts w:ascii="Liberation Serif Cyr" w:hAnsi="Liberation Serif Cyr"/>
        </w:rPr>
        <w:t xml:space="preserve">Приложение № 2 </w:t>
      </w:r>
    </w:p>
    <w:p w:rsidR="00AC1EA4" w:rsidRDefault="00AC1EA4">
      <w:pPr>
        <w:pStyle w:val="BodyText1"/>
        <w:shd w:val="clear" w:color="auto" w:fill="auto"/>
        <w:ind w:left="5120" w:firstLine="0"/>
        <w:jc w:val="right"/>
      </w:pPr>
      <w:r>
        <w:rPr>
          <w:rFonts w:ascii="Liberation Serif Cyr" w:hAnsi="Liberation Serif Cyr"/>
        </w:rPr>
        <w:t xml:space="preserve">к решению Совета депутатов муниципального образования Благодаровский сельсовет </w:t>
      </w:r>
    </w:p>
    <w:p w:rsidR="00AC1EA4" w:rsidRDefault="00AC1EA4">
      <w:pPr>
        <w:pStyle w:val="BodyText1"/>
        <w:shd w:val="clear" w:color="auto" w:fill="auto"/>
        <w:spacing w:after="640"/>
        <w:ind w:left="5120" w:firstLine="0"/>
        <w:jc w:val="right"/>
      </w:pPr>
      <w:r>
        <w:rPr>
          <w:rFonts w:ascii="Liberation Serif Cyr" w:hAnsi="Liberation Serif Cyr"/>
        </w:rPr>
        <w:t>от ____________  №   ______</w:t>
      </w:r>
    </w:p>
    <w:p w:rsidR="00AC1EA4" w:rsidRDefault="00AC1EA4">
      <w:pPr>
        <w:pStyle w:val="BodyText1"/>
        <w:shd w:val="clear" w:color="auto" w:fill="auto"/>
        <w:ind w:firstLine="0"/>
        <w:jc w:val="center"/>
        <w:rPr>
          <w:b/>
          <w:bCs/>
        </w:rPr>
      </w:pPr>
      <w:r>
        <w:rPr>
          <w:rFonts w:ascii="Liberation Serif Cyr" w:hAnsi="Liberation Serif Cyr"/>
          <w:b/>
          <w:bCs/>
        </w:rPr>
        <w:t>Состав комиссии</w:t>
      </w:r>
    </w:p>
    <w:p w:rsidR="00AC1EA4" w:rsidRDefault="00AC1EA4">
      <w:pPr>
        <w:pStyle w:val="BodyText1"/>
        <w:shd w:val="clear" w:color="auto" w:fill="auto"/>
        <w:ind w:firstLine="0"/>
        <w:jc w:val="center"/>
        <w:rPr>
          <w:b/>
          <w:bCs/>
        </w:rPr>
      </w:pPr>
      <w:r>
        <w:rPr>
          <w:rFonts w:ascii="Liberation Serif Cyr" w:hAnsi="Liberation Serif Cyr"/>
          <w:b/>
          <w:bCs/>
        </w:rPr>
        <w:t xml:space="preserve">по подготовке и проведению опроса граждан на территории муниципального образования Благодаровский сельсовет Бугурусланского района </w:t>
      </w:r>
    </w:p>
    <w:p w:rsidR="00AC1EA4" w:rsidRDefault="00AC1EA4">
      <w:pPr>
        <w:pStyle w:val="BodyText1"/>
        <w:shd w:val="clear" w:color="auto" w:fill="auto"/>
        <w:ind w:firstLine="0"/>
        <w:jc w:val="center"/>
        <w:rPr>
          <w:rFonts w:ascii="Liberation Serif" w:hAnsi="Liberation Serif"/>
        </w:rPr>
      </w:pPr>
    </w:p>
    <w:p w:rsidR="00AC1EA4" w:rsidRDefault="00AC1EA4">
      <w:pPr>
        <w:pStyle w:val="BodyText1"/>
        <w:shd w:val="clear" w:color="auto" w:fill="auto"/>
        <w:ind w:firstLine="0"/>
        <w:jc w:val="center"/>
        <w:rPr>
          <w:rFonts w:ascii="Liberation Serif" w:hAnsi="Liberation Serif"/>
        </w:rPr>
      </w:pPr>
    </w:p>
    <w:p w:rsidR="00AC1EA4" w:rsidRDefault="00AC1EA4">
      <w:pPr>
        <w:pStyle w:val="BodyText1"/>
        <w:shd w:val="clear" w:color="auto" w:fill="auto"/>
        <w:ind w:firstLine="720"/>
        <w:rPr>
          <w:rFonts w:ascii="Liberation Serif" w:hAnsi="Liberation Serif"/>
        </w:rPr>
      </w:pPr>
      <w:r>
        <w:rPr>
          <w:rFonts w:ascii="Liberation Serif Cyr" w:hAnsi="Liberation Serif Cyr"/>
          <w:b/>
          <w:bCs/>
        </w:rPr>
        <w:t>Председатель комиссии</w:t>
      </w:r>
      <w:r>
        <w:rPr>
          <w:rFonts w:ascii="Liberation Serif" w:hAnsi="Liberation Serif"/>
        </w:rPr>
        <w:t>: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80"/>
        </w:tabs>
        <w:ind w:firstLine="720"/>
        <w:jc w:val="both"/>
        <w:rPr>
          <w:rFonts w:ascii="Liberation Serif Cyr" w:hAnsi="Liberation Serif Cyr"/>
        </w:rPr>
      </w:pPr>
      <w:r>
        <w:rPr>
          <w:rFonts w:ascii="Liberation Serif Cyr" w:hAnsi="Liberation Serif Cyr"/>
        </w:rPr>
        <w:t>Литвиненко Олег Анатольевич</w:t>
      </w:r>
      <w:r>
        <w:rPr>
          <w:rFonts w:ascii="Liberation Serif" w:hAnsi="Liberation Serif"/>
        </w:rPr>
        <w:t xml:space="preserve"> —</w:t>
      </w:r>
      <w:r>
        <w:rPr>
          <w:rFonts w:ascii="Liberation Serif Cyr" w:hAnsi="Liberation Serif Cyr"/>
        </w:rPr>
        <w:t xml:space="preserve"> глава муниципального образования Благодаровский сельсовет;</w:t>
      </w:r>
    </w:p>
    <w:p w:rsidR="00AC1EA4" w:rsidRDefault="00AC1EA4">
      <w:pPr>
        <w:pStyle w:val="BodyText1"/>
        <w:shd w:val="clear" w:color="auto" w:fill="auto"/>
        <w:ind w:firstLine="720"/>
        <w:rPr>
          <w:b/>
          <w:bCs/>
        </w:rPr>
      </w:pPr>
      <w:r>
        <w:rPr>
          <w:rFonts w:ascii="Liberation Serif Cyr" w:hAnsi="Liberation Serif Cyr"/>
          <w:b/>
          <w:bCs/>
        </w:rPr>
        <w:t>Секретарь комиссии: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80"/>
        </w:tabs>
        <w:ind w:firstLine="720"/>
        <w:rPr>
          <w:rFonts w:ascii="Liberation Serif Cyr" w:hAnsi="Liberation Serif Cyr"/>
        </w:rPr>
      </w:pPr>
      <w:r>
        <w:rPr>
          <w:rFonts w:ascii="Liberation Serif Cyr" w:hAnsi="Liberation Serif Cyr"/>
        </w:rPr>
        <w:t>Ахметшина Лена Тузуровна - специалист администрации Благодаровского сельсовета;</w:t>
      </w:r>
    </w:p>
    <w:p w:rsidR="00AC1EA4" w:rsidRDefault="00AC1EA4">
      <w:pPr>
        <w:pStyle w:val="BodyText1"/>
        <w:shd w:val="clear" w:color="auto" w:fill="auto"/>
        <w:ind w:firstLine="720"/>
        <w:rPr>
          <w:b/>
          <w:bCs/>
        </w:rPr>
      </w:pPr>
      <w:r>
        <w:rPr>
          <w:rFonts w:ascii="Liberation Serif Cyr" w:hAnsi="Liberation Serif Cyr"/>
          <w:b/>
          <w:bCs/>
        </w:rPr>
        <w:t>Члены комиссии: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80"/>
        </w:tabs>
        <w:ind w:firstLine="720"/>
        <w:jc w:val="both"/>
      </w:pPr>
      <w:r>
        <w:rPr>
          <w:rFonts w:ascii="Liberation Serif Cyr" w:hAnsi="Liberation Serif Cyr"/>
        </w:rPr>
        <w:t>Позднякова Валентина Николаевна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color w:val="755B8E"/>
        </w:rPr>
        <w:t xml:space="preserve">- </w:t>
      </w:r>
      <w:r>
        <w:rPr>
          <w:rFonts w:ascii="Liberation Serif Cyr" w:hAnsi="Liberation Serif Cyr"/>
        </w:rPr>
        <w:t>депутат Совета депутатов муниципального образования Благодаровский сельсовет (по согласованию)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80"/>
        </w:tabs>
        <w:ind w:firstLine="720"/>
        <w:rPr>
          <w:rFonts w:ascii="Liberation Serif Cyr" w:hAnsi="Liberation Serif Cyr"/>
        </w:rPr>
      </w:pPr>
      <w:r>
        <w:rPr>
          <w:rFonts w:ascii="Liberation Serif Cyr" w:hAnsi="Liberation Serif Cyr"/>
        </w:rPr>
        <w:t>Волкова Валентина Александровна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color w:val="755B8E"/>
        </w:rPr>
        <w:t xml:space="preserve">- </w:t>
      </w:r>
      <w:r>
        <w:rPr>
          <w:rFonts w:ascii="Liberation Serif Cyr" w:hAnsi="Liberation Serif Cyr"/>
        </w:rPr>
        <w:t>специалист администрации Благодаровского сельсовета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80"/>
        </w:tabs>
        <w:ind w:firstLine="720"/>
        <w:rPr>
          <w:rFonts w:ascii="Liberation Serif Cyr" w:hAnsi="Liberation Serif Cyr"/>
        </w:rPr>
      </w:pPr>
      <w:r>
        <w:rPr>
          <w:rFonts w:ascii="Liberation Serif Cyr" w:hAnsi="Liberation Serif Cyr"/>
        </w:rPr>
        <w:t>Петряева Наталья Александровна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color w:val="8E5257"/>
        </w:rPr>
        <w:t xml:space="preserve">– </w:t>
      </w:r>
      <w:r>
        <w:rPr>
          <w:rFonts w:ascii="Liberation Serif Cyr" w:hAnsi="Liberation Serif Cyr"/>
        </w:rPr>
        <w:t>зав.</w:t>
      </w:r>
      <w:r>
        <w:rPr>
          <w:rFonts w:ascii="Liberation Serif" w:hAnsi="Liberation Serif"/>
        </w:rPr>
        <w:t xml:space="preserve"> </w:t>
      </w:r>
      <w:r>
        <w:rPr>
          <w:rFonts w:ascii="Liberation Serif Cyr" w:hAnsi="Liberation Serif Cyr"/>
        </w:rPr>
        <w:t>Благодаровским СДК</w:t>
      </w:r>
      <w:r>
        <w:rPr>
          <w:rFonts w:ascii="Liberation Serif" w:hAnsi="Liberation Serif"/>
          <w:u w:val="single"/>
        </w:rPr>
        <w:t xml:space="preserve"> </w:t>
      </w:r>
      <w:r>
        <w:rPr>
          <w:rFonts w:ascii="Liberation Serif Cyr" w:hAnsi="Liberation Serif Cyr"/>
        </w:rPr>
        <w:t>(по согласованию)</w:t>
      </w:r>
    </w:p>
    <w:p w:rsidR="00AC1EA4" w:rsidRDefault="00AC1EA4">
      <w:pPr>
        <w:pStyle w:val="BodyText1"/>
        <w:numPr>
          <w:ilvl w:val="0"/>
          <w:numId w:val="4"/>
        </w:numPr>
        <w:shd w:val="clear" w:color="auto" w:fill="auto"/>
        <w:tabs>
          <w:tab w:val="left" w:pos="980"/>
        </w:tabs>
        <w:spacing w:after="320"/>
        <w:ind w:firstLine="720"/>
        <w:rPr>
          <w:rFonts w:ascii="Liberation Serif" w:hAnsi="Liberation Serif"/>
        </w:rPr>
        <w:sectPr w:rsidR="00AC1EA4">
          <w:headerReference w:type="default" r:id="rId10"/>
          <w:pgSz w:w="11906" w:h="16838"/>
          <w:pgMar w:top="1474" w:right="567" w:bottom="1134" w:left="1701" w:header="1134" w:footer="0" w:gutter="0"/>
          <w:cols w:space="720"/>
          <w:formProt w:val="0"/>
          <w:docGrid w:linePitch="360"/>
        </w:sectPr>
      </w:pPr>
      <w:r>
        <w:rPr>
          <w:rFonts w:ascii="Liberation Serif Cyr" w:hAnsi="Liberation Serif Cyr"/>
        </w:rPr>
        <w:t>Терентьева Елена Ивановна</w:t>
      </w:r>
      <w:r>
        <w:rPr>
          <w:rFonts w:ascii="Liberation Serif" w:hAnsi="Liberation Serif"/>
        </w:rPr>
        <w:t xml:space="preserve"> — </w:t>
      </w:r>
      <w:r>
        <w:rPr>
          <w:rFonts w:ascii="Liberation Serif Cyr" w:hAnsi="Liberation Serif Cyr"/>
        </w:rPr>
        <w:t>учительница МБОУ Благодаровская СОШ</w:t>
      </w:r>
      <w:r>
        <w:rPr>
          <w:rFonts w:ascii="Liberation Serif" w:hAnsi="Liberation Serif"/>
        </w:rPr>
        <w:t xml:space="preserve"> </w:t>
      </w:r>
      <w:r>
        <w:rPr>
          <w:rFonts w:ascii="Liberation Serif Cyr" w:hAnsi="Liberation Serif Cyr"/>
        </w:rPr>
        <w:t>Благодаровка (по согласованию)</w:t>
      </w:r>
    </w:p>
    <w:p w:rsidR="00AC1EA4" w:rsidRPr="00375A4E" w:rsidRDefault="00AC1EA4">
      <w:pPr>
        <w:pStyle w:val="BodyText1"/>
        <w:shd w:val="clear" w:color="auto" w:fill="auto"/>
        <w:ind w:left="5080" w:firstLine="20"/>
        <w:jc w:val="right"/>
        <w:rPr>
          <w:sz w:val="24"/>
          <w:szCs w:val="24"/>
        </w:rPr>
      </w:pPr>
      <w:r w:rsidRPr="00375A4E">
        <w:rPr>
          <w:rFonts w:ascii="Liberation Serif Cyr" w:hAnsi="Liberation Serif Cyr"/>
          <w:sz w:val="24"/>
          <w:szCs w:val="24"/>
        </w:rPr>
        <w:t xml:space="preserve">Приложение № 3 </w:t>
      </w:r>
    </w:p>
    <w:p w:rsidR="00AC1EA4" w:rsidRPr="00375A4E" w:rsidRDefault="00AC1EA4">
      <w:pPr>
        <w:pStyle w:val="BodyText1"/>
        <w:shd w:val="clear" w:color="auto" w:fill="auto"/>
        <w:ind w:left="5080" w:firstLine="20"/>
        <w:jc w:val="right"/>
        <w:rPr>
          <w:rFonts w:ascii="Liberation Serif Cyr" w:hAnsi="Liberation Serif Cyr"/>
          <w:sz w:val="24"/>
          <w:szCs w:val="24"/>
        </w:rPr>
      </w:pPr>
      <w:r w:rsidRPr="00375A4E">
        <w:rPr>
          <w:rFonts w:ascii="Liberation Serif Cyr" w:hAnsi="Liberation Serif Cyr"/>
          <w:sz w:val="24"/>
          <w:szCs w:val="24"/>
        </w:rPr>
        <w:t xml:space="preserve">к решению Совета депутатов муниципального образования Благодаровский сельсовет </w:t>
      </w:r>
    </w:p>
    <w:p w:rsidR="00AC1EA4" w:rsidRPr="00375A4E" w:rsidRDefault="00AC1EA4">
      <w:pPr>
        <w:pStyle w:val="BodyText1"/>
        <w:shd w:val="clear" w:color="auto" w:fill="auto"/>
        <w:ind w:left="5080" w:firstLine="20"/>
        <w:jc w:val="right"/>
        <w:rPr>
          <w:rFonts w:ascii="Liberation Serif Cyr" w:hAnsi="Liberation Serif Cyr"/>
          <w:sz w:val="24"/>
          <w:szCs w:val="24"/>
        </w:rPr>
      </w:pPr>
      <w:r w:rsidRPr="00375A4E">
        <w:rPr>
          <w:rFonts w:ascii="Liberation Serif Cyr" w:hAnsi="Liberation Serif Cyr"/>
          <w:sz w:val="24"/>
          <w:szCs w:val="24"/>
        </w:rPr>
        <w:t>от ___________ № ______</w:t>
      </w:r>
    </w:p>
    <w:p w:rsidR="00AC1EA4" w:rsidRDefault="00AC1EA4">
      <w:pPr>
        <w:pStyle w:val="20"/>
        <w:shd w:val="clear" w:color="auto" w:fill="auto"/>
        <w:spacing w:after="0"/>
        <w:rPr>
          <w:rFonts w:ascii="Liberation Serif" w:hAnsi="Liberation Serif"/>
        </w:rPr>
      </w:pPr>
      <w:r>
        <w:rPr>
          <w:rFonts w:ascii="Liberation Serif Cyr" w:hAnsi="Liberation Serif Cyr"/>
          <w:i/>
          <w:iCs/>
          <w:sz w:val="28"/>
          <w:szCs w:val="28"/>
        </w:rPr>
        <w:t>форма</w:t>
      </w:r>
    </w:p>
    <w:p w:rsidR="00AC1EA4" w:rsidRDefault="00AC1EA4">
      <w:pPr>
        <w:jc w:val="center"/>
        <w:rPr>
          <w:rFonts w:ascii="Liberation Serif Cyr" w:hAnsi="Liberation Serif Cyr"/>
          <w:b/>
          <w:bCs/>
          <w:sz w:val="28"/>
          <w:szCs w:val="28"/>
        </w:rPr>
      </w:pPr>
    </w:p>
    <w:p w:rsidR="00AC1EA4" w:rsidRDefault="00AC1EA4">
      <w:pPr>
        <w:jc w:val="center"/>
        <w:rPr>
          <w:rFonts w:ascii="Liberation Serif Cyr" w:hAnsi="Liberation Serif Cyr"/>
          <w:b/>
          <w:bCs/>
          <w:sz w:val="28"/>
          <w:szCs w:val="28"/>
        </w:rPr>
      </w:pPr>
    </w:p>
    <w:p w:rsidR="00AC1EA4" w:rsidRDefault="00AC1EA4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 Cyr" w:hAnsi="Liberation Serif Cyr"/>
          <w:b/>
          <w:bCs/>
          <w:sz w:val="28"/>
          <w:szCs w:val="28"/>
        </w:rPr>
        <w:t xml:space="preserve">Опросный лист волеизъявления жителей </w:t>
      </w:r>
      <w:r>
        <w:rPr>
          <w:rFonts w:ascii="Liberation Serif Cyr" w:hAnsi="Liberation Serif Cyr" w:cs="Times New Roman"/>
          <w:b/>
          <w:bCs/>
          <w:sz w:val="28"/>
          <w:szCs w:val="28"/>
        </w:rPr>
        <w:t xml:space="preserve">муниципального образования </w:t>
      </w:r>
    </w:p>
    <w:p w:rsidR="00AC1EA4" w:rsidRDefault="00AC1EA4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 Cyr" w:hAnsi="Liberation Serif Cyr" w:cs="Times New Roman"/>
          <w:b/>
          <w:bCs/>
          <w:sz w:val="28"/>
          <w:szCs w:val="28"/>
        </w:rPr>
        <w:t>Благодаровский сельсовет Бугурусланского района</w:t>
      </w:r>
    </w:p>
    <w:p w:rsidR="00AC1EA4" w:rsidRDefault="00AC1EA4">
      <w:pPr>
        <w:jc w:val="center"/>
        <w:rPr>
          <w:rFonts w:cs="Times New Roman"/>
          <w:sz w:val="28"/>
          <w:szCs w:val="28"/>
        </w:rPr>
      </w:pPr>
    </w:p>
    <w:p w:rsidR="00AC1EA4" w:rsidRDefault="00AC1EA4">
      <w:pPr>
        <w:rPr>
          <w:rFonts w:ascii="Liberation Serif Cyr" w:hAnsi="Liberation Serif Cyr"/>
        </w:rPr>
      </w:pPr>
      <w:r>
        <w:rPr>
          <w:rFonts w:ascii="Liberation Serif Cyr" w:hAnsi="Liberation Serif Cyr"/>
        </w:rPr>
        <w:t>Место проведения опроса _________________________________________________________</w:t>
      </w:r>
    </w:p>
    <w:p w:rsidR="00AC1EA4" w:rsidRDefault="00AC1EA4">
      <w:pPr>
        <w:jc w:val="center"/>
        <w:rPr>
          <w:rFonts w:ascii="Liberation Serif" w:hAnsi="Liberation Serif"/>
        </w:rPr>
      </w:pPr>
      <w:r>
        <w:rPr>
          <w:rFonts w:ascii="Liberation Serif Cyr" w:hAnsi="Liberation Serif Cyr"/>
          <w:i/>
          <w:iCs/>
        </w:rPr>
        <w:t xml:space="preserve">                                  (населенный пункт, улица, дом и т.д.)</w:t>
      </w:r>
    </w:p>
    <w:p w:rsidR="00AC1EA4" w:rsidRDefault="00AC1EA4">
      <w:pPr>
        <w:rPr>
          <w:rFonts w:ascii="Liberation Serif" w:hAnsi="Liberation Serif"/>
        </w:rPr>
      </w:pPr>
      <w:r>
        <w:rPr>
          <w:rFonts w:ascii="Liberation Serif Cyr" w:hAnsi="Liberation Serif Cyr"/>
        </w:rPr>
        <w:t>Дата проведения опроса: ___________________________________________</w:t>
      </w:r>
      <w:r>
        <w:rPr>
          <w:rFonts w:ascii="Liberation Serif" w:hAnsi="Liberation Serif"/>
        </w:rPr>
        <w:t>_______________</w:t>
      </w:r>
    </w:p>
    <w:p w:rsidR="00AC1EA4" w:rsidRDefault="00AC1EA4">
      <w:pPr>
        <w:rPr>
          <w:rFonts w:ascii="Liberation Serif Cyr" w:hAnsi="Liberation Serif Cyr"/>
        </w:rPr>
      </w:pPr>
      <w:r>
        <w:rPr>
          <w:rFonts w:ascii="Liberation Serif Cyr" w:hAnsi="Liberation Serif Cyr"/>
        </w:rPr>
        <w:t>Лицо, проводящее опрос __________________________________________________________</w:t>
      </w:r>
    </w:p>
    <w:p w:rsidR="00AC1EA4" w:rsidRDefault="00AC1EA4">
      <w:pPr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 Cyr" w:hAnsi="Liberation Serif Cyr"/>
          <w:i/>
          <w:iCs/>
          <w:sz w:val="21"/>
          <w:szCs w:val="21"/>
        </w:rPr>
        <w:t xml:space="preserve">                  (Ф.И.О., место жительства)</w:t>
      </w:r>
    </w:p>
    <w:p w:rsidR="00AC1EA4" w:rsidRDefault="00AC1EA4">
      <w:pPr>
        <w:jc w:val="center"/>
        <w:rPr>
          <w:i/>
          <w:iCs/>
        </w:rPr>
      </w:pPr>
    </w:p>
    <w:p w:rsidR="00AC1EA4" w:rsidRDefault="00AC1EA4">
      <w:pPr>
        <w:rPr>
          <w:rFonts w:ascii="Liberation Serif Cyr" w:hAnsi="Liberation Serif Cyr"/>
        </w:rPr>
      </w:pPr>
      <w:r>
        <w:rPr>
          <w:rFonts w:ascii="Liberation Serif Cyr" w:hAnsi="Liberation Serif Cyr"/>
        </w:rPr>
        <w:t>Формулировка вопроса, выносимого на опрос:</w:t>
      </w:r>
    </w:p>
    <w:p w:rsidR="00AC1EA4" w:rsidRDefault="00AC1EA4">
      <w:pPr>
        <w:numPr>
          <w:ilvl w:val="0"/>
          <w:numId w:val="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_________________________________________________________________________</w:t>
      </w:r>
    </w:p>
    <w:p w:rsidR="00AC1EA4" w:rsidRDefault="00AC1EA4">
      <w:pPr>
        <w:numPr>
          <w:ilvl w:val="0"/>
          <w:numId w:val="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_________________________________________________________________________</w:t>
      </w:r>
    </w:p>
    <w:p w:rsidR="00AC1EA4" w:rsidRDefault="00AC1EA4">
      <w:pPr>
        <w:numPr>
          <w:ilvl w:val="0"/>
          <w:numId w:val="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</w:t>
      </w:r>
    </w:p>
    <w:p w:rsidR="00AC1EA4" w:rsidRDefault="00AC1EA4">
      <w:pPr>
        <w:rPr>
          <w:rFonts w:ascii="Liberation Serif Cyr" w:hAnsi="Liberation Serif Cyr"/>
        </w:rPr>
      </w:pPr>
      <w:r>
        <w:rPr>
          <w:rFonts w:ascii="Liberation Serif Cyr" w:hAnsi="Liberation Serif Cyr"/>
        </w:rPr>
        <w:t>Поставьте справа от Вашей фамилии любой знак в квадрате, который соответствует Вашему варианту ответа на вопрос(ы):</w:t>
      </w:r>
    </w:p>
    <w:tbl>
      <w:tblPr>
        <w:tblW w:w="9644" w:type="dxa"/>
        <w:tblInd w:w="117" w:type="dxa"/>
        <w:tblLayout w:type="fixed"/>
        <w:tblLook w:val="0000"/>
      </w:tblPr>
      <w:tblGrid>
        <w:gridCol w:w="570"/>
        <w:gridCol w:w="1755"/>
        <w:gridCol w:w="1140"/>
        <w:gridCol w:w="1290"/>
        <w:gridCol w:w="570"/>
        <w:gridCol w:w="630"/>
        <w:gridCol w:w="1530"/>
        <w:gridCol w:w="1080"/>
        <w:gridCol w:w="1079"/>
      </w:tblGrid>
      <w:tr w:rsidR="00AC1EA4">
        <w:trPr>
          <w:trHeight w:val="146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 Cyr" w:hAnsi="Liberation Serif Cyr"/>
              </w:rPr>
            </w:pPr>
            <w:r>
              <w:rPr>
                <w:rFonts w:ascii="Liberation Serif Cyr" w:hAnsi="Liberation Serif Cyr"/>
                <w:sz w:val="22"/>
                <w:szCs w:val="22"/>
              </w:rPr>
              <w:t>№ п</w:t>
            </w:r>
            <w:r>
              <w:rPr>
                <w:rFonts w:ascii="Liberation Serif" w:hAnsi="Liberation Serif"/>
                <w:sz w:val="22"/>
                <w:szCs w:val="22"/>
                <w:lang w:val="en-US"/>
              </w:rPr>
              <w:t>/</w:t>
            </w:r>
            <w:r>
              <w:rPr>
                <w:rFonts w:ascii="Liberation Serif Cyr" w:hAnsi="Liberation Serif Cyr"/>
                <w:sz w:val="22"/>
                <w:szCs w:val="22"/>
              </w:rPr>
              <w:t>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 Cyr" w:hAnsi="Liberation Serif Cyr"/>
              </w:rPr>
            </w:pPr>
            <w:r>
              <w:rPr>
                <w:rFonts w:ascii="Liberation Serif Cyr" w:hAnsi="Liberation Serif Cyr"/>
                <w:sz w:val="22"/>
                <w:szCs w:val="22"/>
              </w:rPr>
              <w:t>Фамилия, Имя, Отчество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 Cyr" w:hAnsi="Liberation Serif Cyr"/>
              </w:rPr>
            </w:pPr>
            <w:r>
              <w:rPr>
                <w:rFonts w:ascii="Liberation Serif Cyr" w:hAnsi="Liberation Serif Cyr"/>
                <w:sz w:val="22"/>
                <w:szCs w:val="22"/>
              </w:rPr>
              <w:t>Дата  рождения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 Cyr" w:hAnsi="Liberation Serif Cyr"/>
              </w:rPr>
            </w:pPr>
            <w:r>
              <w:rPr>
                <w:rFonts w:ascii="Liberation Serif Cyr" w:hAnsi="Liberation Serif Cyr"/>
                <w:sz w:val="22"/>
                <w:szCs w:val="22"/>
              </w:rPr>
              <w:t>Адрес места жительства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 Cyr" w:hAnsi="Liberation Serif Cyr"/>
              </w:rPr>
            </w:pPr>
            <w:r>
              <w:rPr>
                <w:rFonts w:ascii="Liberation Serif Cyr" w:hAnsi="Liberation Serif Cyr"/>
                <w:sz w:val="22"/>
                <w:szCs w:val="22"/>
              </w:rPr>
              <w:t>Варианты ответа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 Cyr" w:hAnsi="Liberation Serif Cyr"/>
              </w:rPr>
            </w:pPr>
            <w:r>
              <w:rPr>
                <w:rFonts w:ascii="Liberation Serif Cyr" w:hAnsi="Liberation Serif Cyr"/>
                <w:sz w:val="22"/>
                <w:szCs w:val="22"/>
              </w:rPr>
              <w:t>Сумма, которую готовы потратить на софинансирование проекта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 Cyr" w:hAnsi="Liberation Serif Cyr"/>
              </w:rPr>
            </w:pPr>
            <w:r>
              <w:rPr>
                <w:rFonts w:ascii="Liberation Serif Cyr" w:hAnsi="Liberation Serif Cyr"/>
                <w:sz w:val="22"/>
                <w:szCs w:val="22"/>
              </w:rPr>
              <w:t xml:space="preserve">Подпись 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tabs>
                <w:tab w:val="left" w:pos="907"/>
              </w:tabs>
              <w:jc w:val="center"/>
              <w:rPr>
                <w:rFonts w:ascii="Liberation Serif Cyr" w:hAnsi="Liberation Serif Cyr"/>
              </w:rPr>
            </w:pPr>
            <w:r>
              <w:rPr>
                <w:rFonts w:ascii="Liberation Serif Cyr" w:hAnsi="Liberation Serif Cyr"/>
                <w:sz w:val="22"/>
                <w:szCs w:val="22"/>
              </w:rPr>
              <w:t>Дата внесения подписи</w:t>
            </w:r>
          </w:p>
        </w:tc>
      </w:tr>
      <w:tr w:rsidR="00AC1EA4">
        <w:trPr>
          <w:trHeight w:val="146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rPr>
                <w:rFonts w:ascii="Liberation Serif" w:hAnsi="Liberation Serif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rPr>
                <w:rFonts w:ascii="Liberation Serif" w:hAnsi="Liberation Serif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rPr>
                <w:rFonts w:ascii="Liberation Serif" w:hAnsi="Liberation Serif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rPr>
                <w:rFonts w:ascii="Liberation Serif" w:hAnsi="Liberation Serif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 Cyr" w:hAnsi="Liberation Serif Cyr"/>
              </w:rPr>
            </w:pPr>
            <w:r>
              <w:rPr>
                <w:rFonts w:ascii="Liberation Serif Cyr" w:hAnsi="Liberation Serif Cyr"/>
              </w:rPr>
              <w:t>за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 Cyr" w:hAnsi="Liberation Serif Cyr"/>
              </w:rPr>
            </w:pPr>
            <w:r>
              <w:rPr>
                <w:rFonts w:ascii="Liberation Serif Cyr" w:hAnsi="Liberation Serif Cyr"/>
              </w:rPr>
              <w:t>против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EA4" w:rsidRDefault="00AC1EA4">
            <w:pPr>
              <w:rPr>
                <w:rFonts w:ascii="Liberation Serif" w:hAnsi="Liberation Serif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rPr>
                <w:rFonts w:ascii="Liberation Serif" w:hAnsi="Liberation Serif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rPr>
                <w:rFonts w:ascii="Liberation Serif" w:hAnsi="Liberation Serif"/>
              </w:rPr>
            </w:pPr>
          </w:p>
        </w:tc>
      </w:tr>
      <w:tr w:rsidR="00AC1EA4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AC1EA4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/>
              </w:rPr>
            </w:pPr>
          </w:p>
        </w:tc>
      </w:tr>
      <w:tr w:rsidR="00AC1EA4">
        <w:trPr>
          <w:trHeight w:val="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A4" w:rsidRDefault="00AC1EA4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AC1EA4" w:rsidRDefault="00AC1EA4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</w:t>
      </w:r>
    </w:p>
    <w:p w:rsidR="00AC1EA4" w:rsidRDefault="00AC1EA4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 Cyr" w:hAnsi="Liberation Serif Cyr"/>
          <w:i/>
          <w:iCs/>
          <w:sz w:val="22"/>
          <w:szCs w:val="22"/>
        </w:rPr>
        <w:t>(Подпись и расшифровка подписи лица, проводившего опрос)</w:t>
      </w:r>
    </w:p>
    <w:p w:rsidR="00AC1EA4" w:rsidRDefault="00AC1EA4">
      <w:pPr>
        <w:rPr>
          <w:rFonts w:ascii="Liberation Serif Cyr" w:hAnsi="Liberation Serif Cyr"/>
        </w:rPr>
      </w:pPr>
      <w:r>
        <w:rPr>
          <w:rFonts w:ascii="Liberation Serif Cyr" w:hAnsi="Liberation Serif Cyr"/>
        </w:rPr>
        <w:t>Число граждан, внесенных в опросный список ________________________________________</w:t>
      </w:r>
    </w:p>
    <w:p w:rsidR="00AC1EA4" w:rsidRDefault="00AC1EA4">
      <w:pPr>
        <w:tabs>
          <w:tab w:val="left" w:pos="709"/>
        </w:tabs>
        <w:ind w:left="709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;Times New Roma"/>
          <w:sz w:val="21"/>
          <w:szCs w:val="21"/>
        </w:rPr>
        <w:t xml:space="preserve">                                                                             </w:t>
      </w:r>
      <w:r>
        <w:rPr>
          <w:rFonts w:ascii="Liberation Serif Cyr" w:hAnsi="Liberation Serif Cyr" w:cs="Liberation Serif;Times New Roma"/>
          <w:i/>
          <w:iCs/>
          <w:sz w:val="21"/>
          <w:szCs w:val="21"/>
        </w:rPr>
        <w:t xml:space="preserve"> (цифрами и прописью)</w:t>
      </w:r>
    </w:p>
    <w:p w:rsidR="00AC1EA4" w:rsidRDefault="00AC1EA4">
      <w:pPr>
        <w:rPr>
          <w:rFonts w:ascii="Liberation Serif Cyr" w:hAnsi="Liberation Serif Cyr"/>
        </w:rPr>
      </w:pPr>
      <w:r>
        <w:rPr>
          <w:rFonts w:ascii="Liberation Serif Cyr" w:hAnsi="Liberation Serif Cyr"/>
        </w:rPr>
        <w:t>Число граждан, принявших участие в опросе граждан _________________________________</w:t>
      </w:r>
    </w:p>
    <w:p w:rsidR="00AC1EA4" w:rsidRDefault="00AC1EA4">
      <w:pPr>
        <w:tabs>
          <w:tab w:val="left" w:pos="709"/>
        </w:tabs>
        <w:ind w:left="709"/>
        <w:jc w:val="center"/>
        <w:rPr>
          <w:rFonts w:ascii="Liberation Serif" w:hAnsi="Liberation Serif"/>
        </w:rPr>
      </w:pPr>
      <w:r>
        <w:rPr>
          <w:rFonts w:ascii="Liberation Serif Cyr" w:hAnsi="Liberation Serif Cyr" w:cs="Liberation Serif;Times New Roma"/>
          <w:i/>
          <w:iCs/>
          <w:sz w:val="21"/>
          <w:szCs w:val="21"/>
        </w:rPr>
        <w:t xml:space="preserve">                                                                                        (цифрами и прописью</w:t>
      </w:r>
      <w:r>
        <w:rPr>
          <w:rFonts w:ascii="Liberation Serif" w:hAnsi="Liberation Serif" w:cs="Liberation Serif;Times New Roma"/>
          <w:i/>
          <w:iCs/>
          <w:sz w:val="21"/>
          <w:szCs w:val="21"/>
        </w:rPr>
        <w:t>)</w:t>
      </w:r>
    </w:p>
    <w:p w:rsidR="00AC1EA4" w:rsidRDefault="00AC1EA4">
      <w:pPr>
        <w:rPr>
          <w:rFonts w:ascii="Liberation Serif Cyr" w:hAnsi="Liberation Serif Cyr"/>
        </w:rPr>
      </w:pPr>
      <w:r>
        <w:rPr>
          <w:rFonts w:ascii="Liberation Serif Cyr" w:hAnsi="Liberation Serif Cyr"/>
        </w:rPr>
        <w:t>Число недействительных подписей граждан __________________________________________</w:t>
      </w:r>
    </w:p>
    <w:p w:rsidR="00AC1EA4" w:rsidRDefault="00AC1EA4">
      <w:pPr>
        <w:tabs>
          <w:tab w:val="left" w:pos="709"/>
        </w:tabs>
        <w:ind w:left="709"/>
        <w:jc w:val="center"/>
        <w:rPr>
          <w:rFonts w:ascii="Liberation Serif" w:hAnsi="Liberation Serif"/>
        </w:rPr>
      </w:pPr>
      <w:r>
        <w:rPr>
          <w:rFonts w:ascii="Liberation Serif Cyr" w:hAnsi="Liberation Serif Cyr" w:cs="Liberation Serif;Times New Roma"/>
          <w:i/>
          <w:iCs/>
          <w:sz w:val="21"/>
          <w:szCs w:val="21"/>
        </w:rPr>
        <w:t xml:space="preserve">                                                                                    (цифрами и прописью)</w:t>
      </w:r>
    </w:p>
    <w:p w:rsidR="00AC1EA4" w:rsidRDefault="00AC1EA4">
      <w:pPr>
        <w:rPr>
          <w:rFonts w:ascii="Liberation Serif" w:hAnsi="Liberation Serif"/>
        </w:rPr>
      </w:pPr>
      <w:r>
        <w:rPr>
          <w:rFonts w:ascii="Liberation Serif Cyr" w:hAnsi="Liberation Serif Cyr"/>
        </w:rPr>
        <w:t>Число подписей граждан в графе «за»_______________________________</w:t>
      </w:r>
      <w:r>
        <w:rPr>
          <w:rFonts w:ascii="Liberation Serif" w:hAnsi="Liberation Serif"/>
        </w:rPr>
        <w:t>________________</w:t>
      </w:r>
    </w:p>
    <w:p w:rsidR="00AC1EA4" w:rsidRDefault="00AC1EA4">
      <w:pPr>
        <w:tabs>
          <w:tab w:val="left" w:pos="709"/>
        </w:tabs>
        <w:ind w:left="709"/>
        <w:jc w:val="center"/>
        <w:rPr>
          <w:rFonts w:ascii="Liberation Serif" w:hAnsi="Liberation Serif"/>
        </w:rPr>
      </w:pPr>
      <w:r>
        <w:rPr>
          <w:rFonts w:ascii="Liberation Serif Cyr" w:hAnsi="Liberation Serif Cyr" w:cs="Liberation Serif;Times New Roma"/>
          <w:i/>
          <w:iCs/>
          <w:sz w:val="21"/>
          <w:szCs w:val="21"/>
        </w:rPr>
        <w:t xml:space="preserve">                                                              (цифрами и прописью)</w:t>
      </w:r>
    </w:p>
    <w:p w:rsidR="00AC1EA4" w:rsidRDefault="00AC1EA4">
      <w:pPr>
        <w:rPr>
          <w:rFonts w:ascii="Liberation Serif Cyr" w:hAnsi="Liberation Serif Cyr"/>
        </w:rPr>
      </w:pPr>
      <w:r>
        <w:rPr>
          <w:rFonts w:ascii="Liberation Serif Cyr" w:hAnsi="Liberation Serif Cyr"/>
        </w:rPr>
        <w:t>Число подписей граждан в графе «против»___________________________________________</w:t>
      </w:r>
    </w:p>
    <w:p w:rsidR="00AC1EA4" w:rsidRDefault="00AC1EA4">
      <w:pPr>
        <w:tabs>
          <w:tab w:val="left" w:pos="709"/>
        </w:tabs>
        <w:ind w:left="709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;Times New Roma"/>
          <w:i/>
          <w:iCs/>
          <w:sz w:val="21"/>
          <w:szCs w:val="21"/>
        </w:rPr>
        <w:t xml:space="preserve">                                                                         </w:t>
      </w:r>
      <w:r>
        <w:rPr>
          <w:rFonts w:ascii="Liberation Serif Cyr" w:hAnsi="Liberation Serif Cyr" w:cs="Liberation Serif;Times New Roma"/>
          <w:i/>
          <w:iCs/>
          <w:sz w:val="21"/>
          <w:szCs w:val="21"/>
        </w:rPr>
        <w:t xml:space="preserve"> (цифрами и прописью)</w:t>
      </w:r>
    </w:p>
    <w:p w:rsidR="00AC1EA4" w:rsidRDefault="00AC1EA4">
      <w:pPr>
        <w:rPr>
          <w:rFonts w:ascii="Liberation Serif Cyr" w:hAnsi="Liberation Serif Cyr"/>
        </w:rPr>
      </w:pPr>
      <w:r>
        <w:rPr>
          <w:rFonts w:ascii="Liberation Serif Cyr" w:hAnsi="Liberation Serif Cyr"/>
        </w:rPr>
        <w:t>Подпись члена комиссии, внесшего итоговые данные в опросном списке</w:t>
      </w:r>
    </w:p>
    <w:p w:rsidR="00AC1EA4" w:rsidRDefault="00AC1EA4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________________              ____________________                                         ________________</w:t>
      </w:r>
    </w:p>
    <w:p w:rsidR="00AC1EA4" w:rsidRDefault="00AC1EA4">
      <w:pPr>
        <w:rPr>
          <w:rFonts w:ascii="Liberation Serif" w:hAnsi="Liberation Serif"/>
        </w:rPr>
      </w:pPr>
      <w:r>
        <w:rPr>
          <w:rFonts w:ascii="Liberation Serif" w:hAnsi="Liberation Serif"/>
          <w:i/>
          <w:iCs/>
        </w:rPr>
        <w:t>          </w:t>
      </w:r>
      <w:r>
        <w:rPr>
          <w:rFonts w:ascii="Liberation Serif Cyr" w:hAnsi="Liberation Serif Cyr"/>
          <w:i/>
          <w:iCs/>
          <w:sz w:val="21"/>
          <w:szCs w:val="21"/>
        </w:rPr>
        <w:t xml:space="preserve"> (подпись)                  </w:t>
      </w:r>
      <w:r>
        <w:rPr>
          <w:rFonts w:ascii="Liberation Serif" w:hAnsi="Liberation Serif"/>
          <w:i/>
          <w:iCs/>
          <w:sz w:val="21"/>
          <w:szCs w:val="21"/>
        </w:rPr>
        <w:t>                      </w:t>
      </w:r>
      <w:r>
        <w:rPr>
          <w:rFonts w:ascii="Liberation Serif Cyr" w:hAnsi="Liberation Serif Cyr"/>
          <w:i/>
          <w:iCs/>
          <w:sz w:val="21"/>
          <w:szCs w:val="21"/>
        </w:rPr>
        <w:t xml:space="preserve">(Ф.И.О.)                                                                             </w:t>
      </w:r>
      <w:r>
        <w:rPr>
          <w:rFonts w:ascii="Liberation Serif" w:hAnsi="Liberation Serif"/>
          <w:i/>
          <w:iCs/>
          <w:sz w:val="21"/>
          <w:szCs w:val="21"/>
        </w:rPr>
        <w:t> </w:t>
      </w:r>
      <w:r>
        <w:rPr>
          <w:rFonts w:ascii="Liberation Serif Cyr" w:hAnsi="Liberation Serif Cyr"/>
          <w:i/>
          <w:iCs/>
          <w:sz w:val="21"/>
          <w:szCs w:val="21"/>
        </w:rPr>
        <w:t xml:space="preserve"> (дата)</w:t>
      </w:r>
    </w:p>
    <w:p w:rsidR="00AC1EA4" w:rsidRDefault="00AC1EA4">
      <w:pPr>
        <w:rPr>
          <w:rFonts w:ascii="Liberation Serif" w:hAnsi="Liberation Serif"/>
        </w:rPr>
      </w:pPr>
    </w:p>
    <w:p w:rsidR="00AC1EA4" w:rsidRDefault="00AC1EA4">
      <w:pPr>
        <w:rPr>
          <w:rFonts w:ascii="Liberation Serif Cyr" w:hAnsi="Liberation Serif Cyr"/>
        </w:rPr>
      </w:pPr>
      <w:r>
        <w:rPr>
          <w:rFonts w:ascii="Liberation Serif Cyr" w:hAnsi="Liberation Serif Cyr"/>
        </w:rPr>
        <w:t>Председатель Комиссии ________________________         _____________________________</w:t>
      </w:r>
    </w:p>
    <w:p w:rsidR="00AC1EA4" w:rsidRDefault="00AC1EA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</w:t>
      </w:r>
      <w:r>
        <w:rPr>
          <w:rFonts w:ascii="Liberation Serif" w:hAnsi="Liberation Serif"/>
          <w:sz w:val="21"/>
          <w:szCs w:val="21"/>
        </w:rPr>
        <w:t>(</w:t>
      </w:r>
      <w:r>
        <w:rPr>
          <w:rFonts w:ascii="Liberation Serif Cyr" w:hAnsi="Liberation Serif Cyr"/>
          <w:i/>
          <w:iCs/>
          <w:sz w:val="21"/>
          <w:szCs w:val="21"/>
        </w:rPr>
        <w:t>подпись)</w:t>
      </w:r>
      <w:r>
        <w:rPr>
          <w:rFonts w:ascii="Liberation Serif" w:hAnsi="Liberation Serif"/>
          <w:i/>
          <w:iCs/>
          <w:sz w:val="21"/>
          <w:szCs w:val="21"/>
        </w:rPr>
        <w:t>                                </w:t>
      </w:r>
      <w:r>
        <w:rPr>
          <w:rFonts w:ascii="Liberation Serif Cyr" w:hAnsi="Liberation Serif Cyr"/>
          <w:i/>
          <w:iCs/>
          <w:sz w:val="21"/>
          <w:szCs w:val="21"/>
        </w:rPr>
        <w:t xml:space="preserve">                  (Инициалы, фамилия)</w:t>
      </w:r>
    </w:p>
    <w:p w:rsidR="00AC1EA4" w:rsidRDefault="00AC1EA4">
      <w:pPr>
        <w:rPr>
          <w:rFonts w:ascii="Liberation Serif Cyr" w:hAnsi="Liberation Serif Cyr"/>
        </w:rPr>
      </w:pPr>
      <w:r>
        <w:rPr>
          <w:rFonts w:ascii="Liberation Serif Cyr" w:hAnsi="Liberation Serif Cyr"/>
        </w:rPr>
        <w:t>Секретарь Комиссии ___________________________         _____________________________</w:t>
      </w:r>
    </w:p>
    <w:p w:rsidR="00AC1EA4" w:rsidRDefault="00AC1EA4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i/>
          <w:iCs/>
          <w:sz w:val="28"/>
          <w:szCs w:val="28"/>
        </w:rPr>
        <w:t xml:space="preserve">                                              (</w:t>
      </w:r>
      <w:r>
        <w:rPr>
          <w:rFonts w:ascii="Liberation Serif Cyr" w:hAnsi="Liberation Serif Cyr" w:cs="Times New Roman"/>
          <w:i/>
          <w:iCs/>
          <w:sz w:val="21"/>
          <w:szCs w:val="21"/>
        </w:rPr>
        <w:t>подпись)</w:t>
      </w:r>
      <w:r>
        <w:rPr>
          <w:rFonts w:ascii="Liberation Serif" w:hAnsi="Liberation Serif" w:cs="Times New Roman"/>
          <w:i/>
          <w:iCs/>
          <w:sz w:val="21"/>
          <w:szCs w:val="21"/>
        </w:rPr>
        <w:t>                                                          </w:t>
      </w:r>
      <w:r>
        <w:rPr>
          <w:rFonts w:ascii="Liberation Serif Cyr" w:hAnsi="Liberation Serif Cyr" w:cs="Times New Roman"/>
          <w:i/>
          <w:iCs/>
          <w:sz w:val="21"/>
          <w:szCs w:val="21"/>
        </w:rPr>
        <w:t>(Инициалы, фамилия)</w:t>
      </w:r>
    </w:p>
    <w:sectPr w:rsidR="00AC1EA4" w:rsidSect="006F5173">
      <w:headerReference w:type="default" r:id="rId11"/>
      <w:pgSz w:w="11906" w:h="16838"/>
      <w:pgMar w:top="1474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A4" w:rsidRDefault="00AC1EA4" w:rsidP="006F5173">
      <w:r>
        <w:separator/>
      </w:r>
    </w:p>
  </w:endnote>
  <w:endnote w:type="continuationSeparator" w:id="0">
    <w:p w:rsidR="00AC1EA4" w:rsidRDefault="00AC1EA4" w:rsidP="006F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A4" w:rsidRDefault="00AC1EA4" w:rsidP="006F5173">
      <w:r>
        <w:separator/>
      </w:r>
    </w:p>
  </w:footnote>
  <w:footnote w:type="continuationSeparator" w:id="0">
    <w:p w:rsidR="00AC1EA4" w:rsidRDefault="00AC1EA4" w:rsidP="006F5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A4" w:rsidRDefault="00AC1EA4">
    <w:pPr>
      <w:pStyle w:val="Header"/>
      <w:jc w:val="center"/>
      <w:rPr>
        <w:rFonts w:ascii="Liberation Serif" w:hAnsi="Liberation Seri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A4" w:rsidRDefault="00AC1EA4">
    <w:pPr>
      <w:pStyle w:val="Header"/>
      <w:jc w:val="center"/>
      <w:rPr>
        <w:rFonts w:ascii="Liberation Serif" w:hAnsi="Liberation Seri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A4" w:rsidRPr="00E61564" w:rsidRDefault="00AC1EA4">
    <w:pPr>
      <w:jc w:val="center"/>
      <w:rPr>
        <w:rFonts w:ascii="Times New Roman" w:hAnsi="Times New Roman"/>
      </w:rPr>
    </w:pPr>
  </w:p>
  <w:p w:rsidR="00AC1EA4" w:rsidRDefault="00AC1EA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A4" w:rsidRPr="00E61564" w:rsidRDefault="00AC1EA4">
    <w:pPr>
      <w:jc w:val="center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A4" w:rsidRPr="00E61564" w:rsidRDefault="00AC1EA4">
    <w:pPr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124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3CF124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A8B51F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Liberation Serif" w:hAnsi="Liberation Serif" w:cs="Times New Roman"/>
      </w:rPr>
    </w:lvl>
  </w:abstractNum>
  <w:abstractNum w:abstractNumId="3">
    <w:nsid w:val="601546A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Liberation Serif" w:eastAsia="Times New Roman" w:hAnsi="Liberation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Liberation Serif" w:eastAsia="Times New Roman" w:hAnsi="Liberation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6C4D0DF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72334E9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Liberation Serif" w:eastAsia="Times New Roman" w:hAnsi="Liberation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Liberation Serif" w:eastAsia="Times New Roman" w:hAnsi="Liberation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173"/>
    <w:rsid w:val="00236D5A"/>
    <w:rsid w:val="002A3417"/>
    <w:rsid w:val="00375A4E"/>
    <w:rsid w:val="004336A3"/>
    <w:rsid w:val="004C22DD"/>
    <w:rsid w:val="006F5173"/>
    <w:rsid w:val="007433E6"/>
    <w:rsid w:val="009738FD"/>
    <w:rsid w:val="00AC1EA4"/>
    <w:rsid w:val="00B0478E"/>
    <w:rsid w:val="00B36FA5"/>
    <w:rsid w:val="00E61564"/>
    <w:rsid w:val="00EA4345"/>
    <w:rsid w:val="00EF7E94"/>
    <w:rsid w:val="00F9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73"/>
    <w:pPr>
      <w:widowControl w:val="0"/>
      <w:suppressAutoHyphens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uiPriority w:val="99"/>
    <w:rsid w:val="006F5173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DefaultParagraphFont"/>
    <w:uiPriority w:val="99"/>
    <w:rsid w:val="006F5173"/>
    <w:rPr>
      <w:rFonts w:ascii="Times New Roman" w:hAnsi="Times New Roman" w:cs="Times New Roman"/>
      <w:sz w:val="32"/>
      <w:szCs w:val="32"/>
      <w:u w:val="none"/>
    </w:rPr>
  </w:style>
  <w:style w:type="character" w:customStyle="1" w:styleId="1">
    <w:name w:val="Заголовок №1_"/>
    <w:basedOn w:val="DefaultParagraphFont"/>
    <w:uiPriority w:val="99"/>
    <w:rsid w:val="006F5173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a0">
    <w:name w:val="Символ нумерации"/>
    <w:uiPriority w:val="99"/>
    <w:rsid w:val="006F5173"/>
    <w:rPr>
      <w:rFonts w:ascii="Liberation Serif" w:hAnsi="Liberation Serif"/>
    </w:rPr>
  </w:style>
  <w:style w:type="paragraph" w:customStyle="1" w:styleId="a1">
    <w:name w:val="Заголовок"/>
    <w:basedOn w:val="Normal"/>
    <w:next w:val="BodyText1"/>
    <w:uiPriority w:val="99"/>
    <w:rsid w:val="006F51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BodyText1">
    <w:name w:val="Body Text1"/>
    <w:basedOn w:val="Normal"/>
    <w:uiPriority w:val="99"/>
    <w:rsid w:val="006F517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BodyText1"/>
    <w:uiPriority w:val="99"/>
    <w:rsid w:val="006F5173"/>
    <w:rPr>
      <w:rFonts w:cs="Arial"/>
    </w:rPr>
  </w:style>
  <w:style w:type="paragraph" w:styleId="Caption">
    <w:name w:val="caption"/>
    <w:basedOn w:val="Normal"/>
    <w:uiPriority w:val="99"/>
    <w:qFormat/>
    <w:rsid w:val="006F5173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33E6"/>
    <w:pPr>
      <w:ind w:left="240" w:hanging="240"/>
    </w:pPr>
  </w:style>
  <w:style w:type="paragraph" w:styleId="IndexHeading">
    <w:name w:val="index heading"/>
    <w:basedOn w:val="Normal"/>
    <w:uiPriority w:val="99"/>
    <w:rsid w:val="006F5173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uiPriority w:val="99"/>
    <w:rsid w:val="006F5173"/>
    <w:pPr>
      <w:shd w:val="clear" w:color="auto" w:fill="FFFFFF"/>
      <w:spacing w:after="600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Normal"/>
    <w:uiPriority w:val="99"/>
    <w:rsid w:val="006F5173"/>
    <w:pPr>
      <w:shd w:val="clear" w:color="auto" w:fill="FFFFFF"/>
      <w:spacing w:line="204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2">
    <w:name w:val="Содержимое врезки"/>
    <w:basedOn w:val="Normal"/>
    <w:uiPriority w:val="99"/>
    <w:rsid w:val="006F5173"/>
  </w:style>
  <w:style w:type="paragraph" w:customStyle="1" w:styleId="a3">
    <w:name w:val="Верхний и нижний колонтитулы"/>
    <w:basedOn w:val="Normal"/>
    <w:uiPriority w:val="99"/>
    <w:rsid w:val="006F5173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a3"/>
    <w:link w:val="HeaderChar"/>
    <w:uiPriority w:val="99"/>
    <w:rsid w:val="006F5173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E94"/>
    <w:rPr>
      <w:rFonts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6F5173"/>
    <w:pPr>
      <w:suppressAutoHyphens/>
    </w:pPr>
    <w:rPr>
      <w:rFonts w:ascii="Arial" w:hAnsi="Arial"/>
      <w:color w:val="000000"/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DefaultParagraphFont"/>
    <w:uiPriority w:val="99"/>
    <w:rsid w:val="00E615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15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Pages>8</Pages>
  <Words>1670</Words>
  <Characters>9524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dc:description/>
  <cp:lastModifiedBy>user</cp:lastModifiedBy>
  <cp:revision>9</cp:revision>
  <cp:lastPrinted>2021-07-13T12:55:00Z</cp:lastPrinted>
  <dcterms:created xsi:type="dcterms:W3CDTF">2021-05-18T11:22:00Z</dcterms:created>
  <dcterms:modified xsi:type="dcterms:W3CDTF">2021-07-13T12:14:00Z</dcterms:modified>
</cp:coreProperties>
</file>